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F" w:rsidRDefault="00550AFF" w:rsidP="00E8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Ленинский сельсовет муниципального района Куюргазинский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</w:t>
      </w:r>
    </w:p>
    <w:p w:rsidR="00550AFF" w:rsidRPr="00E87B89" w:rsidRDefault="00550AFF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right="99"/>
        <w:jc w:val="center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pStyle w:val="Heading3"/>
        <w:rPr>
          <w:b/>
          <w:szCs w:val="28"/>
          <w:lang w:val="ru-RU"/>
        </w:rPr>
      </w:pPr>
      <w:r w:rsidRPr="00E87B89">
        <w:rPr>
          <w:b/>
          <w:szCs w:val="28"/>
          <w:lang w:val="ru-RU"/>
        </w:rPr>
        <w:t>ПОСТАНОВЛЕНИЕ</w:t>
      </w:r>
    </w:p>
    <w:p w:rsidR="00550AFF" w:rsidRPr="00E87B89" w:rsidRDefault="00550AFF" w:rsidP="00D83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9664C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                          </w:t>
      </w:r>
      <w:r w:rsidRPr="00B966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7</w:t>
      </w:r>
      <w:r w:rsidRPr="00B9664C">
        <w:rPr>
          <w:rFonts w:ascii="Times New Roman" w:hAnsi="Times New Roman"/>
          <w:sz w:val="24"/>
          <w:szCs w:val="24"/>
        </w:rPr>
        <w:t>.02.2018</w:t>
      </w:r>
    </w:p>
    <w:p w:rsidR="00550AFF" w:rsidRPr="00E87B89" w:rsidRDefault="00550AFF" w:rsidP="00E87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AFF" w:rsidRPr="00E87B89" w:rsidRDefault="00550AFF" w:rsidP="00E74FB9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О создании попечительского совета по вопросам погребения и похоронного дела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91604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7B89">
        <w:rPr>
          <w:rFonts w:ascii="Times New Roman" w:hAnsi="Times New Roman"/>
          <w:sz w:val="28"/>
          <w:szCs w:val="28"/>
        </w:rPr>
        <w:t xml:space="preserve">Федеральным законом от 12 января 1996 года № 8-ФЗ «О погребении и похоронном деле», на основании Устава </w:t>
      </w:r>
      <w:r>
        <w:rPr>
          <w:rFonts w:ascii="Times New Roman" w:hAnsi="Times New Roman"/>
          <w:sz w:val="28"/>
          <w:szCs w:val="28"/>
        </w:rPr>
        <w:t>сельского поселения Ленинский сельсовет муниципального района Куюргазинский район Республики Башкортостан</w:t>
      </w:r>
      <w:r w:rsidRPr="00E87B89">
        <w:rPr>
          <w:rFonts w:ascii="Times New Roman" w:hAnsi="Times New Roman"/>
          <w:sz w:val="28"/>
          <w:szCs w:val="28"/>
        </w:rPr>
        <w:t>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</w:t>
      </w:r>
      <w:bookmarkStart w:id="0" w:name="_GoBack"/>
      <w:bookmarkEnd w:id="0"/>
      <w:r w:rsidRPr="00E87B89">
        <w:rPr>
          <w:rFonts w:ascii="Times New Roman" w:hAnsi="Times New Roman"/>
          <w:sz w:val="28"/>
          <w:szCs w:val="28"/>
        </w:rPr>
        <w:t xml:space="preserve">ющих организационные, распорядительные, надзорные и контрольные функции в сфере </w:t>
      </w:r>
      <w:r>
        <w:rPr>
          <w:rFonts w:ascii="Times New Roman" w:hAnsi="Times New Roman"/>
          <w:sz w:val="28"/>
          <w:szCs w:val="28"/>
        </w:rPr>
        <w:t>регулирования похоронного дела: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E87B89">
        <w:rPr>
          <w:rFonts w:ascii="Times New Roman" w:hAnsi="Times New Roman"/>
          <w:b/>
          <w:sz w:val="28"/>
          <w:szCs w:val="28"/>
        </w:rPr>
        <w:t xml:space="preserve">: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1. Создать Попечительский Совет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и утвердить его состав (Приложение № 1).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2. Утвердить Положение о Попечительском Совете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в установленном порядке.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E87B89">
        <w:rPr>
          <w:rFonts w:ascii="Times New Roman" w:hAnsi="Times New Roman"/>
          <w:b/>
          <w:sz w:val="28"/>
          <w:szCs w:val="28"/>
        </w:rPr>
        <w:t xml:space="preserve">лава сельского поселения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Е.Д.Андрюшин</w:t>
      </w:r>
    </w:p>
    <w:p w:rsidR="00550AFF" w:rsidRPr="00E87B89" w:rsidRDefault="00550AFF" w:rsidP="00E87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Pr="00B9664C" w:rsidRDefault="00550AFF" w:rsidP="00B9664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9664C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50AFF" w:rsidRPr="00B9664C" w:rsidRDefault="00550AFF" w:rsidP="00B9664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9664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50AFF" w:rsidRPr="00E87B89" w:rsidRDefault="00550AFF" w:rsidP="00B9664C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9664C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2</w:t>
      </w:r>
      <w:r w:rsidRPr="00B966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7</w:t>
      </w:r>
      <w:r w:rsidRPr="00B9664C">
        <w:rPr>
          <w:rFonts w:ascii="Times New Roman" w:hAnsi="Times New Roman"/>
          <w:sz w:val="24"/>
          <w:szCs w:val="24"/>
        </w:rPr>
        <w:t>.02.2018</w:t>
      </w:r>
    </w:p>
    <w:p w:rsidR="00550AFF" w:rsidRPr="00E87B89" w:rsidRDefault="00550AFF" w:rsidP="00B96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СОСТАВ</w:t>
      </w:r>
    </w:p>
    <w:p w:rsidR="00550AFF" w:rsidRPr="00E87B89" w:rsidRDefault="00550AFF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попечительского совет</w:t>
      </w:r>
      <w:r>
        <w:rPr>
          <w:rFonts w:ascii="Times New Roman" w:hAnsi="Times New Roman"/>
          <w:b/>
          <w:sz w:val="28"/>
          <w:szCs w:val="28"/>
        </w:rPr>
        <w:t xml:space="preserve">а по вопросам похоронного дела </w:t>
      </w:r>
      <w:r w:rsidRPr="00E87B89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Ленинский сельсовет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Е.Д.Андрюшин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 xml:space="preserve">Заместитель председателя: </w:t>
      </w:r>
      <w:r w:rsidRPr="00E74FB9">
        <w:rPr>
          <w:rFonts w:ascii="Times New Roman" w:hAnsi="Times New Roman"/>
          <w:sz w:val="28"/>
          <w:szCs w:val="28"/>
        </w:rPr>
        <w:t>О.П.</w:t>
      </w:r>
      <w:r>
        <w:rPr>
          <w:rFonts w:ascii="Times New Roman" w:hAnsi="Times New Roman"/>
          <w:sz w:val="28"/>
          <w:szCs w:val="28"/>
        </w:rPr>
        <w:t xml:space="preserve">Ващенко 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Н.В.Золотова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Члены: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Григоренко Василий Сергеевич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Абубакиров Ильяс Зуфарович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Галактионов Владимир Александрович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Пиякин Владимир Максимович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74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E87B89">
        <w:rPr>
          <w:rFonts w:ascii="Times New Roman" w:hAnsi="Times New Roman"/>
          <w:b/>
          <w:sz w:val="28"/>
          <w:szCs w:val="28"/>
        </w:rPr>
        <w:t xml:space="preserve">лава сельского поселения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Е.Д.Андрюшин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B9664C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9664C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50AFF" w:rsidRPr="00B9664C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9664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50AFF" w:rsidRPr="00E87B89" w:rsidRDefault="00550AFF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9664C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2</w:t>
      </w:r>
      <w:r w:rsidRPr="00B966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7</w:t>
      </w:r>
      <w:r w:rsidRPr="00B9664C">
        <w:rPr>
          <w:rFonts w:ascii="Times New Roman" w:hAnsi="Times New Roman"/>
          <w:sz w:val="24"/>
          <w:szCs w:val="24"/>
        </w:rPr>
        <w:t>.02.2018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ПОЛОЖЕНИЕ</w:t>
      </w:r>
    </w:p>
    <w:p w:rsidR="00550AFF" w:rsidRDefault="00550AFF" w:rsidP="00E8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 xml:space="preserve">о попечительском совете по вопросам похоронного дела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</w:t>
      </w:r>
    </w:p>
    <w:p w:rsidR="00550AFF" w:rsidRPr="00E87B89" w:rsidRDefault="00550AFF" w:rsidP="00E8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1. Настоящее Положение регламентирует деятельность Попечительского совета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(далее - Попечительский совет). </w:t>
      </w:r>
    </w:p>
    <w:p w:rsidR="00550AFF" w:rsidRDefault="00550AFF" w:rsidP="00A9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 </w:t>
      </w:r>
    </w:p>
    <w:p w:rsidR="00550AFF" w:rsidRPr="00A91604" w:rsidRDefault="00550AFF" w:rsidP="00A9160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1604">
        <w:rPr>
          <w:sz w:val="28"/>
          <w:szCs w:val="28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550AFF" w:rsidRPr="00A91604" w:rsidRDefault="00550AFF" w:rsidP="00A9160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1604">
        <w:rPr>
          <w:sz w:val="28"/>
          <w:szCs w:val="28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550AFF" w:rsidRPr="00E87B89" w:rsidRDefault="00550AFF" w:rsidP="00A9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7B89">
        <w:rPr>
          <w:rFonts w:ascii="Times New Roman" w:hAnsi="Times New Roman"/>
          <w:sz w:val="28"/>
          <w:szCs w:val="28"/>
        </w:rPr>
        <w:t xml:space="preserve">. 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>
        <w:rPr>
          <w:rFonts w:ascii="Times New Roman" w:hAnsi="Times New Roman"/>
          <w:sz w:val="28"/>
          <w:szCs w:val="28"/>
        </w:rPr>
        <w:t>Башкортостан</w:t>
      </w:r>
      <w:r w:rsidRPr="00E87B89">
        <w:rPr>
          <w:rFonts w:ascii="Times New Roman" w:hAnsi="Times New Roman"/>
          <w:sz w:val="28"/>
          <w:szCs w:val="28"/>
        </w:rPr>
        <w:t xml:space="preserve">, постановлениями администрации сельского поселения, распоряжением главы муниципального образования и настоящим Положением.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7B89">
        <w:rPr>
          <w:rFonts w:ascii="Times New Roman" w:hAnsi="Times New Roman"/>
          <w:sz w:val="28"/>
          <w:szCs w:val="28"/>
        </w:rPr>
        <w:t xml:space="preserve">. Попечительский совет осуществляет следующие функции: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общественный контроль за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2) изучение состояния похоронного дела в муниципальном образовании;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рассмотрение вопросов формирования и реализации государственной политики в сфере похоронного дела;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4) рассмотрение и подготовка предложений по улучшению похоронного обслуживания и организация новых мест погребения; 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5) содействие созданию специализированных служб по вопросам похоронного дела; разработка рекомендаций по организации похоронного дела на территории сельского поселения.</w:t>
      </w:r>
    </w:p>
    <w:p w:rsidR="00550AFF" w:rsidRPr="00A91604" w:rsidRDefault="00550AFF" w:rsidP="00A9160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вне</w:t>
      </w:r>
      <w:r w:rsidRPr="00A91604">
        <w:rPr>
          <w:sz w:val="28"/>
          <w:szCs w:val="28"/>
        </w:rPr>
        <w:t>с</w:t>
      </w:r>
      <w:r>
        <w:rPr>
          <w:sz w:val="28"/>
          <w:szCs w:val="28"/>
        </w:rPr>
        <w:t>ение предложений</w:t>
      </w:r>
      <w:r w:rsidRPr="00A91604">
        <w:rPr>
          <w:sz w:val="28"/>
          <w:szCs w:val="28"/>
        </w:rPr>
        <w:t xml:space="preserve"> о необходимости создания, реконструкции, закрытия мест погребения;</w:t>
      </w:r>
    </w:p>
    <w:p w:rsidR="00550AFF" w:rsidRPr="00A91604" w:rsidRDefault="00550AFF" w:rsidP="00A9160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91604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A91604">
        <w:rPr>
          <w:sz w:val="28"/>
          <w:szCs w:val="28"/>
        </w:rPr>
        <w:t>с</w:t>
      </w:r>
      <w:r>
        <w:rPr>
          <w:sz w:val="28"/>
          <w:szCs w:val="28"/>
        </w:rPr>
        <w:t>ение предложений</w:t>
      </w:r>
      <w:r w:rsidRPr="00A91604">
        <w:rPr>
          <w:sz w:val="28"/>
          <w:szCs w:val="28"/>
        </w:rPr>
        <w:t xml:space="preserve"> об обозначении и регистрации ранее неизвестных захоронений и по перезахоронению останков погибших;</w:t>
      </w:r>
    </w:p>
    <w:p w:rsidR="00550AFF" w:rsidRDefault="00550AFF" w:rsidP="00A9160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91604">
        <w:rPr>
          <w:sz w:val="28"/>
          <w:szCs w:val="28"/>
        </w:rPr>
        <w:t xml:space="preserve">принимает участие в решении вопросов увековечения памяти видных деятелей Российской Федерации, </w:t>
      </w:r>
      <w:r>
        <w:rPr>
          <w:sz w:val="28"/>
          <w:szCs w:val="28"/>
        </w:rPr>
        <w:t>Республики Башкортостан</w:t>
      </w:r>
      <w:r w:rsidRPr="00A916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Куюргазинского района, </w:t>
      </w:r>
      <w:r w:rsidRPr="00A91604">
        <w:rPr>
          <w:sz w:val="28"/>
          <w:szCs w:val="28"/>
        </w:rPr>
        <w:t xml:space="preserve">поселения, похороненных на территории сельского поселения </w:t>
      </w:r>
      <w:r>
        <w:rPr>
          <w:sz w:val="28"/>
          <w:szCs w:val="28"/>
        </w:rPr>
        <w:t>Ленинский сельсовет</w:t>
      </w:r>
      <w:r w:rsidRPr="00A91604">
        <w:rPr>
          <w:sz w:val="28"/>
          <w:szCs w:val="28"/>
        </w:rPr>
        <w:t>.</w:t>
      </w:r>
    </w:p>
    <w:p w:rsidR="00550AFF" w:rsidRPr="00A91604" w:rsidRDefault="00550AFF" w:rsidP="00A9160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91604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A91604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A91604">
        <w:rPr>
          <w:sz w:val="28"/>
          <w:szCs w:val="28"/>
        </w:rPr>
        <w:t xml:space="preserve"> в установленный срок обращени</w:t>
      </w:r>
      <w:r>
        <w:rPr>
          <w:sz w:val="28"/>
          <w:szCs w:val="28"/>
        </w:rPr>
        <w:t>й</w:t>
      </w:r>
      <w:r w:rsidRPr="00A91604">
        <w:rPr>
          <w:sz w:val="28"/>
          <w:szCs w:val="28"/>
        </w:rPr>
        <w:t xml:space="preserve"> по вопросам похоронного дела, поступившие в адрес Попечительского совета от физических и юридических лиц;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E87B89">
        <w:rPr>
          <w:rFonts w:ascii="Times New Roman" w:hAnsi="Times New Roman"/>
          <w:sz w:val="28"/>
          <w:szCs w:val="28"/>
        </w:rPr>
        <w:t xml:space="preserve">. Попечительский совет имеет право: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2) приглашать на свои заседания представителей органов местного самоуправления муниципального образования, осуществляющих деятельность в сфере похоронного дела, общественных и религиозных организаций и других организаций граждан;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4) информировать население об обсуждаемых Попечительским советом вопросах в средствах массовой информации.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87B89">
        <w:rPr>
          <w:rFonts w:ascii="Times New Roman" w:hAnsi="Times New Roman"/>
          <w:sz w:val="28"/>
          <w:szCs w:val="28"/>
        </w:rPr>
        <w:t xml:space="preserve">. Персональный состав Попечительского совета утверждается постановлением администрации сельского поселения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87B89">
        <w:rPr>
          <w:rFonts w:ascii="Times New Roman" w:hAnsi="Times New Roman"/>
          <w:sz w:val="28"/>
          <w:szCs w:val="28"/>
        </w:rPr>
        <w:t xml:space="preserve">. Руководство деятельностью Попечительского совета осуществляет его председатель, а в его отсутствие - заместитель председателя.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87B89">
        <w:rPr>
          <w:rFonts w:ascii="Times New Roman" w:hAnsi="Times New Roman"/>
          <w:sz w:val="28"/>
          <w:szCs w:val="28"/>
        </w:rPr>
        <w:t xml:space="preserve">. Председатель Попечительского совета: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осуществляет непосредственное руководство деятельностью Попечительского совета;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2) утверждает планы работы Попечительского совета, созывает его заседания;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утверждает повестку дня заседаний, ведет заседания.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87B89">
        <w:rPr>
          <w:rFonts w:ascii="Times New Roman" w:hAnsi="Times New Roman"/>
          <w:sz w:val="28"/>
          <w:szCs w:val="28"/>
        </w:rPr>
        <w:t xml:space="preserve">. Секретарь Попечительского совета: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готовит материалы по вопросам повестки дня и проекты решений Попечительского совета;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2) уведомляет членов Попечительского совета о предстоящем заседании;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ведет протоколы заседаний Попечительского совета; 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4) направляет в адрес членов Попечительского совета копии протоколов и материалов.</w:t>
      </w:r>
    </w:p>
    <w:p w:rsidR="00550AFF" w:rsidRPr="00A47DFA" w:rsidRDefault="00550AFF" w:rsidP="00A47DFA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47DFA">
        <w:rPr>
          <w:sz w:val="28"/>
          <w:szCs w:val="28"/>
        </w:rPr>
        <w:t>Члены Попечительского совета вправе:</w:t>
      </w:r>
    </w:p>
    <w:p w:rsidR="00550AFF" w:rsidRPr="00A47DFA" w:rsidRDefault="00550AFF" w:rsidP="00A47DFA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DFA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550AFF" w:rsidRPr="00A47DFA" w:rsidRDefault="00550AFF" w:rsidP="00A47DFA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DFA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550AFF" w:rsidRPr="00A47DFA" w:rsidRDefault="00550AFF" w:rsidP="00A47DFA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DFA">
        <w:rPr>
          <w:sz w:val="28"/>
          <w:szCs w:val="28"/>
        </w:rPr>
        <w:t>выступать и давать оценку рассматриваемому вопросу;</w:t>
      </w:r>
    </w:p>
    <w:p w:rsidR="00550AFF" w:rsidRPr="00A47DFA" w:rsidRDefault="00550AFF" w:rsidP="00A47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47DFA">
        <w:rPr>
          <w:rFonts w:ascii="Times New Roman" w:hAnsi="Times New Roman"/>
          <w:sz w:val="28"/>
          <w:szCs w:val="28"/>
        </w:rPr>
        <w:t>знакомиться с материалами предстоящего заседания Попечительского совета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B89">
        <w:rPr>
          <w:rFonts w:ascii="Times New Roman" w:hAnsi="Times New Roman"/>
          <w:sz w:val="28"/>
          <w:szCs w:val="28"/>
        </w:rPr>
        <w:t xml:space="preserve">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87B89">
        <w:rPr>
          <w:rFonts w:ascii="Times New Roman" w:hAnsi="Times New Roman"/>
          <w:sz w:val="28"/>
          <w:szCs w:val="28"/>
        </w:rPr>
        <w:t xml:space="preserve">. Работа Попечительского совета осуществляется в соответствии с планом, утверждаемым на заседании.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87B89">
        <w:rPr>
          <w:rFonts w:ascii="Times New Roman" w:hAnsi="Times New Roman"/>
          <w:sz w:val="28"/>
          <w:szCs w:val="28"/>
        </w:rPr>
        <w:t xml:space="preserve">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7B89">
        <w:rPr>
          <w:rFonts w:ascii="Times New Roman" w:hAnsi="Times New Roman"/>
          <w:sz w:val="28"/>
          <w:szCs w:val="28"/>
        </w:rPr>
        <w:t xml:space="preserve">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 </w:t>
      </w:r>
    </w:p>
    <w:p w:rsidR="00550AFF" w:rsidRPr="00E87B89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7B89">
        <w:rPr>
          <w:rFonts w:ascii="Times New Roman" w:hAnsi="Times New Roman"/>
          <w:sz w:val="28"/>
          <w:szCs w:val="28"/>
        </w:rPr>
        <w:t xml:space="preserve">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 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87B89">
        <w:rPr>
          <w:rFonts w:ascii="Times New Roman" w:hAnsi="Times New Roman"/>
          <w:sz w:val="28"/>
          <w:szCs w:val="28"/>
        </w:rPr>
        <w:t>. Организационно-техническое и информационное обеспечение деятельности Попечительского совета осуществляет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Ленинский сельсовет</w:t>
      </w:r>
      <w:r w:rsidRPr="00E87B89">
        <w:rPr>
          <w:rFonts w:ascii="Times New Roman" w:hAnsi="Times New Roman"/>
          <w:sz w:val="28"/>
          <w:szCs w:val="28"/>
        </w:rPr>
        <w:t xml:space="preserve">. </w:t>
      </w: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Default="00550AFF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AFF" w:rsidRPr="00E87B89" w:rsidRDefault="00550AFF" w:rsidP="00B96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О.П.Ващенко </w:t>
      </w:r>
    </w:p>
    <w:sectPr w:rsidR="00550AFF" w:rsidRPr="00E87B89" w:rsidSect="008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36"/>
    <w:rsid w:val="00025B20"/>
    <w:rsid w:val="000B1996"/>
    <w:rsid w:val="00120E7E"/>
    <w:rsid w:val="0027401E"/>
    <w:rsid w:val="00320B75"/>
    <w:rsid w:val="00351A8F"/>
    <w:rsid w:val="0045735B"/>
    <w:rsid w:val="00537D70"/>
    <w:rsid w:val="00550AFF"/>
    <w:rsid w:val="005E3EF4"/>
    <w:rsid w:val="006C67FD"/>
    <w:rsid w:val="00752629"/>
    <w:rsid w:val="007E1038"/>
    <w:rsid w:val="00802972"/>
    <w:rsid w:val="00815A4D"/>
    <w:rsid w:val="0085537B"/>
    <w:rsid w:val="008B597F"/>
    <w:rsid w:val="009673ED"/>
    <w:rsid w:val="009735FA"/>
    <w:rsid w:val="009805CD"/>
    <w:rsid w:val="0099293F"/>
    <w:rsid w:val="00A47DFA"/>
    <w:rsid w:val="00A91604"/>
    <w:rsid w:val="00A933A5"/>
    <w:rsid w:val="00B424D1"/>
    <w:rsid w:val="00B9132C"/>
    <w:rsid w:val="00B9664C"/>
    <w:rsid w:val="00C347D7"/>
    <w:rsid w:val="00D13513"/>
    <w:rsid w:val="00D836DE"/>
    <w:rsid w:val="00DC6854"/>
    <w:rsid w:val="00E74FB9"/>
    <w:rsid w:val="00E82927"/>
    <w:rsid w:val="00E83B36"/>
    <w:rsid w:val="00E87B89"/>
    <w:rsid w:val="00EE1283"/>
    <w:rsid w:val="00EF5558"/>
    <w:rsid w:val="00FA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4D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B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7B89"/>
    <w:rPr>
      <w:rFonts w:ascii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uiPriority w:val="99"/>
    <w:rsid w:val="00E87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91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1204</Words>
  <Characters>6863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Морозов</dc:creator>
  <cp:keywords/>
  <dc:description/>
  <cp:lastModifiedBy>Ленинский</cp:lastModifiedBy>
  <cp:revision>6</cp:revision>
  <cp:lastPrinted>2018-03-05T05:53:00Z</cp:lastPrinted>
  <dcterms:created xsi:type="dcterms:W3CDTF">2018-01-23T10:08:00Z</dcterms:created>
  <dcterms:modified xsi:type="dcterms:W3CDTF">2018-08-27T11:23:00Z</dcterms:modified>
</cp:coreProperties>
</file>