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5" w:rsidRDefault="00141675" w:rsidP="00AD342E">
      <w:pPr>
        <w:pStyle w:val="NoSpacing"/>
        <w:ind w:left="518" w:right="662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Pr="00753307">
        <w:rPr>
          <w:rFonts w:ascii="Times New Roman" w:hAnsi="Times New Roman" w:cs="Times New Roman"/>
          <w:b/>
          <w:sz w:val="27"/>
          <w:szCs w:val="27"/>
        </w:rPr>
        <w:t>сельского поселения Ленинский сельсовет муниципального района Куюргазинский район Республики Башкортостан</w:t>
      </w:r>
    </w:p>
    <w:p w:rsidR="00141675" w:rsidRDefault="00141675" w:rsidP="00AD342E">
      <w:pPr>
        <w:pStyle w:val="NoSpacing"/>
        <w:ind w:left="518" w:right="66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1675" w:rsidRDefault="00141675" w:rsidP="00AD342E">
      <w:pPr>
        <w:pStyle w:val="NoSpacing"/>
        <w:ind w:left="518" w:right="662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41675" w:rsidRDefault="00141675" w:rsidP="00AD342E">
      <w:pPr>
        <w:pStyle w:val="NoSpacing"/>
        <w:ind w:left="518" w:right="66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1675" w:rsidRDefault="00141675" w:rsidP="00AD342E">
      <w:pPr>
        <w:pStyle w:val="NoSpacing"/>
        <w:ind w:left="518" w:right="662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№15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>от 05.03.2018 г.</w:t>
      </w:r>
    </w:p>
    <w:p w:rsidR="00141675" w:rsidRDefault="00141675" w:rsidP="00AD342E">
      <w:pPr>
        <w:pStyle w:val="NoSpacing"/>
        <w:ind w:left="518" w:right="66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41675" w:rsidRDefault="00141675" w:rsidP="00AD342E">
      <w:pPr>
        <w:pStyle w:val="NoSpacing"/>
        <w:ind w:left="518" w:right="66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41675" w:rsidRPr="00753307" w:rsidRDefault="00141675" w:rsidP="00AD342E">
      <w:pPr>
        <w:pStyle w:val="NoSpacing"/>
        <w:ind w:left="518" w:right="66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3307">
        <w:rPr>
          <w:rFonts w:ascii="Times New Roman" w:hAnsi="Times New Roman" w:cs="Times New Roman"/>
          <w:b/>
          <w:sz w:val="27"/>
          <w:szCs w:val="27"/>
        </w:rPr>
        <w:t>Об утверждении Плана мероприятий  по противодействию злоупотреблению наркотиками  и их незаконному обороту на территории сельского поселения Ленинский сельсовет муниципального района Куюргазинский район Республики Башкортостан на 2018 год</w:t>
      </w:r>
    </w:p>
    <w:p w:rsidR="00141675" w:rsidRPr="00753307" w:rsidRDefault="00141675" w:rsidP="00AD342E">
      <w:pPr>
        <w:pStyle w:val="BodyText"/>
        <w:spacing w:line="276" w:lineRule="auto"/>
        <w:jc w:val="both"/>
        <w:rPr>
          <w:b/>
          <w:sz w:val="22"/>
          <w:szCs w:val="22"/>
        </w:rPr>
      </w:pPr>
    </w:p>
    <w:p w:rsidR="00141675" w:rsidRPr="00753307" w:rsidRDefault="00141675" w:rsidP="00AD342E">
      <w:pPr>
        <w:pStyle w:val="BodyText"/>
        <w:spacing w:line="276" w:lineRule="auto"/>
        <w:jc w:val="both"/>
        <w:rPr>
          <w:b/>
          <w:sz w:val="22"/>
          <w:szCs w:val="22"/>
        </w:rPr>
      </w:pPr>
    </w:p>
    <w:p w:rsidR="00141675" w:rsidRPr="00AD342E" w:rsidRDefault="00141675" w:rsidP="00AD342E">
      <w:pPr>
        <w:keepNext/>
        <w:ind w:right="-5" w:firstLine="567"/>
        <w:jc w:val="both"/>
        <w:rPr>
          <w:rFonts w:ascii="Times New Roman" w:hAnsi="Times New Roman"/>
          <w:b/>
          <w:sz w:val="27"/>
          <w:szCs w:val="27"/>
        </w:rPr>
      </w:pPr>
      <w:r w:rsidRPr="00AD342E">
        <w:rPr>
          <w:rFonts w:ascii="Times New Roman" w:hAnsi="Times New Roman"/>
          <w:sz w:val="27"/>
          <w:szCs w:val="27"/>
        </w:rPr>
        <w:t xml:space="preserve">      В соответствии с Федеральным законом от 8 января 1998 года № 3-ФЗ «О наркотических средствах и психотропных веществах» и в целях дальнейшей профилактики злоупотребления наркотиков и их незаконного оборота на территории сельского поселения Ленинский сельсовет муниципального района Куюргазинский район Республики Башкортостан </w:t>
      </w:r>
      <w:r w:rsidRPr="00AD342E">
        <w:rPr>
          <w:rFonts w:ascii="Times New Roman" w:hAnsi="Times New Roman"/>
          <w:b/>
          <w:sz w:val="27"/>
          <w:szCs w:val="27"/>
        </w:rPr>
        <w:t>постановляю:</w:t>
      </w:r>
    </w:p>
    <w:p w:rsidR="00141675" w:rsidRPr="00AD342E" w:rsidRDefault="00141675" w:rsidP="00AD342E">
      <w:pPr>
        <w:pStyle w:val="BodyText"/>
        <w:spacing w:after="0" w:line="276" w:lineRule="auto"/>
        <w:ind w:right="-5" w:firstLine="567"/>
        <w:jc w:val="both"/>
        <w:rPr>
          <w:sz w:val="27"/>
          <w:szCs w:val="27"/>
        </w:rPr>
      </w:pPr>
      <w:r w:rsidRPr="00AD342E">
        <w:rPr>
          <w:sz w:val="27"/>
          <w:szCs w:val="27"/>
        </w:rPr>
        <w:t xml:space="preserve">      1.Утвердить План мероприятий по противодействию злоупотреблению наркотиками и их незаконному обороту в сельском поселении Ленинский сельсовет муниципального района Куюргазинский район Республики Башкортостан на 2018 год (прилагается).</w:t>
      </w:r>
    </w:p>
    <w:p w:rsidR="00141675" w:rsidRPr="00AD342E" w:rsidRDefault="00141675" w:rsidP="00AD342E">
      <w:pPr>
        <w:ind w:right="-5"/>
        <w:jc w:val="both"/>
        <w:rPr>
          <w:rFonts w:ascii="Times New Roman" w:hAnsi="Times New Roman"/>
          <w:sz w:val="27"/>
          <w:szCs w:val="27"/>
        </w:rPr>
      </w:pPr>
      <w:r w:rsidRPr="00AD342E">
        <w:rPr>
          <w:rFonts w:ascii="Times New Roman" w:hAnsi="Times New Roman"/>
          <w:sz w:val="27"/>
          <w:szCs w:val="27"/>
        </w:rPr>
        <w:t xml:space="preserve">    2. Постановление   главы сельского поселения  от 31.08.2017 года №48 «Об утверждении вносимых изменений и дополнений в План мероприятий по противодействию злоупотреблению наркотиками и их незаконному обороту на территории сельского поселения Ленинский сельсовет муниципального района Куюргазинский район Республики Башкортостан на 2015-2017 годы»  считать  утратившим  силу.</w:t>
      </w:r>
    </w:p>
    <w:p w:rsidR="00141675" w:rsidRPr="00AD342E" w:rsidRDefault="00141675" w:rsidP="00AD342E">
      <w:pPr>
        <w:ind w:right="-5" w:firstLine="567"/>
        <w:jc w:val="both"/>
        <w:rPr>
          <w:rFonts w:ascii="Times New Roman" w:hAnsi="Times New Roman"/>
          <w:sz w:val="27"/>
          <w:szCs w:val="27"/>
        </w:rPr>
      </w:pPr>
      <w:r w:rsidRPr="00AD342E">
        <w:rPr>
          <w:rFonts w:ascii="Times New Roman" w:hAnsi="Times New Roman"/>
          <w:sz w:val="27"/>
          <w:szCs w:val="27"/>
        </w:rPr>
        <w:t xml:space="preserve">     3. Настоящее постановление обнародовать в здании сельского поселения Ленинский сельсовет  муниципального района Куюргазинский район Республики Башкортостан и разместить на официальном сайте в сети интернет по адресу: </w:t>
      </w:r>
      <w:r w:rsidRPr="00AD342E">
        <w:rPr>
          <w:rFonts w:ascii="Times New Roman" w:hAnsi="Times New Roman"/>
          <w:sz w:val="27"/>
          <w:szCs w:val="27"/>
          <w:lang w:val="en-US"/>
        </w:rPr>
        <w:t>www</w:t>
      </w:r>
      <w:r w:rsidRPr="00AD342E">
        <w:rPr>
          <w:rFonts w:ascii="Times New Roman" w:hAnsi="Times New Roman"/>
          <w:sz w:val="27"/>
          <w:szCs w:val="27"/>
        </w:rPr>
        <w:t>/</w:t>
      </w:r>
      <w:r w:rsidRPr="00AD342E">
        <w:rPr>
          <w:rFonts w:ascii="Times New Roman" w:hAnsi="Times New Roman"/>
          <w:sz w:val="27"/>
          <w:szCs w:val="27"/>
          <w:lang w:val="en-US"/>
        </w:rPr>
        <w:t>kuyurgaza</w:t>
      </w:r>
      <w:r w:rsidRPr="00AD342E">
        <w:rPr>
          <w:rFonts w:ascii="Times New Roman" w:hAnsi="Times New Roman"/>
          <w:sz w:val="27"/>
          <w:szCs w:val="27"/>
        </w:rPr>
        <w:t>.</w:t>
      </w:r>
      <w:r w:rsidRPr="00AD342E">
        <w:rPr>
          <w:rFonts w:ascii="Times New Roman" w:hAnsi="Times New Roman"/>
          <w:sz w:val="27"/>
          <w:szCs w:val="27"/>
          <w:lang w:val="en-US"/>
        </w:rPr>
        <w:t>ru</w:t>
      </w:r>
      <w:r w:rsidRPr="00AD342E">
        <w:rPr>
          <w:rFonts w:ascii="Times New Roman" w:hAnsi="Times New Roman"/>
          <w:sz w:val="27"/>
          <w:szCs w:val="27"/>
        </w:rPr>
        <w:t>.</w:t>
      </w:r>
    </w:p>
    <w:p w:rsidR="00141675" w:rsidRPr="00AD342E" w:rsidRDefault="00141675" w:rsidP="00AD342E">
      <w:pPr>
        <w:ind w:right="-5" w:firstLine="567"/>
        <w:jc w:val="both"/>
        <w:rPr>
          <w:rFonts w:ascii="Times New Roman" w:hAnsi="Times New Roman"/>
          <w:sz w:val="27"/>
          <w:szCs w:val="27"/>
        </w:rPr>
      </w:pPr>
      <w:r w:rsidRPr="00AD342E">
        <w:rPr>
          <w:rFonts w:ascii="Times New Roman" w:hAnsi="Times New Roman"/>
          <w:sz w:val="27"/>
          <w:szCs w:val="27"/>
        </w:rPr>
        <w:t xml:space="preserve">    4. Контроль за исполнением настоящего постановления оставляю за собой.</w:t>
      </w:r>
    </w:p>
    <w:p w:rsidR="00141675" w:rsidRPr="00AD342E" w:rsidRDefault="00141675" w:rsidP="00AD342E">
      <w:pPr>
        <w:ind w:right="-5" w:firstLine="567"/>
        <w:jc w:val="both"/>
        <w:rPr>
          <w:rFonts w:ascii="Times New Roman" w:hAnsi="Times New Roman"/>
          <w:sz w:val="27"/>
          <w:szCs w:val="27"/>
        </w:rPr>
      </w:pPr>
    </w:p>
    <w:p w:rsidR="00141675" w:rsidRPr="00AD342E" w:rsidRDefault="00141675" w:rsidP="00AD342E">
      <w:pPr>
        <w:ind w:right="-5"/>
        <w:jc w:val="both"/>
        <w:rPr>
          <w:rFonts w:ascii="Times New Roman" w:hAnsi="Times New Roman"/>
          <w:sz w:val="27"/>
          <w:szCs w:val="27"/>
        </w:rPr>
      </w:pPr>
      <w:r w:rsidRPr="00AD342E">
        <w:rPr>
          <w:rFonts w:ascii="Times New Roman" w:hAnsi="Times New Roman"/>
          <w:sz w:val="27"/>
          <w:szCs w:val="27"/>
        </w:rPr>
        <w:t xml:space="preserve">  </w:t>
      </w:r>
      <w:r w:rsidRPr="00AD342E">
        <w:rPr>
          <w:rFonts w:ascii="Times New Roman" w:hAnsi="Times New Roman"/>
          <w:b/>
          <w:sz w:val="27"/>
          <w:szCs w:val="27"/>
        </w:rPr>
        <w:t>Глава сельского поселения                                                         Е.Д.Андрюшин</w:t>
      </w:r>
    </w:p>
    <w:p w:rsidR="00141675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41675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41675" w:rsidRPr="002216F4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16F4">
        <w:rPr>
          <w:rFonts w:ascii="Times New Roman" w:hAnsi="Times New Roman"/>
          <w:sz w:val="16"/>
          <w:szCs w:val="16"/>
        </w:rPr>
        <w:t>Приложение к постановлению главы сельского</w:t>
      </w:r>
    </w:p>
    <w:p w:rsidR="00141675" w:rsidRPr="002216F4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16F4">
        <w:rPr>
          <w:rFonts w:ascii="Times New Roman" w:hAnsi="Times New Roman"/>
          <w:sz w:val="16"/>
          <w:szCs w:val="16"/>
        </w:rPr>
        <w:t xml:space="preserve">поселения </w:t>
      </w:r>
      <w:r>
        <w:rPr>
          <w:rFonts w:ascii="Times New Roman" w:hAnsi="Times New Roman"/>
          <w:sz w:val="16"/>
          <w:szCs w:val="16"/>
        </w:rPr>
        <w:t>Ленинский</w:t>
      </w:r>
      <w:r w:rsidRPr="002216F4">
        <w:rPr>
          <w:rFonts w:ascii="Times New Roman" w:hAnsi="Times New Roman"/>
          <w:sz w:val="16"/>
          <w:szCs w:val="16"/>
        </w:rPr>
        <w:t xml:space="preserve"> сельсовет</w:t>
      </w:r>
    </w:p>
    <w:p w:rsidR="00141675" w:rsidRPr="002216F4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16F4">
        <w:rPr>
          <w:rFonts w:ascii="Times New Roman" w:hAnsi="Times New Roman"/>
          <w:sz w:val="16"/>
          <w:szCs w:val="16"/>
        </w:rPr>
        <w:t>муниципального района Куюргазинский</w:t>
      </w:r>
    </w:p>
    <w:p w:rsidR="00141675" w:rsidRPr="002216F4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16F4">
        <w:rPr>
          <w:rFonts w:ascii="Times New Roman" w:hAnsi="Times New Roman"/>
          <w:sz w:val="16"/>
          <w:szCs w:val="16"/>
        </w:rPr>
        <w:t>район Республики Башкортостан</w:t>
      </w:r>
    </w:p>
    <w:p w:rsidR="00141675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216F4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</w:rPr>
        <w:t xml:space="preserve"> 5 марта 2018 года № 15</w:t>
      </w:r>
    </w:p>
    <w:p w:rsidR="00141675" w:rsidRDefault="00141675" w:rsidP="002216F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41675" w:rsidRPr="00DA6789" w:rsidRDefault="00141675" w:rsidP="00221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789">
        <w:rPr>
          <w:rFonts w:ascii="Times New Roman" w:hAnsi="Times New Roman"/>
          <w:b/>
          <w:sz w:val="28"/>
          <w:szCs w:val="28"/>
        </w:rPr>
        <w:t>План мероприятий по противодействию злоупотреблению наркотиками и их незаконному обороту на территории сельского поселения Ленинский сельсовет муниципального района Куюргазинский район Республики Башкортостан на 2018 год</w:t>
      </w:r>
    </w:p>
    <w:p w:rsidR="00141675" w:rsidRPr="00C761B3" w:rsidRDefault="00141675" w:rsidP="002216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943"/>
        <w:gridCol w:w="1720"/>
        <w:gridCol w:w="3272"/>
      </w:tblGrid>
      <w:tr w:rsidR="00141675" w:rsidRPr="00D8243A" w:rsidTr="00BA12A7">
        <w:tc>
          <w:tcPr>
            <w:tcW w:w="636" w:type="dxa"/>
          </w:tcPr>
          <w:p w:rsidR="00141675" w:rsidRPr="00DA6789" w:rsidRDefault="00141675" w:rsidP="00DA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943" w:type="dxa"/>
          </w:tcPr>
          <w:p w:rsidR="00141675" w:rsidRPr="00DA6789" w:rsidRDefault="00141675" w:rsidP="00DA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</w:tcPr>
          <w:p w:rsidR="00141675" w:rsidRPr="00DA6789" w:rsidRDefault="00141675" w:rsidP="00DA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72" w:type="dxa"/>
          </w:tcPr>
          <w:p w:rsidR="00141675" w:rsidRPr="00DA6789" w:rsidRDefault="00141675" w:rsidP="00DA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>Исполнители, соисполнители, участники реализации мероприятия</w:t>
            </w:r>
          </w:p>
        </w:tc>
      </w:tr>
      <w:tr w:rsidR="00141675" w:rsidRPr="00D8243A" w:rsidTr="00D8243A">
        <w:trPr>
          <w:trHeight w:val="547"/>
        </w:trPr>
        <w:tc>
          <w:tcPr>
            <w:tcW w:w="9571" w:type="dxa"/>
            <w:gridSpan w:val="4"/>
          </w:tcPr>
          <w:p w:rsidR="00141675" w:rsidRPr="00DA6789" w:rsidRDefault="00141675" w:rsidP="00D8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>1. Противодействие распространению наркомании</w:t>
            </w:r>
          </w:p>
        </w:tc>
      </w:tr>
      <w:tr w:rsidR="00141675" w:rsidRPr="00D8243A" w:rsidTr="00BA12A7"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Проведение конкурсов, культурно-массовых и физкультурно-оздоровительных мероприятий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sz w:val="28"/>
                <w:szCs w:val="28"/>
              </w:rPr>
              <w:t>Ленинский сельсовет, (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>школа, клубы, ФАП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согласованию)</w:t>
            </w:r>
          </w:p>
        </w:tc>
      </w:tr>
      <w:tr w:rsidR="00141675" w:rsidRPr="00D8243A" w:rsidTr="00BA12A7"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посвященных: Международному дню борьбы с наркоманией и незаконным оборотом наркотиков;</w:t>
            </w:r>
          </w:p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Международному отказу от курения;</w:t>
            </w:r>
          </w:p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Всемирному дню здоровья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72" w:type="dxa"/>
          </w:tcPr>
          <w:p w:rsidR="00141675" w:rsidRPr="00D8243A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sz w:val="28"/>
                <w:szCs w:val="28"/>
              </w:rPr>
              <w:t>Ленинский сельсовет, (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>школа, клубы, ФАП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согласованию)</w:t>
            </w:r>
          </w:p>
        </w:tc>
      </w:tr>
      <w:tr w:rsidR="00141675" w:rsidRPr="00D8243A" w:rsidTr="00BA12A7"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Осуществление контроля над неблагополучными семьями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141675" w:rsidRPr="00D8243A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sz w:val="28"/>
                <w:szCs w:val="28"/>
              </w:rPr>
              <w:t>Ленинский сельсовет</w:t>
            </w:r>
          </w:p>
        </w:tc>
      </w:tr>
      <w:tr w:rsidR="00141675" w:rsidRPr="00D8243A" w:rsidTr="00BA12A7"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2-3 квартал 2018 года</w:t>
            </w:r>
          </w:p>
        </w:tc>
        <w:tc>
          <w:tcPr>
            <w:tcW w:w="3272" w:type="dxa"/>
          </w:tcPr>
          <w:p w:rsidR="00141675" w:rsidRDefault="00141675" w:rsidP="00DA6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</w:t>
            </w:r>
          </w:p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75" w:rsidRPr="00D8243A" w:rsidTr="00BA12A7"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43" w:type="dxa"/>
          </w:tcPr>
          <w:p w:rsidR="00141675" w:rsidRPr="00BA12A7" w:rsidRDefault="00141675" w:rsidP="005517B4">
            <w:pPr>
              <w:pStyle w:val="formattext"/>
              <w:spacing w:before="0" w:beforeAutospacing="0" w:after="0" w:afterAutospacing="0" w:line="236" w:lineRule="atLeast"/>
              <w:textAlignment w:val="baseline"/>
              <w:rPr>
                <w:sz w:val="28"/>
                <w:szCs w:val="28"/>
              </w:rPr>
            </w:pPr>
            <w:r w:rsidRPr="00BA12A7">
              <w:rPr>
                <w:sz w:val="28"/>
                <w:szCs w:val="28"/>
              </w:rPr>
              <w:t>Организация и проведение профилактических бесед, лекций</w:t>
            </w:r>
            <w:r w:rsidRPr="00BA12A7">
              <w:rPr>
                <w:rStyle w:val="apple-converted-space"/>
                <w:sz w:val="28"/>
                <w:szCs w:val="28"/>
              </w:rPr>
              <w:t> </w:t>
            </w:r>
            <w:r w:rsidRPr="00BA12A7">
              <w:rPr>
                <w:sz w:val="28"/>
                <w:szCs w:val="28"/>
              </w:rPr>
              <w:t xml:space="preserve">о недопущении употребления наркотиков в образовательных организациях и учреждениях </w:t>
            </w:r>
            <w:r>
              <w:rPr>
                <w:sz w:val="28"/>
                <w:szCs w:val="28"/>
              </w:rPr>
              <w:t>культуры</w:t>
            </w:r>
            <w:r w:rsidRPr="00BA12A7">
              <w:rPr>
                <w:rStyle w:val="apple-converted-space"/>
                <w:sz w:val="28"/>
                <w:szCs w:val="28"/>
              </w:rPr>
              <w:t> </w:t>
            </w:r>
            <w:r w:rsidRPr="00BA12A7">
              <w:rPr>
                <w:sz w:val="28"/>
                <w:szCs w:val="28"/>
              </w:rPr>
              <w:t>с несовершеннолетними группы «риска», родителями или лицами их заменяющими</w:t>
            </w:r>
          </w:p>
        </w:tc>
        <w:tc>
          <w:tcPr>
            <w:tcW w:w="1720" w:type="dxa"/>
          </w:tcPr>
          <w:p w:rsidR="00141675" w:rsidRPr="00BA12A7" w:rsidRDefault="00141675" w:rsidP="005517B4">
            <w:pPr>
              <w:pStyle w:val="formattext"/>
              <w:spacing w:before="0" w:beforeAutospacing="0" w:after="0" w:afterAutospacing="0" w:line="23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A12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141675" w:rsidRDefault="00141675" w:rsidP="00BA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сельсовет, (школа, СДК, клуб, БСВА, ФАПы – по согласованию)</w:t>
            </w:r>
          </w:p>
          <w:p w:rsidR="00141675" w:rsidRDefault="00141675" w:rsidP="00DA6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75" w:rsidRPr="00D8243A" w:rsidTr="00BA12A7">
        <w:tc>
          <w:tcPr>
            <w:tcW w:w="636" w:type="dxa"/>
          </w:tcPr>
          <w:p w:rsidR="00141675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43" w:type="dxa"/>
          </w:tcPr>
          <w:p w:rsidR="00141675" w:rsidRPr="00BA12A7" w:rsidRDefault="00141675" w:rsidP="005517B4">
            <w:pPr>
              <w:pStyle w:val="formattext"/>
              <w:spacing w:before="0" w:beforeAutospacing="0" w:after="0" w:afterAutospacing="0" w:line="23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о профилактике наркомании, противодействию наркомании и последствиях употребления наркотиков</w:t>
            </w:r>
          </w:p>
        </w:tc>
        <w:tc>
          <w:tcPr>
            <w:tcW w:w="1720" w:type="dxa"/>
          </w:tcPr>
          <w:p w:rsidR="00141675" w:rsidRPr="00BA12A7" w:rsidRDefault="00141675" w:rsidP="005517B4">
            <w:pPr>
              <w:pStyle w:val="formattext"/>
              <w:spacing w:before="0" w:beforeAutospacing="0" w:after="0" w:afterAutospacing="0" w:line="2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72" w:type="dxa"/>
          </w:tcPr>
          <w:p w:rsidR="00141675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сельсовет, (школа, СДК, клуб, БСВА, ФАПы – по согласованию)</w:t>
            </w:r>
          </w:p>
          <w:p w:rsidR="00141675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75" w:rsidRPr="00D8243A" w:rsidTr="00D8243A">
        <w:tc>
          <w:tcPr>
            <w:tcW w:w="9571" w:type="dxa"/>
            <w:gridSpan w:val="4"/>
          </w:tcPr>
          <w:p w:rsidR="00141675" w:rsidRPr="00DA6789" w:rsidRDefault="00141675" w:rsidP="00DA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>2. Культурные, спортивно-оздоровительные, лечебно-реабилитационные мероприятия</w:t>
            </w:r>
          </w:p>
        </w:tc>
      </w:tr>
      <w:tr w:rsidR="00141675" w:rsidRPr="00D8243A" w:rsidTr="00BA12A7">
        <w:trPr>
          <w:trHeight w:val="130"/>
        </w:trPr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Организация и проведение массовых мероприятий спортивной направленности с привлечением к участию населения, в том числе соревнования по различным видам спорта среди семейных команд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141675" w:rsidRDefault="00141675" w:rsidP="00DA6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</w:t>
            </w:r>
          </w:p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75" w:rsidRPr="00D8243A" w:rsidTr="00BA12A7">
        <w:trPr>
          <w:trHeight w:val="109"/>
        </w:trPr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Обеспечение организации культурного досуга молодежи (вечера, дискотеки, праздники и т.д.)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141675" w:rsidRDefault="00141675" w:rsidP="00DA6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сельсовет, (школа, СДК, клуб– по согласованию)</w:t>
            </w:r>
          </w:p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75" w:rsidRPr="00D8243A" w:rsidTr="00BA12A7">
        <w:trPr>
          <w:trHeight w:val="109"/>
        </w:trPr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книжной выставки «Нет наркотикам!»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141675" w:rsidRPr="00DA6789" w:rsidRDefault="00141675" w:rsidP="00DA6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789">
              <w:rPr>
                <w:rFonts w:ascii="Times New Roman" w:hAnsi="Times New Roman"/>
                <w:sz w:val="28"/>
                <w:szCs w:val="28"/>
              </w:rPr>
              <w:t>Ленинская сельская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41675" w:rsidRPr="00D8243A" w:rsidTr="00BA12A7">
        <w:trPr>
          <w:trHeight w:val="109"/>
        </w:trPr>
        <w:tc>
          <w:tcPr>
            <w:tcW w:w="636" w:type="dxa"/>
          </w:tcPr>
          <w:p w:rsidR="00141675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943" w:type="dxa"/>
          </w:tcPr>
          <w:p w:rsidR="00141675" w:rsidRPr="00D8243A" w:rsidRDefault="00141675" w:rsidP="00BA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конкурсов рисунка, посвященных 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>Международному дню борьбы с наркоманией и незаконным оборотом наркотиков;</w:t>
            </w:r>
          </w:p>
          <w:p w:rsidR="00141675" w:rsidRPr="00D8243A" w:rsidRDefault="00141675" w:rsidP="00BA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 xml:space="preserve">Международному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>отказ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 xml:space="preserve"> от курения;</w:t>
            </w:r>
          </w:p>
          <w:p w:rsidR="00141675" w:rsidRDefault="00141675" w:rsidP="00BA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Всемирному дню здоровья</w:t>
            </w:r>
          </w:p>
        </w:tc>
        <w:tc>
          <w:tcPr>
            <w:tcW w:w="1720" w:type="dxa"/>
          </w:tcPr>
          <w:p w:rsidR="00141675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Июль-ноябрь</w:t>
            </w:r>
          </w:p>
        </w:tc>
        <w:tc>
          <w:tcPr>
            <w:tcW w:w="3272" w:type="dxa"/>
          </w:tcPr>
          <w:p w:rsidR="00141675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сельсовет, (школа, СДК, клуб– по согласованию)</w:t>
            </w:r>
          </w:p>
          <w:p w:rsidR="00141675" w:rsidRPr="00D8243A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75" w:rsidRPr="00D8243A" w:rsidTr="00D8243A">
        <w:trPr>
          <w:trHeight w:val="130"/>
        </w:trPr>
        <w:tc>
          <w:tcPr>
            <w:tcW w:w="9571" w:type="dxa"/>
            <w:gridSpan w:val="4"/>
          </w:tcPr>
          <w:p w:rsidR="00141675" w:rsidRPr="00DA6789" w:rsidRDefault="00141675" w:rsidP="00DA6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 xml:space="preserve">3. Мероприятия по информированию населения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Ленинский </w:t>
            </w:r>
            <w:r w:rsidRPr="00DA6789">
              <w:rPr>
                <w:rFonts w:ascii="Times New Roman" w:hAnsi="Times New Roman"/>
                <w:b/>
                <w:sz w:val="28"/>
                <w:szCs w:val="28"/>
              </w:rPr>
              <w:t>сельсовет по профилактики наркомании</w:t>
            </w:r>
          </w:p>
        </w:tc>
      </w:tr>
      <w:tr w:rsidR="00141675" w:rsidRPr="00D8243A" w:rsidTr="00BA12A7">
        <w:trPr>
          <w:trHeight w:val="120"/>
        </w:trPr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1720" w:type="dxa"/>
          </w:tcPr>
          <w:p w:rsidR="00141675" w:rsidRPr="00D8243A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72" w:type="dxa"/>
          </w:tcPr>
          <w:p w:rsidR="00141675" w:rsidRPr="00D8243A" w:rsidRDefault="00141675" w:rsidP="0055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</w:t>
            </w:r>
          </w:p>
        </w:tc>
      </w:tr>
      <w:tr w:rsidR="00141675" w:rsidRPr="00D8243A" w:rsidTr="00BA12A7">
        <w:trPr>
          <w:trHeight w:val="140"/>
        </w:trPr>
        <w:tc>
          <w:tcPr>
            <w:tcW w:w="636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43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Информирование населения через информационные стенды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сайт сельского</w:t>
            </w:r>
            <w:r w:rsidRPr="00D8243A">
              <w:rPr>
                <w:rFonts w:ascii="Times New Roman" w:hAnsi="Times New Roman"/>
                <w:sz w:val="28"/>
                <w:szCs w:val="28"/>
              </w:rPr>
              <w:t xml:space="preserve"> поселения о последствиях употребления наркосодержащих веществ</w:t>
            </w:r>
          </w:p>
        </w:tc>
        <w:tc>
          <w:tcPr>
            <w:tcW w:w="1720" w:type="dxa"/>
          </w:tcPr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43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72" w:type="dxa"/>
          </w:tcPr>
          <w:p w:rsidR="00141675" w:rsidRDefault="00141675" w:rsidP="00DA6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 Ленинский сельсовет</w:t>
            </w:r>
          </w:p>
          <w:p w:rsidR="00141675" w:rsidRPr="00D8243A" w:rsidRDefault="00141675" w:rsidP="00D82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675" w:rsidRPr="00C761B3" w:rsidRDefault="00141675" w:rsidP="00967DBA">
      <w:pPr>
        <w:spacing w:after="0"/>
        <w:rPr>
          <w:rFonts w:ascii="Times New Roman" w:hAnsi="Times New Roman"/>
          <w:sz w:val="28"/>
          <w:szCs w:val="28"/>
        </w:rPr>
      </w:pPr>
      <w:r w:rsidRPr="00C761B3">
        <w:rPr>
          <w:rFonts w:ascii="Times New Roman" w:hAnsi="Times New Roman"/>
          <w:sz w:val="28"/>
          <w:szCs w:val="28"/>
        </w:rPr>
        <w:t xml:space="preserve">Управляющий делами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761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О.П.Ващенко</w:t>
      </w:r>
    </w:p>
    <w:sectPr w:rsidR="00141675" w:rsidRPr="00C761B3" w:rsidSect="00BA12A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F4"/>
    <w:rsid w:val="00141675"/>
    <w:rsid w:val="001F7116"/>
    <w:rsid w:val="002216F4"/>
    <w:rsid w:val="0041642F"/>
    <w:rsid w:val="005517B4"/>
    <w:rsid w:val="00753307"/>
    <w:rsid w:val="007B0E4F"/>
    <w:rsid w:val="00910960"/>
    <w:rsid w:val="00967DBA"/>
    <w:rsid w:val="009F70CA"/>
    <w:rsid w:val="00AD342E"/>
    <w:rsid w:val="00BA12A7"/>
    <w:rsid w:val="00C40122"/>
    <w:rsid w:val="00C761B3"/>
    <w:rsid w:val="00CA306C"/>
    <w:rsid w:val="00D8243A"/>
    <w:rsid w:val="00DA6789"/>
    <w:rsid w:val="00F00744"/>
    <w:rsid w:val="00F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A12A7"/>
    <w:rPr>
      <w:rFonts w:cs="Times New Roman"/>
    </w:rPr>
  </w:style>
  <w:style w:type="paragraph" w:customStyle="1" w:styleId="formattext">
    <w:name w:val="formattext"/>
    <w:basedOn w:val="Normal"/>
    <w:uiPriority w:val="99"/>
    <w:rsid w:val="00BA12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D342E"/>
    <w:rPr>
      <w:rFonts w:cs="Calibri"/>
    </w:rPr>
  </w:style>
  <w:style w:type="paragraph" w:styleId="BodyText">
    <w:name w:val="Body Text"/>
    <w:basedOn w:val="Normal"/>
    <w:link w:val="BodyTextChar"/>
    <w:uiPriority w:val="99"/>
    <w:rsid w:val="00AD34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342E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747</Words>
  <Characters>4264</Characters>
  <Application>Microsoft Office Outlook</Application>
  <DocSecurity>0</DocSecurity>
  <Lines>0</Lines>
  <Paragraphs>0</Paragraphs>
  <ScaleCrop>false</ScaleCrop>
  <Company>Илькинеевский СДК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сельского</dc:title>
  <dc:subject/>
  <dc:creator>Пользователь</dc:creator>
  <cp:keywords/>
  <dc:description/>
  <cp:lastModifiedBy>Ленинский</cp:lastModifiedBy>
  <cp:revision>3</cp:revision>
  <cp:lastPrinted>2018-03-23T06:27:00Z</cp:lastPrinted>
  <dcterms:created xsi:type="dcterms:W3CDTF">2018-03-23T08:47:00Z</dcterms:created>
  <dcterms:modified xsi:type="dcterms:W3CDTF">2018-08-27T12:16:00Z</dcterms:modified>
</cp:coreProperties>
</file>