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97" w:rsidRDefault="00175197" w:rsidP="00BC60D9">
      <w:pPr>
        <w:pStyle w:val="21"/>
        <w:spacing w:after="0" w:line="240" w:lineRule="auto"/>
        <w:ind w:left="-142" w:right="-144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175197" w:rsidRDefault="00175197" w:rsidP="00BC60D9">
      <w:pPr>
        <w:pStyle w:val="21"/>
        <w:spacing w:after="0" w:line="240" w:lineRule="auto"/>
        <w:ind w:left="-142" w:right="-144"/>
        <w:jc w:val="right"/>
        <w:rPr>
          <w:sz w:val="26"/>
          <w:szCs w:val="26"/>
        </w:rPr>
      </w:pPr>
    </w:p>
    <w:p w:rsidR="00175197" w:rsidRDefault="00175197" w:rsidP="00435552">
      <w:pPr>
        <w:pStyle w:val="21"/>
        <w:spacing w:after="0" w:line="240" w:lineRule="auto"/>
        <w:ind w:left="-142" w:right="-144"/>
        <w:jc w:val="center"/>
        <w:rPr>
          <w:sz w:val="26"/>
          <w:szCs w:val="26"/>
        </w:rPr>
      </w:pPr>
      <w:r>
        <w:rPr>
          <w:sz w:val="26"/>
          <w:szCs w:val="26"/>
        </w:rPr>
        <w:t>Совет сельского поселения Ленинский сельсовет муниципального района Куюргазинский район Республики Башкортостан</w:t>
      </w:r>
    </w:p>
    <w:p w:rsidR="00175197" w:rsidRDefault="00175197" w:rsidP="00435552">
      <w:pPr>
        <w:pStyle w:val="21"/>
        <w:spacing w:after="0" w:line="240" w:lineRule="auto"/>
        <w:ind w:left="-142" w:right="-144"/>
        <w:jc w:val="center"/>
        <w:rPr>
          <w:sz w:val="28"/>
          <w:szCs w:val="28"/>
        </w:rPr>
      </w:pPr>
    </w:p>
    <w:p w:rsidR="00175197" w:rsidRPr="006438F9" w:rsidRDefault="00175197" w:rsidP="00435552">
      <w:pPr>
        <w:pStyle w:val="21"/>
        <w:spacing w:after="0" w:line="240" w:lineRule="auto"/>
        <w:ind w:left="-142" w:right="-144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6438F9">
        <w:rPr>
          <w:sz w:val="28"/>
          <w:szCs w:val="28"/>
        </w:rPr>
        <w:t>ешение</w:t>
      </w:r>
    </w:p>
    <w:p w:rsidR="00175197" w:rsidRPr="006438F9" w:rsidRDefault="00175197" w:rsidP="00435552">
      <w:pPr>
        <w:pStyle w:val="21"/>
        <w:spacing w:after="0" w:line="240" w:lineRule="auto"/>
        <w:ind w:left="-142" w:right="-144"/>
        <w:jc w:val="center"/>
        <w:rPr>
          <w:sz w:val="28"/>
          <w:szCs w:val="28"/>
        </w:rPr>
      </w:pPr>
    </w:p>
    <w:p w:rsidR="00175197" w:rsidRPr="006438F9" w:rsidRDefault="00175197" w:rsidP="00435552">
      <w:pPr>
        <w:pStyle w:val="21"/>
        <w:spacing w:after="0" w:line="240" w:lineRule="auto"/>
        <w:ind w:left="-142" w:right="-144"/>
        <w:jc w:val="center"/>
        <w:rPr>
          <w:sz w:val="28"/>
          <w:szCs w:val="28"/>
        </w:rPr>
      </w:pPr>
    </w:p>
    <w:p w:rsidR="00175197" w:rsidRPr="00BC60D9" w:rsidRDefault="00175197" w:rsidP="00435552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</w:t>
      </w:r>
      <w:r w:rsidRPr="00BC60D9">
        <w:rPr>
          <w:sz w:val="28"/>
          <w:szCs w:val="28"/>
        </w:rPr>
        <w:tab/>
      </w:r>
      <w:r w:rsidRPr="00BC60D9">
        <w:rPr>
          <w:sz w:val="28"/>
          <w:szCs w:val="28"/>
        </w:rPr>
        <w:tab/>
      </w:r>
      <w:r w:rsidRPr="00BC60D9">
        <w:rPr>
          <w:sz w:val="28"/>
          <w:szCs w:val="28"/>
        </w:rPr>
        <w:tab/>
      </w:r>
      <w:r w:rsidRPr="00BC60D9">
        <w:rPr>
          <w:sz w:val="28"/>
          <w:szCs w:val="28"/>
        </w:rPr>
        <w:tab/>
      </w:r>
      <w:r w:rsidRPr="00BC60D9">
        <w:rPr>
          <w:sz w:val="28"/>
          <w:szCs w:val="28"/>
        </w:rPr>
        <w:tab/>
      </w:r>
      <w:r w:rsidRPr="00BC60D9">
        <w:rPr>
          <w:sz w:val="28"/>
          <w:szCs w:val="28"/>
        </w:rPr>
        <w:tab/>
      </w:r>
      <w:r w:rsidRPr="00BC60D9">
        <w:rPr>
          <w:sz w:val="28"/>
          <w:szCs w:val="28"/>
        </w:rPr>
        <w:tab/>
      </w:r>
      <w:r w:rsidRPr="00BC60D9">
        <w:rPr>
          <w:sz w:val="28"/>
          <w:szCs w:val="28"/>
        </w:rPr>
        <w:tab/>
      </w:r>
      <w:r w:rsidRPr="00BC60D9">
        <w:rPr>
          <w:sz w:val="28"/>
          <w:szCs w:val="28"/>
        </w:rPr>
        <w:tab/>
        <w:t xml:space="preserve">«___» ________ </w:t>
      </w:r>
      <w:smartTag w:uri="urn:schemas-microsoft-com:office:smarttags" w:element="metricconverter">
        <w:smartTagPr>
          <w:attr w:name="ProductID" w:val="2018 г"/>
        </w:smartTagPr>
        <w:r w:rsidRPr="00BC60D9">
          <w:rPr>
            <w:sz w:val="28"/>
            <w:szCs w:val="28"/>
          </w:rPr>
          <w:t>20</w:t>
        </w:r>
        <w:r>
          <w:rPr>
            <w:sz w:val="28"/>
            <w:szCs w:val="28"/>
          </w:rPr>
          <w:t>18</w:t>
        </w:r>
        <w:r w:rsidRPr="00BC60D9">
          <w:rPr>
            <w:sz w:val="28"/>
            <w:szCs w:val="28"/>
          </w:rPr>
          <w:t xml:space="preserve"> г</w:t>
        </w:r>
      </w:smartTag>
      <w:r w:rsidRPr="00BC60D9">
        <w:rPr>
          <w:sz w:val="28"/>
          <w:szCs w:val="28"/>
        </w:rPr>
        <w:t>.</w:t>
      </w:r>
    </w:p>
    <w:p w:rsidR="00175197" w:rsidRDefault="00175197" w:rsidP="00435552">
      <w:pPr>
        <w:jc w:val="center"/>
        <w:rPr>
          <w:color w:val="061723"/>
          <w:sz w:val="28"/>
          <w:szCs w:val="28"/>
        </w:rPr>
      </w:pPr>
    </w:p>
    <w:p w:rsidR="00175197" w:rsidRPr="006438F9" w:rsidRDefault="00175197" w:rsidP="00435552">
      <w:pPr>
        <w:jc w:val="center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О передаче полномочий по осуществлению внутреннего</w:t>
      </w:r>
    </w:p>
    <w:p w:rsidR="00175197" w:rsidRPr="006438F9" w:rsidRDefault="00175197" w:rsidP="00435552">
      <w:pPr>
        <w:jc w:val="center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муниципального финансового контроля</w:t>
      </w:r>
      <w:r>
        <w:rPr>
          <w:color w:val="061723"/>
          <w:sz w:val="28"/>
          <w:szCs w:val="28"/>
        </w:rPr>
        <w:t xml:space="preserve"> </w:t>
      </w:r>
      <w:r w:rsidRPr="00FD26B1">
        <w:rPr>
          <w:color w:val="061723"/>
          <w:sz w:val="28"/>
          <w:szCs w:val="28"/>
        </w:rPr>
        <w:t>в сфере бюджетных правоотношений и контроля в сфере закупок товаров, работ, услуг</w:t>
      </w:r>
      <w:r>
        <w:rPr>
          <w:color w:val="061723"/>
          <w:sz w:val="28"/>
          <w:szCs w:val="28"/>
        </w:rPr>
        <w:t>.</w:t>
      </w:r>
    </w:p>
    <w:p w:rsidR="00175197" w:rsidRPr="006438F9" w:rsidRDefault="00175197" w:rsidP="00435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5197" w:rsidRPr="006438F9" w:rsidRDefault="00175197" w:rsidP="00CA0CD1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</w:t>
      </w:r>
      <w:r>
        <w:rPr>
          <w:color w:val="061723"/>
          <w:sz w:val="28"/>
          <w:szCs w:val="28"/>
        </w:rPr>
        <w:t xml:space="preserve">унктом </w:t>
      </w:r>
      <w:r w:rsidRPr="006438F9">
        <w:rPr>
          <w:color w:val="061723"/>
          <w:sz w:val="28"/>
          <w:szCs w:val="28"/>
        </w:rPr>
        <w:t>4 ст</w:t>
      </w:r>
      <w:r>
        <w:rPr>
          <w:color w:val="061723"/>
          <w:sz w:val="28"/>
          <w:szCs w:val="28"/>
        </w:rPr>
        <w:t>атьи</w:t>
      </w:r>
      <w:r w:rsidRPr="006438F9">
        <w:rPr>
          <w:color w:val="061723"/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</w:t>
      </w:r>
      <w:r>
        <w:rPr>
          <w:color w:val="061723"/>
          <w:sz w:val="28"/>
          <w:szCs w:val="28"/>
        </w:rPr>
        <w:t xml:space="preserve"> в Российской Федерации</w:t>
      </w:r>
      <w:r w:rsidRPr="006438F9">
        <w:rPr>
          <w:color w:val="061723"/>
          <w:sz w:val="28"/>
          <w:szCs w:val="28"/>
        </w:rPr>
        <w:t>», статьями 157, 265, 269.2 Бюджетного кодекса Российской Федерации</w:t>
      </w:r>
      <w:r>
        <w:rPr>
          <w:color w:val="061723"/>
          <w:sz w:val="28"/>
          <w:szCs w:val="28"/>
        </w:rPr>
        <w:t xml:space="preserve">, </w:t>
      </w:r>
      <w:r w:rsidRPr="00FD26B1">
        <w:rPr>
          <w:sz w:val="28"/>
          <w:szCs w:val="28"/>
        </w:rPr>
        <w:t>частью 8 статьи 99 Федерального закона</w:t>
      </w:r>
      <w:r>
        <w:rPr>
          <w:sz w:val="28"/>
          <w:szCs w:val="28"/>
        </w:rPr>
        <w:t xml:space="preserve"> от 05.04.2013 № 44-ФЗ</w:t>
      </w:r>
      <w:r w:rsidRPr="00FD26B1">
        <w:rPr>
          <w:sz w:val="28"/>
          <w:szCs w:val="28"/>
        </w:rPr>
        <w:t xml:space="preserve"> «О контрактной системе </w:t>
      </w:r>
      <w:r>
        <w:rPr>
          <w:sz w:val="28"/>
          <w:szCs w:val="28"/>
        </w:rPr>
        <w:br/>
      </w:r>
      <w:r w:rsidRPr="00FD26B1">
        <w:rPr>
          <w:sz w:val="28"/>
          <w:szCs w:val="28"/>
        </w:rPr>
        <w:t xml:space="preserve">в сфере закупок товаров, работ, услуг для обеспечения государственных </w:t>
      </w:r>
      <w:r>
        <w:rPr>
          <w:sz w:val="28"/>
          <w:szCs w:val="28"/>
        </w:rPr>
        <w:br/>
      </w:r>
      <w:r w:rsidRPr="00FD26B1">
        <w:rPr>
          <w:sz w:val="28"/>
          <w:szCs w:val="28"/>
        </w:rPr>
        <w:t>и муниципальных нужд»</w:t>
      </w:r>
      <w:r>
        <w:rPr>
          <w:sz w:val="28"/>
          <w:szCs w:val="28"/>
        </w:rPr>
        <w:t xml:space="preserve"> </w:t>
      </w:r>
      <w:r w:rsidRPr="006438F9">
        <w:rPr>
          <w:sz w:val="28"/>
          <w:szCs w:val="28"/>
        </w:rPr>
        <w:t xml:space="preserve">и Уставом </w:t>
      </w:r>
      <w:r>
        <w:rPr>
          <w:sz w:val="28"/>
          <w:szCs w:val="28"/>
        </w:rPr>
        <w:t>Администрации</w:t>
      </w:r>
      <w:r w:rsidRPr="0066004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Ленинский</w:t>
      </w:r>
      <w:r w:rsidRPr="0066004F">
        <w:rPr>
          <w:sz w:val="28"/>
          <w:szCs w:val="28"/>
        </w:rPr>
        <w:t xml:space="preserve"> сельсовет муниципального района Куюргазинский район Республики  Башкортостан</w:t>
      </w:r>
      <w:r w:rsidRPr="006438F9">
        <w:rPr>
          <w:color w:val="061723"/>
          <w:sz w:val="28"/>
          <w:szCs w:val="28"/>
        </w:rPr>
        <w:t>,</w:t>
      </w:r>
      <w:r w:rsidRPr="006438F9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 xml:space="preserve">Ленинский </w:t>
      </w:r>
      <w:r w:rsidRPr="006438F9">
        <w:rPr>
          <w:sz w:val="28"/>
          <w:szCs w:val="28"/>
        </w:rPr>
        <w:t xml:space="preserve">сельсовет муниципального района </w:t>
      </w:r>
      <w:r>
        <w:rPr>
          <w:color w:val="061723"/>
          <w:sz w:val="28"/>
          <w:szCs w:val="28"/>
        </w:rPr>
        <w:t>Куюргазинский</w:t>
      </w:r>
      <w:r>
        <w:rPr>
          <w:sz w:val="28"/>
          <w:szCs w:val="28"/>
        </w:rPr>
        <w:t xml:space="preserve"> </w:t>
      </w:r>
      <w:r w:rsidRPr="006438F9">
        <w:rPr>
          <w:sz w:val="28"/>
          <w:szCs w:val="28"/>
        </w:rPr>
        <w:t xml:space="preserve">район Республики Башкортостан </w:t>
      </w:r>
      <w:r w:rsidRPr="006253FE">
        <w:rPr>
          <w:b/>
          <w:color w:val="061723"/>
          <w:sz w:val="28"/>
          <w:szCs w:val="28"/>
        </w:rPr>
        <w:t>решил</w:t>
      </w:r>
      <w:r w:rsidRPr="006438F9">
        <w:rPr>
          <w:color w:val="061723"/>
          <w:sz w:val="28"/>
          <w:szCs w:val="28"/>
        </w:rPr>
        <w:t>:</w:t>
      </w:r>
    </w:p>
    <w:p w:rsidR="00175197" w:rsidRPr="006438F9" w:rsidRDefault="00175197" w:rsidP="00CA0CD1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1. Передать полномочия по внутреннему муниципальному финансовому контролю, предусмотренные статьей 269.2 Бюджетного кодекса Российской Федерации</w:t>
      </w:r>
      <w:r>
        <w:rPr>
          <w:color w:val="061723"/>
          <w:sz w:val="28"/>
          <w:szCs w:val="28"/>
        </w:rPr>
        <w:t xml:space="preserve"> и частью 8 статьи 99 Федерального закона</w:t>
      </w:r>
      <w:r>
        <w:rPr>
          <w:color w:val="061723"/>
          <w:sz w:val="28"/>
          <w:szCs w:val="28"/>
        </w:rPr>
        <w:br/>
        <w:t>от 05.04.2013 № 44-ФЗ</w:t>
      </w:r>
      <w:r w:rsidRPr="006438F9">
        <w:rPr>
          <w:color w:val="061723"/>
          <w:sz w:val="28"/>
          <w:szCs w:val="28"/>
        </w:rPr>
        <w:t xml:space="preserve">, Администрации муниципального района </w:t>
      </w:r>
      <w:r>
        <w:rPr>
          <w:color w:val="061723"/>
          <w:sz w:val="28"/>
          <w:szCs w:val="28"/>
        </w:rPr>
        <w:t>Куюргазинский район Республики Башкортостан.</w:t>
      </w:r>
    </w:p>
    <w:p w:rsidR="00175197" w:rsidRPr="006438F9" w:rsidRDefault="00175197" w:rsidP="007F0F5F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2.</w:t>
      </w:r>
      <w:r>
        <w:rPr>
          <w:color w:val="061723"/>
          <w:sz w:val="28"/>
          <w:szCs w:val="28"/>
        </w:rPr>
        <w:t> </w:t>
      </w:r>
      <w:r>
        <w:rPr>
          <w:sz w:val="28"/>
          <w:szCs w:val="28"/>
        </w:rPr>
        <w:t>Администрации</w:t>
      </w:r>
      <w:r w:rsidRPr="0066004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Ленинский</w:t>
      </w:r>
      <w:r w:rsidRPr="0066004F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Куюргазинский район Республики </w:t>
      </w:r>
      <w:r w:rsidRPr="0066004F">
        <w:rPr>
          <w:sz w:val="28"/>
          <w:szCs w:val="28"/>
        </w:rPr>
        <w:t>Башкортостан</w:t>
      </w:r>
      <w:r w:rsidRPr="006438F9">
        <w:rPr>
          <w:sz w:val="28"/>
          <w:szCs w:val="28"/>
        </w:rPr>
        <w:t xml:space="preserve"> заключить Соглашение </w:t>
      </w:r>
      <w:r w:rsidRPr="006438F9">
        <w:rPr>
          <w:color w:val="061723"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  <w:r>
        <w:rPr>
          <w:color w:val="061723"/>
          <w:sz w:val="28"/>
          <w:szCs w:val="28"/>
        </w:rPr>
        <w:t xml:space="preserve"> </w:t>
      </w:r>
      <w:r w:rsidRPr="00FD26B1">
        <w:rPr>
          <w:color w:val="061723"/>
          <w:sz w:val="28"/>
          <w:szCs w:val="28"/>
        </w:rPr>
        <w:t>в сфере бюджетных правоотношений</w:t>
      </w:r>
      <w:r>
        <w:rPr>
          <w:color w:val="061723"/>
          <w:sz w:val="28"/>
          <w:szCs w:val="28"/>
        </w:rPr>
        <w:t xml:space="preserve"> и </w:t>
      </w:r>
      <w:r w:rsidRPr="00FD26B1">
        <w:rPr>
          <w:color w:val="061723"/>
          <w:sz w:val="28"/>
          <w:szCs w:val="28"/>
        </w:rPr>
        <w:t>контроля в сфере закупок товаров, работ, услуг</w:t>
      </w:r>
      <w:r>
        <w:rPr>
          <w:sz w:val="28"/>
          <w:szCs w:val="28"/>
        </w:rPr>
        <w:br/>
      </w:r>
      <w:r w:rsidRPr="006438F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438F9">
        <w:rPr>
          <w:color w:val="061723"/>
          <w:sz w:val="28"/>
          <w:szCs w:val="28"/>
        </w:rPr>
        <w:t xml:space="preserve">Администрацией муниципального района </w:t>
      </w:r>
      <w:r>
        <w:rPr>
          <w:color w:val="061723"/>
          <w:sz w:val="28"/>
          <w:szCs w:val="28"/>
        </w:rPr>
        <w:t>Куюргазинский</w:t>
      </w:r>
      <w:r w:rsidRPr="006438F9">
        <w:rPr>
          <w:color w:val="061723"/>
          <w:sz w:val="28"/>
          <w:szCs w:val="28"/>
        </w:rPr>
        <w:t xml:space="preserve"> район Республики Башкортостан</w:t>
      </w:r>
      <w:r>
        <w:rPr>
          <w:color w:val="061723"/>
          <w:sz w:val="28"/>
          <w:szCs w:val="28"/>
        </w:rPr>
        <w:t xml:space="preserve"> </w:t>
      </w:r>
      <w:r w:rsidRPr="006438F9">
        <w:rPr>
          <w:color w:val="061723"/>
          <w:sz w:val="28"/>
          <w:szCs w:val="28"/>
        </w:rPr>
        <w:t xml:space="preserve">за счет межбюджетных трансфертов, предоставляемых из бюджета поселения в бюджет муниципального района </w:t>
      </w:r>
      <w:r>
        <w:rPr>
          <w:color w:val="061723"/>
          <w:sz w:val="28"/>
          <w:szCs w:val="28"/>
        </w:rPr>
        <w:t xml:space="preserve">Куюргазинский район </w:t>
      </w:r>
      <w:r w:rsidRPr="006438F9">
        <w:rPr>
          <w:color w:val="061723"/>
          <w:sz w:val="28"/>
          <w:szCs w:val="28"/>
        </w:rPr>
        <w:t xml:space="preserve"> Республики Башкортостан.</w:t>
      </w:r>
    </w:p>
    <w:p w:rsidR="00175197" w:rsidRPr="006438F9" w:rsidRDefault="00175197" w:rsidP="007F0F5F">
      <w:pPr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3</w:t>
      </w:r>
      <w:r w:rsidRPr="006438F9">
        <w:rPr>
          <w:color w:val="061723"/>
          <w:sz w:val="28"/>
          <w:szCs w:val="28"/>
        </w:rPr>
        <w:t>. </w:t>
      </w:r>
      <w:r w:rsidRPr="006438F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6438F9">
        <w:rPr>
          <w:sz w:val="28"/>
          <w:szCs w:val="28"/>
        </w:rPr>
        <w:t>ешение разместить на официа</w:t>
      </w:r>
      <w:r>
        <w:rPr>
          <w:sz w:val="28"/>
          <w:szCs w:val="28"/>
        </w:rPr>
        <w:t>льном сайте сельского поселения Ленинский</w:t>
      </w:r>
      <w:r w:rsidRPr="00643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r>
        <w:rPr>
          <w:color w:val="061723"/>
          <w:sz w:val="28"/>
          <w:szCs w:val="28"/>
        </w:rPr>
        <w:t>Куюргазинский</w:t>
      </w:r>
      <w:r w:rsidRPr="006438F9">
        <w:rPr>
          <w:sz w:val="28"/>
          <w:szCs w:val="28"/>
        </w:rPr>
        <w:t xml:space="preserve"> район Республики Башкортостан в сети «Интернет».</w:t>
      </w:r>
    </w:p>
    <w:p w:rsidR="00175197" w:rsidRPr="006438F9" w:rsidRDefault="00175197" w:rsidP="00435552">
      <w:pPr>
        <w:ind w:firstLine="708"/>
        <w:jc w:val="both"/>
        <w:rPr>
          <w:sz w:val="28"/>
          <w:szCs w:val="28"/>
        </w:rPr>
      </w:pPr>
    </w:p>
    <w:p w:rsidR="00175197" w:rsidRPr="006253FE" w:rsidRDefault="00175197" w:rsidP="00DF374A">
      <w:pPr>
        <w:jc w:val="both"/>
        <w:rPr>
          <w:b/>
          <w:sz w:val="28"/>
          <w:szCs w:val="28"/>
        </w:rPr>
      </w:pPr>
      <w:r w:rsidRPr="006253FE">
        <w:rPr>
          <w:b/>
          <w:sz w:val="28"/>
          <w:szCs w:val="28"/>
        </w:rPr>
        <w:t xml:space="preserve">Глава сельского поселения                          </w:t>
      </w:r>
      <w:r>
        <w:rPr>
          <w:b/>
          <w:sz w:val="28"/>
          <w:szCs w:val="28"/>
        </w:rPr>
        <w:t xml:space="preserve">                 </w:t>
      </w:r>
      <w:r w:rsidRPr="006253FE">
        <w:rPr>
          <w:b/>
          <w:sz w:val="28"/>
          <w:szCs w:val="28"/>
        </w:rPr>
        <w:t xml:space="preserve">           Е.Д.Андрюшин</w:t>
      </w:r>
    </w:p>
    <w:p w:rsidR="00175197" w:rsidRPr="00224EB0" w:rsidRDefault="00175197" w:rsidP="00DF374A">
      <w:pPr>
        <w:jc w:val="both"/>
        <w:rPr>
          <w:sz w:val="26"/>
          <w:szCs w:val="26"/>
        </w:rPr>
      </w:pPr>
    </w:p>
    <w:p w:rsidR="00175197" w:rsidRDefault="00175197" w:rsidP="00435552">
      <w:pPr>
        <w:shd w:val="clear" w:color="auto" w:fill="FFFFFF"/>
        <w:ind w:left="5812"/>
        <w:rPr>
          <w:bCs/>
          <w:sz w:val="28"/>
          <w:szCs w:val="28"/>
        </w:rPr>
      </w:pPr>
    </w:p>
    <w:p w:rsidR="00175197" w:rsidRPr="006438F9" w:rsidRDefault="00175197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bCs/>
          <w:sz w:val="28"/>
          <w:szCs w:val="28"/>
        </w:rPr>
        <w:t>Приложение</w:t>
      </w:r>
      <w:r w:rsidRPr="006438F9">
        <w:rPr>
          <w:sz w:val="28"/>
          <w:szCs w:val="28"/>
        </w:rPr>
        <w:t xml:space="preserve"> № 1 </w:t>
      </w:r>
    </w:p>
    <w:p w:rsidR="00175197" w:rsidRPr="006438F9" w:rsidRDefault="00175197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 xml:space="preserve">к решению Совета </w:t>
      </w:r>
    </w:p>
    <w:p w:rsidR="00175197" w:rsidRPr="006438F9" w:rsidRDefault="00175197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 xml:space="preserve">сельского поселения </w:t>
      </w:r>
    </w:p>
    <w:p w:rsidR="00175197" w:rsidRPr="006438F9" w:rsidRDefault="00175197" w:rsidP="00435552">
      <w:pPr>
        <w:shd w:val="clear" w:color="auto" w:fill="FFFFFF"/>
        <w:ind w:left="5812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Pr="006438F9">
        <w:rPr>
          <w:sz w:val="28"/>
          <w:szCs w:val="28"/>
        </w:rPr>
        <w:t xml:space="preserve"> сельсовет муниципального района </w:t>
      </w:r>
      <w:r>
        <w:rPr>
          <w:color w:val="061723"/>
          <w:sz w:val="28"/>
          <w:szCs w:val="28"/>
        </w:rPr>
        <w:t>Куюргазинский</w:t>
      </w:r>
      <w:r w:rsidRPr="006438F9">
        <w:rPr>
          <w:sz w:val="28"/>
          <w:szCs w:val="28"/>
        </w:rPr>
        <w:t xml:space="preserve"> район </w:t>
      </w:r>
    </w:p>
    <w:p w:rsidR="00175197" w:rsidRPr="006438F9" w:rsidRDefault="00175197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 xml:space="preserve">Республики Башкортостан </w:t>
      </w:r>
    </w:p>
    <w:p w:rsidR="00175197" w:rsidRPr="006438F9" w:rsidRDefault="00175197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>от «___»</w:t>
      </w:r>
      <w:r>
        <w:rPr>
          <w:sz w:val="28"/>
          <w:szCs w:val="28"/>
        </w:rPr>
        <w:t xml:space="preserve"> декабря </w:t>
      </w:r>
      <w:r w:rsidRPr="006438F9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r w:rsidRPr="006438F9">
        <w:rPr>
          <w:sz w:val="28"/>
          <w:szCs w:val="28"/>
        </w:rPr>
        <w:t xml:space="preserve">года </w:t>
      </w:r>
    </w:p>
    <w:p w:rsidR="00175197" w:rsidRPr="006438F9" w:rsidRDefault="00175197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>№ ____</w:t>
      </w:r>
    </w:p>
    <w:p w:rsidR="00175197" w:rsidRPr="007F0F5F" w:rsidRDefault="00175197" w:rsidP="00435552">
      <w:pPr>
        <w:shd w:val="clear" w:color="auto" w:fill="FFFFFF"/>
        <w:ind w:left="5812"/>
        <w:rPr>
          <w:color w:val="061723"/>
        </w:rPr>
      </w:pPr>
    </w:p>
    <w:p w:rsidR="00175197" w:rsidRPr="007F0F5F" w:rsidRDefault="00175197" w:rsidP="00435552">
      <w:pPr>
        <w:shd w:val="clear" w:color="auto" w:fill="FFFFFF"/>
        <w:jc w:val="center"/>
        <w:rPr>
          <w:b/>
          <w:bCs/>
          <w:color w:val="061723"/>
        </w:rPr>
      </w:pPr>
    </w:p>
    <w:p w:rsidR="00175197" w:rsidRDefault="00175197" w:rsidP="007F0F5F">
      <w:pPr>
        <w:shd w:val="clear" w:color="auto" w:fill="FFFFFF"/>
        <w:jc w:val="center"/>
        <w:rPr>
          <w:b/>
          <w:bCs/>
          <w:color w:val="061723"/>
        </w:rPr>
      </w:pPr>
    </w:p>
    <w:p w:rsidR="00175197" w:rsidRPr="00B72B06" w:rsidRDefault="00175197" w:rsidP="007F0F5F">
      <w:pPr>
        <w:shd w:val="clear" w:color="auto" w:fill="FFFFFF"/>
        <w:jc w:val="center"/>
        <w:rPr>
          <w:b/>
          <w:sz w:val="28"/>
          <w:szCs w:val="28"/>
        </w:rPr>
      </w:pPr>
      <w:r w:rsidRPr="006438F9">
        <w:rPr>
          <w:b/>
          <w:bCs/>
          <w:color w:val="061723"/>
          <w:sz w:val="28"/>
          <w:szCs w:val="28"/>
        </w:rPr>
        <w:t xml:space="preserve">Соглашение </w:t>
      </w:r>
      <w:r w:rsidRPr="006438F9">
        <w:rPr>
          <w:b/>
          <w:sz w:val="28"/>
          <w:szCs w:val="28"/>
        </w:rPr>
        <w:t xml:space="preserve">между </w:t>
      </w:r>
      <w:r w:rsidRPr="006438F9">
        <w:rPr>
          <w:b/>
          <w:color w:val="061723"/>
          <w:sz w:val="28"/>
          <w:szCs w:val="28"/>
        </w:rPr>
        <w:t>Админ</w:t>
      </w:r>
      <w:r>
        <w:rPr>
          <w:b/>
          <w:color w:val="061723"/>
          <w:sz w:val="28"/>
          <w:szCs w:val="28"/>
        </w:rPr>
        <w:t xml:space="preserve">истрацией муниципального района </w:t>
      </w:r>
      <w:r w:rsidRPr="00E66AF0">
        <w:rPr>
          <w:b/>
          <w:color w:val="061723"/>
          <w:sz w:val="28"/>
          <w:szCs w:val="28"/>
        </w:rPr>
        <w:t>Куюргазинский район</w:t>
      </w:r>
      <w:r w:rsidRPr="006438F9">
        <w:rPr>
          <w:b/>
          <w:color w:val="061723"/>
          <w:sz w:val="28"/>
          <w:szCs w:val="28"/>
        </w:rPr>
        <w:t xml:space="preserve"> Республики Башкортостан и </w:t>
      </w:r>
      <w:r w:rsidRPr="006438F9">
        <w:rPr>
          <w:b/>
          <w:sz w:val="28"/>
          <w:szCs w:val="28"/>
        </w:rPr>
        <w:t xml:space="preserve">Администрацией сельского поселения </w:t>
      </w:r>
      <w:r>
        <w:rPr>
          <w:b/>
          <w:sz w:val="28"/>
          <w:szCs w:val="28"/>
        </w:rPr>
        <w:t xml:space="preserve">Ленинский </w:t>
      </w:r>
      <w:r w:rsidRPr="006438F9">
        <w:rPr>
          <w:b/>
          <w:sz w:val="28"/>
          <w:szCs w:val="28"/>
        </w:rPr>
        <w:t xml:space="preserve">сельсовет </w:t>
      </w:r>
      <w:r w:rsidRPr="006438F9">
        <w:rPr>
          <w:b/>
          <w:color w:val="061723"/>
          <w:sz w:val="28"/>
          <w:szCs w:val="28"/>
        </w:rPr>
        <w:t xml:space="preserve">муниципального </w:t>
      </w:r>
      <w:r w:rsidRPr="00E66AF0">
        <w:rPr>
          <w:b/>
          <w:color w:val="061723"/>
          <w:sz w:val="28"/>
          <w:szCs w:val="28"/>
        </w:rPr>
        <w:t>района Куюргазинский</w:t>
      </w:r>
      <w:r w:rsidRPr="006438F9">
        <w:rPr>
          <w:b/>
          <w:color w:val="061723"/>
          <w:sz w:val="28"/>
          <w:szCs w:val="28"/>
        </w:rPr>
        <w:t xml:space="preserve"> район Республики Башкортостан о передаче полномочий по осуществлению внутреннего муниципального финансового контроля</w:t>
      </w:r>
      <w:r>
        <w:rPr>
          <w:b/>
          <w:color w:val="061723"/>
          <w:sz w:val="28"/>
          <w:szCs w:val="28"/>
        </w:rPr>
        <w:t xml:space="preserve"> </w:t>
      </w:r>
      <w:r w:rsidRPr="00B72B06">
        <w:rPr>
          <w:b/>
          <w:sz w:val="28"/>
          <w:szCs w:val="28"/>
        </w:rPr>
        <w:t>в сфере бюджетных правоотношений и контроля в сфере закупок товаров, работ, услуг</w:t>
      </w:r>
      <w:r>
        <w:rPr>
          <w:b/>
          <w:sz w:val="28"/>
          <w:szCs w:val="28"/>
        </w:rPr>
        <w:t>.</w:t>
      </w:r>
    </w:p>
    <w:p w:rsidR="00175197" w:rsidRDefault="00175197" w:rsidP="00813AB1">
      <w:pPr>
        <w:shd w:val="clear" w:color="auto" w:fill="FFFFFF"/>
        <w:suppressAutoHyphens/>
        <w:jc w:val="both"/>
        <w:rPr>
          <w:bCs/>
          <w:color w:val="061723"/>
        </w:rPr>
      </w:pPr>
    </w:p>
    <w:p w:rsidR="00175197" w:rsidRPr="006438F9" w:rsidRDefault="00175197" w:rsidP="006438F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66004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Ленинский</w:t>
      </w:r>
      <w:r w:rsidRPr="0066004F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Куюргазинский район Республики</w:t>
      </w:r>
      <w:r w:rsidRPr="0066004F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br/>
      </w:r>
      <w:r w:rsidRPr="006438F9">
        <w:rPr>
          <w:sz w:val="28"/>
          <w:szCs w:val="28"/>
        </w:rPr>
        <w:t xml:space="preserve">в лице главы </w:t>
      </w:r>
      <w:r>
        <w:rPr>
          <w:sz w:val="28"/>
          <w:szCs w:val="28"/>
        </w:rPr>
        <w:t>сельского поселения Ленинский</w:t>
      </w:r>
      <w:r w:rsidRPr="006438F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Андрюшина Евгения Дмитриевича</w:t>
      </w:r>
      <w:r w:rsidRPr="006438F9">
        <w:rPr>
          <w:sz w:val="28"/>
          <w:szCs w:val="28"/>
        </w:rPr>
        <w:t>, действующего на основании Устава, далее именуемое «</w:t>
      </w:r>
      <w:r>
        <w:rPr>
          <w:sz w:val="28"/>
          <w:szCs w:val="28"/>
        </w:rPr>
        <w:t>П</w:t>
      </w:r>
      <w:r w:rsidRPr="006438F9">
        <w:rPr>
          <w:sz w:val="28"/>
          <w:szCs w:val="28"/>
        </w:rPr>
        <w:t>оселени</w:t>
      </w:r>
      <w:r>
        <w:rPr>
          <w:sz w:val="28"/>
          <w:szCs w:val="28"/>
        </w:rPr>
        <w:t>е</w:t>
      </w:r>
      <w:r w:rsidRPr="006438F9">
        <w:rPr>
          <w:sz w:val="28"/>
          <w:szCs w:val="28"/>
        </w:rPr>
        <w:t xml:space="preserve">», с одной стороны, и </w:t>
      </w:r>
      <w:r>
        <w:rPr>
          <w:sz w:val="28"/>
          <w:szCs w:val="28"/>
        </w:rPr>
        <w:t>Совет</w:t>
      </w:r>
      <w:r w:rsidRPr="006438F9">
        <w:rPr>
          <w:sz w:val="28"/>
          <w:szCs w:val="28"/>
        </w:rPr>
        <w:t xml:space="preserve"> муниципального района </w:t>
      </w:r>
      <w:r>
        <w:rPr>
          <w:color w:val="061723"/>
          <w:sz w:val="28"/>
          <w:szCs w:val="28"/>
        </w:rPr>
        <w:t>Куюргазинский</w:t>
      </w:r>
      <w:r w:rsidRPr="006438F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6438F9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председателя Совета</w:t>
      </w:r>
      <w:r w:rsidRPr="006438F9">
        <w:rPr>
          <w:sz w:val="28"/>
          <w:szCs w:val="28"/>
        </w:rPr>
        <w:t xml:space="preserve"> муниципального района </w:t>
      </w:r>
      <w:r>
        <w:rPr>
          <w:color w:val="061723"/>
          <w:sz w:val="28"/>
          <w:szCs w:val="28"/>
        </w:rPr>
        <w:t>Куюргазинский</w:t>
      </w:r>
      <w:r w:rsidRPr="006438F9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Богатырева Леонида Петровича</w:t>
      </w:r>
      <w:r w:rsidRPr="006438F9">
        <w:rPr>
          <w:sz w:val="28"/>
          <w:szCs w:val="28"/>
        </w:rPr>
        <w:t>, действующего на основании Устава, далее именуемое «Администрация района», вместе именуемые «Стороны»</w:t>
      </w:r>
      <w:r w:rsidRPr="006438F9">
        <w:rPr>
          <w:color w:val="061723"/>
          <w:sz w:val="28"/>
          <w:szCs w:val="28"/>
        </w:rPr>
        <w:t>, руководствуясь Федеральным законом от 06.10.2003 № 131-ФЗ «Об общих</w:t>
      </w:r>
      <w:r>
        <w:rPr>
          <w:color w:val="061723"/>
          <w:sz w:val="28"/>
          <w:szCs w:val="28"/>
        </w:rPr>
        <w:t xml:space="preserve"> </w:t>
      </w:r>
      <w:r w:rsidRPr="006438F9">
        <w:rPr>
          <w:color w:val="061723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color w:val="061723"/>
          <w:sz w:val="28"/>
          <w:szCs w:val="28"/>
        </w:rPr>
        <w:t xml:space="preserve"> </w:t>
      </w:r>
      <w:r w:rsidRPr="00FD26B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D26B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05.04.2013 № 44-ФЗ </w:t>
      </w:r>
      <w:r w:rsidRPr="00FD26B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6438F9">
        <w:rPr>
          <w:color w:val="061723"/>
          <w:sz w:val="28"/>
          <w:szCs w:val="28"/>
        </w:rPr>
        <w:t xml:space="preserve"> Бюджетным кодексом Российской Федерации</w:t>
      </w:r>
      <w:r>
        <w:rPr>
          <w:color w:val="061723"/>
          <w:sz w:val="28"/>
          <w:szCs w:val="28"/>
        </w:rPr>
        <w:t xml:space="preserve">, </w:t>
      </w:r>
      <w:r w:rsidRPr="006438F9">
        <w:rPr>
          <w:color w:val="061723"/>
          <w:sz w:val="28"/>
          <w:szCs w:val="28"/>
        </w:rPr>
        <w:t>заключили настоящее Соглашение о нижеследующем:</w:t>
      </w:r>
    </w:p>
    <w:p w:rsidR="00175197" w:rsidRDefault="00175197" w:rsidP="006438F9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</w:p>
    <w:p w:rsidR="00175197" w:rsidRPr="006438F9" w:rsidRDefault="00175197" w:rsidP="006438F9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  <w:r w:rsidRPr="006438F9">
        <w:rPr>
          <w:b/>
          <w:bCs/>
          <w:color w:val="061723"/>
          <w:sz w:val="28"/>
          <w:szCs w:val="28"/>
        </w:rPr>
        <w:t>1.Предмет соглашения</w:t>
      </w:r>
    </w:p>
    <w:p w:rsidR="00175197" w:rsidRPr="006438F9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1.1.</w:t>
      </w:r>
      <w:r>
        <w:rPr>
          <w:color w:val="061723"/>
          <w:sz w:val="28"/>
          <w:szCs w:val="28"/>
        </w:rPr>
        <w:t> </w:t>
      </w:r>
      <w:r w:rsidRPr="006438F9">
        <w:rPr>
          <w:color w:val="061723"/>
          <w:sz w:val="28"/>
          <w:szCs w:val="28"/>
        </w:rPr>
        <w:t>П</w:t>
      </w:r>
      <w:r>
        <w:rPr>
          <w:color w:val="061723"/>
          <w:sz w:val="28"/>
          <w:szCs w:val="28"/>
        </w:rPr>
        <w:t xml:space="preserve">редметом </w:t>
      </w:r>
      <w:r w:rsidRPr="006438F9">
        <w:rPr>
          <w:color w:val="061723"/>
          <w:sz w:val="28"/>
          <w:szCs w:val="28"/>
        </w:rPr>
        <w:t>настояще</w:t>
      </w:r>
      <w:r>
        <w:rPr>
          <w:color w:val="061723"/>
          <w:sz w:val="28"/>
          <w:szCs w:val="28"/>
        </w:rPr>
        <w:t>го С</w:t>
      </w:r>
      <w:r w:rsidRPr="006438F9">
        <w:rPr>
          <w:color w:val="061723"/>
          <w:sz w:val="28"/>
          <w:szCs w:val="28"/>
        </w:rPr>
        <w:t>оглашени</w:t>
      </w:r>
      <w:r>
        <w:rPr>
          <w:color w:val="061723"/>
          <w:sz w:val="28"/>
          <w:szCs w:val="28"/>
        </w:rPr>
        <w:t>я является передача Поселением</w:t>
      </w:r>
      <w:r w:rsidRPr="006438F9">
        <w:rPr>
          <w:color w:val="061723"/>
          <w:sz w:val="28"/>
          <w:szCs w:val="28"/>
        </w:rPr>
        <w:t xml:space="preserve"> Администраци</w:t>
      </w:r>
      <w:r>
        <w:rPr>
          <w:color w:val="061723"/>
          <w:sz w:val="28"/>
          <w:szCs w:val="28"/>
        </w:rPr>
        <w:t xml:space="preserve">и района </w:t>
      </w:r>
      <w:r w:rsidRPr="006438F9">
        <w:rPr>
          <w:color w:val="061723"/>
          <w:sz w:val="28"/>
          <w:szCs w:val="28"/>
        </w:rPr>
        <w:t>полномочия по осуществлению внутреннего муниципального финансового контроля предусмотренного ст.269.2 Бюджетного кодекса Российской Федерации</w:t>
      </w:r>
      <w:r>
        <w:rPr>
          <w:color w:val="061723"/>
          <w:sz w:val="28"/>
          <w:szCs w:val="28"/>
        </w:rPr>
        <w:t xml:space="preserve"> и частью 8 статьи 99 Федерального закона от 05.04.2013 № 44-ФЗ</w:t>
      </w:r>
      <w:r w:rsidRPr="006438F9">
        <w:rPr>
          <w:color w:val="061723"/>
          <w:sz w:val="28"/>
          <w:szCs w:val="28"/>
        </w:rPr>
        <w:t>.</w:t>
      </w:r>
    </w:p>
    <w:p w:rsidR="00175197" w:rsidRPr="006438F9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1.2.</w:t>
      </w:r>
      <w:r>
        <w:rPr>
          <w:color w:val="061723"/>
          <w:sz w:val="28"/>
          <w:szCs w:val="28"/>
        </w:rPr>
        <w:t> Р</w:t>
      </w:r>
      <w:r w:rsidRPr="006438F9">
        <w:rPr>
          <w:color w:val="061723"/>
          <w:sz w:val="28"/>
          <w:szCs w:val="28"/>
        </w:rPr>
        <w:t>еализаци</w:t>
      </w:r>
      <w:r>
        <w:rPr>
          <w:color w:val="061723"/>
          <w:sz w:val="28"/>
          <w:szCs w:val="28"/>
        </w:rPr>
        <w:t xml:space="preserve">я </w:t>
      </w:r>
      <w:r w:rsidRPr="006438F9">
        <w:rPr>
          <w:color w:val="061723"/>
          <w:sz w:val="28"/>
          <w:szCs w:val="28"/>
        </w:rPr>
        <w:t>Администрацией района полномочи</w:t>
      </w:r>
      <w:r>
        <w:rPr>
          <w:color w:val="061723"/>
          <w:sz w:val="28"/>
          <w:szCs w:val="28"/>
        </w:rPr>
        <w:t>я</w:t>
      </w:r>
      <w:r w:rsidRPr="006438F9">
        <w:rPr>
          <w:color w:val="061723"/>
          <w:sz w:val="28"/>
          <w:szCs w:val="28"/>
        </w:rPr>
        <w:t>, указанн</w:t>
      </w:r>
      <w:r>
        <w:rPr>
          <w:color w:val="061723"/>
          <w:sz w:val="28"/>
          <w:szCs w:val="28"/>
        </w:rPr>
        <w:t>ого</w:t>
      </w:r>
      <w:r>
        <w:rPr>
          <w:color w:val="061723"/>
          <w:sz w:val="28"/>
          <w:szCs w:val="28"/>
        </w:rPr>
        <w:br/>
      </w:r>
      <w:r w:rsidRPr="006438F9">
        <w:rPr>
          <w:color w:val="061723"/>
          <w:sz w:val="28"/>
          <w:szCs w:val="28"/>
        </w:rPr>
        <w:t xml:space="preserve">в п. 1.1. настоящего </w:t>
      </w:r>
      <w:r>
        <w:rPr>
          <w:color w:val="061723"/>
          <w:sz w:val="28"/>
          <w:szCs w:val="28"/>
        </w:rPr>
        <w:t>С</w:t>
      </w:r>
      <w:r w:rsidRPr="006438F9">
        <w:rPr>
          <w:color w:val="061723"/>
          <w:sz w:val="28"/>
          <w:szCs w:val="28"/>
        </w:rPr>
        <w:t>оглашения обеспечива</w:t>
      </w:r>
      <w:r>
        <w:rPr>
          <w:color w:val="061723"/>
          <w:sz w:val="28"/>
          <w:szCs w:val="28"/>
        </w:rPr>
        <w:t>е</w:t>
      </w:r>
      <w:r w:rsidRPr="006438F9">
        <w:rPr>
          <w:color w:val="061723"/>
          <w:sz w:val="28"/>
          <w:szCs w:val="28"/>
        </w:rPr>
        <w:t xml:space="preserve">тся за счет иных межбюджетных трансфертов, предоставляемых из бюджета </w:t>
      </w:r>
      <w:r>
        <w:rPr>
          <w:color w:val="061723"/>
          <w:sz w:val="28"/>
          <w:szCs w:val="28"/>
        </w:rPr>
        <w:t>П</w:t>
      </w:r>
      <w:r w:rsidRPr="006438F9">
        <w:rPr>
          <w:color w:val="061723"/>
          <w:sz w:val="28"/>
          <w:szCs w:val="28"/>
        </w:rPr>
        <w:t xml:space="preserve">оселения </w:t>
      </w:r>
      <w:r>
        <w:rPr>
          <w:color w:val="061723"/>
          <w:sz w:val="28"/>
          <w:szCs w:val="28"/>
        </w:rPr>
        <w:br/>
      </w:r>
      <w:r w:rsidRPr="006438F9">
        <w:rPr>
          <w:color w:val="061723"/>
          <w:sz w:val="28"/>
          <w:szCs w:val="28"/>
        </w:rPr>
        <w:t xml:space="preserve">в бюджет муниципального района </w:t>
      </w:r>
      <w:r>
        <w:rPr>
          <w:color w:val="061723"/>
          <w:sz w:val="28"/>
          <w:szCs w:val="28"/>
        </w:rPr>
        <w:t>Куюргазинский</w:t>
      </w:r>
      <w:r w:rsidRPr="006438F9">
        <w:rPr>
          <w:color w:val="061723"/>
          <w:sz w:val="28"/>
          <w:szCs w:val="28"/>
        </w:rPr>
        <w:t xml:space="preserve"> район Республики Башкортостан.</w:t>
      </w:r>
    </w:p>
    <w:p w:rsidR="00175197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1.3.</w:t>
      </w:r>
      <w:r>
        <w:rPr>
          <w:color w:val="061723"/>
          <w:sz w:val="28"/>
          <w:szCs w:val="28"/>
        </w:rPr>
        <w:t> </w:t>
      </w:r>
      <w:r w:rsidRPr="006438F9">
        <w:rPr>
          <w:color w:val="061723"/>
          <w:sz w:val="28"/>
          <w:szCs w:val="28"/>
        </w:rPr>
        <w:t>Администрации района передаются полномочия по осуществлению</w:t>
      </w:r>
      <w:r>
        <w:rPr>
          <w:color w:val="061723"/>
          <w:sz w:val="28"/>
          <w:szCs w:val="28"/>
        </w:rPr>
        <w:t xml:space="preserve"> контроля за исполнением бюджета поселения в части</w:t>
      </w:r>
      <w:r w:rsidRPr="006438F9">
        <w:rPr>
          <w:color w:val="061723"/>
          <w:sz w:val="28"/>
          <w:szCs w:val="28"/>
        </w:rPr>
        <w:t xml:space="preserve"> внутреннего муниципального финансового контроля</w:t>
      </w:r>
      <w:r>
        <w:rPr>
          <w:color w:val="061723"/>
          <w:sz w:val="28"/>
          <w:szCs w:val="28"/>
        </w:rPr>
        <w:t>, предусмотренного статей 269.2 Бюджетного кодекса Российской Федерации и частью 8 статьи 99 Федерального закона от 05.04.2013 № 44-ФЗ.</w:t>
      </w:r>
    </w:p>
    <w:p w:rsidR="00175197" w:rsidRPr="006438F9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1.4. При осуществлении полномочий Поселения Стороны решили руководствоваться постановлением Администрации района от 19 июля 2017 года  № 716 </w:t>
      </w:r>
      <w:r w:rsidRPr="00977B34">
        <w:rPr>
          <w:color w:val="061723"/>
          <w:sz w:val="28"/>
          <w:szCs w:val="28"/>
        </w:rPr>
        <w:t>«</w:t>
      </w:r>
      <w:r w:rsidRPr="00977B34">
        <w:rPr>
          <w:bCs/>
          <w:sz w:val="28"/>
          <w:szCs w:val="28"/>
        </w:rPr>
        <w:t>О порядке осуществления Финансовым управлением Администрации муниципального района Куюргазинский район Республики Башкортостан полномочий по внутреннему муниципальному финансовому контролю и контролю в сфере закупок.</w:t>
      </w:r>
      <w:r w:rsidRPr="00977B34">
        <w:rPr>
          <w:color w:val="061723"/>
          <w:sz w:val="28"/>
          <w:szCs w:val="28"/>
        </w:rPr>
        <w:t>».</w:t>
      </w:r>
      <w:r>
        <w:rPr>
          <w:color w:val="061723"/>
          <w:sz w:val="28"/>
          <w:szCs w:val="28"/>
        </w:rPr>
        <w:t xml:space="preserve"> </w:t>
      </w:r>
    </w:p>
    <w:p w:rsidR="00175197" w:rsidRDefault="00175197" w:rsidP="006438F9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</w:p>
    <w:p w:rsidR="00175197" w:rsidRPr="006438F9" w:rsidRDefault="00175197" w:rsidP="006438F9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  <w:r w:rsidRPr="006438F9">
        <w:rPr>
          <w:b/>
          <w:bCs/>
          <w:color w:val="061723"/>
          <w:sz w:val="28"/>
          <w:szCs w:val="28"/>
        </w:rPr>
        <w:t>2.</w:t>
      </w:r>
      <w:r>
        <w:rPr>
          <w:b/>
          <w:bCs/>
          <w:color w:val="061723"/>
          <w:sz w:val="28"/>
          <w:szCs w:val="28"/>
        </w:rPr>
        <w:t> </w:t>
      </w:r>
      <w:r w:rsidRPr="006438F9">
        <w:rPr>
          <w:b/>
          <w:bCs/>
          <w:color w:val="061723"/>
          <w:sz w:val="28"/>
          <w:szCs w:val="28"/>
        </w:rPr>
        <w:t>Права и обязанности сторон</w:t>
      </w:r>
    </w:p>
    <w:p w:rsidR="00175197" w:rsidRPr="006438F9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2.1.</w:t>
      </w:r>
      <w:r>
        <w:rPr>
          <w:color w:val="061723"/>
          <w:sz w:val="28"/>
          <w:szCs w:val="28"/>
        </w:rPr>
        <w:t> П</w:t>
      </w:r>
      <w:r w:rsidRPr="006438F9">
        <w:rPr>
          <w:color w:val="061723"/>
          <w:sz w:val="28"/>
          <w:szCs w:val="28"/>
        </w:rPr>
        <w:t>оселени</w:t>
      </w:r>
      <w:r>
        <w:rPr>
          <w:color w:val="061723"/>
          <w:sz w:val="28"/>
          <w:szCs w:val="28"/>
        </w:rPr>
        <w:t>е</w:t>
      </w:r>
      <w:r w:rsidRPr="006438F9">
        <w:rPr>
          <w:color w:val="061723"/>
          <w:sz w:val="28"/>
          <w:szCs w:val="28"/>
        </w:rPr>
        <w:t>:</w:t>
      </w:r>
    </w:p>
    <w:p w:rsidR="00175197" w:rsidRPr="006438F9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имеет право направлять предложения о проведении контрольных мероприятий;</w:t>
      </w:r>
    </w:p>
    <w:p w:rsidR="00175197" w:rsidRPr="006438F9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имеет право </w:t>
      </w:r>
      <w:r w:rsidRPr="006438F9">
        <w:rPr>
          <w:color w:val="061723"/>
          <w:sz w:val="28"/>
          <w:szCs w:val="28"/>
        </w:rPr>
        <w:t>рассматриват</w:t>
      </w:r>
      <w:r>
        <w:rPr>
          <w:color w:val="061723"/>
          <w:sz w:val="28"/>
          <w:szCs w:val="28"/>
        </w:rPr>
        <w:t>ь</w:t>
      </w:r>
      <w:r w:rsidRPr="006438F9">
        <w:rPr>
          <w:color w:val="061723"/>
          <w:sz w:val="28"/>
          <w:szCs w:val="28"/>
        </w:rPr>
        <w:t xml:space="preserve"> заключения и представления</w:t>
      </w:r>
      <w:r>
        <w:rPr>
          <w:color w:val="061723"/>
          <w:sz w:val="28"/>
          <w:szCs w:val="28"/>
        </w:rPr>
        <w:t xml:space="preserve"> (предписания)</w:t>
      </w:r>
      <w:r w:rsidRPr="006438F9">
        <w:rPr>
          <w:color w:val="061723"/>
          <w:sz w:val="28"/>
          <w:szCs w:val="28"/>
        </w:rPr>
        <w:t xml:space="preserve"> по результатам проведения контрольных мероприятий</w:t>
      </w:r>
      <w:r>
        <w:rPr>
          <w:color w:val="061723"/>
          <w:sz w:val="28"/>
          <w:szCs w:val="28"/>
        </w:rPr>
        <w:t>.</w:t>
      </w:r>
    </w:p>
    <w:p w:rsidR="00175197" w:rsidRPr="006438F9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2.2.</w:t>
      </w:r>
      <w:r>
        <w:rPr>
          <w:color w:val="061723"/>
          <w:sz w:val="28"/>
          <w:szCs w:val="28"/>
        </w:rPr>
        <w:t> </w:t>
      </w:r>
      <w:r w:rsidRPr="006438F9">
        <w:rPr>
          <w:color w:val="061723"/>
          <w:sz w:val="28"/>
          <w:szCs w:val="28"/>
        </w:rPr>
        <w:t>Администрация района:</w:t>
      </w:r>
    </w:p>
    <w:p w:rsidR="00175197" w:rsidRPr="006438F9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обязана </w:t>
      </w:r>
      <w:r w:rsidRPr="006438F9">
        <w:rPr>
          <w:color w:val="061723"/>
          <w:sz w:val="28"/>
          <w:szCs w:val="28"/>
        </w:rPr>
        <w:t>обеспечит</w:t>
      </w:r>
      <w:r>
        <w:rPr>
          <w:color w:val="061723"/>
          <w:sz w:val="28"/>
          <w:szCs w:val="28"/>
        </w:rPr>
        <w:t>ь</w:t>
      </w:r>
      <w:r w:rsidRPr="006438F9">
        <w:rPr>
          <w:color w:val="061723"/>
          <w:sz w:val="28"/>
          <w:szCs w:val="28"/>
        </w:rPr>
        <w:t xml:space="preserve"> в рамках настоящего Соглашения реализацию своих полномочий;</w:t>
      </w:r>
    </w:p>
    <w:p w:rsidR="00175197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обязана </w:t>
      </w:r>
      <w:r w:rsidRPr="006438F9">
        <w:rPr>
          <w:color w:val="061723"/>
          <w:sz w:val="28"/>
          <w:szCs w:val="28"/>
        </w:rPr>
        <w:t>направ</w:t>
      </w:r>
      <w:r>
        <w:rPr>
          <w:color w:val="061723"/>
          <w:sz w:val="28"/>
          <w:szCs w:val="28"/>
        </w:rPr>
        <w:t>и</w:t>
      </w:r>
      <w:r w:rsidRPr="006438F9">
        <w:rPr>
          <w:color w:val="061723"/>
          <w:sz w:val="28"/>
          <w:szCs w:val="28"/>
        </w:rPr>
        <w:t>т</w:t>
      </w:r>
      <w:r>
        <w:rPr>
          <w:color w:val="061723"/>
          <w:sz w:val="28"/>
          <w:szCs w:val="28"/>
        </w:rPr>
        <w:t>ь информацию по результатам контрольных мероприятий П</w:t>
      </w:r>
      <w:r w:rsidRPr="006438F9">
        <w:rPr>
          <w:color w:val="061723"/>
          <w:sz w:val="28"/>
          <w:szCs w:val="28"/>
        </w:rPr>
        <w:t>оселени</w:t>
      </w:r>
      <w:r>
        <w:rPr>
          <w:color w:val="061723"/>
          <w:sz w:val="28"/>
          <w:szCs w:val="28"/>
        </w:rPr>
        <w:t>ю;</w:t>
      </w:r>
    </w:p>
    <w:p w:rsidR="00175197" w:rsidRPr="006438F9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имеет право</w:t>
      </w:r>
      <w:r w:rsidRPr="006438F9">
        <w:rPr>
          <w:color w:val="061723"/>
          <w:sz w:val="28"/>
          <w:szCs w:val="28"/>
        </w:rPr>
        <w:t xml:space="preserve"> приним</w:t>
      </w:r>
      <w:r>
        <w:rPr>
          <w:color w:val="061723"/>
          <w:sz w:val="28"/>
          <w:szCs w:val="28"/>
        </w:rPr>
        <w:t>а</w:t>
      </w:r>
      <w:r w:rsidRPr="006438F9">
        <w:rPr>
          <w:color w:val="061723"/>
          <w:sz w:val="28"/>
          <w:szCs w:val="28"/>
        </w:rPr>
        <w:t>т</w:t>
      </w:r>
      <w:r>
        <w:rPr>
          <w:color w:val="061723"/>
          <w:sz w:val="28"/>
          <w:szCs w:val="28"/>
        </w:rPr>
        <w:t>ь</w:t>
      </w:r>
      <w:r w:rsidRPr="006438F9">
        <w:rPr>
          <w:color w:val="061723"/>
          <w:sz w:val="28"/>
          <w:szCs w:val="28"/>
        </w:rPr>
        <w:t xml:space="preserve"> другие предусмотренные законодательством меры по устранению и предотвращению выявляемых нарушений;</w:t>
      </w:r>
    </w:p>
    <w:p w:rsidR="00175197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имеет право определя</w:t>
      </w:r>
      <w:r w:rsidRPr="006438F9">
        <w:rPr>
          <w:color w:val="061723"/>
          <w:sz w:val="28"/>
          <w:szCs w:val="28"/>
        </w:rPr>
        <w:t>т</w:t>
      </w:r>
      <w:r>
        <w:rPr>
          <w:color w:val="061723"/>
          <w:sz w:val="28"/>
          <w:szCs w:val="28"/>
        </w:rPr>
        <w:t>ь</w:t>
      </w:r>
      <w:r w:rsidRPr="006438F9">
        <w:rPr>
          <w:color w:val="061723"/>
          <w:sz w:val="28"/>
          <w:szCs w:val="28"/>
        </w:rPr>
        <w:t xml:space="preserve"> формы, цели, задачи и исполнителей проводимых </w:t>
      </w:r>
      <w:r>
        <w:rPr>
          <w:color w:val="061723"/>
          <w:sz w:val="28"/>
          <w:szCs w:val="28"/>
        </w:rPr>
        <w:t xml:space="preserve">контрольных </w:t>
      </w:r>
      <w:r w:rsidRPr="006438F9">
        <w:rPr>
          <w:color w:val="061723"/>
          <w:sz w:val="28"/>
          <w:szCs w:val="28"/>
        </w:rPr>
        <w:t>мероприятий, способы их проведения.</w:t>
      </w:r>
    </w:p>
    <w:p w:rsidR="00175197" w:rsidRDefault="00175197" w:rsidP="00676AE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</w:p>
    <w:p w:rsidR="00175197" w:rsidRDefault="00175197" w:rsidP="00676AE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 w:rsidRPr="00676AE9">
        <w:rPr>
          <w:b/>
          <w:color w:val="061723"/>
          <w:sz w:val="28"/>
          <w:szCs w:val="28"/>
        </w:rPr>
        <w:t>3.</w:t>
      </w:r>
      <w:r>
        <w:rPr>
          <w:b/>
          <w:color w:val="061723"/>
          <w:sz w:val="28"/>
          <w:szCs w:val="28"/>
        </w:rPr>
        <w:t> </w:t>
      </w:r>
      <w:r w:rsidRPr="00676AE9">
        <w:rPr>
          <w:b/>
          <w:color w:val="061723"/>
          <w:sz w:val="28"/>
          <w:szCs w:val="28"/>
        </w:rPr>
        <w:t>Финансовое обеспечение</w:t>
      </w:r>
      <w:r>
        <w:rPr>
          <w:b/>
          <w:color w:val="061723"/>
          <w:sz w:val="28"/>
          <w:szCs w:val="28"/>
        </w:rPr>
        <w:t xml:space="preserve"> и порядок определения ежегодного объема межбюджетных трансфертов, необходимых для осуществления передаваемых полномочий</w:t>
      </w:r>
    </w:p>
    <w:p w:rsidR="00175197" w:rsidRDefault="00175197" w:rsidP="00676AE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3.1. Переданные в соответствии с настоящим Соглашением полномочия осуществляются за счет межбюджетных трансфертов, передаваемых из бюджета Поселения в бюджет муниципального района.</w:t>
      </w:r>
    </w:p>
    <w:p w:rsidR="00175197" w:rsidRDefault="00175197" w:rsidP="0035311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3.2. О</w:t>
      </w:r>
      <w:r w:rsidRPr="00353119">
        <w:rPr>
          <w:color w:val="061723"/>
          <w:sz w:val="28"/>
          <w:szCs w:val="28"/>
        </w:rPr>
        <w:t>бъем межбюджетных трансфертов, необходимых для осуществления передаваемых полномочий</w:t>
      </w:r>
      <w:r>
        <w:rPr>
          <w:color w:val="061723"/>
          <w:sz w:val="28"/>
          <w:szCs w:val="28"/>
        </w:rPr>
        <w:t>, предусмотренных пунктом 1.3 настоящего Соглашения, из бюджета Поселения бюджету муниципального района определяется из расчета 1,00</w:t>
      </w:r>
      <w:r w:rsidRPr="00DF1686">
        <w:rPr>
          <w:color w:val="061723"/>
          <w:sz w:val="28"/>
          <w:szCs w:val="28"/>
        </w:rPr>
        <w:t xml:space="preserve"> рубль на одного жителя</w:t>
      </w:r>
      <w:r>
        <w:rPr>
          <w:color w:val="061723"/>
          <w:sz w:val="28"/>
          <w:szCs w:val="28"/>
        </w:rPr>
        <w:t xml:space="preserve"> Поселения с округлением до сотых, и равен </w:t>
      </w:r>
      <w:r w:rsidRPr="0031592C">
        <w:rPr>
          <w:b/>
          <w:i/>
          <w:color w:val="061723"/>
          <w:sz w:val="28"/>
          <w:szCs w:val="28"/>
        </w:rPr>
        <w:t xml:space="preserve"> </w:t>
      </w:r>
      <w:r w:rsidRPr="00BF4BEF">
        <w:rPr>
          <w:b/>
          <w:i/>
          <w:color w:val="061723"/>
          <w:sz w:val="28"/>
          <w:szCs w:val="28"/>
        </w:rPr>
        <w:t>1000 (Одна тысяча)</w:t>
      </w:r>
      <w:r>
        <w:rPr>
          <w:color w:val="061723"/>
          <w:sz w:val="28"/>
          <w:szCs w:val="28"/>
        </w:rPr>
        <w:t xml:space="preserve"> рублей 00 копеек.</w:t>
      </w:r>
    </w:p>
    <w:p w:rsidR="00175197" w:rsidRPr="00DF1686" w:rsidRDefault="00175197" w:rsidP="00676AE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3.3. Межбюджетные трансферты из бюджета Поселения в бюджет муниципального района перечисляются </w:t>
      </w:r>
      <w:r w:rsidRPr="00DF1686">
        <w:rPr>
          <w:color w:val="061723"/>
          <w:sz w:val="28"/>
          <w:szCs w:val="28"/>
        </w:rPr>
        <w:t xml:space="preserve">один раз в год, в срок не позднее </w:t>
      </w:r>
      <w:r w:rsidRPr="00DF1686">
        <w:rPr>
          <w:color w:val="061723"/>
          <w:sz w:val="28"/>
          <w:szCs w:val="28"/>
        </w:rPr>
        <w:br/>
      </w:r>
      <w:r>
        <w:rPr>
          <w:color w:val="061723"/>
          <w:sz w:val="28"/>
          <w:szCs w:val="28"/>
        </w:rPr>
        <w:t>31 января 2019 года.</w:t>
      </w:r>
    </w:p>
    <w:p w:rsidR="00175197" w:rsidRDefault="00175197" w:rsidP="00676AE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3.4. </w:t>
      </w:r>
      <w:r w:rsidRPr="00353119">
        <w:rPr>
          <w:color w:val="061723"/>
          <w:sz w:val="28"/>
          <w:szCs w:val="28"/>
        </w:rPr>
        <w:t>М</w:t>
      </w:r>
      <w:bookmarkStart w:id="0" w:name="_GoBack"/>
      <w:bookmarkEnd w:id="0"/>
      <w:r w:rsidRPr="00353119">
        <w:rPr>
          <w:color w:val="061723"/>
          <w:sz w:val="28"/>
          <w:szCs w:val="28"/>
        </w:rPr>
        <w:t>ежбюджетные трансферты, п</w:t>
      </w:r>
      <w:r>
        <w:rPr>
          <w:color w:val="061723"/>
          <w:sz w:val="28"/>
          <w:szCs w:val="28"/>
        </w:rPr>
        <w:t>олученные бюджетом муниципального</w:t>
      </w:r>
      <w:r w:rsidRPr="00353119">
        <w:rPr>
          <w:color w:val="061723"/>
          <w:sz w:val="28"/>
          <w:szCs w:val="28"/>
        </w:rPr>
        <w:t xml:space="preserve"> района из бюджета Поселения и не использованные </w:t>
      </w:r>
      <w:r>
        <w:rPr>
          <w:color w:val="061723"/>
          <w:sz w:val="28"/>
          <w:szCs w:val="28"/>
        </w:rPr>
        <w:br/>
      </w:r>
      <w:r w:rsidRPr="00353119">
        <w:rPr>
          <w:color w:val="061723"/>
          <w:sz w:val="28"/>
          <w:szCs w:val="28"/>
        </w:rPr>
        <w:t>в текущем финансовом году, подлежат возврату в доход бюджета Поселения</w:t>
      </w:r>
      <w:r>
        <w:rPr>
          <w:color w:val="061723"/>
          <w:sz w:val="28"/>
          <w:szCs w:val="28"/>
        </w:rPr>
        <w:t xml:space="preserve">. </w:t>
      </w:r>
      <w:r w:rsidRPr="00353119">
        <w:rPr>
          <w:i/>
          <w:color w:val="061723"/>
          <w:sz w:val="28"/>
          <w:szCs w:val="28"/>
        </w:rPr>
        <w:t>(положения данного пункта определяются в соответствии с требованиями порядка завершения операций по исполнению бюджета поселения – ст.</w:t>
      </w:r>
      <w:r>
        <w:rPr>
          <w:i/>
          <w:color w:val="061723"/>
          <w:sz w:val="28"/>
          <w:szCs w:val="28"/>
        </w:rPr>
        <w:t>242 Бюджетного кодекса РФ)</w:t>
      </w:r>
    </w:p>
    <w:p w:rsidR="00175197" w:rsidRPr="007522C9" w:rsidRDefault="00175197" w:rsidP="007522C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3.5</w:t>
      </w:r>
      <w:r w:rsidRPr="007522C9">
        <w:rPr>
          <w:color w:val="061723"/>
          <w:sz w:val="28"/>
          <w:szCs w:val="28"/>
        </w:rPr>
        <w:t xml:space="preserve">. В случае если </w:t>
      </w:r>
      <w:r w:rsidRPr="00353119">
        <w:rPr>
          <w:color w:val="061723"/>
          <w:sz w:val="28"/>
          <w:szCs w:val="28"/>
        </w:rPr>
        <w:t>для осуществления передаваемых полномочий</w:t>
      </w:r>
      <w:r>
        <w:rPr>
          <w:color w:val="061723"/>
          <w:sz w:val="28"/>
          <w:szCs w:val="28"/>
        </w:rPr>
        <w:t>, предусмотренных пунктом 1.3 настоящего Соглашения</w:t>
      </w:r>
      <w:r w:rsidRPr="007522C9">
        <w:rPr>
          <w:color w:val="061723"/>
          <w:sz w:val="28"/>
          <w:szCs w:val="28"/>
        </w:rPr>
        <w:t xml:space="preserve">, Администрации района требуются дополнительные денежные средства, между </w:t>
      </w:r>
      <w:r>
        <w:rPr>
          <w:color w:val="061723"/>
          <w:sz w:val="28"/>
          <w:szCs w:val="28"/>
        </w:rPr>
        <w:t>С</w:t>
      </w:r>
      <w:r w:rsidRPr="007522C9">
        <w:rPr>
          <w:color w:val="061723"/>
          <w:sz w:val="28"/>
          <w:szCs w:val="28"/>
        </w:rPr>
        <w:t xml:space="preserve">торонами настоящего Соглашения может быть заключено дополнительное соглашение об увеличении объема </w:t>
      </w:r>
      <w:r>
        <w:rPr>
          <w:color w:val="061723"/>
          <w:sz w:val="28"/>
          <w:szCs w:val="28"/>
        </w:rPr>
        <w:t xml:space="preserve">межбюджетных трансфертов, </w:t>
      </w:r>
      <w:r w:rsidRPr="00353119">
        <w:rPr>
          <w:color w:val="061723"/>
          <w:sz w:val="28"/>
          <w:szCs w:val="28"/>
        </w:rPr>
        <w:t>необходимых для осуществления передаваемых полномочий</w:t>
      </w:r>
      <w:r w:rsidRPr="007522C9">
        <w:rPr>
          <w:color w:val="061723"/>
          <w:sz w:val="28"/>
          <w:szCs w:val="28"/>
        </w:rPr>
        <w:t xml:space="preserve">, порядке перечисления </w:t>
      </w:r>
      <w:r>
        <w:rPr>
          <w:color w:val="061723"/>
          <w:sz w:val="28"/>
          <w:szCs w:val="28"/>
        </w:rPr>
        <w:br/>
      </w:r>
      <w:r w:rsidRPr="007522C9">
        <w:rPr>
          <w:color w:val="061723"/>
          <w:sz w:val="28"/>
          <w:szCs w:val="28"/>
        </w:rPr>
        <w:t>и использования дополнительных средств.</w:t>
      </w:r>
    </w:p>
    <w:p w:rsidR="00175197" w:rsidRPr="007522C9" w:rsidRDefault="00175197" w:rsidP="007522C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7522C9">
        <w:rPr>
          <w:color w:val="061723"/>
          <w:sz w:val="28"/>
          <w:szCs w:val="28"/>
        </w:rPr>
        <w:t>3.</w:t>
      </w:r>
      <w:r>
        <w:rPr>
          <w:color w:val="061723"/>
          <w:sz w:val="28"/>
          <w:szCs w:val="28"/>
        </w:rPr>
        <w:t>6</w:t>
      </w:r>
      <w:r w:rsidRPr="007522C9">
        <w:rPr>
          <w:color w:val="061723"/>
          <w:sz w:val="28"/>
          <w:szCs w:val="28"/>
        </w:rPr>
        <w:t xml:space="preserve">. Расходы бюджета </w:t>
      </w:r>
      <w:r>
        <w:rPr>
          <w:color w:val="061723"/>
          <w:sz w:val="28"/>
          <w:szCs w:val="28"/>
        </w:rPr>
        <w:t>П</w:t>
      </w:r>
      <w:r w:rsidRPr="007522C9">
        <w:rPr>
          <w:color w:val="061723"/>
          <w:sz w:val="28"/>
          <w:szCs w:val="28"/>
        </w:rPr>
        <w:t xml:space="preserve">оселения на предоставление межбюджетных трансфертов и расходы бюджета </w:t>
      </w:r>
      <w:r>
        <w:rPr>
          <w:color w:val="061723"/>
          <w:sz w:val="28"/>
          <w:szCs w:val="28"/>
        </w:rPr>
        <w:t>Администрации</w:t>
      </w:r>
      <w:r w:rsidRPr="007522C9">
        <w:rPr>
          <w:color w:val="061723"/>
          <w:sz w:val="28"/>
          <w:szCs w:val="28"/>
        </w:rPr>
        <w:t xml:space="preserve"> района, осуществляемые </w:t>
      </w:r>
      <w:r>
        <w:rPr>
          <w:color w:val="061723"/>
          <w:sz w:val="28"/>
          <w:szCs w:val="28"/>
        </w:rPr>
        <w:br/>
      </w:r>
      <w:r w:rsidRPr="007522C9">
        <w:rPr>
          <w:color w:val="061723"/>
          <w:sz w:val="28"/>
          <w:szCs w:val="28"/>
        </w:rPr>
        <w:t xml:space="preserve">за счет межбюджетных трансфертов, планируются и исполняются </w:t>
      </w:r>
      <w:r>
        <w:rPr>
          <w:color w:val="061723"/>
          <w:sz w:val="28"/>
          <w:szCs w:val="28"/>
        </w:rPr>
        <w:br/>
      </w:r>
      <w:r w:rsidRPr="007522C9">
        <w:rPr>
          <w:color w:val="061723"/>
          <w:sz w:val="28"/>
          <w:szCs w:val="28"/>
        </w:rPr>
        <w:t xml:space="preserve">по соответствующему разделу </w:t>
      </w:r>
      <w:hyperlink r:id="rId7" w:tooltip="Бюджетная классификация" w:history="1">
        <w:r w:rsidRPr="007522C9">
          <w:rPr>
            <w:color w:val="061723"/>
            <w:sz w:val="28"/>
            <w:szCs w:val="28"/>
          </w:rPr>
          <w:t>бюджетной классификации</w:t>
        </w:r>
      </w:hyperlink>
      <w:r w:rsidRPr="007522C9">
        <w:rPr>
          <w:color w:val="061723"/>
          <w:sz w:val="28"/>
          <w:szCs w:val="28"/>
        </w:rPr>
        <w:t>.</w:t>
      </w:r>
    </w:p>
    <w:p w:rsidR="00175197" w:rsidRPr="007522C9" w:rsidRDefault="00175197" w:rsidP="007522C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7522C9">
        <w:rPr>
          <w:color w:val="061723"/>
          <w:sz w:val="28"/>
          <w:szCs w:val="28"/>
        </w:rPr>
        <w:t>3.</w:t>
      </w:r>
      <w:r>
        <w:rPr>
          <w:color w:val="061723"/>
          <w:sz w:val="28"/>
          <w:szCs w:val="28"/>
        </w:rPr>
        <w:t>7</w:t>
      </w:r>
      <w:r w:rsidRPr="007522C9">
        <w:rPr>
          <w:color w:val="061723"/>
          <w:sz w:val="28"/>
          <w:szCs w:val="28"/>
        </w:rPr>
        <w:t xml:space="preserve">. Объем средств, предоставляемых из бюджета </w:t>
      </w:r>
      <w:r>
        <w:rPr>
          <w:color w:val="061723"/>
          <w:sz w:val="28"/>
          <w:szCs w:val="28"/>
        </w:rPr>
        <w:t>П</w:t>
      </w:r>
      <w:r w:rsidRPr="007522C9">
        <w:rPr>
          <w:color w:val="061723"/>
          <w:sz w:val="28"/>
          <w:szCs w:val="28"/>
        </w:rPr>
        <w:t xml:space="preserve">оселения в бюджет </w:t>
      </w:r>
      <w:r>
        <w:rPr>
          <w:color w:val="061723"/>
          <w:sz w:val="28"/>
          <w:szCs w:val="28"/>
        </w:rPr>
        <w:t>Администрации</w:t>
      </w:r>
      <w:r w:rsidRPr="007522C9">
        <w:rPr>
          <w:color w:val="061723"/>
          <w:sz w:val="28"/>
          <w:szCs w:val="28"/>
        </w:rPr>
        <w:t xml:space="preserve"> район</w:t>
      </w:r>
      <w:r>
        <w:rPr>
          <w:color w:val="061723"/>
          <w:sz w:val="28"/>
          <w:szCs w:val="28"/>
        </w:rPr>
        <w:t xml:space="preserve">а </w:t>
      </w:r>
      <w:r w:rsidRPr="007522C9">
        <w:rPr>
          <w:color w:val="061723"/>
          <w:sz w:val="28"/>
          <w:szCs w:val="28"/>
        </w:rPr>
        <w:t xml:space="preserve">на осуществление полномочий, предусмотренных настоящим Соглашением, на период действия Соглашения, определяется </w:t>
      </w:r>
      <w:r>
        <w:rPr>
          <w:color w:val="061723"/>
          <w:sz w:val="28"/>
          <w:szCs w:val="28"/>
        </w:rPr>
        <w:br/>
      </w:r>
      <w:r w:rsidRPr="007522C9">
        <w:rPr>
          <w:color w:val="061723"/>
          <w:sz w:val="28"/>
          <w:szCs w:val="28"/>
        </w:rPr>
        <w:t xml:space="preserve">из расходов на канцелярские товары и иных затрат, связанных </w:t>
      </w:r>
      <w:r>
        <w:rPr>
          <w:color w:val="061723"/>
          <w:sz w:val="28"/>
          <w:szCs w:val="28"/>
        </w:rPr>
        <w:br/>
      </w:r>
      <w:r w:rsidRPr="007522C9">
        <w:rPr>
          <w:color w:val="061723"/>
          <w:sz w:val="28"/>
          <w:szCs w:val="28"/>
        </w:rPr>
        <w:t>с выполнением полномочий по осуществлению внутреннего муниципального финансового контроля.</w:t>
      </w:r>
    </w:p>
    <w:p w:rsidR="00175197" w:rsidRPr="00451EDC" w:rsidRDefault="00175197" w:rsidP="00451EDC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 w:rsidRPr="00451EDC">
        <w:rPr>
          <w:b/>
          <w:color w:val="061723"/>
          <w:sz w:val="28"/>
          <w:szCs w:val="28"/>
        </w:rPr>
        <w:t>4. Срок действия Соглашения</w:t>
      </w:r>
    </w:p>
    <w:p w:rsidR="00175197" w:rsidRPr="007522C9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4</w:t>
      </w:r>
      <w:r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1</w:t>
      </w:r>
      <w:r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 </w:t>
      </w:r>
      <w:r w:rsidRPr="006438F9">
        <w:rPr>
          <w:color w:val="061723"/>
          <w:sz w:val="28"/>
          <w:szCs w:val="28"/>
        </w:rPr>
        <w:t>Указанные в п</w:t>
      </w:r>
      <w:r>
        <w:rPr>
          <w:color w:val="061723"/>
          <w:sz w:val="28"/>
          <w:szCs w:val="28"/>
        </w:rPr>
        <w:t>ункте</w:t>
      </w:r>
      <w:r w:rsidRPr="006438F9">
        <w:rPr>
          <w:color w:val="061723"/>
          <w:sz w:val="28"/>
          <w:szCs w:val="28"/>
        </w:rPr>
        <w:t xml:space="preserve"> 1</w:t>
      </w:r>
      <w:r>
        <w:rPr>
          <w:color w:val="061723"/>
          <w:sz w:val="28"/>
          <w:szCs w:val="28"/>
        </w:rPr>
        <w:t>.3</w:t>
      </w:r>
      <w:r w:rsidRPr="006438F9">
        <w:rPr>
          <w:color w:val="061723"/>
          <w:sz w:val="28"/>
          <w:szCs w:val="28"/>
        </w:rPr>
        <w:t xml:space="preserve"> настоящего Соглашения полномочия передаются с </w:t>
      </w:r>
      <w:r>
        <w:rPr>
          <w:color w:val="061723"/>
          <w:sz w:val="28"/>
          <w:szCs w:val="28"/>
        </w:rPr>
        <w:t>01 января 2019</w:t>
      </w:r>
      <w:r w:rsidRPr="006438F9">
        <w:rPr>
          <w:color w:val="061723"/>
          <w:sz w:val="28"/>
          <w:szCs w:val="28"/>
        </w:rPr>
        <w:t xml:space="preserve"> года и действуют </w:t>
      </w:r>
      <w:r w:rsidRPr="007522C9">
        <w:rPr>
          <w:color w:val="061723"/>
          <w:sz w:val="28"/>
          <w:szCs w:val="28"/>
        </w:rPr>
        <w:t>до 31 декабря 20</w:t>
      </w:r>
      <w:r>
        <w:rPr>
          <w:color w:val="061723"/>
          <w:sz w:val="28"/>
          <w:szCs w:val="28"/>
        </w:rPr>
        <w:t>19</w:t>
      </w:r>
      <w:r w:rsidRPr="007522C9">
        <w:rPr>
          <w:color w:val="061723"/>
          <w:sz w:val="28"/>
          <w:szCs w:val="28"/>
        </w:rPr>
        <w:t xml:space="preserve"> года.</w:t>
      </w:r>
    </w:p>
    <w:p w:rsidR="00175197" w:rsidRDefault="00175197" w:rsidP="00DF1686">
      <w:pPr>
        <w:ind w:firstLine="709"/>
        <w:jc w:val="center"/>
        <w:rPr>
          <w:b/>
          <w:color w:val="061723"/>
          <w:sz w:val="28"/>
          <w:szCs w:val="28"/>
        </w:rPr>
      </w:pPr>
    </w:p>
    <w:p w:rsidR="00175197" w:rsidRDefault="00175197" w:rsidP="00DF1686">
      <w:pPr>
        <w:ind w:firstLine="709"/>
        <w:jc w:val="center"/>
        <w:rPr>
          <w:b/>
          <w:color w:val="061723"/>
          <w:sz w:val="28"/>
          <w:szCs w:val="28"/>
        </w:rPr>
      </w:pPr>
      <w:r w:rsidRPr="00DF1686">
        <w:rPr>
          <w:b/>
          <w:color w:val="061723"/>
          <w:sz w:val="28"/>
          <w:szCs w:val="28"/>
        </w:rPr>
        <w:t xml:space="preserve">5. Основания и порядок досрочного прекращения </w:t>
      </w:r>
    </w:p>
    <w:p w:rsidR="00175197" w:rsidRPr="00DF1686" w:rsidRDefault="00175197" w:rsidP="00DF1686">
      <w:pPr>
        <w:ind w:firstLine="709"/>
        <w:jc w:val="center"/>
        <w:rPr>
          <w:b/>
          <w:color w:val="061723"/>
          <w:sz w:val="28"/>
          <w:szCs w:val="28"/>
        </w:rPr>
      </w:pPr>
      <w:r w:rsidRPr="00DF1686">
        <w:rPr>
          <w:b/>
          <w:color w:val="061723"/>
          <w:sz w:val="28"/>
          <w:szCs w:val="28"/>
        </w:rPr>
        <w:t>действия Соглашения</w:t>
      </w:r>
    </w:p>
    <w:p w:rsidR="00175197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5</w:t>
      </w:r>
      <w:r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1</w:t>
      </w:r>
      <w:r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 </w:t>
      </w:r>
      <w:r w:rsidRPr="006438F9">
        <w:rPr>
          <w:color w:val="061723"/>
          <w:sz w:val="28"/>
          <w:szCs w:val="28"/>
        </w:rPr>
        <w:t xml:space="preserve">Соглашение может быть </w:t>
      </w:r>
      <w:r>
        <w:rPr>
          <w:color w:val="061723"/>
          <w:sz w:val="28"/>
          <w:szCs w:val="28"/>
        </w:rPr>
        <w:t>досрочно прекращено:</w:t>
      </w:r>
    </w:p>
    <w:p w:rsidR="00175197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по взаимному согласию Сторон</w:t>
      </w:r>
      <w:r>
        <w:rPr>
          <w:color w:val="061723"/>
          <w:sz w:val="28"/>
          <w:szCs w:val="28"/>
        </w:rPr>
        <w:t>;</w:t>
      </w:r>
    </w:p>
    <w:p w:rsidR="00175197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</w:t>
      </w:r>
      <w:r>
        <w:rPr>
          <w:color w:val="061723"/>
          <w:sz w:val="28"/>
          <w:szCs w:val="28"/>
        </w:rPr>
        <w:t>;</w:t>
      </w:r>
    </w:p>
    <w:p w:rsidR="00175197" w:rsidRPr="006438F9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в одностороннем порядке в случае изменения федерального законодательства или законодательства Республики Башкортостан, в связи </w:t>
      </w:r>
      <w:r>
        <w:rPr>
          <w:color w:val="061723"/>
          <w:sz w:val="28"/>
          <w:szCs w:val="28"/>
        </w:rPr>
        <w:br/>
        <w:t xml:space="preserve">с которым реализация переданных полномочий, предусмотренных </w:t>
      </w:r>
      <w:r>
        <w:rPr>
          <w:color w:val="061723"/>
          <w:sz w:val="28"/>
          <w:szCs w:val="28"/>
        </w:rPr>
        <w:br/>
        <w:t>пунктом 1.3 настоящего Соглашения, становится невозможной.</w:t>
      </w:r>
    </w:p>
    <w:p w:rsidR="00175197" w:rsidRPr="006438F9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5.2</w:t>
      </w:r>
      <w:r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 </w:t>
      </w:r>
      <w:r w:rsidRPr="006438F9">
        <w:rPr>
          <w:color w:val="061723"/>
          <w:sz w:val="28"/>
          <w:szCs w:val="28"/>
        </w:rPr>
        <w:t xml:space="preserve">Уведомление о расторжении настоящего Соглашения </w:t>
      </w:r>
      <w:r>
        <w:rPr>
          <w:color w:val="061723"/>
          <w:sz w:val="28"/>
          <w:szCs w:val="28"/>
        </w:rPr>
        <w:br/>
      </w:r>
      <w:r w:rsidRPr="006438F9">
        <w:rPr>
          <w:color w:val="061723"/>
          <w:sz w:val="28"/>
          <w:szCs w:val="28"/>
        </w:rPr>
        <w:t xml:space="preserve">в одностороннем порядке направляется другой стороне в письменном виде </w:t>
      </w:r>
      <w:r>
        <w:rPr>
          <w:color w:val="061723"/>
          <w:sz w:val="28"/>
          <w:szCs w:val="28"/>
        </w:rPr>
        <w:br/>
      </w:r>
      <w:r w:rsidRPr="006438F9">
        <w:rPr>
          <w:color w:val="061723"/>
          <w:sz w:val="28"/>
          <w:szCs w:val="28"/>
        </w:rPr>
        <w:t>за 30 дней до предполагаемой даты расторжения Соглашения.</w:t>
      </w:r>
    </w:p>
    <w:p w:rsidR="00175197" w:rsidRDefault="00175197" w:rsidP="006438F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</w:p>
    <w:p w:rsidR="00175197" w:rsidRPr="006A50BB" w:rsidRDefault="00175197" w:rsidP="006438F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>
        <w:rPr>
          <w:b/>
          <w:color w:val="061723"/>
          <w:sz w:val="28"/>
          <w:szCs w:val="28"/>
        </w:rPr>
        <w:t>6</w:t>
      </w:r>
      <w:r w:rsidRPr="006A50BB">
        <w:rPr>
          <w:b/>
          <w:color w:val="061723"/>
          <w:sz w:val="28"/>
          <w:szCs w:val="28"/>
        </w:rPr>
        <w:t>. Ответственность Сторон</w:t>
      </w:r>
    </w:p>
    <w:p w:rsidR="00175197" w:rsidRPr="006438F9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6</w:t>
      </w:r>
      <w:r w:rsidRPr="006438F9">
        <w:rPr>
          <w:color w:val="061723"/>
          <w:sz w:val="28"/>
          <w:szCs w:val="28"/>
        </w:rPr>
        <w:t>.1.</w:t>
      </w:r>
      <w:r>
        <w:rPr>
          <w:color w:val="061723"/>
          <w:sz w:val="28"/>
          <w:szCs w:val="28"/>
        </w:rPr>
        <w:t> </w:t>
      </w:r>
      <w:r w:rsidRPr="006438F9">
        <w:rPr>
          <w:color w:val="061723"/>
          <w:sz w:val="28"/>
          <w:szCs w:val="28"/>
        </w:rPr>
        <w:t xml:space="preserve">Стороны несут ответственность за неисполнение и ненадлежащее исполнение предусмотренных настоящим Соглашением обязанностей </w:t>
      </w:r>
      <w:r>
        <w:rPr>
          <w:color w:val="061723"/>
          <w:sz w:val="28"/>
          <w:szCs w:val="28"/>
        </w:rPr>
        <w:br/>
      </w:r>
      <w:r w:rsidRPr="006438F9">
        <w:rPr>
          <w:color w:val="061723"/>
          <w:sz w:val="28"/>
          <w:szCs w:val="28"/>
        </w:rPr>
        <w:t>и полномочий в соответствии с действующим законодательством.</w:t>
      </w:r>
    </w:p>
    <w:p w:rsidR="00175197" w:rsidRPr="006A50BB" w:rsidRDefault="00175197" w:rsidP="006A50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A50BB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6A50BB">
        <w:rPr>
          <w:sz w:val="28"/>
          <w:szCs w:val="28"/>
        </w:rPr>
        <w:t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</w:t>
      </w:r>
      <w:r>
        <w:rPr>
          <w:sz w:val="28"/>
          <w:szCs w:val="28"/>
        </w:rPr>
        <w:t xml:space="preserve"> </w:t>
      </w:r>
      <w:r w:rsidRPr="006A50BB">
        <w:rPr>
          <w:sz w:val="28"/>
          <w:szCs w:val="28"/>
        </w:rPr>
        <w:t>Соглашения о расторжении либо письменного уведомления о расторжении Соглашения.</w:t>
      </w:r>
    </w:p>
    <w:p w:rsidR="00175197" w:rsidRPr="006A50BB" w:rsidRDefault="00175197" w:rsidP="006A50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A50BB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6A50BB">
        <w:rPr>
          <w:sz w:val="28"/>
          <w:szCs w:val="28"/>
        </w:rPr>
        <w:t xml:space="preserve"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</w:t>
      </w:r>
      <w:hyperlink r:id="rId8" w:tooltip="Банковский сектор в России" w:history="1">
        <w:r w:rsidRPr="006A50BB">
          <w:rPr>
            <w:sz w:val="28"/>
            <w:szCs w:val="28"/>
          </w:rPr>
          <w:t>банка Российской Федерации</w:t>
        </w:r>
      </w:hyperlink>
      <w:r w:rsidRPr="006A50BB">
        <w:rPr>
          <w:sz w:val="28"/>
          <w:szCs w:val="28"/>
        </w:rPr>
        <w:t xml:space="preserve"> за каждый день просрочки.</w:t>
      </w:r>
    </w:p>
    <w:p w:rsidR="00175197" w:rsidRPr="006438F9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</w:p>
    <w:p w:rsidR="00175197" w:rsidRPr="00E527BC" w:rsidRDefault="00175197" w:rsidP="006438F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>
        <w:rPr>
          <w:b/>
          <w:color w:val="061723"/>
          <w:sz w:val="28"/>
          <w:szCs w:val="28"/>
        </w:rPr>
        <w:t>7</w:t>
      </w:r>
      <w:r w:rsidRPr="00E527BC">
        <w:rPr>
          <w:b/>
          <w:color w:val="061723"/>
          <w:sz w:val="28"/>
          <w:szCs w:val="28"/>
        </w:rPr>
        <w:t>. Заключительные положения</w:t>
      </w:r>
    </w:p>
    <w:p w:rsidR="00175197" w:rsidRPr="006438F9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Pr="006438F9">
        <w:rPr>
          <w:color w:val="061723"/>
          <w:sz w:val="28"/>
          <w:szCs w:val="28"/>
        </w:rPr>
        <w:t>.1.</w:t>
      </w:r>
      <w:r>
        <w:rPr>
          <w:color w:val="061723"/>
          <w:sz w:val="28"/>
          <w:szCs w:val="28"/>
        </w:rPr>
        <w:t> </w:t>
      </w:r>
      <w:r w:rsidRPr="006438F9">
        <w:rPr>
          <w:color w:val="061723"/>
          <w:sz w:val="28"/>
          <w:szCs w:val="28"/>
        </w:rPr>
        <w:t>Настоящее соглашение вступает в силу с момента его подписания сторонами.</w:t>
      </w:r>
    </w:p>
    <w:p w:rsidR="00175197" w:rsidRPr="006438F9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Pr="006438F9">
        <w:rPr>
          <w:color w:val="061723"/>
          <w:sz w:val="28"/>
          <w:szCs w:val="28"/>
        </w:rPr>
        <w:t>.2.</w:t>
      </w:r>
      <w:r>
        <w:rPr>
          <w:color w:val="061723"/>
          <w:sz w:val="28"/>
          <w:szCs w:val="28"/>
        </w:rPr>
        <w:t> </w:t>
      </w:r>
      <w:r w:rsidRPr="006438F9">
        <w:rPr>
          <w:color w:val="061723"/>
          <w:sz w:val="28"/>
          <w:szCs w:val="28"/>
        </w:rPr>
        <w:t xml:space="preserve"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</w:t>
      </w:r>
      <w:r>
        <w:rPr>
          <w:color w:val="061723"/>
          <w:sz w:val="28"/>
          <w:szCs w:val="28"/>
        </w:rPr>
        <w:br/>
      </w:r>
      <w:r w:rsidRPr="006438F9">
        <w:rPr>
          <w:color w:val="061723"/>
          <w:sz w:val="28"/>
          <w:szCs w:val="28"/>
        </w:rPr>
        <w:t>и являются неотъемлемой частью настоящего Соглашения.</w:t>
      </w:r>
    </w:p>
    <w:p w:rsidR="00175197" w:rsidRPr="006438F9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Pr="006438F9">
        <w:rPr>
          <w:color w:val="061723"/>
          <w:sz w:val="28"/>
          <w:szCs w:val="28"/>
        </w:rPr>
        <w:t>.3.</w:t>
      </w:r>
      <w:r>
        <w:rPr>
          <w:color w:val="061723"/>
          <w:sz w:val="28"/>
          <w:szCs w:val="28"/>
        </w:rPr>
        <w:t> </w:t>
      </w:r>
      <w:r w:rsidRPr="006438F9">
        <w:rPr>
          <w:color w:val="061723"/>
          <w:sz w:val="28"/>
          <w:szCs w:val="28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175197" w:rsidRPr="006438F9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Pr="006438F9">
        <w:rPr>
          <w:color w:val="061723"/>
          <w:sz w:val="28"/>
          <w:szCs w:val="28"/>
        </w:rPr>
        <w:t>.4.</w:t>
      </w:r>
      <w:r>
        <w:rPr>
          <w:color w:val="061723"/>
          <w:sz w:val="28"/>
          <w:szCs w:val="28"/>
        </w:rPr>
        <w:t> </w:t>
      </w:r>
      <w:r w:rsidRPr="006438F9">
        <w:rPr>
          <w:color w:val="061723"/>
          <w:sz w:val="28"/>
          <w:szCs w:val="28"/>
        </w:rPr>
        <w:t>Настоящее Соглашение составлено в двух экземплярах по одному для каждой из Сторон.</w:t>
      </w:r>
    </w:p>
    <w:p w:rsidR="00175197" w:rsidRPr="006438F9" w:rsidRDefault="00175197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 </w:t>
      </w:r>
    </w:p>
    <w:p w:rsidR="00175197" w:rsidRPr="006438F9" w:rsidRDefault="00175197" w:rsidP="006438F9">
      <w:pPr>
        <w:shd w:val="clear" w:color="auto" w:fill="FFFFFF"/>
        <w:ind w:firstLine="709"/>
        <w:jc w:val="center"/>
        <w:rPr>
          <w:color w:val="061723"/>
          <w:sz w:val="28"/>
          <w:szCs w:val="28"/>
        </w:rPr>
      </w:pPr>
      <w:r w:rsidRPr="006438F9">
        <w:rPr>
          <w:b/>
          <w:bCs/>
          <w:color w:val="061723"/>
          <w:sz w:val="28"/>
          <w:szCs w:val="28"/>
        </w:rPr>
        <w:t>6. Адресы и реквизиты сторон</w:t>
      </w:r>
    </w:p>
    <w:p w:rsidR="00175197" w:rsidRPr="006438F9" w:rsidRDefault="00175197" w:rsidP="006438F9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4678"/>
      </w:tblGrid>
      <w:tr w:rsidR="00175197" w:rsidRPr="006438F9" w:rsidTr="00C13F0C">
        <w:tc>
          <w:tcPr>
            <w:tcW w:w="5104" w:type="dxa"/>
          </w:tcPr>
          <w:p w:rsidR="00175197" w:rsidRPr="006A50BB" w:rsidRDefault="00175197" w:rsidP="006438F9">
            <w:pPr>
              <w:ind w:firstLine="709"/>
              <w:jc w:val="both"/>
            </w:pPr>
            <w:r w:rsidRPr="006A50BB">
              <w:rPr>
                <w:b/>
              </w:rPr>
              <w:t>Администрация с</w:t>
            </w:r>
            <w:r>
              <w:rPr>
                <w:b/>
              </w:rPr>
              <w:t xml:space="preserve">ельского поселения Ленинский </w:t>
            </w:r>
            <w:r w:rsidRPr="006A50BB">
              <w:rPr>
                <w:b/>
              </w:rPr>
              <w:t xml:space="preserve">сельсовет муниципального района </w:t>
            </w:r>
            <w:r>
              <w:rPr>
                <w:b/>
              </w:rPr>
              <w:t>Куюргазинский</w:t>
            </w:r>
            <w:r w:rsidRPr="006A50BB">
              <w:rPr>
                <w:b/>
              </w:rPr>
              <w:t xml:space="preserve"> район Республики Башкортостан</w:t>
            </w:r>
            <w:r w:rsidRPr="006A50BB">
              <w:t>.</w:t>
            </w:r>
          </w:p>
          <w:p w:rsidR="00175197" w:rsidRPr="006A50BB" w:rsidRDefault="00175197" w:rsidP="008D15A8">
            <w:pPr>
              <w:ind w:firstLine="709"/>
              <w:jc w:val="both"/>
            </w:pPr>
            <w:r w:rsidRPr="008D15A8">
              <w:t>РБ, Куюргазинский район, с.</w:t>
            </w:r>
            <w:r>
              <w:t>Бугульчан</w:t>
            </w:r>
            <w:r w:rsidRPr="008D15A8">
              <w:t>, ул.</w:t>
            </w:r>
            <w:r>
              <w:t xml:space="preserve"> Советская</w:t>
            </w:r>
            <w:r w:rsidRPr="008D15A8">
              <w:t>, 1</w:t>
            </w:r>
            <w:r>
              <w:t>4</w:t>
            </w:r>
          </w:p>
          <w:p w:rsidR="00175197" w:rsidRPr="006A50BB" w:rsidRDefault="00175197" w:rsidP="006438F9">
            <w:pPr>
              <w:ind w:firstLine="709"/>
            </w:pPr>
            <w:r>
              <w:t xml:space="preserve">ИНН </w:t>
            </w:r>
            <w:r w:rsidRPr="008D15A8">
              <w:t>0233000</w:t>
            </w:r>
            <w:r>
              <w:t>300</w:t>
            </w:r>
          </w:p>
          <w:p w:rsidR="00175197" w:rsidRPr="006A50BB" w:rsidRDefault="00175197" w:rsidP="006438F9">
            <w:pPr>
              <w:ind w:firstLine="709"/>
            </w:pPr>
            <w:r w:rsidRPr="006A50BB">
              <w:t xml:space="preserve">КПП </w:t>
            </w:r>
            <w:r w:rsidRPr="008D15A8">
              <w:t>023301001</w:t>
            </w:r>
          </w:p>
          <w:p w:rsidR="00175197" w:rsidRPr="006253FE" w:rsidRDefault="00175197" w:rsidP="006253FE">
            <w:r>
              <w:t xml:space="preserve">            р/сч.</w:t>
            </w:r>
            <w:r w:rsidRPr="006253FE">
              <w:t>40204810000000001813</w:t>
            </w:r>
          </w:p>
          <w:p w:rsidR="00175197" w:rsidRPr="006253FE" w:rsidRDefault="00175197" w:rsidP="006253FE">
            <w:r>
              <w:t xml:space="preserve">            </w:t>
            </w:r>
            <w:r w:rsidRPr="006253FE">
              <w:t>в ГРКЦ НБ Банка России в г.Уфа</w:t>
            </w:r>
          </w:p>
          <w:p w:rsidR="00175197" w:rsidRPr="0042726C" w:rsidRDefault="00175197" w:rsidP="0042726C">
            <w:r>
              <w:t xml:space="preserve">            </w:t>
            </w:r>
            <w:r w:rsidRPr="0042726C">
              <w:t>лиц.счет 02270330010</w:t>
            </w:r>
          </w:p>
          <w:p w:rsidR="00175197" w:rsidRPr="006253FE" w:rsidRDefault="00175197" w:rsidP="006253FE">
            <w:r>
              <w:rPr>
                <w:b/>
              </w:rPr>
              <w:t xml:space="preserve">            </w:t>
            </w:r>
            <w:r w:rsidRPr="006253FE">
              <w:t xml:space="preserve">БИК 048073001  </w:t>
            </w:r>
          </w:p>
          <w:p w:rsidR="00175197" w:rsidRPr="006A50BB" w:rsidRDefault="00175197" w:rsidP="006438F9">
            <w:pPr>
              <w:shd w:val="clear" w:color="auto" w:fill="FFFFFF"/>
              <w:ind w:firstLine="709"/>
            </w:pPr>
            <w:r>
              <w:t>Тел./факс 8(34757)64825</w:t>
            </w:r>
          </w:p>
          <w:p w:rsidR="00175197" w:rsidRPr="006A50BB" w:rsidRDefault="00175197" w:rsidP="006438F9">
            <w:pPr>
              <w:ind w:firstLine="709"/>
              <w:contextualSpacing/>
            </w:pPr>
          </w:p>
          <w:p w:rsidR="00175197" w:rsidRPr="00FB6FF5" w:rsidRDefault="00175197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B6FF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Глава Администрации сельского поселения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Ленинский</w:t>
            </w:r>
            <w:r w:rsidRPr="00FB6FF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r w:rsidRPr="00FB6FF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Куюргазинский</w:t>
            </w:r>
            <w:r w:rsidRPr="00FB6FF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  <w:p w:rsidR="00175197" w:rsidRPr="006A50BB" w:rsidRDefault="00175197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75197" w:rsidRDefault="00175197" w:rsidP="008D15A8">
            <w:pPr>
              <w:ind w:firstLine="709"/>
              <w:jc w:val="both"/>
            </w:pPr>
            <w:r w:rsidRPr="006A50BB">
              <w:t xml:space="preserve">_______________ </w:t>
            </w:r>
            <w:r>
              <w:t xml:space="preserve">Е.Д.Андрюшин </w:t>
            </w:r>
          </w:p>
          <w:p w:rsidR="00175197" w:rsidRPr="006A50BB" w:rsidRDefault="00175197" w:rsidP="008D15A8">
            <w:pPr>
              <w:ind w:firstLine="709"/>
              <w:jc w:val="both"/>
            </w:pPr>
            <w:r w:rsidRPr="006A50BB">
              <w:t>МП</w:t>
            </w:r>
          </w:p>
          <w:p w:rsidR="00175197" w:rsidRPr="006438F9" w:rsidRDefault="00175197" w:rsidP="006438F9">
            <w:pPr>
              <w:ind w:firstLine="709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  <w:p w:rsidR="00175197" w:rsidRPr="006438F9" w:rsidRDefault="00175197" w:rsidP="006438F9">
            <w:pPr>
              <w:ind w:firstLine="709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175197" w:rsidRDefault="00175197" w:rsidP="006438F9">
            <w:pPr>
              <w:ind w:firstLine="709"/>
            </w:pPr>
            <w:r w:rsidRPr="009B799B">
              <w:rPr>
                <w:rStyle w:val="Strong"/>
              </w:rPr>
              <w:t xml:space="preserve">Совет муниципального района Куюргазинский район Республики Башкортостан </w:t>
            </w:r>
            <w:r w:rsidRPr="00932BC8">
              <w:t xml:space="preserve">453360, РБ, Куюргазинский район, </w:t>
            </w:r>
            <w:r>
              <w:t xml:space="preserve">                              </w:t>
            </w:r>
            <w:r w:rsidRPr="00932BC8">
              <w:t xml:space="preserve">с.Ермолаево, пр.Мира, 10 </w:t>
            </w:r>
          </w:p>
          <w:p w:rsidR="00175197" w:rsidRPr="006A50BB" w:rsidRDefault="00175197" w:rsidP="006438F9">
            <w:pPr>
              <w:ind w:firstLine="709"/>
            </w:pPr>
            <w:r w:rsidRPr="006A50BB">
              <w:t>ИНН /КПП</w:t>
            </w:r>
            <w:r>
              <w:t xml:space="preserve"> </w:t>
            </w:r>
            <w:r w:rsidRPr="009B799B">
              <w:t xml:space="preserve">0233005450 </w:t>
            </w:r>
            <w:r>
              <w:t xml:space="preserve">/ </w:t>
            </w:r>
            <w:r w:rsidRPr="009B799B">
              <w:t>023301001</w:t>
            </w:r>
          </w:p>
          <w:p w:rsidR="00175197" w:rsidRPr="006A50BB" w:rsidRDefault="00175197" w:rsidP="006438F9">
            <w:pPr>
              <w:ind w:firstLine="709"/>
            </w:pPr>
            <w:r w:rsidRPr="006A50BB">
              <w:t xml:space="preserve">БИК </w:t>
            </w:r>
          </w:p>
          <w:p w:rsidR="00175197" w:rsidRPr="006A50BB" w:rsidRDefault="00175197" w:rsidP="006438F9">
            <w:pPr>
              <w:ind w:firstLine="709"/>
            </w:pPr>
            <w:r w:rsidRPr="006A50BB">
              <w:t xml:space="preserve">л/с </w:t>
            </w:r>
            <w:r w:rsidRPr="009B799B">
              <w:t>02100330020</w:t>
            </w:r>
          </w:p>
          <w:p w:rsidR="00175197" w:rsidRPr="006A50BB" w:rsidRDefault="00175197" w:rsidP="00C317D5">
            <w:pPr>
              <w:ind w:firstLine="709"/>
            </w:pPr>
            <w:r w:rsidRPr="006A50BB">
              <w:t xml:space="preserve">р/с </w:t>
            </w:r>
            <w:r w:rsidRPr="009B799B">
              <w:t>40204810100000001807</w:t>
            </w:r>
          </w:p>
          <w:p w:rsidR="00175197" w:rsidRPr="006A50BB" w:rsidRDefault="00175197" w:rsidP="006438F9">
            <w:pPr>
              <w:shd w:val="clear" w:color="auto" w:fill="FFFFFF"/>
              <w:ind w:firstLine="709"/>
            </w:pPr>
            <w:r>
              <w:t xml:space="preserve">Тел./факс 8(34757) </w:t>
            </w:r>
            <w:r w:rsidRPr="002B12BB">
              <w:t>61158</w:t>
            </w:r>
          </w:p>
          <w:p w:rsidR="00175197" w:rsidRPr="006A50BB" w:rsidRDefault="00175197" w:rsidP="006438F9">
            <w:pPr>
              <w:ind w:firstLine="709"/>
              <w:contextualSpacing/>
              <w:rPr>
                <w:b/>
                <w:color w:val="000000"/>
              </w:rPr>
            </w:pPr>
          </w:p>
          <w:p w:rsidR="00175197" w:rsidRDefault="00175197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75197" w:rsidRDefault="00175197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75197" w:rsidRDefault="00175197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75197" w:rsidRPr="006A50BB" w:rsidRDefault="00175197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Председатель Совета муниципального района Куюргазинский район Республики Башкортостан</w:t>
            </w:r>
          </w:p>
          <w:p w:rsidR="00175197" w:rsidRPr="006A50BB" w:rsidRDefault="00175197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75197" w:rsidRPr="006A50BB" w:rsidRDefault="00175197" w:rsidP="006438F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Л.П.Богатырев</w:t>
            </w:r>
          </w:p>
          <w:p w:rsidR="00175197" w:rsidRPr="006A50BB" w:rsidRDefault="00175197" w:rsidP="006438F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175197" w:rsidRPr="006A50BB" w:rsidRDefault="00175197" w:rsidP="006438F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97" w:rsidRPr="006438F9" w:rsidRDefault="00175197" w:rsidP="006438F9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197" w:rsidRPr="006438F9" w:rsidRDefault="00175197" w:rsidP="006438F9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75197" w:rsidRDefault="00175197" w:rsidP="006438F9">
      <w:pPr>
        <w:ind w:firstLine="709"/>
        <w:rPr>
          <w:sz w:val="28"/>
          <w:szCs w:val="28"/>
        </w:rPr>
      </w:pPr>
    </w:p>
    <w:p w:rsidR="00175197" w:rsidRDefault="00175197" w:rsidP="006438F9">
      <w:pPr>
        <w:ind w:firstLine="709"/>
        <w:rPr>
          <w:sz w:val="28"/>
          <w:szCs w:val="28"/>
        </w:rPr>
      </w:pPr>
    </w:p>
    <w:p w:rsidR="00175197" w:rsidRPr="00BF4BEF" w:rsidRDefault="00175197" w:rsidP="00BB0CC8">
      <w:pPr>
        <w:tabs>
          <w:tab w:val="left" w:pos="7020"/>
        </w:tabs>
        <w:ind w:right="424"/>
        <w:jc w:val="both"/>
        <w:rPr>
          <w:b/>
          <w:sz w:val="22"/>
          <w:szCs w:val="22"/>
        </w:rPr>
      </w:pPr>
      <w:r w:rsidRPr="00BF4BEF">
        <w:rPr>
          <w:b/>
          <w:sz w:val="22"/>
          <w:szCs w:val="22"/>
        </w:rPr>
        <w:t>РАЗОСЛАНО</w:t>
      </w:r>
    </w:p>
    <w:p w:rsidR="00175197" w:rsidRPr="006438F9" w:rsidRDefault="00175197" w:rsidP="00BF4BEF">
      <w:pPr>
        <w:jc w:val="both"/>
        <w:rPr>
          <w:sz w:val="28"/>
          <w:szCs w:val="28"/>
        </w:rPr>
      </w:pPr>
      <w:r w:rsidRPr="00BF4BEF">
        <w:rPr>
          <w:sz w:val="22"/>
          <w:szCs w:val="22"/>
        </w:rPr>
        <w:t>Финансовому управлению, МКУ ЦБ СП, отделу экономики</w:t>
      </w:r>
    </w:p>
    <w:sectPr w:rsidR="00175197" w:rsidRPr="006438F9" w:rsidSect="00BD0FEC">
      <w:head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97" w:rsidRDefault="00175197" w:rsidP="00BD0FEC">
      <w:r>
        <w:separator/>
      </w:r>
    </w:p>
  </w:endnote>
  <w:endnote w:type="continuationSeparator" w:id="0">
    <w:p w:rsidR="00175197" w:rsidRDefault="00175197" w:rsidP="00BD0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97" w:rsidRDefault="00175197" w:rsidP="00BD0FEC">
      <w:r>
        <w:separator/>
      </w:r>
    </w:p>
  </w:footnote>
  <w:footnote w:type="continuationSeparator" w:id="0">
    <w:p w:rsidR="00175197" w:rsidRDefault="00175197" w:rsidP="00BD0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97" w:rsidRDefault="00175197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175197" w:rsidRDefault="001751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3445"/>
    <w:multiLevelType w:val="hybridMultilevel"/>
    <w:tmpl w:val="536E126C"/>
    <w:lvl w:ilvl="0" w:tplc="1096C25A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57D62DF"/>
    <w:multiLevelType w:val="hybridMultilevel"/>
    <w:tmpl w:val="6292E67C"/>
    <w:lvl w:ilvl="0" w:tplc="9C9EE8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552"/>
    <w:rsid w:val="000067E6"/>
    <w:rsid w:val="00012C81"/>
    <w:rsid w:val="00012CF6"/>
    <w:rsid w:val="00017727"/>
    <w:rsid w:val="000306FD"/>
    <w:rsid w:val="00034A00"/>
    <w:rsid w:val="000A1FD0"/>
    <w:rsid w:val="000B3F32"/>
    <w:rsid w:val="000C4BBF"/>
    <w:rsid w:val="000C6FC1"/>
    <w:rsid w:val="000E774F"/>
    <w:rsid w:val="001350A4"/>
    <w:rsid w:val="001455C8"/>
    <w:rsid w:val="00171949"/>
    <w:rsid w:val="00175197"/>
    <w:rsid w:val="0019568B"/>
    <w:rsid w:val="001A4E26"/>
    <w:rsid w:val="001A7698"/>
    <w:rsid w:val="001B0CF0"/>
    <w:rsid w:val="001B25F4"/>
    <w:rsid w:val="001B4350"/>
    <w:rsid w:val="001C4008"/>
    <w:rsid w:val="001F7DF1"/>
    <w:rsid w:val="00224EB0"/>
    <w:rsid w:val="002439F5"/>
    <w:rsid w:val="00245CBC"/>
    <w:rsid w:val="00246F22"/>
    <w:rsid w:val="00282F9F"/>
    <w:rsid w:val="002B12BB"/>
    <w:rsid w:val="002B12BD"/>
    <w:rsid w:val="002D20A5"/>
    <w:rsid w:val="003023D8"/>
    <w:rsid w:val="003125AD"/>
    <w:rsid w:val="0031309B"/>
    <w:rsid w:val="0031592C"/>
    <w:rsid w:val="00326E0A"/>
    <w:rsid w:val="003443BF"/>
    <w:rsid w:val="00353119"/>
    <w:rsid w:val="00373096"/>
    <w:rsid w:val="00374EC3"/>
    <w:rsid w:val="00375079"/>
    <w:rsid w:val="003938A7"/>
    <w:rsid w:val="003A2472"/>
    <w:rsid w:val="003E7B73"/>
    <w:rsid w:val="003F33F1"/>
    <w:rsid w:val="00403BE9"/>
    <w:rsid w:val="00414009"/>
    <w:rsid w:val="00414537"/>
    <w:rsid w:val="0042726C"/>
    <w:rsid w:val="00435552"/>
    <w:rsid w:val="00451EDC"/>
    <w:rsid w:val="00456DB2"/>
    <w:rsid w:val="004641B4"/>
    <w:rsid w:val="004B1C51"/>
    <w:rsid w:val="004B746E"/>
    <w:rsid w:val="004D4530"/>
    <w:rsid w:val="004F159C"/>
    <w:rsid w:val="005A37FC"/>
    <w:rsid w:val="005B64A5"/>
    <w:rsid w:val="00606446"/>
    <w:rsid w:val="00620273"/>
    <w:rsid w:val="006253FE"/>
    <w:rsid w:val="0062740C"/>
    <w:rsid w:val="00635FC9"/>
    <w:rsid w:val="006438F9"/>
    <w:rsid w:val="0064509A"/>
    <w:rsid w:val="0066004F"/>
    <w:rsid w:val="00665BD3"/>
    <w:rsid w:val="00673EC2"/>
    <w:rsid w:val="00676AE9"/>
    <w:rsid w:val="006A50BB"/>
    <w:rsid w:val="006C7621"/>
    <w:rsid w:val="006E048D"/>
    <w:rsid w:val="0070372B"/>
    <w:rsid w:val="007522C9"/>
    <w:rsid w:val="0076293C"/>
    <w:rsid w:val="007760B1"/>
    <w:rsid w:val="007C705A"/>
    <w:rsid w:val="007C7C21"/>
    <w:rsid w:val="007D7439"/>
    <w:rsid w:val="007F0F5F"/>
    <w:rsid w:val="00804AF1"/>
    <w:rsid w:val="00813AB1"/>
    <w:rsid w:val="008437AD"/>
    <w:rsid w:val="00852D84"/>
    <w:rsid w:val="008658F4"/>
    <w:rsid w:val="008715EA"/>
    <w:rsid w:val="00881965"/>
    <w:rsid w:val="00882B0B"/>
    <w:rsid w:val="00897561"/>
    <w:rsid w:val="008A4232"/>
    <w:rsid w:val="008A59D6"/>
    <w:rsid w:val="008C6C55"/>
    <w:rsid w:val="008D15A8"/>
    <w:rsid w:val="008F1987"/>
    <w:rsid w:val="0091215E"/>
    <w:rsid w:val="00932BC8"/>
    <w:rsid w:val="00934177"/>
    <w:rsid w:val="009434FD"/>
    <w:rsid w:val="00955E55"/>
    <w:rsid w:val="00957089"/>
    <w:rsid w:val="009632BC"/>
    <w:rsid w:val="00973444"/>
    <w:rsid w:val="00977B34"/>
    <w:rsid w:val="00981CC9"/>
    <w:rsid w:val="00993AB6"/>
    <w:rsid w:val="009A1193"/>
    <w:rsid w:val="009A44B8"/>
    <w:rsid w:val="009B799B"/>
    <w:rsid w:val="009C5D66"/>
    <w:rsid w:val="009E1951"/>
    <w:rsid w:val="00A0284E"/>
    <w:rsid w:val="00A34F23"/>
    <w:rsid w:val="00A37E91"/>
    <w:rsid w:val="00A537B2"/>
    <w:rsid w:val="00A559BE"/>
    <w:rsid w:val="00A678EF"/>
    <w:rsid w:val="00A87E4E"/>
    <w:rsid w:val="00AA5C92"/>
    <w:rsid w:val="00AB176A"/>
    <w:rsid w:val="00AE474F"/>
    <w:rsid w:val="00AE4B59"/>
    <w:rsid w:val="00AE7304"/>
    <w:rsid w:val="00AF7196"/>
    <w:rsid w:val="00B02B14"/>
    <w:rsid w:val="00B10767"/>
    <w:rsid w:val="00B41A52"/>
    <w:rsid w:val="00B4576B"/>
    <w:rsid w:val="00B72B06"/>
    <w:rsid w:val="00B86207"/>
    <w:rsid w:val="00BB07D3"/>
    <w:rsid w:val="00BB0CC8"/>
    <w:rsid w:val="00BC60D9"/>
    <w:rsid w:val="00BD0FEC"/>
    <w:rsid w:val="00BE1109"/>
    <w:rsid w:val="00BF4BEF"/>
    <w:rsid w:val="00C025F7"/>
    <w:rsid w:val="00C125A8"/>
    <w:rsid w:val="00C13F0C"/>
    <w:rsid w:val="00C15385"/>
    <w:rsid w:val="00C157A5"/>
    <w:rsid w:val="00C317D5"/>
    <w:rsid w:val="00C318FF"/>
    <w:rsid w:val="00C430C1"/>
    <w:rsid w:val="00C54A4C"/>
    <w:rsid w:val="00C65807"/>
    <w:rsid w:val="00C8726A"/>
    <w:rsid w:val="00C93DEC"/>
    <w:rsid w:val="00CA0CD1"/>
    <w:rsid w:val="00CD4141"/>
    <w:rsid w:val="00CE2A8B"/>
    <w:rsid w:val="00D20C3F"/>
    <w:rsid w:val="00D3378B"/>
    <w:rsid w:val="00D37757"/>
    <w:rsid w:val="00D47067"/>
    <w:rsid w:val="00D61D2C"/>
    <w:rsid w:val="00D72FA2"/>
    <w:rsid w:val="00DB3968"/>
    <w:rsid w:val="00DC6AF9"/>
    <w:rsid w:val="00DD04A7"/>
    <w:rsid w:val="00DF1686"/>
    <w:rsid w:val="00DF374A"/>
    <w:rsid w:val="00DF3975"/>
    <w:rsid w:val="00E2490A"/>
    <w:rsid w:val="00E344AB"/>
    <w:rsid w:val="00E345E5"/>
    <w:rsid w:val="00E527BC"/>
    <w:rsid w:val="00E66AF0"/>
    <w:rsid w:val="00E7009A"/>
    <w:rsid w:val="00ED276F"/>
    <w:rsid w:val="00F04FD0"/>
    <w:rsid w:val="00F057E0"/>
    <w:rsid w:val="00F11A8A"/>
    <w:rsid w:val="00F231EC"/>
    <w:rsid w:val="00F32523"/>
    <w:rsid w:val="00F46E9F"/>
    <w:rsid w:val="00F71D65"/>
    <w:rsid w:val="00FB6FF5"/>
    <w:rsid w:val="00FD26B1"/>
    <w:rsid w:val="00FD71C1"/>
    <w:rsid w:val="00FF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55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35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435552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uiPriority w:val="99"/>
    <w:rsid w:val="00435552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3555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35552"/>
    <w:pPr>
      <w:suppressAutoHyphens/>
      <w:ind w:left="720"/>
      <w:contextualSpacing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D0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4A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BD0F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FE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D0F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0FEC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B0C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0C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BB0CC8"/>
    <w:rPr>
      <w:rFonts w:cs="Times New Roman"/>
      <w:spacing w:val="6"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Normal"/>
    <w:link w:val="12"/>
    <w:uiPriority w:val="99"/>
    <w:rsid w:val="00BB0CC8"/>
    <w:pPr>
      <w:widowControl w:val="0"/>
      <w:shd w:val="clear" w:color="auto" w:fill="FFFFFF"/>
      <w:spacing w:line="230" w:lineRule="exact"/>
      <w:jc w:val="right"/>
    </w:pPr>
    <w:rPr>
      <w:rFonts w:ascii="Calibri" w:eastAsia="Calibri" w:hAnsi="Calibri"/>
      <w:spacing w:val="6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ankovskij_sektor_v_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yudzhetnaya_klassifik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5</Pages>
  <Words>1684</Words>
  <Characters>9601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OEM</dc:creator>
  <cp:keywords/>
  <dc:description/>
  <cp:lastModifiedBy>Ленинский</cp:lastModifiedBy>
  <cp:revision>5</cp:revision>
  <cp:lastPrinted>2018-11-06T03:10:00Z</cp:lastPrinted>
  <dcterms:created xsi:type="dcterms:W3CDTF">2018-10-30T03:59:00Z</dcterms:created>
  <dcterms:modified xsi:type="dcterms:W3CDTF">2018-11-06T03:10:00Z</dcterms:modified>
</cp:coreProperties>
</file>