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32" w:rsidRDefault="00CE6A32" w:rsidP="00780D86">
      <w:pPr>
        <w:jc w:val="right"/>
        <w:rPr>
          <w:rFonts w:ascii="Times New Roman" w:hAnsi="Times New Roman"/>
          <w:sz w:val="28"/>
          <w:szCs w:val="28"/>
        </w:rPr>
      </w:pPr>
      <w:r w:rsidRPr="00780D86">
        <w:rPr>
          <w:rFonts w:ascii="Times New Roman" w:hAnsi="Times New Roman"/>
          <w:sz w:val="28"/>
          <w:szCs w:val="28"/>
        </w:rPr>
        <w:t>ПРОЕ</w:t>
      </w:r>
      <w:r>
        <w:rPr>
          <w:rFonts w:ascii="Times New Roman" w:hAnsi="Times New Roman"/>
          <w:sz w:val="28"/>
          <w:szCs w:val="28"/>
        </w:rPr>
        <w:t>КТ</w:t>
      </w:r>
    </w:p>
    <w:p w:rsidR="00CE6A32" w:rsidRDefault="00CE6A32" w:rsidP="007B2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Pr="008D10F9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Ленинский </w:t>
      </w:r>
      <w:r w:rsidRPr="008D10F9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8D10F9">
        <w:rPr>
          <w:rFonts w:ascii="Times New Roman" w:hAnsi="Times New Roman"/>
          <w:b/>
          <w:sz w:val="28"/>
          <w:szCs w:val="28"/>
        </w:rPr>
        <w:br/>
        <w:t xml:space="preserve">муниципального района Куюргазинский район </w:t>
      </w:r>
    </w:p>
    <w:p w:rsidR="00CE6A32" w:rsidRDefault="00CE6A32" w:rsidP="007B2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0F9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CE6A32" w:rsidRDefault="00CE6A32" w:rsidP="007B2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A32" w:rsidRDefault="00CE6A32" w:rsidP="007B2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E6A32" w:rsidRDefault="00CE6A32" w:rsidP="007B2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A32" w:rsidRPr="008D10F9" w:rsidRDefault="00CE6A32" w:rsidP="007B2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0F9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Pr="008D10F9">
        <w:rPr>
          <w:rFonts w:ascii="Times New Roman" w:hAnsi="Times New Roman"/>
          <w:b/>
          <w:sz w:val="28"/>
          <w:szCs w:val="28"/>
        </w:rPr>
        <w:br/>
        <w:t xml:space="preserve">в решение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Ленинский</w:t>
      </w:r>
      <w:r w:rsidRPr="008D10F9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CE6A32" w:rsidRDefault="00CE6A32" w:rsidP="007B2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10F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</w:t>
      </w:r>
      <w:r w:rsidRPr="008D10F9">
        <w:rPr>
          <w:rFonts w:ascii="Times New Roman" w:hAnsi="Times New Roman"/>
          <w:b/>
          <w:sz w:val="28"/>
          <w:szCs w:val="28"/>
        </w:rPr>
        <w:t xml:space="preserve">.11.2017 № </w:t>
      </w:r>
      <w:r>
        <w:rPr>
          <w:rFonts w:ascii="Times New Roman" w:hAnsi="Times New Roman"/>
          <w:b/>
          <w:sz w:val="28"/>
          <w:szCs w:val="28"/>
        </w:rPr>
        <w:t>27/30-152</w:t>
      </w:r>
      <w:r w:rsidRPr="008D10F9">
        <w:rPr>
          <w:rFonts w:ascii="Times New Roman" w:hAnsi="Times New Roman"/>
          <w:b/>
          <w:sz w:val="28"/>
          <w:szCs w:val="28"/>
        </w:rPr>
        <w:t xml:space="preserve"> «Об установлении земельного налога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Ленинский </w:t>
      </w:r>
      <w:r w:rsidRPr="008D10F9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8D10F9">
        <w:rPr>
          <w:rFonts w:ascii="Times New Roman" w:hAnsi="Times New Roman"/>
          <w:b/>
          <w:sz w:val="28"/>
          <w:szCs w:val="28"/>
        </w:rPr>
        <w:br/>
        <w:t>муниципального района Куюргазинский район Республики Башкортостан»</w:t>
      </w:r>
    </w:p>
    <w:p w:rsidR="00CE6A32" w:rsidRDefault="00CE6A32" w:rsidP="007B28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A32" w:rsidRDefault="00CE6A32" w:rsidP="007B28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A32" w:rsidRDefault="00CE6A32" w:rsidP="007B28D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совет сельского поселения Ленинский сельсовет муниципального района Куюргазинский район Республики Башкортостан решил:</w:t>
      </w:r>
    </w:p>
    <w:p w:rsidR="00CE6A32" w:rsidRPr="00870296" w:rsidRDefault="00CE6A32" w:rsidP="007B28DC">
      <w:pPr>
        <w:pStyle w:val="ListParagraph"/>
        <w:numPr>
          <w:ilvl w:val="0"/>
          <w:numId w:val="1"/>
        </w:num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870296">
        <w:rPr>
          <w:rFonts w:ascii="Times New Roman" w:hAnsi="Times New Roman"/>
          <w:sz w:val="28"/>
          <w:szCs w:val="28"/>
        </w:rPr>
        <w:t xml:space="preserve">Внести следующие изменения в решение Совета сельского поселения </w:t>
      </w:r>
      <w:r>
        <w:rPr>
          <w:rFonts w:ascii="Times New Roman" w:hAnsi="Times New Roman"/>
          <w:sz w:val="28"/>
          <w:szCs w:val="28"/>
        </w:rPr>
        <w:t>Ленинский</w:t>
      </w:r>
      <w:r w:rsidRPr="00870296">
        <w:rPr>
          <w:rFonts w:ascii="Times New Roman" w:hAnsi="Times New Roman"/>
          <w:sz w:val="28"/>
          <w:szCs w:val="28"/>
        </w:rPr>
        <w:t xml:space="preserve"> сельсовет муниципального района Куюргазинский район Республик</w:t>
      </w:r>
      <w:r>
        <w:rPr>
          <w:rFonts w:ascii="Times New Roman" w:hAnsi="Times New Roman"/>
          <w:sz w:val="28"/>
          <w:szCs w:val="28"/>
        </w:rPr>
        <w:t xml:space="preserve">и Башкортостан от 27.11.2017 </w:t>
      </w:r>
      <w:r w:rsidRPr="0087029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27/30-152</w:t>
      </w:r>
      <w:r w:rsidRPr="00870296">
        <w:rPr>
          <w:rFonts w:ascii="Times New Roman" w:hAnsi="Times New Roman"/>
          <w:sz w:val="28"/>
          <w:szCs w:val="28"/>
        </w:rPr>
        <w:t xml:space="preserve"> «Об установлении земельного налога»:</w:t>
      </w:r>
    </w:p>
    <w:p w:rsidR="00CE6A32" w:rsidRPr="00790A30" w:rsidRDefault="00CE6A32" w:rsidP="007B28DC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0A30">
        <w:rPr>
          <w:rFonts w:ascii="Times New Roman" w:hAnsi="Times New Roman"/>
          <w:sz w:val="28"/>
          <w:szCs w:val="28"/>
        </w:rPr>
        <w:t>Пункт 2 дополнить подпунктом 2.3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Pr="00790A30">
        <w:rPr>
          <w:rFonts w:ascii="Times New Roman" w:hAnsi="Times New Roman"/>
          <w:sz w:val="28"/>
          <w:szCs w:val="28"/>
        </w:rPr>
        <w:t xml:space="preserve">следующего содержания: </w:t>
      </w:r>
      <w:r w:rsidRPr="00790A30">
        <w:rPr>
          <w:rFonts w:ascii="Times New Roman" w:hAnsi="Times New Roman"/>
          <w:sz w:val="28"/>
          <w:szCs w:val="28"/>
        </w:rPr>
        <w:br/>
        <w:t>«</w:t>
      </w:r>
      <w:r>
        <w:rPr>
          <w:rFonts w:ascii="Times New Roman" w:hAnsi="Times New Roman"/>
          <w:sz w:val="28"/>
          <w:szCs w:val="28"/>
        </w:rPr>
        <w:t xml:space="preserve">2.3. </w:t>
      </w:r>
      <w:r w:rsidRPr="00790A30">
        <w:rPr>
          <w:rFonts w:ascii="Times New Roman" w:hAnsi="Times New Roman"/>
          <w:sz w:val="28"/>
          <w:szCs w:val="28"/>
        </w:rPr>
        <w:t>0,3 процента в течение первых трех лет с момента начала осуществления вложений в основные средства в отношении предприятий, реализующих приоритетные инвестиционные проекты на территории муниципального района Куюргазинский район Республики Башкортостан, на участках, свободных от построек».</w:t>
      </w:r>
    </w:p>
    <w:p w:rsidR="00CE6A32" w:rsidRDefault="00CE6A32" w:rsidP="007B28DC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силу.</w:t>
      </w:r>
    </w:p>
    <w:p w:rsidR="00CE6A32" w:rsidRDefault="00CE6A32" w:rsidP="007B28D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0A30">
        <w:rPr>
          <w:rFonts w:ascii="Times New Roman" w:hAnsi="Times New Roman"/>
          <w:sz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CE6A32" w:rsidRDefault="00CE6A32" w:rsidP="007B28DC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газете «Куюргаза», на сайте и обнародовать в здании администрации сельского поселения не позднее 30 ноября 2018 года.</w:t>
      </w:r>
    </w:p>
    <w:p w:rsidR="00CE6A32" w:rsidRDefault="00CE6A32" w:rsidP="007B28D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E6A32" w:rsidRDefault="00CE6A32" w:rsidP="007B28D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E6A32" w:rsidRDefault="00CE6A32" w:rsidP="007B28D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Е.Д.Андрюшин</w:t>
      </w:r>
    </w:p>
    <w:sectPr w:rsidR="00CE6A32" w:rsidSect="0006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029E3"/>
    <w:multiLevelType w:val="multilevel"/>
    <w:tmpl w:val="1174DE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785"/>
    <w:rsid w:val="000044C3"/>
    <w:rsid w:val="000102BD"/>
    <w:rsid w:val="000169A0"/>
    <w:rsid w:val="00030ADB"/>
    <w:rsid w:val="00066FA0"/>
    <w:rsid w:val="00091EA9"/>
    <w:rsid w:val="000A1C30"/>
    <w:rsid w:val="000A7985"/>
    <w:rsid w:val="000D0AD5"/>
    <w:rsid w:val="001241A4"/>
    <w:rsid w:val="001731A0"/>
    <w:rsid w:val="00276C9D"/>
    <w:rsid w:val="00292F61"/>
    <w:rsid w:val="002E4869"/>
    <w:rsid w:val="003D68BC"/>
    <w:rsid w:val="00477483"/>
    <w:rsid w:val="00483F12"/>
    <w:rsid w:val="004D2EE5"/>
    <w:rsid w:val="004E01E0"/>
    <w:rsid w:val="00520679"/>
    <w:rsid w:val="00521C31"/>
    <w:rsid w:val="00552E48"/>
    <w:rsid w:val="006015B2"/>
    <w:rsid w:val="00605DD6"/>
    <w:rsid w:val="00610EB7"/>
    <w:rsid w:val="006B2A5B"/>
    <w:rsid w:val="006C31DB"/>
    <w:rsid w:val="007058EC"/>
    <w:rsid w:val="007143BA"/>
    <w:rsid w:val="00742F3C"/>
    <w:rsid w:val="007806DD"/>
    <w:rsid w:val="00780D86"/>
    <w:rsid w:val="00790A30"/>
    <w:rsid w:val="007A6926"/>
    <w:rsid w:val="007B28DC"/>
    <w:rsid w:val="007F3F5C"/>
    <w:rsid w:val="008506B5"/>
    <w:rsid w:val="00870296"/>
    <w:rsid w:val="008D10F9"/>
    <w:rsid w:val="00973F99"/>
    <w:rsid w:val="009D30DF"/>
    <w:rsid w:val="00A148AB"/>
    <w:rsid w:val="00A67D2C"/>
    <w:rsid w:val="00A9698B"/>
    <w:rsid w:val="00AA351B"/>
    <w:rsid w:val="00AF62B5"/>
    <w:rsid w:val="00B06034"/>
    <w:rsid w:val="00BA4C10"/>
    <w:rsid w:val="00BB52C8"/>
    <w:rsid w:val="00C0234E"/>
    <w:rsid w:val="00C22858"/>
    <w:rsid w:val="00C46BA0"/>
    <w:rsid w:val="00C673EF"/>
    <w:rsid w:val="00CB256D"/>
    <w:rsid w:val="00CC6A24"/>
    <w:rsid w:val="00CE1D8B"/>
    <w:rsid w:val="00CE6A32"/>
    <w:rsid w:val="00D55C97"/>
    <w:rsid w:val="00DA0490"/>
    <w:rsid w:val="00DF1C82"/>
    <w:rsid w:val="00E02C38"/>
    <w:rsid w:val="00E25C66"/>
    <w:rsid w:val="00E61785"/>
    <w:rsid w:val="00E731CF"/>
    <w:rsid w:val="00E73AE1"/>
    <w:rsid w:val="00E875DE"/>
    <w:rsid w:val="00E93D19"/>
    <w:rsid w:val="00F56FE9"/>
    <w:rsid w:val="00F948D2"/>
    <w:rsid w:val="00FA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A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0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2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3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225</Words>
  <Characters>1288</Characters>
  <Application>Microsoft Office Outlook</Application>
  <DocSecurity>0</DocSecurity>
  <Lines>0</Lines>
  <Paragraphs>0</Paragraphs>
  <ScaleCrop>false</ScaleCrop>
  <Company>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Olya</dc:creator>
  <cp:keywords/>
  <dc:description/>
  <cp:lastModifiedBy>Ленинский</cp:lastModifiedBy>
  <cp:revision>3</cp:revision>
  <cp:lastPrinted>2018-11-06T04:48:00Z</cp:lastPrinted>
  <dcterms:created xsi:type="dcterms:W3CDTF">2018-11-06T04:43:00Z</dcterms:created>
  <dcterms:modified xsi:type="dcterms:W3CDTF">2018-11-06T04:48:00Z</dcterms:modified>
</cp:coreProperties>
</file>