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B" w:rsidRPr="004012A2" w:rsidRDefault="00673D1B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проект</w:t>
      </w:r>
    </w:p>
    <w:p w:rsidR="00673D1B" w:rsidRPr="004012A2" w:rsidRDefault="00673D1B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3D1B" w:rsidRPr="004012A2" w:rsidRDefault="00673D1B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3D1B" w:rsidRPr="004012A2" w:rsidRDefault="00673D1B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3D1B" w:rsidRPr="004012A2" w:rsidRDefault="00673D1B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3D1B" w:rsidRDefault="00673D1B" w:rsidP="00CB02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B0247">
        <w:rPr>
          <w:rFonts w:ascii="Times New Roman" w:hAnsi="Times New Roman"/>
          <w:b/>
          <w:sz w:val="28"/>
          <w:szCs w:val="28"/>
        </w:rPr>
        <w:t xml:space="preserve">Совет сельского поселения Ленинский сельсовет </w:t>
      </w:r>
    </w:p>
    <w:p w:rsidR="00673D1B" w:rsidRDefault="00673D1B" w:rsidP="00CB02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B0247">
        <w:rPr>
          <w:rFonts w:ascii="Times New Roman" w:hAnsi="Times New Roman"/>
          <w:b/>
          <w:sz w:val="28"/>
          <w:szCs w:val="28"/>
        </w:rPr>
        <w:t>муниципального района Куюргазинский район</w:t>
      </w:r>
    </w:p>
    <w:p w:rsidR="00673D1B" w:rsidRPr="00CB0247" w:rsidRDefault="00673D1B" w:rsidP="00CB02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B0247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673D1B" w:rsidRPr="004012A2" w:rsidRDefault="00673D1B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3D1B" w:rsidRPr="004012A2" w:rsidRDefault="00673D1B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3D1B" w:rsidRPr="00CB0247" w:rsidRDefault="00673D1B" w:rsidP="00CB0247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0247">
        <w:rPr>
          <w:rFonts w:ascii="Times New Roman" w:hAnsi="Times New Roman"/>
          <w:b/>
          <w:sz w:val="28"/>
          <w:szCs w:val="28"/>
        </w:rPr>
        <w:t>РЕШЕНИЕ</w:t>
      </w:r>
    </w:p>
    <w:p w:rsidR="00673D1B" w:rsidRPr="004012A2" w:rsidRDefault="00673D1B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3D1B" w:rsidRPr="004012A2" w:rsidRDefault="00673D1B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673D1B" w:rsidRPr="004012A2" w:rsidRDefault="00673D1B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</w:rPr>
        <w:t>Ленинский сельсовет</w:t>
      </w:r>
    </w:p>
    <w:p w:rsidR="00673D1B" w:rsidRPr="004012A2" w:rsidRDefault="00673D1B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Куюргазинский </w:t>
      </w:r>
      <w:r w:rsidRPr="004012A2">
        <w:rPr>
          <w:rFonts w:ascii="Times New Roman" w:hAnsi="Times New Roman"/>
          <w:sz w:val="28"/>
          <w:szCs w:val="28"/>
        </w:rPr>
        <w:t>район</w:t>
      </w:r>
    </w:p>
    <w:p w:rsidR="00673D1B" w:rsidRPr="004012A2" w:rsidRDefault="00673D1B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73D1B" w:rsidRPr="004012A2" w:rsidRDefault="00673D1B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3D1B" w:rsidRPr="004012A2" w:rsidRDefault="00673D1B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3D1B" w:rsidRPr="004012A2" w:rsidRDefault="00673D1B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3D1B" w:rsidRPr="004012A2" w:rsidRDefault="00673D1B" w:rsidP="00CB02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Ленинский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Куюргазинский </w:t>
      </w:r>
      <w:r w:rsidRPr="004012A2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>, решил:</w:t>
      </w:r>
      <w:r w:rsidRPr="004012A2">
        <w:rPr>
          <w:rFonts w:ascii="Times New Roman" w:hAnsi="Times New Roman"/>
          <w:sz w:val="28"/>
          <w:szCs w:val="28"/>
        </w:rPr>
        <w:t xml:space="preserve"> </w:t>
      </w:r>
    </w:p>
    <w:p w:rsidR="00673D1B" w:rsidRPr="004012A2" w:rsidRDefault="00673D1B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73D1B" w:rsidRDefault="00673D1B" w:rsidP="00CB02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Ленинский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Куюргазинский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673D1B" w:rsidRPr="00D21C05" w:rsidRDefault="00673D1B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673D1B" w:rsidRDefault="00673D1B" w:rsidP="000414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6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73D1B" w:rsidRDefault="00673D1B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673D1B" w:rsidRPr="00B01D37" w:rsidRDefault="00673D1B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673D1B" w:rsidRDefault="00673D1B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73D1B" w:rsidRPr="00456425" w:rsidRDefault="00673D1B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673D1B" w:rsidRDefault="00673D1B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B02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673D1B" w:rsidRDefault="00673D1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73D1B" w:rsidRDefault="00673D1B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673D1B" w:rsidRDefault="00673D1B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673D1B" w:rsidRPr="00F45A91" w:rsidRDefault="00673D1B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673D1B" w:rsidRDefault="00673D1B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673D1B" w:rsidRPr="00102B9F" w:rsidRDefault="00673D1B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673D1B" w:rsidRPr="00F45A91" w:rsidRDefault="00673D1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673D1B" w:rsidRPr="00F45A91" w:rsidRDefault="00673D1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73D1B" w:rsidRPr="00F45A91" w:rsidRDefault="00673D1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673D1B" w:rsidRPr="00F45A91" w:rsidRDefault="00673D1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73D1B" w:rsidRDefault="00673D1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673D1B" w:rsidRDefault="00673D1B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673D1B" w:rsidRDefault="00673D1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D1B" w:rsidRDefault="00673D1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673D1B" w:rsidRDefault="00673D1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D1B" w:rsidRDefault="00673D1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673D1B" w:rsidRDefault="00673D1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673D1B" w:rsidRDefault="00673D1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673D1B" w:rsidRDefault="00673D1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673D1B" w:rsidRDefault="00673D1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673D1B" w:rsidRPr="00CC532D" w:rsidRDefault="00673D1B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673D1B" w:rsidRDefault="00673D1B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D1B" w:rsidRPr="00CC532D" w:rsidRDefault="00673D1B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673D1B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673D1B" w:rsidRPr="00102B9F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/>
          <w:sz w:val="28"/>
          <w:szCs w:val="28"/>
        </w:rPr>
        <w:t>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73D1B" w:rsidRPr="00CC532D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673D1B" w:rsidRDefault="00673D1B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673D1B" w:rsidRPr="00F45A91" w:rsidRDefault="00673D1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673D1B" w:rsidRPr="00646B49" w:rsidRDefault="00673D1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673D1B" w:rsidRDefault="00673D1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673D1B" w:rsidRDefault="00673D1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673D1B" w:rsidRPr="00F45A91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673D1B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673D1B" w:rsidRPr="00F45A91" w:rsidRDefault="00673D1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673D1B" w:rsidRPr="008C1151" w:rsidRDefault="00673D1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673D1B" w:rsidRPr="008C1151" w:rsidRDefault="00673D1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673D1B" w:rsidRDefault="00673D1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673D1B" w:rsidRDefault="00673D1B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673D1B" w:rsidRDefault="00673D1B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673D1B" w:rsidRDefault="00673D1B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673D1B" w:rsidRPr="00110380" w:rsidRDefault="00673D1B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673D1B" w:rsidRDefault="00673D1B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673D1B" w:rsidRDefault="00673D1B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673D1B" w:rsidRDefault="00673D1B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673D1B" w:rsidRDefault="00673D1B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673D1B" w:rsidRDefault="00673D1B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673D1B" w:rsidRPr="00360820" w:rsidRDefault="00673D1B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673D1B" w:rsidRDefault="00673D1B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673D1B" w:rsidRDefault="00673D1B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3D1B" w:rsidRDefault="00673D1B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673D1B" w:rsidRPr="00360820" w:rsidRDefault="00673D1B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673D1B" w:rsidRDefault="00673D1B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673D1B" w:rsidRDefault="00673D1B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673D1B" w:rsidRDefault="00673D1B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673D1B" w:rsidRDefault="00673D1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673D1B" w:rsidRPr="009F14E5" w:rsidRDefault="00673D1B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673D1B" w:rsidRDefault="00673D1B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673D1B" w:rsidRDefault="00673D1B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3D1B" w:rsidRDefault="00673D1B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673D1B" w:rsidRPr="0074420D" w:rsidRDefault="00673D1B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673D1B" w:rsidRPr="0074420D" w:rsidRDefault="00673D1B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673D1B" w:rsidRPr="0074420D" w:rsidRDefault="00673D1B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73D1B" w:rsidRPr="0074420D" w:rsidRDefault="00673D1B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673D1B" w:rsidRPr="0074420D" w:rsidRDefault="00673D1B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673D1B" w:rsidRDefault="00673D1B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673D1B" w:rsidRPr="00360820" w:rsidRDefault="00673D1B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673D1B" w:rsidRDefault="00673D1B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3D1B" w:rsidRPr="00360820" w:rsidRDefault="00673D1B" w:rsidP="003608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673D1B" w:rsidRPr="00360820" w:rsidRDefault="00673D1B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3D1B" w:rsidRDefault="00673D1B" w:rsidP="00AF4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673D1B" w:rsidRPr="00AF442E" w:rsidRDefault="00673D1B" w:rsidP="00B01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673D1B" w:rsidRDefault="00673D1B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hyperlink r:id="rId12" w:history="1">
        <w:r w:rsidRPr="00B01D37">
          <w:rPr>
            <w:rFonts w:ascii="Times New Roman" w:hAnsi="Times New Roman"/>
            <w:sz w:val="28"/>
            <w:szCs w:val="28"/>
          </w:rPr>
          <w:t>Пункт 1.</w:t>
        </w:r>
        <w:r>
          <w:rPr>
            <w:rFonts w:ascii="Times New Roman" w:hAnsi="Times New Roman"/>
            <w:sz w:val="28"/>
            <w:szCs w:val="28"/>
          </w:rPr>
          <w:t>1</w:t>
        </w:r>
        <w:r w:rsidRPr="00B01D37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673D1B" w:rsidRPr="00646585" w:rsidRDefault="00673D1B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6585">
        <w:rPr>
          <w:rFonts w:ascii="Times New Roman" w:hAnsi="Times New Roman"/>
          <w:b/>
          <w:sz w:val="28"/>
          <w:szCs w:val="28"/>
        </w:rPr>
        <w:t>.</w:t>
      </w:r>
      <w:r w:rsidRPr="00646585">
        <w:rPr>
          <w:rFonts w:ascii="Times New Roman" w:hAnsi="Times New Roman"/>
          <w:sz w:val="28"/>
          <w:szCs w:val="28"/>
        </w:rPr>
        <w:t xml:space="preserve"> Настоящее решение обнародовать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Ленинский сельсовет и на официальном сайте сельского поселения </w:t>
      </w:r>
      <w:r w:rsidRPr="00646585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673D1B" w:rsidRPr="00D21C05" w:rsidRDefault="00673D1B" w:rsidP="00D21C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73D1B" w:rsidRPr="00D21C05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1B" w:rsidRDefault="00673D1B" w:rsidP="00B8536C">
      <w:pPr>
        <w:spacing w:after="0" w:line="240" w:lineRule="auto"/>
      </w:pPr>
      <w:r>
        <w:separator/>
      </w:r>
    </w:p>
  </w:endnote>
  <w:endnote w:type="continuationSeparator" w:id="0">
    <w:p w:rsidR="00673D1B" w:rsidRDefault="00673D1B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1B" w:rsidRDefault="00673D1B" w:rsidP="00B8536C">
      <w:pPr>
        <w:spacing w:after="0" w:line="240" w:lineRule="auto"/>
      </w:pPr>
      <w:r>
        <w:separator/>
      </w:r>
    </w:p>
  </w:footnote>
  <w:footnote w:type="continuationSeparator" w:id="0">
    <w:p w:rsidR="00673D1B" w:rsidRDefault="00673D1B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1B" w:rsidRDefault="00673D1B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B8536C">
      <w:rPr>
        <w:rFonts w:ascii="Times New Roman" w:hAnsi="Times New Roman"/>
      </w:rPr>
      <w:fldChar w:fldCharType="end"/>
    </w:r>
  </w:p>
  <w:p w:rsidR="00673D1B" w:rsidRDefault="00673D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2534A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46B49"/>
    <w:rsid w:val="00665A49"/>
    <w:rsid w:val="00673D1B"/>
    <w:rsid w:val="0069710E"/>
    <w:rsid w:val="006B2D20"/>
    <w:rsid w:val="006B4BDB"/>
    <w:rsid w:val="007013EF"/>
    <w:rsid w:val="00711EEB"/>
    <w:rsid w:val="0074420D"/>
    <w:rsid w:val="007F0EF3"/>
    <w:rsid w:val="0083110E"/>
    <w:rsid w:val="008627EB"/>
    <w:rsid w:val="008960FF"/>
    <w:rsid w:val="008C1151"/>
    <w:rsid w:val="008D5EA4"/>
    <w:rsid w:val="008F051F"/>
    <w:rsid w:val="00920CE3"/>
    <w:rsid w:val="00931F39"/>
    <w:rsid w:val="00973AB3"/>
    <w:rsid w:val="009F14E5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15A41"/>
    <w:rsid w:val="00C27745"/>
    <w:rsid w:val="00C4498C"/>
    <w:rsid w:val="00C661BD"/>
    <w:rsid w:val="00CB0247"/>
    <w:rsid w:val="00CC532D"/>
    <w:rsid w:val="00CD6370"/>
    <w:rsid w:val="00CF1829"/>
    <w:rsid w:val="00D21C05"/>
    <w:rsid w:val="00D45351"/>
    <w:rsid w:val="00D4787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D6EB9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3147</Words>
  <Characters>17942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Ишбердина Гульфия Вилевна</dc:creator>
  <cp:keywords/>
  <dc:description/>
  <cp:lastModifiedBy>Ленинский</cp:lastModifiedBy>
  <cp:revision>3</cp:revision>
  <cp:lastPrinted>2018-08-16T07:00:00Z</cp:lastPrinted>
  <dcterms:created xsi:type="dcterms:W3CDTF">2018-11-06T03:54:00Z</dcterms:created>
  <dcterms:modified xsi:type="dcterms:W3CDTF">2018-11-06T04:04:00Z</dcterms:modified>
</cp:coreProperties>
</file>