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96" w:rsidRDefault="00B73C96" w:rsidP="005579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количестве субъектов малого и среднего предпринимательства 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685"/>
        <w:gridCol w:w="2835"/>
        <w:gridCol w:w="2659"/>
      </w:tblGrid>
      <w:tr w:rsidR="00B73C96" w:rsidRPr="004E2CA5" w:rsidTr="004E2CA5">
        <w:trPr>
          <w:trHeight w:val="390"/>
        </w:trPr>
        <w:tc>
          <w:tcPr>
            <w:tcW w:w="2392" w:type="dxa"/>
            <w:vMerge w:val="restart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B73C96" w:rsidRPr="004E2CA5" w:rsidTr="004E2CA5">
        <w:trPr>
          <w:trHeight w:val="405"/>
        </w:trPr>
        <w:tc>
          <w:tcPr>
            <w:tcW w:w="2392" w:type="dxa"/>
            <w:vMerge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B73C96" w:rsidRPr="004E2CA5" w:rsidTr="004E2CA5">
        <w:trPr>
          <w:trHeight w:val="480"/>
        </w:trPr>
        <w:tc>
          <w:tcPr>
            <w:tcW w:w="2392" w:type="dxa"/>
            <w:vMerge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B73C96" w:rsidRPr="004E2CA5" w:rsidTr="004E2CA5">
        <w:tc>
          <w:tcPr>
            <w:tcW w:w="2392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73C96" w:rsidRPr="004E2CA5" w:rsidTr="004E2CA5">
        <w:tc>
          <w:tcPr>
            <w:tcW w:w="2392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C96" w:rsidRPr="004E2CA5" w:rsidTr="004E2CA5">
        <w:tc>
          <w:tcPr>
            <w:tcW w:w="2392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8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3C96" w:rsidRPr="004E2CA5" w:rsidTr="004E2CA5">
        <w:tc>
          <w:tcPr>
            <w:tcW w:w="2392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68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3C96" w:rsidRPr="004E2CA5" w:rsidTr="004E2CA5">
        <w:tc>
          <w:tcPr>
            <w:tcW w:w="2392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069">
              <w:rPr>
                <w:rFonts w:ascii="Times New Roman" w:hAnsi="Times New Roman"/>
                <w:sz w:val="20"/>
                <w:szCs w:val="20"/>
              </w:rPr>
              <w:t>сфера услуг</w:t>
            </w:r>
          </w:p>
        </w:tc>
        <w:tc>
          <w:tcPr>
            <w:tcW w:w="1685" w:type="dxa"/>
          </w:tcPr>
          <w:p w:rsidR="00B73C96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3C96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B73C96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3C96" w:rsidRPr="004E2CA5" w:rsidTr="004E2CA5">
        <w:tc>
          <w:tcPr>
            <w:tcW w:w="2392" w:type="dxa"/>
          </w:tcPr>
          <w:p w:rsidR="00B73C96" w:rsidRPr="00685B50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Производство строительных материалов и изделий</w:t>
            </w:r>
          </w:p>
        </w:tc>
        <w:tc>
          <w:tcPr>
            <w:tcW w:w="1685" w:type="dxa"/>
          </w:tcPr>
          <w:p w:rsidR="00B73C96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3C96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B73C96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3C96" w:rsidRPr="004E2CA5" w:rsidTr="004E2CA5">
        <w:tc>
          <w:tcPr>
            <w:tcW w:w="2392" w:type="dxa"/>
          </w:tcPr>
          <w:p w:rsidR="00B73C96" w:rsidRPr="004E2CA5" w:rsidRDefault="00B73C96" w:rsidP="004E2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CA5">
              <w:rPr>
                <w:rFonts w:ascii="Times New Roman" w:hAnsi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B73C96" w:rsidRPr="004E2CA5" w:rsidRDefault="00B73C96" w:rsidP="004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73C96" w:rsidRDefault="00B73C96" w:rsidP="00557953"/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p w:rsidR="00B73C96" w:rsidRDefault="00B73C96" w:rsidP="008B741D">
      <w:pPr>
        <w:jc w:val="center"/>
        <w:rPr>
          <w:rFonts w:ascii="Times New Roman" w:hAnsi="Times New Roman"/>
          <w:sz w:val="28"/>
          <w:szCs w:val="28"/>
        </w:rPr>
      </w:pPr>
    </w:p>
    <w:sectPr w:rsidR="00B73C96" w:rsidSect="00C6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EEA"/>
    <w:rsid w:val="00360069"/>
    <w:rsid w:val="00462400"/>
    <w:rsid w:val="004E2CA5"/>
    <w:rsid w:val="00557953"/>
    <w:rsid w:val="00617938"/>
    <w:rsid w:val="00685B50"/>
    <w:rsid w:val="006C6B4C"/>
    <w:rsid w:val="00715177"/>
    <w:rsid w:val="008A62BD"/>
    <w:rsid w:val="008B741D"/>
    <w:rsid w:val="009A473D"/>
    <w:rsid w:val="009C035D"/>
    <w:rsid w:val="00A710F5"/>
    <w:rsid w:val="00A75224"/>
    <w:rsid w:val="00B73C96"/>
    <w:rsid w:val="00C66E3D"/>
    <w:rsid w:val="00D65EEA"/>
    <w:rsid w:val="00DD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83</Words>
  <Characters>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субъектов малого и среднего предпринимательства за 2017 год</dc:title>
  <dc:subject/>
  <dc:creator>Экономика</dc:creator>
  <cp:keywords/>
  <dc:description/>
  <cp:lastModifiedBy>Ленинский</cp:lastModifiedBy>
  <cp:revision>3</cp:revision>
  <cp:lastPrinted>2018-05-21T07:31:00Z</cp:lastPrinted>
  <dcterms:created xsi:type="dcterms:W3CDTF">2018-12-26T05:39:00Z</dcterms:created>
  <dcterms:modified xsi:type="dcterms:W3CDTF">2018-12-28T07:08:00Z</dcterms:modified>
</cp:coreProperties>
</file>