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7" w:rsidRPr="00264D14" w:rsidRDefault="00435637" w:rsidP="00920544">
      <w:pPr>
        <w:jc w:val="center"/>
        <w:rPr>
          <w:sz w:val="28"/>
          <w:szCs w:val="28"/>
        </w:rPr>
      </w:pPr>
      <w:r w:rsidRPr="00264D14">
        <w:rPr>
          <w:sz w:val="28"/>
          <w:szCs w:val="28"/>
        </w:rPr>
        <w:t>Сведения об организациях, образующих инфраструктуру поддержки субъектов малого и среднего предпринимательства в муниципальном районе Куюргазинский район Республики Башкортостан</w:t>
      </w:r>
      <w:r>
        <w:rPr>
          <w:sz w:val="28"/>
          <w:szCs w:val="28"/>
        </w:rPr>
        <w:t xml:space="preserve"> по состоянию на 01.01.2018г.</w:t>
      </w:r>
    </w:p>
    <w:p w:rsidR="00435637" w:rsidRDefault="00435637" w:rsidP="00920544"/>
    <w:p w:rsidR="00435637" w:rsidRDefault="00435637" w:rsidP="00920544"/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984"/>
        <w:gridCol w:w="1985"/>
        <w:gridCol w:w="1842"/>
        <w:gridCol w:w="1985"/>
        <w:gridCol w:w="3002"/>
      </w:tblGrid>
      <w:tr w:rsidR="00435637" w:rsidTr="006E52A6">
        <w:tc>
          <w:tcPr>
            <w:tcW w:w="1809" w:type="dxa"/>
          </w:tcPr>
          <w:p w:rsidR="00435637" w:rsidRPr="003B51FB" w:rsidRDefault="00435637" w:rsidP="006E52A6">
            <w:pPr>
              <w:jc w:val="center"/>
            </w:pPr>
            <w:r>
              <w:t>Исполнительный директор Союза предпринимателей</w:t>
            </w:r>
          </w:p>
        </w:tc>
        <w:tc>
          <w:tcPr>
            <w:tcW w:w="2127" w:type="dxa"/>
          </w:tcPr>
          <w:p w:rsidR="00435637" w:rsidRPr="003B51FB" w:rsidRDefault="00435637" w:rsidP="006E52A6">
            <w:pPr>
              <w:jc w:val="center"/>
            </w:pPr>
            <w:r>
              <w:t>Председатель</w:t>
            </w:r>
            <w:r w:rsidRPr="00054E4C">
              <w:t>Комисси</w:t>
            </w:r>
            <w:r>
              <w:t>и</w:t>
            </w:r>
            <w:r w:rsidRPr="00054E4C">
              <w:t xml:space="preserve"> по координации деятельности субъектов малого и среднего предпринимательства и защите прав потребителей</w:t>
            </w:r>
          </w:p>
        </w:tc>
        <w:tc>
          <w:tcPr>
            <w:tcW w:w="1984" w:type="dxa"/>
          </w:tcPr>
          <w:p w:rsidR="00435637" w:rsidRPr="003B51FB" w:rsidRDefault="00435637" w:rsidP="006E52A6">
            <w:pPr>
              <w:jc w:val="center"/>
            </w:pPr>
            <w:r w:rsidRPr="003B51FB">
              <w:t>Председатель Совета предпринимателей</w:t>
            </w:r>
          </w:p>
        </w:tc>
        <w:tc>
          <w:tcPr>
            <w:tcW w:w="1985" w:type="dxa"/>
          </w:tcPr>
          <w:p w:rsidR="00435637" w:rsidRPr="003B51FB" w:rsidRDefault="00435637" w:rsidP="006E52A6">
            <w:pPr>
              <w:jc w:val="center"/>
            </w:pPr>
            <w:r w:rsidRPr="003B51FB">
              <w:t>Руководитель Фонда  развития и поддержки малого предпринимательства муниципального района Куюргазинский район</w:t>
            </w:r>
          </w:p>
        </w:tc>
        <w:tc>
          <w:tcPr>
            <w:tcW w:w="1842" w:type="dxa"/>
          </w:tcPr>
          <w:p w:rsidR="00435637" w:rsidRPr="003B51FB" w:rsidRDefault="00435637" w:rsidP="006E52A6">
            <w:pPr>
              <w:jc w:val="center"/>
            </w:pPr>
            <w:r w:rsidRPr="003B51FB">
              <w:t xml:space="preserve">Руководитель </w:t>
            </w:r>
            <w:r>
              <w:t>информационно-консультационного центра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35637" w:rsidRPr="003B51FB" w:rsidRDefault="00435637" w:rsidP="006E52A6">
            <w:pPr>
              <w:jc w:val="center"/>
            </w:pPr>
            <w:r w:rsidRPr="003B51FB">
              <w:t>Председатель ассоциации крестьянских (фермерских) хозяйств</w:t>
            </w:r>
          </w:p>
        </w:tc>
        <w:tc>
          <w:tcPr>
            <w:tcW w:w="3002" w:type="dxa"/>
          </w:tcPr>
          <w:p w:rsidR="00435637" w:rsidRPr="003B51FB" w:rsidRDefault="00435637" w:rsidP="006E52A6">
            <w:pPr>
              <w:jc w:val="center"/>
            </w:pPr>
            <w:r w:rsidRPr="003B51FB">
              <w:t>Руководители  иных структур, оказывающих поддержку предпринимательству</w:t>
            </w:r>
          </w:p>
        </w:tc>
      </w:tr>
      <w:tr w:rsidR="00435637" w:rsidTr="006E52A6">
        <w:tc>
          <w:tcPr>
            <w:tcW w:w="1809" w:type="dxa"/>
          </w:tcPr>
          <w:p w:rsidR="00435637" w:rsidRPr="003B51FB" w:rsidRDefault="00435637" w:rsidP="006E52A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35637" w:rsidRPr="003B51FB" w:rsidRDefault="00435637" w:rsidP="006E52A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35637" w:rsidRPr="003B51FB" w:rsidRDefault="00435637" w:rsidP="006E52A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35637" w:rsidRPr="003B51FB" w:rsidRDefault="00435637" w:rsidP="006E52A6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35637" w:rsidRPr="003B51FB" w:rsidRDefault="00435637" w:rsidP="006E52A6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35637" w:rsidRPr="003B51FB" w:rsidRDefault="00435637" w:rsidP="006E52A6">
            <w:pPr>
              <w:jc w:val="center"/>
            </w:pPr>
            <w:r>
              <w:t>6</w:t>
            </w:r>
          </w:p>
        </w:tc>
        <w:tc>
          <w:tcPr>
            <w:tcW w:w="3002" w:type="dxa"/>
          </w:tcPr>
          <w:p w:rsidR="00435637" w:rsidRPr="003B51FB" w:rsidRDefault="00435637" w:rsidP="006E52A6">
            <w:pPr>
              <w:jc w:val="center"/>
            </w:pPr>
            <w:r>
              <w:t>7</w:t>
            </w:r>
          </w:p>
        </w:tc>
      </w:tr>
      <w:tr w:rsidR="00435637" w:rsidTr="006E52A6">
        <w:tc>
          <w:tcPr>
            <w:tcW w:w="1809" w:type="dxa"/>
          </w:tcPr>
          <w:p w:rsidR="00435637" w:rsidRPr="003B51FB" w:rsidRDefault="00435637" w:rsidP="00F100B6">
            <w:r>
              <w:t>Кириллова Наталья Анатольевна, РБ, с. Ермолаево, пр. Мира,6а,(34757 62-9-33)</w:t>
            </w:r>
          </w:p>
        </w:tc>
        <w:tc>
          <w:tcPr>
            <w:tcW w:w="2127" w:type="dxa"/>
          </w:tcPr>
          <w:p w:rsidR="00435637" w:rsidRPr="003B51FB" w:rsidRDefault="00435637" w:rsidP="004D621C">
            <w:r>
              <w:t>Зубаиров Айрат Венерович,</w:t>
            </w:r>
            <w:r w:rsidRPr="003B51FB">
              <w:t xml:space="preserve"> РБ, Куюргазинский район, с. Ермолаево, проспект Мира, 10, (34757) 6 1</w:t>
            </w:r>
            <w:r>
              <w:t>1</w:t>
            </w:r>
            <w:r w:rsidRPr="003B51FB">
              <w:t xml:space="preserve"> </w:t>
            </w:r>
            <w:r>
              <w:t>61</w:t>
            </w:r>
          </w:p>
        </w:tc>
        <w:tc>
          <w:tcPr>
            <w:tcW w:w="1984" w:type="dxa"/>
          </w:tcPr>
          <w:p w:rsidR="00435637" w:rsidRPr="003B51FB" w:rsidRDefault="00435637" w:rsidP="00F100B6">
            <w:r w:rsidRPr="003B51FB">
              <w:t>Илякаева Зулайха Миннигалеевна РБ, Куюргазинский район, с. Ермолаево, проспект Мира, 10, (34757) 6 13 34</w:t>
            </w:r>
          </w:p>
        </w:tc>
        <w:tc>
          <w:tcPr>
            <w:tcW w:w="1985" w:type="dxa"/>
          </w:tcPr>
          <w:p w:rsidR="00435637" w:rsidRPr="003B51FB" w:rsidRDefault="00435637" w:rsidP="00F100B6">
            <w:r w:rsidRPr="003B51FB">
              <w:t xml:space="preserve">Директор </w:t>
            </w:r>
            <w:r>
              <w:t>Павл</w:t>
            </w:r>
            <w:r w:rsidRPr="003B51FB">
              <w:t xml:space="preserve">ова </w:t>
            </w:r>
            <w:r>
              <w:t>Людмил</w:t>
            </w:r>
            <w:r w:rsidRPr="003B51FB">
              <w:t>а В</w:t>
            </w:r>
            <w:r>
              <w:t>ладими</w:t>
            </w:r>
            <w:r w:rsidRPr="003B51FB">
              <w:t>ровна</w:t>
            </w:r>
          </w:p>
          <w:p w:rsidR="00435637" w:rsidRPr="003B51FB" w:rsidRDefault="00435637" w:rsidP="00F100B6">
            <w:r w:rsidRPr="003B51FB">
              <w:t>РБ, Куюргазинский район, с. Ермолаево, проспект Мира, 10, (34757) 6 16 58, е-</w:t>
            </w:r>
            <w:r w:rsidRPr="006E52A6">
              <w:rPr>
                <w:lang w:val="en-US"/>
              </w:rPr>
              <w:t>mail</w:t>
            </w:r>
            <w:r w:rsidRPr="003B51FB">
              <w:t xml:space="preserve">: </w:t>
            </w:r>
            <w:r w:rsidRPr="006E52A6">
              <w:rPr>
                <w:color w:val="000000"/>
                <w:lang w:val="en-US"/>
              </w:rPr>
              <w:t>kujurgazek</w:t>
            </w:r>
            <w:r w:rsidRPr="006E52A6">
              <w:rPr>
                <w:color w:val="000000"/>
              </w:rPr>
              <w:t>203@</w:t>
            </w:r>
            <w:r w:rsidRPr="006E52A6">
              <w:rPr>
                <w:color w:val="000000"/>
                <w:lang w:val="en-US"/>
              </w:rPr>
              <w:t>mail</w:t>
            </w:r>
            <w:r w:rsidRPr="006E52A6">
              <w:rPr>
                <w:color w:val="000000"/>
              </w:rPr>
              <w:t>.</w:t>
            </w:r>
            <w:r w:rsidRPr="006E52A6">
              <w:rPr>
                <w:color w:val="000000"/>
                <w:lang w:val="en-US"/>
              </w:rPr>
              <w:t>ru</w:t>
            </w:r>
          </w:p>
        </w:tc>
        <w:tc>
          <w:tcPr>
            <w:tcW w:w="1842" w:type="dxa"/>
          </w:tcPr>
          <w:p w:rsidR="00435637" w:rsidRPr="003B51FB" w:rsidRDefault="00435637" w:rsidP="00F100B6">
            <w:r>
              <w:t>Д</w:t>
            </w:r>
            <w:r w:rsidRPr="003B51FB">
              <w:t xml:space="preserve">иректор </w:t>
            </w:r>
            <w:r>
              <w:t>Намазгулов Рауф Шамарданович</w:t>
            </w:r>
            <w:r w:rsidRPr="003B51FB">
              <w:t xml:space="preserve"> </w:t>
            </w:r>
          </w:p>
          <w:p w:rsidR="00435637" w:rsidRPr="003B51FB" w:rsidRDefault="00435637" w:rsidP="004D621C">
            <w:r w:rsidRPr="003B51FB">
              <w:t>РБ, Куюргазинский район, с. Ермолаево, проспект Мира, 10, (34757) 6 1</w:t>
            </w:r>
            <w:r>
              <w:t>1</w:t>
            </w:r>
            <w:r w:rsidRPr="003B51FB">
              <w:t xml:space="preserve"> 5</w:t>
            </w:r>
            <w:r>
              <w:t>4</w:t>
            </w:r>
          </w:p>
        </w:tc>
        <w:tc>
          <w:tcPr>
            <w:tcW w:w="1985" w:type="dxa"/>
          </w:tcPr>
          <w:p w:rsidR="00435637" w:rsidRPr="003B51FB" w:rsidRDefault="00435637" w:rsidP="00054E4C">
            <w:r>
              <w:t>Сафин</w:t>
            </w:r>
            <w:r w:rsidRPr="003B51FB">
              <w:t xml:space="preserve"> Мар</w:t>
            </w:r>
            <w:r>
              <w:t>с</w:t>
            </w:r>
            <w:r w:rsidRPr="003B51FB">
              <w:t xml:space="preserve"> </w:t>
            </w:r>
            <w:r>
              <w:t>Ахматзие</w:t>
            </w:r>
            <w:r w:rsidRPr="003B51FB">
              <w:t>вич РБ, Куюргазинский район, с. Ермолаево, проспект Мира, 10, (34757) 6 1</w:t>
            </w:r>
            <w:r>
              <w:t>1</w:t>
            </w:r>
            <w:r w:rsidRPr="003B51FB">
              <w:t xml:space="preserve"> </w:t>
            </w:r>
            <w:r>
              <w:t>04</w:t>
            </w:r>
          </w:p>
        </w:tc>
        <w:tc>
          <w:tcPr>
            <w:tcW w:w="3002" w:type="dxa"/>
          </w:tcPr>
          <w:p w:rsidR="00435637" w:rsidRDefault="00435637" w:rsidP="006E52A6">
            <w:pPr>
              <w:numPr>
                <w:ilvl w:val="0"/>
                <w:numId w:val="1"/>
              </w:numPr>
              <w:ind w:left="0" w:firstLine="0"/>
            </w:pPr>
            <w:r>
              <w:t>О</w:t>
            </w:r>
            <w:r w:rsidRPr="00054E4C">
              <w:t xml:space="preserve">тдел экономики Администрации </w:t>
            </w:r>
            <w:r>
              <w:t>Алексеева</w:t>
            </w:r>
            <w:r w:rsidRPr="003B51FB">
              <w:t xml:space="preserve"> Ол</w:t>
            </w:r>
            <w:r>
              <w:t>ь</w:t>
            </w:r>
            <w:r w:rsidRPr="003B51FB">
              <w:t>г</w:t>
            </w:r>
            <w:r>
              <w:t>а Васильевна;</w:t>
            </w:r>
            <w:r w:rsidRPr="003B51FB">
              <w:t xml:space="preserve"> РБ, с. </w:t>
            </w:r>
            <w:r>
              <w:t>Ермолаев</w:t>
            </w:r>
            <w:r w:rsidRPr="003B51FB">
              <w:t xml:space="preserve">о, </w:t>
            </w:r>
            <w:r>
              <w:t>пр</w:t>
            </w:r>
            <w:r w:rsidRPr="003B51FB">
              <w:t xml:space="preserve">. </w:t>
            </w:r>
            <w:r>
              <w:t>Мира</w:t>
            </w:r>
            <w:r w:rsidRPr="003B51FB">
              <w:t>, 1</w:t>
            </w:r>
            <w:r>
              <w:t>0</w:t>
            </w:r>
            <w:r w:rsidRPr="003B51FB">
              <w:t>, (347</w:t>
            </w:r>
            <w:r>
              <w:t>57</w:t>
            </w:r>
            <w:r w:rsidRPr="003B51FB">
              <w:t xml:space="preserve"> </w:t>
            </w:r>
            <w:r>
              <w:t>6</w:t>
            </w:r>
            <w:r w:rsidRPr="003B51FB">
              <w:t xml:space="preserve"> </w:t>
            </w:r>
            <w:r>
              <w:t>11</w:t>
            </w:r>
            <w:r w:rsidRPr="003A3CD7">
              <w:t xml:space="preserve"> </w:t>
            </w:r>
            <w:r w:rsidRPr="003B51FB">
              <w:t>8</w:t>
            </w:r>
            <w:r>
              <w:t>4</w:t>
            </w:r>
            <w:r w:rsidRPr="003B51FB">
              <w:t xml:space="preserve">) </w:t>
            </w:r>
          </w:p>
          <w:p w:rsidR="00435637" w:rsidRDefault="00435637" w:rsidP="00054E4C">
            <w:r>
              <w:t>Горбунова Валентина Семеновна</w:t>
            </w:r>
            <w:r w:rsidRPr="003B51FB">
              <w:t xml:space="preserve"> РБ, с. </w:t>
            </w:r>
            <w:r>
              <w:t>Ермолаев</w:t>
            </w:r>
            <w:r w:rsidRPr="003B51FB">
              <w:t xml:space="preserve">о, </w:t>
            </w:r>
            <w:r>
              <w:t>пр</w:t>
            </w:r>
            <w:r w:rsidRPr="003B51FB">
              <w:t xml:space="preserve">. </w:t>
            </w:r>
            <w:r>
              <w:t>Мира</w:t>
            </w:r>
            <w:r w:rsidRPr="003B51FB">
              <w:t>, 1</w:t>
            </w:r>
            <w:r>
              <w:t>0</w:t>
            </w:r>
            <w:r w:rsidRPr="003B51FB">
              <w:t>,</w:t>
            </w:r>
          </w:p>
          <w:p w:rsidR="00435637" w:rsidRDefault="00435637" w:rsidP="00054E4C">
            <w:r>
              <w:t xml:space="preserve"> (34757 6-16-58)  </w:t>
            </w:r>
          </w:p>
          <w:p w:rsidR="00435637" w:rsidRDefault="00435637" w:rsidP="006E52A6">
            <w:pPr>
              <w:ind w:left="-54"/>
            </w:pPr>
            <w:hyperlink r:id="rId5" w:history="1">
              <w:r w:rsidRPr="00072169">
                <w:rPr>
                  <w:rStyle w:val="Hyperlink"/>
                </w:rPr>
                <w:t>kujurgazek203@mail.ru</w:t>
              </w:r>
            </w:hyperlink>
            <w:r>
              <w:t>.</w:t>
            </w:r>
          </w:p>
          <w:p w:rsidR="00435637" w:rsidRPr="003A3CD7" w:rsidRDefault="00435637" w:rsidP="006E52A6">
            <w:pPr>
              <w:ind w:left="-54"/>
            </w:pPr>
            <w:r>
              <w:t>2. Индивидуальный предприниматель Кириллова Наталья Анатольевна – консалтинговые услуги (бухгалтерские услуги, сопровождение отчетности)</w:t>
            </w:r>
          </w:p>
        </w:tc>
      </w:tr>
    </w:tbl>
    <w:p w:rsidR="00435637" w:rsidRDefault="00435637" w:rsidP="008C197B"/>
    <w:sectPr w:rsidR="00435637" w:rsidSect="008C197B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58BB"/>
    <w:multiLevelType w:val="hybridMultilevel"/>
    <w:tmpl w:val="90488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250"/>
    <w:rsid w:val="00054E4C"/>
    <w:rsid w:val="00072169"/>
    <w:rsid w:val="000D6250"/>
    <w:rsid w:val="00264D14"/>
    <w:rsid w:val="00305868"/>
    <w:rsid w:val="003A3CD7"/>
    <w:rsid w:val="003B51FB"/>
    <w:rsid w:val="00435637"/>
    <w:rsid w:val="004D621C"/>
    <w:rsid w:val="006E52A6"/>
    <w:rsid w:val="008A62BD"/>
    <w:rsid w:val="008C197B"/>
    <w:rsid w:val="00920544"/>
    <w:rsid w:val="009325F8"/>
    <w:rsid w:val="009C298D"/>
    <w:rsid w:val="00C7718A"/>
    <w:rsid w:val="00D35B33"/>
    <w:rsid w:val="00F100B6"/>
    <w:rsid w:val="00FA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05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05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jurgazek2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261</Words>
  <Characters>1492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организациях, образующих инфраструктуру поддержки субъектов малого и среднего предпринимательства в муниципальном районе Куюргазинский район Республики Башкортостан по состоянию на 01</dc:title>
  <dc:subject/>
  <dc:creator>Экономика</dc:creator>
  <cp:keywords/>
  <dc:description/>
  <cp:lastModifiedBy>Ленинский</cp:lastModifiedBy>
  <cp:revision>3</cp:revision>
  <dcterms:created xsi:type="dcterms:W3CDTF">2018-12-26T05:40:00Z</dcterms:created>
  <dcterms:modified xsi:type="dcterms:W3CDTF">2018-12-28T06:27:00Z</dcterms:modified>
</cp:coreProperties>
</file>