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  <w:r w:rsidRPr="00192A08">
        <w:rPr>
          <w:rFonts w:ascii="Times New Roman" w:hAnsi="Times New Roman"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552"/>
        <w:gridCol w:w="2233"/>
      </w:tblGrid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чел.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В 2017 году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В 2018 году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общепит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9C0" w:rsidRPr="00360069" w:rsidTr="00360069">
        <w:tc>
          <w:tcPr>
            <w:tcW w:w="4786" w:type="dxa"/>
          </w:tcPr>
          <w:p w:rsidR="001C59C0" w:rsidRPr="0073478C" w:rsidRDefault="001C59C0" w:rsidP="00360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прочие направления деятельности</w:t>
            </w:r>
          </w:p>
        </w:tc>
        <w:tc>
          <w:tcPr>
            <w:tcW w:w="2552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1C59C0" w:rsidRPr="0073478C" w:rsidRDefault="001C59C0" w:rsidP="0036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47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p w:rsidR="001C59C0" w:rsidRDefault="001C59C0" w:rsidP="00192A08">
      <w:pPr>
        <w:jc w:val="center"/>
        <w:rPr>
          <w:rFonts w:ascii="Times New Roman" w:hAnsi="Times New Roman"/>
          <w:sz w:val="28"/>
          <w:szCs w:val="28"/>
        </w:rPr>
      </w:pPr>
    </w:p>
    <w:sectPr w:rsidR="001C59C0" w:rsidSect="00B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EA"/>
    <w:rsid w:val="0006044B"/>
    <w:rsid w:val="00075A7E"/>
    <w:rsid w:val="00180458"/>
    <w:rsid w:val="00192A08"/>
    <w:rsid w:val="001C59C0"/>
    <w:rsid w:val="002332BA"/>
    <w:rsid w:val="00326742"/>
    <w:rsid w:val="00360069"/>
    <w:rsid w:val="003B1014"/>
    <w:rsid w:val="003E3915"/>
    <w:rsid w:val="00452254"/>
    <w:rsid w:val="00637098"/>
    <w:rsid w:val="006B3251"/>
    <w:rsid w:val="0073478C"/>
    <w:rsid w:val="00773124"/>
    <w:rsid w:val="007A53EA"/>
    <w:rsid w:val="008106C7"/>
    <w:rsid w:val="008A31F3"/>
    <w:rsid w:val="00B1312F"/>
    <w:rsid w:val="00B77099"/>
    <w:rsid w:val="00E7030F"/>
    <w:rsid w:val="00EC7AA0"/>
    <w:rsid w:val="00FE661E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2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73</Words>
  <Characters>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dc:title>
  <dc:subject/>
  <dc:creator>Экономика</dc:creator>
  <cp:keywords/>
  <dc:description/>
  <cp:lastModifiedBy>Ленинский</cp:lastModifiedBy>
  <cp:revision>4</cp:revision>
  <cp:lastPrinted>2018-05-07T10:38:00Z</cp:lastPrinted>
  <dcterms:created xsi:type="dcterms:W3CDTF">2018-12-26T05:38:00Z</dcterms:created>
  <dcterms:modified xsi:type="dcterms:W3CDTF">2018-12-28T07:09:00Z</dcterms:modified>
</cp:coreProperties>
</file>