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22" w:rsidRDefault="00987622">
      <w:pPr>
        <w:pStyle w:val="ConsPlusTitle"/>
        <w:jc w:val="center"/>
      </w:pPr>
    </w:p>
    <w:p w:rsidR="00987622" w:rsidRDefault="00987622" w:rsidP="005A2CFA">
      <w:pPr>
        <w:spacing w:after="1" w:line="22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8762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762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762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2CFA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Ленинский сельсовет муниципального района Куюргазинский район </w:t>
      </w:r>
    </w:p>
    <w:p w:rsidR="00987622" w:rsidRPr="005A2CFA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2CF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87622" w:rsidRPr="005A2CFA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7622" w:rsidRDefault="00987622" w:rsidP="00387F36">
      <w:pPr>
        <w:spacing w:after="1" w:line="220" w:lineRule="atLeast"/>
        <w:rPr>
          <w:rFonts w:ascii="Times New Roman" w:hAnsi="Times New Roman"/>
          <w:b/>
          <w:sz w:val="28"/>
          <w:szCs w:val="28"/>
        </w:rPr>
      </w:pPr>
    </w:p>
    <w:p w:rsidR="0098762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762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762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B600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Правилах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</w:t>
      </w:r>
    </w:p>
    <w:p w:rsidR="00987622" w:rsidRPr="009B6002" w:rsidRDefault="00987622" w:rsidP="009B600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их работников</w:t>
      </w:r>
    </w:p>
    <w:p w:rsidR="00987622" w:rsidRPr="009B6002" w:rsidRDefault="0098762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87622" w:rsidRPr="009B6002" w:rsidRDefault="00987622" w:rsidP="00537E31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11.2 Федерального закона  от 27.07.2010 № 210-ФЗ «</w:t>
      </w:r>
      <w:r w:rsidRPr="009B600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B6002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9B60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29.12.2012 № 483</w:t>
      </w:r>
      <w:r w:rsidRPr="009B6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от 29.06.2018 № 294) «</w:t>
      </w:r>
      <w:r w:rsidRPr="009B600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Правилах подачи </w:t>
      </w:r>
      <w:r w:rsidRPr="009B6002">
        <w:rPr>
          <w:rFonts w:ascii="Times New Roman" w:hAnsi="Times New Roman"/>
          <w:sz w:val="28"/>
          <w:szCs w:val="28"/>
        </w:rPr>
        <w:t xml:space="preserve">и рассмотрения жалоб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республиканских </w:t>
      </w:r>
      <w:r w:rsidRPr="009B6002">
        <w:rPr>
          <w:rFonts w:ascii="Times New Roman" w:hAnsi="Times New Roman"/>
          <w:sz w:val="28"/>
          <w:szCs w:val="28"/>
        </w:rPr>
        <w:t xml:space="preserve">органов исполнительной власти и их должностных лиц, </w:t>
      </w:r>
      <w:r>
        <w:rPr>
          <w:rFonts w:ascii="Times New Roman" w:hAnsi="Times New Roman"/>
          <w:sz w:val="28"/>
          <w:szCs w:val="28"/>
        </w:rPr>
        <w:t xml:space="preserve">государственных гражданских </w:t>
      </w:r>
      <w:r w:rsidRPr="009B6002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9B60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работников</w:t>
      </w:r>
      <w:r w:rsidRPr="009B6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многофункционального центра, а также организаций, </w:t>
      </w:r>
      <w:r w:rsidRPr="00537E31">
        <w:rPr>
          <w:rFonts w:ascii="Times New Roman" w:hAnsi="Times New Roman"/>
          <w:sz w:val="28"/>
          <w:szCs w:val="28"/>
        </w:rPr>
        <w:t xml:space="preserve">осуществляющих функции по предоставлению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537E31">
        <w:rPr>
          <w:rFonts w:ascii="Times New Roman" w:hAnsi="Times New Roman"/>
          <w:sz w:val="28"/>
          <w:szCs w:val="28"/>
        </w:rPr>
        <w:t>муниципальных услуг, и их работников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37E31">
        <w:rPr>
          <w:rFonts w:ascii="Times New Roman" w:hAnsi="Times New Roman"/>
          <w:b/>
          <w:sz w:val="28"/>
          <w:szCs w:val="28"/>
        </w:rPr>
        <w:t>постановляю</w:t>
      </w:r>
      <w:r w:rsidRPr="009B6002">
        <w:rPr>
          <w:rFonts w:ascii="Times New Roman" w:hAnsi="Times New Roman"/>
          <w:sz w:val="28"/>
          <w:szCs w:val="28"/>
        </w:rPr>
        <w:t>:</w:t>
      </w:r>
    </w:p>
    <w:p w:rsidR="00987622" w:rsidRPr="009B6002" w:rsidRDefault="00987622" w:rsidP="00B45B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/>
          <w:sz w:val="28"/>
          <w:szCs w:val="28"/>
        </w:rPr>
        <w:t>Правила</w:t>
      </w:r>
      <w:r w:rsidRPr="00537E31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и их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002">
        <w:rPr>
          <w:rFonts w:ascii="Times New Roman" w:hAnsi="Times New Roman"/>
          <w:sz w:val="28"/>
          <w:szCs w:val="28"/>
        </w:rPr>
        <w:t>(далее - Правила).</w:t>
      </w:r>
    </w:p>
    <w:p w:rsidR="00987622" w:rsidRPr="009B6002" w:rsidRDefault="00987622" w:rsidP="00B45B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Ленинский сельсовет  </w:t>
      </w:r>
      <w:r w:rsidRPr="009B6002">
        <w:rPr>
          <w:rFonts w:ascii="Times New Roman" w:hAnsi="Times New Roman"/>
          <w:sz w:val="28"/>
          <w:szCs w:val="28"/>
        </w:rPr>
        <w:t>обеспечить прием и рассмотрение жалоб в соответствии с</w:t>
      </w:r>
      <w:r>
        <w:rPr>
          <w:rFonts w:ascii="Times New Roman" w:hAnsi="Times New Roman"/>
          <w:sz w:val="28"/>
          <w:szCs w:val="28"/>
        </w:rPr>
        <w:t xml:space="preserve"> Правилами.</w:t>
      </w:r>
    </w:p>
    <w:p w:rsidR="00987622" w:rsidRDefault="00987622" w:rsidP="00B45B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3. Установить, что до приведения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ных ус</w:t>
      </w:r>
      <w:r>
        <w:rPr>
          <w:rFonts w:ascii="Times New Roman" w:hAnsi="Times New Roman"/>
          <w:sz w:val="28"/>
          <w:szCs w:val="28"/>
        </w:rPr>
        <w:t>луг в соответствие с настоящим п</w:t>
      </w:r>
      <w:r w:rsidRPr="009B6002">
        <w:rPr>
          <w:rFonts w:ascii="Times New Roman" w:hAnsi="Times New Roman"/>
          <w:sz w:val="28"/>
          <w:szCs w:val="28"/>
        </w:rPr>
        <w:t>остановлением указанные административные регламенты применяются в части</w:t>
      </w:r>
      <w:r>
        <w:rPr>
          <w:rFonts w:ascii="Times New Roman" w:hAnsi="Times New Roman"/>
          <w:sz w:val="28"/>
          <w:szCs w:val="28"/>
        </w:rPr>
        <w:t>, не противоречащей настоящему п</w:t>
      </w:r>
      <w:r w:rsidRPr="009B6002">
        <w:rPr>
          <w:rFonts w:ascii="Times New Roman" w:hAnsi="Times New Roman"/>
          <w:sz w:val="28"/>
          <w:szCs w:val="28"/>
        </w:rPr>
        <w:t>остановлению.</w:t>
      </w:r>
    </w:p>
    <w:p w:rsidR="00987622" w:rsidRDefault="00987622" w:rsidP="00B45B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6002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9B600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О.П.Ващенко – управляющего делами Администрации сельского поселения Ленинский сельсовет муниципального района Куюргазинский район Республики Башкортостан.</w:t>
      </w:r>
    </w:p>
    <w:p w:rsidR="00987622" w:rsidRDefault="00987622" w:rsidP="00B45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22" w:rsidRPr="001066C7" w:rsidRDefault="00987622" w:rsidP="001066C7">
      <w:pPr>
        <w:spacing w:before="220" w:after="1" w:line="2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Е.Д.Андрюшин</w:t>
      </w:r>
    </w:p>
    <w:p w:rsidR="00987622" w:rsidRPr="009B6002" w:rsidRDefault="0098762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7622" w:rsidRPr="009B6002" w:rsidRDefault="00987622" w:rsidP="00387F3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87622" w:rsidRPr="009B6002" w:rsidRDefault="00987622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Утверждены</w:t>
      </w:r>
    </w:p>
    <w:p w:rsidR="00987622" w:rsidRDefault="00987622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87622" w:rsidRDefault="00987622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Ленинский сельсовет </w:t>
      </w:r>
    </w:p>
    <w:p w:rsidR="00987622" w:rsidRDefault="00987622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87622" w:rsidRDefault="00987622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Куюргазинский район </w:t>
      </w:r>
    </w:p>
    <w:p w:rsidR="00987622" w:rsidRPr="009B6002" w:rsidRDefault="00987622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87622" w:rsidRPr="009B6002" w:rsidRDefault="00987622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__.___. 2018  №___</w:t>
      </w:r>
    </w:p>
    <w:p w:rsidR="00987622" w:rsidRPr="009B6002" w:rsidRDefault="0098762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87622" w:rsidRDefault="00987622" w:rsidP="00FC13E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</w:t>
      </w:r>
    </w:p>
    <w:p w:rsidR="00987622" w:rsidRDefault="00987622" w:rsidP="00FC13E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их работников</w:t>
      </w:r>
    </w:p>
    <w:p w:rsidR="00987622" w:rsidRPr="009B6002" w:rsidRDefault="00987622" w:rsidP="00FC13E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987622" w:rsidRPr="009B6002" w:rsidRDefault="0098762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ных услуг, выразившееся в неправомерных решениях и действиях (бездействии)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ные услуги (далее - органы, предоставляющие услуги), и их должностных лиц,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/>
          <w:sz w:val="28"/>
          <w:szCs w:val="28"/>
        </w:rPr>
        <w:t xml:space="preserve">служащих, а также организаций, осуществляющих функции по предоставлению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9B6002">
        <w:rPr>
          <w:rFonts w:ascii="Times New Roman" w:hAnsi="Times New Roman"/>
          <w:sz w:val="28"/>
          <w:szCs w:val="28"/>
        </w:rPr>
        <w:t xml:space="preserve">, и их работников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ных услуг (далее - жалоба).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</w:t>
      </w:r>
      <w:r w:rsidRPr="0011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№ 210-ФЗ «</w:t>
      </w:r>
      <w:r w:rsidRPr="009B600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/>
          <w:sz w:val="28"/>
          <w:szCs w:val="28"/>
        </w:rPr>
        <w:t>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2. Жалоба подается в письменной форме на бумажном носителе, </w:t>
      </w:r>
      <w:r>
        <w:rPr>
          <w:rFonts w:ascii="Times New Roman" w:hAnsi="Times New Roman"/>
          <w:sz w:val="28"/>
          <w:szCs w:val="28"/>
        </w:rPr>
        <w:t xml:space="preserve">в том, числе при личном приёме, </w:t>
      </w:r>
      <w:r w:rsidRPr="009B6002">
        <w:rPr>
          <w:rFonts w:ascii="Times New Roman" w:hAnsi="Times New Roman"/>
          <w:sz w:val="28"/>
          <w:szCs w:val="28"/>
        </w:rPr>
        <w:t>в электронной форме в орган</w:t>
      </w:r>
      <w:r>
        <w:rPr>
          <w:rFonts w:ascii="Times New Roman" w:hAnsi="Times New Roman"/>
          <w:sz w:val="28"/>
          <w:szCs w:val="28"/>
        </w:rPr>
        <w:t xml:space="preserve"> (организацию), предоставляющие</w:t>
      </w:r>
      <w:r w:rsidRPr="009B6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ную услугу, многофункциональный центр.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>
        <w:rPr>
          <w:rFonts w:ascii="Times New Roman" w:hAnsi="Times New Roman"/>
          <w:sz w:val="28"/>
          <w:szCs w:val="28"/>
        </w:rPr>
        <w:t xml:space="preserve"> (организации), предоставляющего</w:t>
      </w:r>
      <w:r w:rsidRPr="009B6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B6002">
        <w:rPr>
          <w:rFonts w:ascii="Times New Roman" w:hAnsi="Times New Roman"/>
          <w:sz w:val="28"/>
          <w:szCs w:val="28"/>
        </w:rPr>
        <w:t xml:space="preserve"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ную услугу.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3. Жалоба на решения и действия (бездействие) органа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9B6002">
        <w:rPr>
          <w:rFonts w:ascii="Times New Roman" w:hAnsi="Times New Roman"/>
          <w:sz w:val="28"/>
          <w:szCs w:val="28"/>
        </w:rPr>
        <w:t xml:space="preserve">услугу, его должностного лица, его руководителя,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/>
          <w:sz w:val="28"/>
          <w:szCs w:val="28"/>
        </w:rPr>
        <w:t xml:space="preserve">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ную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 принята при личном приеме заявителя.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B6002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наименование органа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ную услугу, его должностного лица, его руководителя,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/>
          <w:sz w:val="28"/>
          <w:szCs w:val="28"/>
        </w:rPr>
        <w:t xml:space="preserve">служащего, </w:t>
      </w:r>
      <w:r>
        <w:rPr>
          <w:rFonts w:ascii="Times New Roman" w:hAnsi="Times New Roman"/>
          <w:sz w:val="28"/>
          <w:szCs w:val="28"/>
        </w:rPr>
        <w:t xml:space="preserve">работника, </w:t>
      </w:r>
      <w:r w:rsidRPr="009B600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</w:t>
      </w:r>
      <w:r>
        <w:rPr>
          <w:rFonts w:ascii="Times New Roman" w:hAnsi="Times New Roman"/>
          <w:sz w:val="28"/>
          <w:szCs w:val="28"/>
        </w:rPr>
        <w:t xml:space="preserve"> организации)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ную услугу, его должностного лица,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/>
          <w:sz w:val="28"/>
          <w:szCs w:val="28"/>
        </w:rPr>
        <w:t xml:space="preserve">служащего, </w:t>
      </w:r>
      <w:r>
        <w:rPr>
          <w:rFonts w:ascii="Times New Roman" w:hAnsi="Times New Roman"/>
          <w:sz w:val="28"/>
          <w:szCs w:val="28"/>
        </w:rPr>
        <w:t>работника</w:t>
      </w:r>
      <w:r w:rsidRPr="009B6002">
        <w:rPr>
          <w:rFonts w:ascii="Times New Roman" w:hAnsi="Times New Roman"/>
          <w:sz w:val="28"/>
          <w:szCs w:val="28"/>
        </w:rPr>
        <w:t>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</w:t>
      </w:r>
      <w:r>
        <w:rPr>
          <w:rFonts w:ascii="Times New Roman" w:hAnsi="Times New Roman"/>
          <w:sz w:val="28"/>
          <w:szCs w:val="28"/>
        </w:rPr>
        <w:t xml:space="preserve">принятым </w:t>
      </w:r>
      <w:r w:rsidRPr="009B6002">
        <w:rPr>
          <w:rFonts w:ascii="Times New Roman" w:hAnsi="Times New Roman"/>
          <w:sz w:val="28"/>
          <w:szCs w:val="28"/>
        </w:rPr>
        <w:t>решением и действием (бездействием) органа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ную услугу, его должностного лица либо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ного служащего, </w:t>
      </w:r>
      <w:r>
        <w:rPr>
          <w:rFonts w:ascii="Times New Roman" w:hAnsi="Times New Roman"/>
          <w:sz w:val="28"/>
          <w:szCs w:val="28"/>
        </w:rPr>
        <w:t>работника</w:t>
      </w:r>
      <w:r w:rsidRPr="009B6002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6002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8762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</w:t>
      </w:r>
      <w:r>
        <w:rPr>
          <w:rFonts w:ascii="Times New Roman" w:hAnsi="Times New Roman"/>
          <w:sz w:val="28"/>
          <w:szCs w:val="28"/>
        </w:rPr>
        <w:t xml:space="preserve"> (для физических лиц)</w:t>
      </w:r>
      <w:r w:rsidRPr="009B6002">
        <w:rPr>
          <w:rFonts w:ascii="Times New Roman" w:hAnsi="Times New Roman"/>
          <w:sz w:val="28"/>
          <w:szCs w:val="28"/>
        </w:rPr>
        <w:t>;</w:t>
      </w:r>
    </w:p>
    <w:p w:rsidR="00987622" w:rsidRDefault="00987622" w:rsidP="00113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87622" w:rsidRPr="009B6002" w:rsidRDefault="00987622" w:rsidP="00113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6002">
        <w:rPr>
          <w:rFonts w:ascii="Times New Roman" w:hAnsi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 Прием жалоб в письменной форме осуществляется: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органами (организациями)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предоставляющими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ные услуги, в месте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ной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услуги).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ных услуг.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б) многофункциональным центром или привлекаемой организацией.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ную услугу (далее - соглашение о взаимодействии), но не позднее следующего рабочего дня со дня поступления жалобы.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 многофункциональным центром рассматривается в соответствии с настоящими Правилами органом, предоставляющим услугу, заключившим соглашение о взаимодействии.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6002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официального сайта органа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ную услугу, в информационно-телекоммуникационной сети Интернет;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б) Единого портала и республиканского портала;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 (https://do.gosuslugi.ru/).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B6002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/>
          <w:sz w:val="28"/>
          <w:szCs w:val="28"/>
        </w:rPr>
        <w:t xml:space="preserve">пункте 4 </w:t>
      </w:r>
      <w:r w:rsidRPr="009B6002">
        <w:rPr>
          <w:rFonts w:ascii="Times New Roman" w:hAnsi="Times New Roman"/>
          <w:sz w:val="28"/>
          <w:szCs w:val="28"/>
        </w:rPr>
        <w:t>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9. В случае, если жалоба подана заявителем в орган, в компетенцию которого не входит принятие решения по жалобе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2 </w:t>
      </w:r>
      <w:r w:rsidRPr="009B6002">
        <w:rPr>
          <w:rFonts w:ascii="Times New Roman" w:hAnsi="Times New Roman"/>
          <w:sz w:val="28"/>
          <w:szCs w:val="28"/>
        </w:rPr>
        <w:t>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10.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9B6002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а) нарушение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ной услуги, комплексного запроса, указанного в </w:t>
      </w:r>
      <w:r>
        <w:rPr>
          <w:rFonts w:ascii="Times New Roman" w:hAnsi="Times New Roman"/>
          <w:sz w:val="28"/>
          <w:szCs w:val="28"/>
        </w:rPr>
        <w:t xml:space="preserve">статье 15.1 </w:t>
      </w:r>
      <w:r w:rsidRPr="009B6002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9B600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/>
          <w:sz w:val="28"/>
          <w:szCs w:val="28"/>
        </w:rPr>
        <w:t>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9B6002">
        <w:rPr>
          <w:rFonts w:ascii="Times New Roman" w:hAnsi="Times New Roman"/>
          <w:sz w:val="28"/>
          <w:szCs w:val="28"/>
        </w:rPr>
        <w:t>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9B600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</w:t>
      </w:r>
      <w:r>
        <w:rPr>
          <w:rFonts w:ascii="Times New Roman" w:hAnsi="Times New Roman"/>
          <w:sz w:val="28"/>
          <w:szCs w:val="28"/>
        </w:rPr>
        <w:t xml:space="preserve">и актами Российской Федерации, </w:t>
      </w:r>
      <w:r w:rsidRPr="009B600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д) отказ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правовыми актами муниципального образования</w:t>
      </w:r>
      <w:r w:rsidRPr="009B6002">
        <w:rPr>
          <w:rFonts w:ascii="Times New Roman" w:hAnsi="Times New Roman"/>
          <w:sz w:val="28"/>
          <w:szCs w:val="28"/>
        </w:rPr>
        <w:t>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е) 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 и Республики Башкортостан;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ж) отказ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ную услугу, его должностного лица,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 документах либо нарушение установ</w:t>
      </w:r>
      <w:r>
        <w:rPr>
          <w:rFonts w:ascii="Times New Roman" w:hAnsi="Times New Roman"/>
          <w:sz w:val="28"/>
          <w:szCs w:val="28"/>
        </w:rPr>
        <w:t>ленного срока таких исправлений</w:t>
      </w:r>
      <w:r w:rsidRPr="009B6002">
        <w:rPr>
          <w:rFonts w:ascii="Times New Roman" w:hAnsi="Times New Roman"/>
          <w:sz w:val="28"/>
          <w:szCs w:val="28"/>
        </w:rPr>
        <w:t>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и) приостановление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/>
          <w:sz w:val="28"/>
          <w:szCs w:val="28"/>
        </w:rPr>
        <w:t>.</w:t>
      </w:r>
    </w:p>
    <w:p w:rsidR="00987622" w:rsidRPr="009B6002" w:rsidRDefault="0098762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11. В органах, предоставляющих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ные услуги, определяются уполномоченные на рассмотрение жалоб должностные лица, которые обеспечивают: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9 </w:t>
      </w:r>
      <w:r w:rsidRPr="009B6002">
        <w:rPr>
          <w:rFonts w:ascii="Times New Roman" w:hAnsi="Times New Roman"/>
          <w:sz w:val="28"/>
          <w:szCs w:val="28"/>
        </w:rPr>
        <w:t>настоящих Правил.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12.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13. Органы, предоставляющие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ные услуги, обеспечивают: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</w:t>
      </w:r>
      <w:r>
        <w:rPr>
          <w:rFonts w:ascii="Times New Roman" w:hAnsi="Times New Roman"/>
          <w:sz w:val="28"/>
          <w:szCs w:val="28"/>
        </w:rPr>
        <w:t xml:space="preserve"> (организаций)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 xml:space="preserve">ные услуги, их должностных лиц либо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/>
          <w:sz w:val="28"/>
          <w:szCs w:val="28"/>
        </w:rPr>
        <w:t xml:space="preserve">служащих, работников посредством размещения информации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ных услуг, на их официальных сайтах, на Едином портале и республиканском портале;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</w:t>
      </w:r>
      <w:r>
        <w:rPr>
          <w:rFonts w:ascii="Times New Roman" w:hAnsi="Times New Roman"/>
          <w:sz w:val="28"/>
          <w:szCs w:val="28"/>
        </w:rPr>
        <w:t xml:space="preserve"> (организаций)</w:t>
      </w:r>
      <w:r w:rsidRPr="009B6002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 xml:space="preserve">муниципальные услуги, их должностных лиц,  муниципальных </w:t>
      </w:r>
      <w:r w:rsidRPr="009B6002">
        <w:rPr>
          <w:rFonts w:ascii="Times New Roman" w:hAnsi="Times New Roman"/>
          <w:sz w:val="28"/>
          <w:szCs w:val="28"/>
        </w:rPr>
        <w:t>служащих, работников, в том числе по телефону, электронной почте, при личном приеме;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17. В ответе по результатам рассмотрения жалобы указываются: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а)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B6002">
        <w:rPr>
          <w:rFonts w:ascii="Times New Roman" w:hAnsi="Times New Roman"/>
          <w:sz w:val="28"/>
          <w:szCs w:val="28"/>
        </w:rPr>
        <w:t>ной услуги;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18. Ответ по результатам рассмотрения жалобы подписывается уполномоченным на рассмотрение жалобы должностным лицом органа</w:t>
      </w:r>
      <w:r>
        <w:rPr>
          <w:rFonts w:ascii="Times New Roman" w:hAnsi="Times New Roman"/>
          <w:sz w:val="28"/>
          <w:szCs w:val="28"/>
        </w:rPr>
        <w:t xml:space="preserve"> (организации), предоставляющего муниципаль</w:t>
      </w:r>
      <w:r w:rsidRPr="009B6002">
        <w:rPr>
          <w:rFonts w:ascii="Times New Roman" w:hAnsi="Times New Roman"/>
          <w:sz w:val="28"/>
          <w:szCs w:val="28"/>
        </w:rPr>
        <w:t>ную услугу.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7622" w:rsidRPr="009B6002" w:rsidRDefault="00987622">
      <w:pPr>
        <w:spacing w:before="220"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B600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7622" w:rsidRPr="006F40BC" w:rsidRDefault="00987622" w:rsidP="006F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40BC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на рассмотрение жалобы орган, сообщает заявителю об оставлении жалобы без ответа в течение 3 рабочих дней со дня регистрации жалобы.</w:t>
      </w:r>
    </w:p>
    <w:p w:rsidR="00987622" w:rsidRDefault="00987622" w:rsidP="00A40CA7">
      <w:pPr>
        <w:spacing w:after="1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87622" w:rsidRPr="00D73529" w:rsidRDefault="00987622" w:rsidP="00A40CA7">
      <w:pPr>
        <w:spacing w:after="1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87622" w:rsidRPr="00B45BCB" w:rsidRDefault="00987622" w:rsidP="00A40CA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B45BCB">
        <w:rPr>
          <w:rFonts w:ascii="Times New Roman" w:hAnsi="Times New Roman"/>
          <w:sz w:val="28"/>
          <w:szCs w:val="28"/>
        </w:rPr>
        <w:t>Управляющий делами</w:t>
      </w:r>
      <w:r w:rsidRPr="00B45BCB">
        <w:rPr>
          <w:rFonts w:ascii="Times New Roman" w:hAnsi="Times New Roman"/>
          <w:sz w:val="28"/>
          <w:szCs w:val="28"/>
        </w:rPr>
        <w:tab/>
      </w:r>
      <w:r w:rsidRPr="00B45BCB">
        <w:rPr>
          <w:rFonts w:ascii="Times New Roman" w:hAnsi="Times New Roman"/>
          <w:sz w:val="28"/>
          <w:szCs w:val="28"/>
        </w:rPr>
        <w:tab/>
      </w:r>
      <w:r w:rsidRPr="00B45BCB">
        <w:rPr>
          <w:rFonts w:ascii="Times New Roman" w:hAnsi="Times New Roman"/>
          <w:sz w:val="28"/>
          <w:szCs w:val="28"/>
        </w:rPr>
        <w:tab/>
      </w:r>
      <w:r w:rsidRPr="00B45BCB">
        <w:rPr>
          <w:rFonts w:ascii="Times New Roman" w:hAnsi="Times New Roman"/>
          <w:sz w:val="28"/>
          <w:szCs w:val="28"/>
        </w:rPr>
        <w:tab/>
      </w:r>
      <w:r w:rsidRPr="00B45BCB">
        <w:rPr>
          <w:rFonts w:ascii="Times New Roman" w:hAnsi="Times New Roman"/>
          <w:sz w:val="28"/>
          <w:szCs w:val="28"/>
        </w:rPr>
        <w:tab/>
      </w:r>
      <w:r w:rsidRPr="00B45BCB">
        <w:rPr>
          <w:rFonts w:ascii="Times New Roman" w:hAnsi="Times New Roman"/>
          <w:sz w:val="28"/>
          <w:szCs w:val="28"/>
        </w:rPr>
        <w:tab/>
      </w:r>
      <w:r w:rsidRPr="00B45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О.П.Ващенко</w:t>
      </w:r>
    </w:p>
    <w:p w:rsidR="00987622" w:rsidRPr="009B6002" w:rsidRDefault="0098762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87622" w:rsidRPr="009B6002" w:rsidSect="0066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6E"/>
    <w:rsid w:val="001066C7"/>
    <w:rsid w:val="001137BF"/>
    <w:rsid w:val="00197B53"/>
    <w:rsid w:val="001A01B9"/>
    <w:rsid w:val="001C382A"/>
    <w:rsid w:val="00387F36"/>
    <w:rsid w:val="00403F59"/>
    <w:rsid w:val="0040523B"/>
    <w:rsid w:val="00524D7C"/>
    <w:rsid w:val="00537E31"/>
    <w:rsid w:val="0054044C"/>
    <w:rsid w:val="005414CB"/>
    <w:rsid w:val="005A2CFA"/>
    <w:rsid w:val="00664164"/>
    <w:rsid w:val="006F40BC"/>
    <w:rsid w:val="007A13A3"/>
    <w:rsid w:val="007E5F72"/>
    <w:rsid w:val="007F56DA"/>
    <w:rsid w:val="00846B2C"/>
    <w:rsid w:val="0098517B"/>
    <w:rsid w:val="00987622"/>
    <w:rsid w:val="009B58F6"/>
    <w:rsid w:val="009B6002"/>
    <w:rsid w:val="009B6D9E"/>
    <w:rsid w:val="009D084A"/>
    <w:rsid w:val="00A1420C"/>
    <w:rsid w:val="00A40CA7"/>
    <w:rsid w:val="00A870F0"/>
    <w:rsid w:val="00B45BCB"/>
    <w:rsid w:val="00B55011"/>
    <w:rsid w:val="00BC78A1"/>
    <w:rsid w:val="00D05538"/>
    <w:rsid w:val="00D614E0"/>
    <w:rsid w:val="00D73529"/>
    <w:rsid w:val="00DD2877"/>
    <w:rsid w:val="00E135C0"/>
    <w:rsid w:val="00E354E2"/>
    <w:rsid w:val="00E6264D"/>
    <w:rsid w:val="00F63B3E"/>
    <w:rsid w:val="00FA1478"/>
    <w:rsid w:val="00FA2D6E"/>
    <w:rsid w:val="00FC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2D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A2D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A2D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2C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8</Pages>
  <Words>2417</Words>
  <Characters>13778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Ленинский</cp:lastModifiedBy>
  <cp:revision>30</cp:revision>
  <cp:lastPrinted>2018-11-15T05:40:00Z</cp:lastPrinted>
  <dcterms:created xsi:type="dcterms:W3CDTF">2018-09-06T05:11:00Z</dcterms:created>
  <dcterms:modified xsi:type="dcterms:W3CDTF">2018-11-15T05:40:00Z</dcterms:modified>
</cp:coreProperties>
</file>