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C9" w:rsidRDefault="006511C9" w:rsidP="00A52FAE">
      <w:pPr>
        <w:pStyle w:val="ConsPlusTitlePage"/>
      </w:pPr>
      <w:r>
        <w:t xml:space="preserve"> </w:t>
      </w:r>
      <w:bookmarkStart w:id="0" w:name="_GoBack"/>
      <w:bookmarkEnd w:id="0"/>
    </w:p>
    <w:p w:rsidR="006511C9" w:rsidRDefault="006511C9" w:rsidP="00BF7E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511C9" w:rsidRDefault="006511C9" w:rsidP="00BF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1C9" w:rsidRDefault="006511C9" w:rsidP="00BF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FA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Ленинский сельсовет муниципального района Куюргазинский район </w:t>
      </w:r>
    </w:p>
    <w:p w:rsidR="006511C9" w:rsidRPr="005A2CFA" w:rsidRDefault="006511C9" w:rsidP="00BF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F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511C9" w:rsidRPr="005A2CFA" w:rsidRDefault="006511C9" w:rsidP="00BF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1C9" w:rsidRDefault="006511C9" w:rsidP="00BF7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1C9" w:rsidRDefault="006511C9" w:rsidP="00BF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511C9" w:rsidRDefault="006511C9" w:rsidP="00BF7E95">
      <w:pPr>
        <w:pStyle w:val="ConsPlusTitle"/>
        <w:jc w:val="center"/>
      </w:pPr>
    </w:p>
    <w:p w:rsidR="006511C9" w:rsidRDefault="006511C9" w:rsidP="00BF7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разработке и утверждении  административных регламентов осуществления муниципального контроля (надзора)  и административных регламентов предоставления муниципальных услуг</w:t>
      </w:r>
    </w:p>
    <w:p w:rsidR="006511C9" w:rsidRPr="00ED5129" w:rsidRDefault="006511C9" w:rsidP="00BF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(в редакции от 27.08.2018)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повышения качества предоставления муниципальных услуг в сельском поселении Ленинский сельсовет муниципального района Куюргазинский район Республики Башкортостан </w:t>
      </w:r>
      <w:r w:rsidRPr="00ED5129">
        <w:rPr>
          <w:rFonts w:ascii="Times New Roman" w:hAnsi="Times New Roman"/>
          <w:b/>
          <w:sz w:val="28"/>
          <w:szCs w:val="28"/>
        </w:rPr>
        <w:t>постановляю</w:t>
      </w:r>
      <w:r w:rsidRPr="00ED5129">
        <w:rPr>
          <w:rFonts w:ascii="Times New Roman" w:hAnsi="Times New Roman"/>
          <w:sz w:val="28"/>
          <w:szCs w:val="28"/>
        </w:rPr>
        <w:t>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511C9" w:rsidRPr="00ED512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Правила </w:t>
      </w:r>
      <w:r w:rsidRPr="00ED5129">
        <w:rPr>
          <w:rFonts w:ascii="Times New Roman" w:hAnsi="Times New Roman"/>
          <w:sz w:val="28"/>
          <w:szCs w:val="28"/>
        </w:rPr>
        <w:t xml:space="preserve">разработки и утверждения административных регламентов осуществления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D5129">
        <w:rPr>
          <w:rFonts w:ascii="Times New Roman" w:hAnsi="Times New Roman"/>
          <w:sz w:val="28"/>
          <w:szCs w:val="28"/>
        </w:rPr>
        <w:t>ного контроля</w:t>
      </w:r>
      <w:r>
        <w:rPr>
          <w:rFonts w:ascii="Times New Roman" w:hAnsi="Times New Roman"/>
          <w:sz w:val="28"/>
          <w:szCs w:val="28"/>
        </w:rPr>
        <w:t xml:space="preserve"> (надзора) согласно</w:t>
      </w:r>
      <w:r w:rsidRPr="00ED5129">
        <w:rPr>
          <w:rFonts w:ascii="Times New Roman" w:hAnsi="Times New Roman"/>
          <w:sz w:val="28"/>
          <w:szCs w:val="28"/>
        </w:rPr>
        <w:t xml:space="preserve"> </w:t>
      </w:r>
      <w:r w:rsidRPr="0040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№1);</w:t>
      </w:r>
    </w:p>
    <w:p w:rsidR="006511C9" w:rsidRPr="00ED512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Правила </w:t>
      </w:r>
      <w:r w:rsidRPr="00ED5129">
        <w:rPr>
          <w:rFonts w:ascii="Times New Roman" w:hAnsi="Times New Roman"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D5129">
        <w:rPr>
          <w:rFonts w:ascii="Times New Roman" w:hAnsi="Times New Roman"/>
          <w:sz w:val="28"/>
          <w:szCs w:val="28"/>
        </w:rPr>
        <w:t>ных услуг</w:t>
      </w:r>
      <w:r>
        <w:rPr>
          <w:rFonts w:ascii="Times New Roman" w:hAnsi="Times New Roman"/>
          <w:sz w:val="28"/>
          <w:szCs w:val="28"/>
        </w:rPr>
        <w:t xml:space="preserve"> (Приложение №2);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Правила </w:t>
      </w:r>
      <w:r w:rsidRPr="00ED5129">
        <w:rPr>
          <w:rFonts w:ascii="Times New Roman" w:hAnsi="Times New Roman"/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D5129">
        <w:rPr>
          <w:rFonts w:ascii="Times New Roman" w:hAnsi="Times New Roman"/>
          <w:sz w:val="28"/>
          <w:szCs w:val="28"/>
        </w:rPr>
        <w:t xml:space="preserve">ного контроля (надзора) и 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D5129">
        <w:rPr>
          <w:rFonts w:ascii="Times New Roman" w:hAnsi="Times New Roman"/>
          <w:sz w:val="28"/>
          <w:szCs w:val="28"/>
        </w:rPr>
        <w:t>ных услуг</w:t>
      </w:r>
      <w:r>
        <w:rPr>
          <w:rFonts w:ascii="Times New Roman" w:hAnsi="Times New Roman"/>
          <w:sz w:val="28"/>
          <w:szCs w:val="28"/>
        </w:rPr>
        <w:t xml:space="preserve"> (Приложение №3).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 постановление Администрации сельского поселения Ленинский сельсовет муниципального района Куюргазинский район Республики Башкортостан от </w:t>
      </w:r>
      <w:r w:rsidRPr="005138E8">
        <w:rPr>
          <w:rFonts w:ascii="Times New Roman" w:hAnsi="Times New Roman"/>
          <w:sz w:val="28"/>
          <w:szCs w:val="28"/>
        </w:rPr>
        <w:t>25.06.2012 №35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услуг».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сельского поселения Ленинский сельсовет муниципального района Куюргазинский район Республики Башкортостан – исполнителю  муниципальных функций и муниципальных услуг привести административные регламенты исполнения муниципальных функций и административные регламенты предоставления муниципальных услуг в соответствие с настоящим постановлением и типовыми регламентами муниципальных услуг в двухмесячный срок со дня размещения типовых регламентов на сайте Государственного комитета Республики Башкортостан по делам юстиции.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1C9" w:rsidRPr="00C4300B" w:rsidRDefault="006511C9" w:rsidP="00B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Е.Д.Андрюшин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CB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Ленинский сельсовет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Куюргазинский район 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7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30.11.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№75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1C9" w:rsidRPr="00B95499" w:rsidRDefault="006511C9" w:rsidP="00BF7E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99">
        <w:rPr>
          <w:rFonts w:ascii="Times New Roman" w:hAnsi="Times New Roman" w:cs="Times New Roman"/>
          <w:b/>
          <w:sz w:val="28"/>
          <w:szCs w:val="28"/>
        </w:rPr>
        <w:t>Правила разработки и утверждения административных регламентов осуществления муниципального контроля (надзора)</w:t>
      </w:r>
    </w:p>
    <w:p w:rsidR="006511C9" w:rsidRPr="00B95499" w:rsidRDefault="006511C9" w:rsidP="00BF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53"/>
      <w:bookmarkEnd w:id="1"/>
    </w:p>
    <w:p w:rsidR="006511C9" w:rsidRPr="00ED5129" w:rsidRDefault="006511C9" w:rsidP="00BF7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11C9" w:rsidRPr="00B95499" w:rsidRDefault="006511C9" w:rsidP="00BF7E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549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511C9" w:rsidRPr="00ED5129" w:rsidRDefault="006511C9" w:rsidP="00BF7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регламенты).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и устанавливает сроки, </w:t>
      </w:r>
      <w:r w:rsidRPr="00ED512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(действий), осуществляемых органами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который полностью или частично 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твии с положениями Федерального закона от 26.12.2008  №294-ФЗ «</w:t>
      </w:r>
      <w:r w:rsidRPr="00ED512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ED5129">
        <w:rPr>
          <w:rFonts w:ascii="Times New Roman" w:hAnsi="Times New Roman" w:cs="Times New Roman"/>
          <w:sz w:val="28"/>
          <w:szCs w:val="28"/>
        </w:rPr>
        <w:t>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их должностными лицами, между органами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При разработке регламентов </w:t>
      </w:r>
      <w:r>
        <w:rPr>
          <w:rFonts w:ascii="Times New Roman" w:hAnsi="Times New Roman" w:cs="Times New Roman"/>
          <w:sz w:val="28"/>
          <w:szCs w:val="28"/>
        </w:rPr>
        <w:t>предусматривае</w:t>
      </w:r>
      <w:r w:rsidRPr="00ED51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оптимизация</w:t>
      </w:r>
      <w:r w:rsidRPr="00ED5129">
        <w:rPr>
          <w:rFonts w:ascii="Times New Roman" w:hAnsi="Times New Roman" w:cs="Times New Roman"/>
          <w:sz w:val="28"/>
          <w:szCs w:val="28"/>
        </w:rPr>
        <w:t xml:space="preserve"> (повышение качества)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в том числе: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функции, а также срока выполнения отдельных административных процедур (действий)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5129">
        <w:rPr>
          <w:rFonts w:ascii="Times New Roman" w:hAnsi="Times New Roman" w:cs="Times New Roman"/>
          <w:sz w:val="28"/>
          <w:szCs w:val="28"/>
        </w:rPr>
        <w:t xml:space="preserve">регламенте </w:t>
      </w:r>
      <w:r>
        <w:rPr>
          <w:rFonts w:ascii="Times New Roman" w:hAnsi="Times New Roman" w:cs="Times New Roman"/>
          <w:sz w:val="28"/>
          <w:szCs w:val="28"/>
        </w:rPr>
        <w:t xml:space="preserve">могут устанавливаться </w:t>
      </w:r>
      <w:r w:rsidRPr="00ED5129">
        <w:rPr>
          <w:rFonts w:ascii="Times New Roman" w:hAnsi="Times New Roman" w:cs="Times New Roman"/>
          <w:sz w:val="28"/>
          <w:szCs w:val="28"/>
        </w:rPr>
        <w:t xml:space="preserve">сокращенные сроки исполнения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функции, а также сроки выполнения административных процедур (действий)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 по отношению к соответствующим срокам, установленным законодательством Российской Федерации;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органов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за несоблюдение ими требований регламентов при выполнении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5129">
        <w:rPr>
          <w:rFonts w:ascii="Times New Roman" w:hAnsi="Times New Roman"/>
          <w:sz w:val="28"/>
          <w:szCs w:val="28"/>
        </w:rPr>
        <w:t xml:space="preserve">. </w:t>
      </w:r>
      <w:r w:rsidRPr="00CB4704">
        <w:rPr>
          <w:rFonts w:ascii="Times New Roman" w:hAnsi="Times New Roman"/>
          <w:sz w:val="28"/>
          <w:szCs w:val="28"/>
        </w:rPr>
        <w:t xml:space="preserve">Исполнение 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CB4704">
        <w:rPr>
          <w:rFonts w:ascii="Times New Roman" w:hAnsi="Times New Roman"/>
          <w:sz w:val="28"/>
          <w:szCs w:val="28"/>
        </w:rPr>
        <w:t xml:space="preserve">отдельных государственных полномочий, переданных им на основании закона с предоставлением субвенций, осуществляется в порядке, установленном административным регламентом, утвержденным соответствующим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704">
        <w:rPr>
          <w:rFonts w:ascii="Times New Roman" w:hAnsi="Times New Roman"/>
          <w:sz w:val="28"/>
          <w:szCs w:val="28"/>
        </w:rPr>
        <w:t xml:space="preserve">органом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B4704">
        <w:rPr>
          <w:rFonts w:ascii="Times New Roman" w:hAnsi="Times New Roman"/>
          <w:sz w:val="28"/>
          <w:szCs w:val="28"/>
        </w:rPr>
        <w:t>власти, если иное не установлено законом.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законодательства. 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 и функций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перечень).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Pr="00ED5129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Ленинский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ED5129">
        <w:rPr>
          <w:rFonts w:ascii="Times New Roman" w:hAnsi="Times New Roman" w:cs="Times New Roman"/>
          <w:sz w:val="28"/>
          <w:szCs w:val="28"/>
        </w:rPr>
        <w:t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>.</w:t>
      </w: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Требования к регламентам</w:t>
      </w:r>
    </w:p>
    <w:p w:rsidR="006511C9" w:rsidRPr="00772E92" w:rsidRDefault="006511C9" w:rsidP="00BF7E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5129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требования к порядку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порядок и формы контроля за осуществл</w:t>
      </w:r>
      <w:r>
        <w:rPr>
          <w:rFonts w:ascii="Times New Roman" w:hAnsi="Times New Roman" w:cs="Times New Roman"/>
          <w:sz w:val="28"/>
          <w:szCs w:val="28"/>
        </w:rPr>
        <w:t>ением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органов, осуществляющих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ный контроль (надзор), а также их должностных лиц.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наименование органа</w:t>
      </w:r>
      <w:r>
        <w:rPr>
          <w:rFonts w:ascii="Times New Roman" w:hAnsi="Times New Roman" w:cs="Times New Roman"/>
          <w:sz w:val="28"/>
          <w:szCs w:val="28"/>
        </w:rPr>
        <w:t>, осуществляющего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ный контроль (надзор). Если 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участвуют также иные</w:t>
      </w:r>
      <w:r>
        <w:rPr>
          <w:rFonts w:ascii="Times New Roman" w:hAnsi="Times New Roman" w:cs="Times New Roman"/>
          <w:sz w:val="28"/>
          <w:szCs w:val="28"/>
        </w:rPr>
        <w:t xml:space="preserve"> органы 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указываются все, участие которых необходимо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(должностное лицо), исполняющее</w:t>
      </w:r>
      <w:r w:rsidRPr="00ED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обеспечивает размещение и актуализацию перечня нормативных правовых актов, регулирующих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на официальном сайте в сети "Интернет", а также в соответствующем разделе федерального реестра;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предмет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права и обязанности должностных ли</w:t>
      </w:r>
      <w:r>
        <w:rPr>
          <w:rFonts w:ascii="Times New Roman" w:hAnsi="Times New Roman" w:cs="Times New Roman"/>
          <w:sz w:val="28"/>
          <w:szCs w:val="28"/>
        </w:rPr>
        <w:t>ц при осуществлении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ному контролю (надзору);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ж) описание результата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з) исчерпывающие перечни документов и (или) информации, необходимых для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и достижения целей и задач проведения проверки.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должностных лиц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закрепляются: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обязанность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истребовать в рамках межведомственного информационного взаимодействия документы и (или) информацию, включенные в </w:t>
      </w:r>
      <w:r w:rsidRPr="00B80E15">
        <w:rPr>
          <w:rFonts w:ascii="Times New Roman" w:hAnsi="Times New Roman" w:cs="Times New Roman"/>
          <w:sz w:val="28"/>
          <w:szCs w:val="28"/>
        </w:rPr>
        <w:t>перечень</w:t>
      </w:r>
      <w:r>
        <w:t xml:space="preserve"> </w:t>
      </w:r>
      <w:r w:rsidRPr="00ED5129">
        <w:rPr>
          <w:rFonts w:ascii="Times New Roman" w:hAnsi="Times New Roman" w:cs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19 апреля 2016 года  №</w:t>
      </w:r>
      <w:r w:rsidRPr="00ED5129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обязанность должностного лица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лиц, в отношении которых осуществляются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ному контролю (надзору), закрепляются: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</w:t>
      </w:r>
      <w:r>
        <w:t xml:space="preserve"> </w:t>
      </w:r>
      <w:r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исполняющим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r w:rsidRPr="00801748">
        <w:rPr>
          <w:rFonts w:ascii="Times New Roman" w:hAnsi="Times New Roman" w:cs="Times New Roman"/>
          <w:sz w:val="28"/>
          <w:szCs w:val="28"/>
        </w:rPr>
        <w:t>перечень.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Подраздел, касающийся исчерпывающих перечней документов и (или) информации, необходимых для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и достижения целей и задач проведения проверки, включает: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r w:rsidRPr="00801748">
        <w:rPr>
          <w:rFonts w:ascii="Times New Roman" w:hAnsi="Times New Roman" w:cs="Times New Roman"/>
          <w:sz w:val="28"/>
          <w:szCs w:val="28"/>
        </w:rPr>
        <w:t>перечнем.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требований к порядку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состоит из следующих подразделов: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взимаемой с лица, в отношении которого проводятся мероприятия по контролю (надзору) (раздел включается в случае</w:t>
      </w:r>
      <w:r>
        <w:rPr>
          <w:rFonts w:ascii="Times New Roman" w:hAnsi="Times New Roman" w:cs="Times New Roman"/>
          <w:sz w:val="28"/>
          <w:szCs w:val="28"/>
        </w:rPr>
        <w:t>, если в исполнении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 участвуют иные организации);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срок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D5129">
        <w:rPr>
          <w:rFonts w:ascii="Times New Roman" w:hAnsi="Times New Roman" w:cs="Times New Roman"/>
          <w:sz w:val="28"/>
          <w:szCs w:val="28"/>
        </w:rPr>
        <w:t>. В подразделе, касающемся порядка информирован</w:t>
      </w:r>
      <w:r>
        <w:rPr>
          <w:rFonts w:ascii="Times New Roman" w:hAnsi="Times New Roman" w:cs="Times New Roman"/>
          <w:sz w:val="28"/>
          <w:szCs w:val="28"/>
        </w:rPr>
        <w:t>ия об осуществлении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указываются следующие сведения: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получения информации заинтересованными лицами по вопросам исполнения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сведени</w:t>
      </w:r>
      <w:r>
        <w:rPr>
          <w:rFonts w:ascii="Times New Roman" w:hAnsi="Times New Roman" w:cs="Times New Roman"/>
          <w:sz w:val="28"/>
          <w:szCs w:val="28"/>
        </w:rPr>
        <w:t>й о ходе исполнения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органов (</w:t>
      </w:r>
      <w:r w:rsidRPr="00ED512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участвующих 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в том числе номер телефона-автоинформатора;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функцию, в сети "Интернет".</w:t>
      </w:r>
    </w:p>
    <w:p w:rsidR="006511C9" w:rsidRPr="00831F9B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 xml:space="preserve">в федеральном реестре и на Едином портале государственных и муниципальных услуг (функций), </w:t>
      </w:r>
      <w:r w:rsidRPr="00ED5129">
        <w:rPr>
          <w:rFonts w:ascii="Times New Roman" w:hAnsi="Times New Roman" w:cs="Times New Roman"/>
          <w:sz w:val="28"/>
          <w:szCs w:val="28"/>
        </w:rPr>
        <w:t xml:space="preserve">о чем указывается в тексте регламента. Органы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</w:t>
      </w:r>
      <w:r w:rsidRPr="00831F9B">
        <w:rPr>
          <w:rFonts w:ascii="Times New Roman" w:hAnsi="Times New Roman" w:cs="Times New Roman"/>
          <w:sz w:val="28"/>
          <w:szCs w:val="28"/>
        </w:rPr>
        <w:t>федерального реестра.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взимаемой с лица, в отношении которого проводятся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ному контролю (надзору), указывается информация об основаниях и порядке взимания платы либо об отсутствии такой платы.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срока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указывается общий срок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имеющих конечный результат и выделяемых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D5129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содержат указание на конкретную должность, она указывается в тексте регламента;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в случае, если возможность приостановления предусмотрена законодательством;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контроля за осуществлением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состоит из следующих подразделов: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положений регламента и иных нормативных правовых актов, устанавливающих требования к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а также за принятием ими решений;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в том числе порядок и формы контроля за полнотой и каче</w:t>
      </w:r>
      <w:r>
        <w:rPr>
          <w:rFonts w:ascii="Times New Roman" w:hAnsi="Times New Roman" w:cs="Times New Roman"/>
          <w:sz w:val="28"/>
          <w:szCs w:val="28"/>
        </w:rPr>
        <w:t>ством осуществления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за решения и действия (бездействие), принимаемые (осуществляемые) ими в ходе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в том числе со стороны граждан, их объединений и организаций.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ный контроль (надзор), а также их должностных лиц, состоит из следующих подразделов: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жалоба);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е) органы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6511C9" w:rsidRPr="00ED5129" w:rsidRDefault="006511C9" w:rsidP="00BF7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6511C9" w:rsidRPr="00ED5129" w:rsidRDefault="006511C9" w:rsidP="00BF7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D5129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D5129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ED5129">
        <w:rPr>
          <w:rFonts w:ascii="Times New Roman" w:hAnsi="Times New Roman" w:cs="Times New Roman"/>
          <w:sz w:val="28"/>
          <w:szCs w:val="28"/>
        </w:rPr>
        <w:t>настоящих Правил с указанием дат начала и окончания приема заключений по результатам независимой экспертизы.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>уполномоченными структурными подразделениями и должностными лицами Администрации муниципального района Куюргазинский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>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О.П.Ващенко</w:t>
      </w: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CB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Ленинский сельсовет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Куюргазинский район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7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30.11. 2018 г. №75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AE3B45" w:rsidRDefault="006511C9" w:rsidP="00BF7E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45">
        <w:rPr>
          <w:rFonts w:ascii="Times New Roman" w:hAnsi="Times New Roman" w:cs="Times New Roman"/>
          <w:b/>
          <w:sz w:val="28"/>
          <w:szCs w:val="28"/>
        </w:rPr>
        <w:t>Правила разработки и утверждения административных регламентов предоставления муниципальных услуг</w:t>
      </w:r>
    </w:p>
    <w:p w:rsidR="006511C9" w:rsidRPr="00ED5129" w:rsidRDefault="006511C9" w:rsidP="00BF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</w:p>
    <w:p w:rsidR="006511C9" w:rsidRPr="00AE3B45" w:rsidRDefault="006511C9" w:rsidP="00BF7E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3B4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511C9" w:rsidRPr="00ED5129" w:rsidRDefault="006511C9" w:rsidP="00BF7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 (далее - регламенты).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D5129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</w:t>
      </w:r>
      <w:r>
        <w:rPr>
          <w:rFonts w:ascii="Times New Roman" w:hAnsi="Times New Roman" w:cs="Times New Roman"/>
          <w:sz w:val="28"/>
          <w:szCs w:val="28"/>
        </w:rPr>
        <w:t>йствий), осуществляемых органом (организацией), предоставляющими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в проц</w:t>
      </w:r>
      <w:r>
        <w:rPr>
          <w:rFonts w:ascii="Times New Roman" w:hAnsi="Times New Roman" w:cs="Times New Roman"/>
          <w:sz w:val="28"/>
          <w:szCs w:val="28"/>
        </w:rPr>
        <w:t>ессе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соответствии с требованиями Федерального </w:t>
      </w:r>
      <w:r w:rsidRPr="00DC1727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>от 27.07.2010 №210-ФЗ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12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D5129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их должностными лицами, между органам</w:t>
      </w:r>
      <w:r>
        <w:rPr>
          <w:rFonts w:ascii="Times New Roman" w:hAnsi="Times New Roman" w:cs="Times New Roman"/>
          <w:sz w:val="28"/>
          <w:szCs w:val="28"/>
        </w:rPr>
        <w:t>и, предоставляющими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</w:t>
      </w:r>
      <w:r>
        <w:rPr>
          <w:rFonts w:ascii="Times New Roman" w:hAnsi="Times New Roman" w:cs="Times New Roman"/>
          <w:sz w:val="28"/>
          <w:szCs w:val="28"/>
        </w:rPr>
        <w:t>ессе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2. Регламент разрабатывается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>
        <w:rPr>
          <w:rFonts w:ascii="Times New Roman" w:hAnsi="Times New Roman" w:cs="Times New Roman"/>
          <w:sz w:val="28"/>
          <w:szCs w:val="28"/>
        </w:rPr>
        <w:t>предусматривае</w:t>
      </w:r>
      <w:r w:rsidRPr="00ED51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оптимизация</w:t>
      </w:r>
      <w:r w:rsidRPr="00ED5129">
        <w:rPr>
          <w:rFonts w:ascii="Times New Roman" w:hAnsi="Times New Roman" w:cs="Times New Roman"/>
          <w:sz w:val="28"/>
          <w:szCs w:val="28"/>
        </w:rPr>
        <w:t xml:space="preserve"> (повышение качес</w:t>
      </w:r>
      <w:r>
        <w:rPr>
          <w:rFonts w:ascii="Times New Roman" w:hAnsi="Times New Roman" w:cs="Times New Roman"/>
          <w:sz w:val="28"/>
          <w:szCs w:val="28"/>
        </w:rPr>
        <w:t>тва)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услуг, в том числе: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 и реализации принципа «одного окна»</w:t>
      </w:r>
      <w:r w:rsidRPr="00ED5129">
        <w:rPr>
          <w:rFonts w:ascii="Times New Roman" w:hAnsi="Times New Roman" w:cs="Times New Roman"/>
          <w:sz w:val="28"/>
          <w:szCs w:val="28"/>
        </w:rPr>
        <w:t xml:space="preserve">, использование межведомственных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без участия заявителя, в том числе с использованием информационно-коммуникационных технологий;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сокращение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срока выполнения отдельных административных процедур (действий) в ра</w:t>
      </w:r>
      <w:r>
        <w:rPr>
          <w:rFonts w:ascii="Times New Roman" w:hAnsi="Times New Roman" w:cs="Times New Roman"/>
          <w:sz w:val="28"/>
          <w:szCs w:val="28"/>
        </w:rPr>
        <w:t>мках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5129">
        <w:rPr>
          <w:rFonts w:ascii="Times New Roman" w:hAnsi="Times New Roman" w:cs="Times New Roman"/>
          <w:sz w:val="28"/>
          <w:szCs w:val="28"/>
        </w:rPr>
        <w:t xml:space="preserve">регламенте </w:t>
      </w:r>
      <w:r>
        <w:rPr>
          <w:rFonts w:ascii="Times New Roman" w:hAnsi="Times New Roman" w:cs="Times New Roman"/>
          <w:sz w:val="28"/>
          <w:szCs w:val="28"/>
        </w:rPr>
        <w:t xml:space="preserve">могут устанавливаться </w:t>
      </w:r>
      <w:r w:rsidRPr="00ED5129">
        <w:rPr>
          <w:rFonts w:ascii="Times New Roman" w:hAnsi="Times New Roman" w:cs="Times New Roman"/>
          <w:sz w:val="28"/>
          <w:szCs w:val="28"/>
        </w:rPr>
        <w:t>сокращенные с</w:t>
      </w:r>
      <w:r>
        <w:rPr>
          <w:rFonts w:ascii="Times New Roman" w:hAnsi="Times New Roman" w:cs="Times New Roman"/>
          <w:sz w:val="28"/>
          <w:szCs w:val="28"/>
        </w:rPr>
        <w:t>роки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сроки выполнения административных процедур (действий) в рамках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по отношению к соответствующим срокам, установленным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</w:t>
      </w:r>
      <w:r>
        <w:rPr>
          <w:rFonts w:ascii="Times New Roman" w:hAnsi="Times New Roman" w:cs="Times New Roman"/>
          <w:sz w:val="28"/>
          <w:szCs w:val="28"/>
        </w:rPr>
        <w:t>ов, предоставляющих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за несоблюдение ими требований регламентов при выполнении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Исполнение органами местного самоуправления отдельных государственных полномочий, переданных им на основании закона с предоставлением субвенций из бюджета, осуществляется в порядке, установленном регламентом, утвержденным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ED5129">
        <w:rPr>
          <w:rFonts w:ascii="Times New Roman" w:hAnsi="Times New Roman" w:cs="Times New Roman"/>
          <w:sz w:val="28"/>
          <w:szCs w:val="28"/>
        </w:rPr>
        <w:t>органом исполнительной власти, если иное не установлено законом.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Pr="00ED5129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Ленинский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5129">
        <w:rPr>
          <w:rFonts w:ascii="Times New Roman" w:hAnsi="Times New Roman" w:cs="Times New Roman"/>
          <w:sz w:val="28"/>
          <w:szCs w:val="28"/>
        </w:rPr>
        <w:t xml:space="preserve">. Проекты регламентов, а также проекты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 xml:space="preserve"> по внесению изменений в ранее изданные регламенты, признанию регламентов утратившими силу подлежат независимой экспертизе и экспертизе,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Ленинский сельсовет муниципального района Куюргазинский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>.</w:t>
      </w: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D33106" w:rsidRDefault="006511C9" w:rsidP="00BF7E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3106">
        <w:rPr>
          <w:rFonts w:ascii="Times New Roman" w:hAnsi="Times New Roman" w:cs="Times New Roman"/>
          <w:b w:val="0"/>
          <w:sz w:val="28"/>
          <w:szCs w:val="28"/>
        </w:rPr>
        <w:t>II. Требования к регламентам</w:t>
      </w:r>
    </w:p>
    <w:p w:rsidR="006511C9" w:rsidRPr="00ED5129" w:rsidRDefault="006511C9" w:rsidP="00BF7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D5129">
        <w:rPr>
          <w:rFonts w:ascii="Times New Roman" w:hAnsi="Times New Roman" w:cs="Times New Roman"/>
          <w:sz w:val="28"/>
          <w:szCs w:val="28"/>
        </w:rPr>
        <w:t>В регламент включаются следующие разделы: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а также их должностных лиц;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</w:t>
      </w:r>
      <w:r>
        <w:rPr>
          <w:rFonts w:ascii="Times New Roman" w:hAnsi="Times New Roman" w:cs="Times New Roman"/>
          <w:sz w:val="28"/>
          <w:szCs w:val="28"/>
        </w:rPr>
        <w:t>ся настоящий раздел в случае, если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5129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требования к порядку информирован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числе:</w:t>
      </w:r>
    </w:p>
    <w:p w:rsidR="006511C9" w:rsidRPr="00831F9B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</w:t>
      </w:r>
      <w:r>
        <w:rPr>
          <w:rFonts w:ascii="Times New Roman" w:hAnsi="Times New Roman" w:cs="Times New Roman"/>
          <w:sz w:val="28"/>
          <w:szCs w:val="28"/>
        </w:rPr>
        <w:t>осам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сведений о ходе предоставления указанных услуг, в том числе на </w:t>
      </w:r>
      <w:r w:rsidRPr="00831F9B">
        <w:rPr>
          <w:rFonts w:ascii="Times New Roman" w:hAnsi="Times New Roman" w:cs="Times New Roman"/>
          <w:sz w:val="28"/>
          <w:szCs w:val="28"/>
        </w:rPr>
        <w:t>официальном сайте, а также на Едином портале государственных и муниципальных услуг (функций);</w:t>
      </w:r>
    </w:p>
    <w:p w:rsidR="006511C9" w:rsidRPr="00ED5129" w:rsidRDefault="006511C9" w:rsidP="00BF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</w:t>
      </w:r>
      <w:r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место нахождения и графики работы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его структурных подраздел</w:t>
      </w:r>
      <w:r>
        <w:rPr>
          <w:rFonts w:ascii="Times New Roman" w:hAnsi="Times New Roman" w:cs="Times New Roman"/>
          <w:sz w:val="28"/>
          <w:szCs w:val="28"/>
        </w:rPr>
        <w:t>ений, предоставляющих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государственных и муниципальных органов и организаций, обращение в которые необх</w:t>
      </w:r>
      <w:r>
        <w:rPr>
          <w:rFonts w:ascii="Times New Roman" w:hAnsi="Times New Roman" w:cs="Times New Roman"/>
          <w:sz w:val="28"/>
          <w:szCs w:val="28"/>
        </w:rPr>
        <w:t>одимо для получения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многофункциональных центров предоставления государственных и муниципальных услуг;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организаций, участвующ</w:t>
      </w:r>
      <w:r>
        <w:rPr>
          <w:rFonts w:ascii="Times New Roman" w:hAnsi="Times New Roman" w:cs="Times New Roman"/>
          <w:sz w:val="28"/>
          <w:szCs w:val="28"/>
        </w:rPr>
        <w:t>их в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номер телефона-автоинформатора;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в сети "Интернет".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</w:t>
      </w:r>
      <w:r w:rsidRPr="00ED5129">
        <w:rPr>
          <w:rFonts w:ascii="Times New Roman" w:hAnsi="Times New Roman" w:cs="Times New Roman"/>
          <w:sz w:val="28"/>
          <w:szCs w:val="28"/>
        </w:rPr>
        <w:t>чем указывается в тексте регламента. Орга</w:t>
      </w:r>
      <w:r>
        <w:rPr>
          <w:rFonts w:ascii="Times New Roman" w:hAnsi="Times New Roman" w:cs="Times New Roman"/>
          <w:sz w:val="28"/>
          <w:szCs w:val="28"/>
        </w:rPr>
        <w:t>ны, предоставляющие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обеспечивают в установленном порядке размещение и актуализацию справочной информации в соответствующем разделе реестра.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5129">
        <w:rPr>
          <w:rFonts w:ascii="Times New Roman" w:hAnsi="Times New Roman" w:cs="Times New Roman"/>
          <w:sz w:val="28"/>
          <w:szCs w:val="28"/>
        </w:rPr>
        <w:t>.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должен содержать следующие подразделы: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услугу. Ес</w:t>
      </w:r>
      <w:r>
        <w:rPr>
          <w:rFonts w:ascii="Times New Roman" w:hAnsi="Times New Roman" w:cs="Times New Roman"/>
          <w:sz w:val="28"/>
          <w:szCs w:val="28"/>
        </w:rPr>
        <w:t>ли в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участвуют также иные органы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>, то указываются все органы и организации, обращение в которые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услуги. Также указываются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пункта 3 статьи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закона, а именно - установление запрета требовать от заявителя осуществления действий, в том числе согласований, необхо</w:t>
      </w:r>
      <w:r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связанных с обращением в иные органы и организации, за исключением получения услуг, включенных в </w:t>
      </w:r>
      <w:r w:rsidRPr="00740DE8">
        <w:rPr>
          <w:rFonts w:ascii="Times New Roman" w:hAnsi="Times New Roman" w:cs="Times New Roman"/>
          <w:sz w:val="28"/>
          <w:szCs w:val="28"/>
        </w:rPr>
        <w:t>перечень</w:t>
      </w:r>
      <w:r>
        <w:t xml:space="preserve"> </w:t>
      </w:r>
      <w:r w:rsidRPr="00ED5129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услуг, 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описание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нормативные правовые акты, регулиру</w:t>
      </w:r>
      <w:r>
        <w:rPr>
          <w:rFonts w:ascii="Times New Roman" w:hAnsi="Times New Roman" w:cs="Times New Roman"/>
          <w:sz w:val="28"/>
          <w:szCs w:val="28"/>
        </w:rPr>
        <w:t>ющие предоставление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>в федеральном реестре и на Едином портале государственных и муниципальных услуг (функций).</w:t>
      </w:r>
    </w:p>
    <w:p w:rsidR="006511C9" w:rsidRPr="00831F9B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Pr="00ED5129">
        <w:rPr>
          <w:rFonts w:ascii="Times New Roman" w:hAnsi="Times New Roman" w:cs="Times New Roman"/>
          <w:sz w:val="28"/>
          <w:szCs w:val="28"/>
        </w:rPr>
        <w:t>, предоставляющий</w:t>
      </w:r>
      <w:r>
        <w:rPr>
          <w:rFonts w:ascii="Times New Roman" w:hAnsi="Times New Roman" w:cs="Times New Roman"/>
          <w:sz w:val="28"/>
          <w:szCs w:val="28"/>
        </w:rPr>
        <w:t>(ая)</w:t>
      </w:r>
      <w:r w:rsidRPr="00ED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на своем официальном сайте,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Ленинский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129">
        <w:rPr>
          <w:rFonts w:ascii="Times New Roman" w:hAnsi="Times New Roman" w:cs="Times New Roman"/>
          <w:sz w:val="28"/>
          <w:szCs w:val="28"/>
        </w:rPr>
        <w:t xml:space="preserve"> </w:t>
      </w:r>
      <w:r w:rsidRPr="00831F9B">
        <w:rPr>
          <w:rFonts w:ascii="Times New Roman" w:hAnsi="Times New Roman" w:cs="Times New Roman"/>
          <w:sz w:val="28"/>
          <w:szCs w:val="28"/>
        </w:rPr>
        <w:t>а также в соответствующем разделе федерального реестра.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ED5129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6"/>
      <w:bookmarkEnd w:id="5"/>
      <w:r w:rsidRPr="00ED5129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ED5129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8"/>
      <w:bookmarkEnd w:id="6"/>
      <w:r w:rsidRPr="00ED5129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части 6 статьи 7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 В случае отсутствия таких оснований следует прямо указать на это в тексте регламента;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к)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 В данном подразделе указывается размер государственной пошлины или иной платы, взимаемой за предоставление услуги, или ссылка на положение нормативного правового акта, в котором установлен размер такой пошлины или платы;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включая информацию о методике расчета размера такой платы;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н)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и при получении результата предоставления таких услуг;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о)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п)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о социальной защите инвалидов;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р)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их продолжительность,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любом территориальном подразделении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по выбору заявителя (экстерриториальный принцип),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с использованием информационно-коммуникационных технологий. 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с)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по экстерриториальному принципу (в случае, если услуга предоставляется по экстерриториальному принципу)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При определении особенностей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пунктом 2(1) </w:t>
      </w:r>
      <w:r w:rsidRPr="00ED5129">
        <w:rPr>
          <w:rFonts w:ascii="Times New Roman" w:hAnsi="Times New Roman" w:cs="Times New Roman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Pr="00ED5129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ED5129">
        <w:rPr>
          <w:rFonts w:ascii="Times New Roman" w:hAnsi="Times New Roman" w:cs="Times New Roman"/>
          <w:sz w:val="28"/>
          <w:szCs w:val="28"/>
        </w:rPr>
        <w:t>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имеющих конечный результат и выделяемых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документах.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услуг, включенных в перечни услуг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3 части 6 статьи 15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в многофункциональном центре предоставления государственных и муниципальных услуг;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ные услуги, в иные органы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иные процедуры;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D5129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содержат указание на конкретную должность, она указывается в тексте регламента;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форм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состоит из следующих подразделов: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принятием ими решений;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а также их должностных лиц, состоит из следующих подразделов: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(далее - жалоба);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D5129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511C9" w:rsidRPr="00F60B90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F60B9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6511C9" w:rsidRPr="00831F9B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ные услуги, обеспечивают в установленном порядке размещение и актуализацию сведений в соответствующем разделе </w:t>
      </w:r>
      <w:r w:rsidRPr="00831F9B">
        <w:rPr>
          <w:rFonts w:ascii="Times New Roman" w:hAnsi="Times New Roman" w:cs="Times New Roman"/>
          <w:sz w:val="28"/>
          <w:szCs w:val="28"/>
        </w:rPr>
        <w:t>федерального реестра.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r w:rsidRPr="00F60B90">
        <w:rPr>
          <w:rFonts w:ascii="Times New Roman" w:hAnsi="Times New Roman" w:cs="Times New Roman"/>
          <w:sz w:val="28"/>
          <w:szCs w:val="28"/>
        </w:rPr>
        <w:t>законом</w:t>
      </w:r>
      <w:r>
        <w:t xml:space="preserve"> </w:t>
      </w:r>
      <w:r w:rsidRPr="00ED5129">
        <w:rPr>
          <w:rFonts w:ascii="Times New Roman" w:hAnsi="Times New Roman" w:cs="Times New Roman"/>
          <w:sz w:val="28"/>
          <w:szCs w:val="28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>, должностные лица, которым может быть направлена жалоба;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6511C9" w:rsidRDefault="006511C9" w:rsidP="00BF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ED5129" w:rsidRDefault="006511C9" w:rsidP="00BF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О.П.Ващенко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7" w:name="P392"/>
      <w:bookmarkEnd w:id="7"/>
      <w:r>
        <w:rPr>
          <w:rFonts w:ascii="Times New Roman" w:hAnsi="Times New Roman"/>
          <w:sz w:val="28"/>
          <w:szCs w:val="28"/>
        </w:rPr>
        <w:t>Приложение №3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CB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Ленинский сельсовет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Куюргазинский район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511C9" w:rsidRPr="00CB4704" w:rsidRDefault="006511C9" w:rsidP="00BF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7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30.11. 2018 г. №75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проведения  экспертизы проектов административных регламентов исполнения муниципальных функций и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административных регламентов предоставления муниципальных услуг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(далее - проект административного регламента).</w:t>
      </w:r>
      <w:r w:rsidRPr="00C8098E">
        <w:rPr>
          <w:rFonts w:ascii="Times New Roman" w:hAnsi="Times New Roman"/>
          <w:sz w:val="28"/>
          <w:szCs w:val="28"/>
        </w:rPr>
        <w:t xml:space="preserve"> 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экспертизе оценивается  соответствие  проекта административного регламента требованиям, предъявляемым к нему Федеральным законом от 27.07.2010 №210-ФЗ «Об организации предоставления государственных и муниципальных услуг», Федеральным законом от 26.12.2008 №294-ФЗ «</w:t>
      </w:r>
      <w:r w:rsidRPr="00ED5129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 и принятыми в соответствии с ним нормативными правовыми актами, также проводится учет результатов независимой экспертизы, включая: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соответствие структуры и содержания проекта административного регламента, в том числе стандарта исполнения муниципальной функции и предоставления муниципальной услуги, требованиям, предъявляемым к ним Федеральным законом от 27.07.2010 №210-ФЗ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порядка и условий исполнения муниципальной функции и предоставления муниципальной услуги, установленных законодательством;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оптимизация порядка исполнения муниципальной функции и предоставления муниципальной услуги, в том числе: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в электронной форме;</w:t>
      </w:r>
    </w:p>
    <w:p w:rsidR="006511C9" w:rsidRPr="00ED512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посредством межведомственного информационного взаимодействия;</w:t>
      </w:r>
    </w:p>
    <w:p w:rsidR="006511C9" w:rsidRDefault="006511C9" w:rsidP="00BF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Экспертиза на проект административного регламента проводится в срок не более 30 рабочих дней со дня его получения.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7E95">
        <w:rPr>
          <w:rFonts w:ascii="Times New Roman" w:hAnsi="Times New Roman"/>
          <w:sz w:val="28"/>
          <w:szCs w:val="28"/>
        </w:rPr>
        <w:t>.  Должностное лицо, ответственное за разработку административного регламента, обеспечивает учет замечаний и предложений, поступивших по результатам экспертизы.</w:t>
      </w: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1C9" w:rsidRPr="00ED55A3" w:rsidRDefault="006511C9" w:rsidP="00B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5A3">
        <w:rPr>
          <w:rFonts w:ascii="Times New Roman" w:hAnsi="Times New Roman"/>
          <w:sz w:val="28"/>
          <w:szCs w:val="28"/>
        </w:rPr>
        <w:t>Управляющий делами</w:t>
      </w:r>
      <w:r w:rsidRPr="00ED55A3">
        <w:rPr>
          <w:rFonts w:ascii="Times New Roman" w:hAnsi="Times New Roman"/>
          <w:sz w:val="28"/>
          <w:szCs w:val="28"/>
        </w:rPr>
        <w:tab/>
      </w:r>
      <w:r w:rsidRPr="00ED55A3">
        <w:rPr>
          <w:rFonts w:ascii="Times New Roman" w:hAnsi="Times New Roman"/>
          <w:sz w:val="28"/>
          <w:szCs w:val="28"/>
        </w:rPr>
        <w:tab/>
      </w:r>
      <w:r w:rsidRPr="00ED55A3">
        <w:rPr>
          <w:rFonts w:ascii="Times New Roman" w:hAnsi="Times New Roman"/>
          <w:sz w:val="28"/>
          <w:szCs w:val="28"/>
        </w:rPr>
        <w:tab/>
      </w:r>
      <w:r w:rsidRPr="00ED55A3">
        <w:rPr>
          <w:rFonts w:ascii="Times New Roman" w:hAnsi="Times New Roman"/>
          <w:sz w:val="28"/>
          <w:szCs w:val="28"/>
        </w:rPr>
        <w:tab/>
      </w:r>
      <w:r w:rsidRPr="00ED55A3">
        <w:rPr>
          <w:rFonts w:ascii="Times New Roman" w:hAnsi="Times New Roman"/>
          <w:sz w:val="28"/>
          <w:szCs w:val="28"/>
        </w:rPr>
        <w:tab/>
      </w:r>
      <w:r w:rsidRPr="00ED55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О.П.Ващенко</w:t>
      </w:r>
    </w:p>
    <w:p w:rsidR="006511C9" w:rsidRPr="00ED55A3" w:rsidRDefault="006511C9" w:rsidP="00B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1C9" w:rsidRDefault="006511C9" w:rsidP="00BF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1C9" w:rsidRPr="00CB4704" w:rsidRDefault="006511C9" w:rsidP="00BF7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1C9" w:rsidRPr="00ED5129" w:rsidRDefault="006511C9" w:rsidP="00BF7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11C9" w:rsidRPr="00ED5129" w:rsidSect="00ED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29"/>
    <w:rsid w:val="000370FA"/>
    <w:rsid w:val="00065888"/>
    <w:rsid w:val="00072999"/>
    <w:rsid w:val="00123A20"/>
    <w:rsid w:val="001A73B4"/>
    <w:rsid w:val="001E6192"/>
    <w:rsid w:val="001F0C8B"/>
    <w:rsid w:val="00290DF9"/>
    <w:rsid w:val="002D2A9E"/>
    <w:rsid w:val="003B28A5"/>
    <w:rsid w:val="003B72C1"/>
    <w:rsid w:val="004068C3"/>
    <w:rsid w:val="00483BA8"/>
    <w:rsid w:val="005138E8"/>
    <w:rsid w:val="005A2CFA"/>
    <w:rsid w:val="005A3DF6"/>
    <w:rsid w:val="005A700B"/>
    <w:rsid w:val="00612746"/>
    <w:rsid w:val="00626742"/>
    <w:rsid w:val="006511C9"/>
    <w:rsid w:val="007374BD"/>
    <w:rsid w:val="00740DE8"/>
    <w:rsid w:val="00772E92"/>
    <w:rsid w:val="007732E9"/>
    <w:rsid w:val="007B0A0E"/>
    <w:rsid w:val="007E6BB7"/>
    <w:rsid w:val="00801748"/>
    <w:rsid w:val="00831F9B"/>
    <w:rsid w:val="008470AD"/>
    <w:rsid w:val="008D3DC5"/>
    <w:rsid w:val="008E602B"/>
    <w:rsid w:val="00905425"/>
    <w:rsid w:val="009344A2"/>
    <w:rsid w:val="00944309"/>
    <w:rsid w:val="00976F9A"/>
    <w:rsid w:val="00A52FAE"/>
    <w:rsid w:val="00A6477D"/>
    <w:rsid w:val="00AC3019"/>
    <w:rsid w:val="00AE3B45"/>
    <w:rsid w:val="00B80E15"/>
    <w:rsid w:val="00B95499"/>
    <w:rsid w:val="00BA32D0"/>
    <w:rsid w:val="00BB1083"/>
    <w:rsid w:val="00BB7408"/>
    <w:rsid w:val="00BC68A5"/>
    <w:rsid w:val="00BD6014"/>
    <w:rsid w:val="00BF7E95"/>
    <w:rsid w:val="00C4300B"/>
    <w:rsid w:val="00C4476A"/>
    <w:rsid w:val="00C74BAE"/>
    <w:rsid w:val="00C8098E"/>
    <w:rsid w:val="00CB4704"/>
    <w:rsid w:val="00CB6C6B"/>
    <w:rsid w:val="00CD54EE"/>
    <w:rsid w:val="00D122AA"/>
    <w:rsid w:val="00D33106"/>
    <w:rsid w:val="00D51537"/>
    <w:rsid w:val="00D625B6"/>
    <w:rsid w:val="00DC1727"/>
    <w:rsid w:val="00DD7CB3"/>
    <w:rsid w:val="00E219F7"/>
    <w:rsid w:val="00E31A00"/>
    <w:rsid w:val="00EA26F3"/>
    <w:rsid w:val="00ED5129"/>
    <w:rsid w:val="00ED55A3"/>
    <w:rsid w:val="00F26C0F"/>
    <w:rsid w:val="00F43D59"/>
    <w:rsid w:val="00F60B90"/>
    <w:rsid w:val="00FA0495"/>
    <w:rsid w:val="00FE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ED51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ED512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D51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22</Pages>
  <Words>7258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Ленинский</cp:lastModifiedBy>
  <cp:revision>31</cp:revision>
  <cp:lastPrinted>2018-12-07T05:12:00Z</cp:lastPrinted>
  <dcterms:created xsi:type="dcterms:W3CDTF">2018-09-20T04:04:00Z</dcterms:created>
  <dcterms:modified xsi:type="dcterms:W3CDTF">2018-12-07T05:27:00Z</dcterms:modified>
</cp:coreProperties>
</file>