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4A" w:rsidRPr="003E557A" w:rsidRDefault="0000044A" w:rsidP="007B0BF2">
      <w:pPr>
        <w:jc w:val="center"/>
        <w:rPr>
          <w:b/>
          <w:sz w:val="6"/>
          <w:szCs w:val="28"/>
          <w:lang w:eastAsia="ar-SA"/>
        </w:rPr>
      </w:pPr>
    </w:p>
    <w:p w:rsidR="0000044A" w:rsidRPr="00AC5342" w:rsidRDefault="0000044A" w:rsidP="007B0BF2">
      <w:pPr>
        <w:ind w:firstLine="567"/>
        <w:jc w:val="center"/>
        <w:rPr>
          <w:szCs w:val="20"/>
        </w:rPr>
      </w:pPr>
      <w:r w:rsidRPr="00AC5342">
        <w:rPr>
          <w:szCs w:val="20"/>
        </w:rPr>
        <w:t xml:space="preserve">Совет сельского поселения </w:t>
      </w:r>
      <w:r>
        <w:rPr>
          <w:szCs w:val="20"/>
        </w:rPr>
        <w:t xml:space="preserve"> </w:t>
      </w:r>
      <w:r>
        <w:t>Ленинский</w:t>
      </w:r>
      <w:r w:rsidRPr="00336FF8">
        <w:rPr>
          <w:szCs w:val="20"/>
        </w:rPr>
        <w:t xml:space="preserve"> сельсовет</w:t>
      </w:r>
      <w:r w:rsidRPr="00AC5342">
        <w:rPr>
          <w:szCs w:val="20"/>
        </w:rPr>
        <w:t xml:space="preserve"> муниципального района </w:t>
      </w:r>
    </w:p>
    <w:p w:rsidR="0000044A" w:rsidRPr="00AC5342" w:rsidRDefault="0000044A" w:rsidP="007B0BF2">
      <w:pPr>
        <w:ind w:firstLine="567"/>
        <w:jc w:val="center"/>
        <w:rPr>
          <w:sz w:val="20"/>
          <w:szCs w:val="20"/>
        </w:rPr>
      </w:pPr>
      <w:r w:rsidRPr="00AC5342">
        <w:rPr>
          <w:szCs w:val="20"/>
        </w:rPr>
        <w:t>Куюргазинский район Республики Башкортостан</w:t>
      </w:r>
    </w:p>
    <w:p w:rsidR="0000044A" w:rsidRPr="00AC5342" w:rsidRDefault="0000044A" w:rsidP="007B0BF2">
      <w:pPr>
        <w:ind w:firstLine="567"/>
        <w:jc w:val="center"/>
        <w:rPr>
          <w:b/>
          <w:sz w:val="20"/>
          <w:szCs w:val="20"/>
        </w:rPr>
      </w:pPr>
    </w:p>
    <w:p w:rsidR="0000044A" w:rsidRPr="00AC5342" w:rsidRDefault="0000044A" w:rsidP="007B0BF2">
      <w:pPr>
        <w:ind w:firstLine="567"/>
        <w:jc w:val="center"/>
        <w:rPr>
          <w:b/>
          <w:sz w:val="16"/>
          <w:szCs w:val="16"/>
        </w:rPr>
      </w:pPr>
    </w:p>
    <w:p w:rsidR="0000044A" w:rsidRPr="00AC5342" w:rsidRDefault="0000044A" w:rsidP="007B0BF2">
      <w:pPr>
        <w:ind w:firstLine="567"/>
        <w:jc w:val="center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>РЕШЕНИЕ</w:t>
      </w:r>
    </w:p>
    <w:p w:rsidR="0000044A" w:rsidRPr="00AC5342" w:rsidRDefault="0000044A" w:rsidP="007B0BF2">
      <w:pPr>
        <w:ind w:firstLine="567"/>
        <w:jc w:val="both"/>
        <w:rPr>
          <w:b/>
          <w:sz w:val="28"/>
          <w:szCs w:val="28"/>
        </w:rPr>
      </w:pPr>
    </w:p>
    <w:p w:rsidR="0000044A" w:rsidRPr="00AC5342" w:rsidRDefault="0000044A" w:rsidP="007B0BF2">
      <w:pPr>
        <w:ind w:firstLine="567"/>
        <w:jc w:val="both"/>
        <w:rPr>
          <w:b/>
          <w:sz w:val="28"/>
          <w:szCs w:val="28"/>
        </w:rPr>
      </w:pPr>
    </w:p>
    <w:p w:rsidR="0000044A" w:rsidRPr="00AC5342" w:rsidRDefault="0000044A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</w:rPr>
        <w:t xml:space="preserve">Ленинский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00044A" w:rsidRPr="00AC5342" w:rsidRDefault="0000044A" w:rsidP="007B0BF2">
      <w:pPr>
        <w:ind w:firstLine="567"/>
        <w:jc w:val="center"/>
        <w:rPr>
          <w:b/>
          <w:sz w:val="28"/>
          <w:szCs w:val="28"/>
        </w:rPr>
      </w:pPr>
    </w:p>
    <w:p w:rsidR="0000044A" w:rsidRPr="00AC5342" w:rsidRDefault="0000044A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C5342">
        <w:rPr>
          <w:sz w:val="28"/>
          <w:szCs w:val="28"/>
        </w:rPr>
        <w:t xml:space="preserve"> </w:t>
      </w:r>
      <w:r w:rsidRPr="009E2E6E">
        <w:rPr>
          <w:sz w:val="28"/>
          <w:szCs w:val="28"/>
        </w:rPr>
        <w:t>Законом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Pr="009E2E6E">
        <w:rPr>
          <w:color w:val="FF0000"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Ленинский</w:t>
      </w:r>
      <w:r w:rsidRPr="00AC5342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00044A" w:rsidRPr="00AC5342" w:rsidRDefault="0000044A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</w:rPr>
        <w:t>Ленинский</w:t>
      </w:r>
      <w:r w:rsidRPr="004E0D99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00044A" w:rsidRPr="00AC5342" w:rsidRDefault="0000044A" w:rsidP="007B0BF2">
      <w:pPr>
        <w:ind w:firstLine="567"/>
        <w:jc w:val="both"/>
        <w:rPr>
          <w:sz w:val="28"/>
          <w:szCs w:val="28"/>
        </w:rPr>
      </w:pPr>
    </w:p>
    <w:p w:rsidR="0000044A" w:rsidRDefault="0000044A" w:rsidP="007B0BF2">
      <w:pPr>
        <w:jc w:val="both"/>
        <w:rPr>
          <w:b/>
          <w:sz w:val="28"/>
          <w:szCs w:val="28"/>
        </w:rPr>
      </w:pPr>
    </w:p>
    <w:p w:rsidR="0000044A" w:rsidRPr="00AC5342" w:rsidRDefault="0000044A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00044A" w:rsidRPr="00AC5342" w:rsidRDefault="0000044A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</w:t>
      </w:r>
      <w:r w:rsidRPr="00AC5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Е.Д. Андрюшин</w:t>
      </w:r>
    </w:p>
    <w:p w:rsidR="0000044A" w:rsidRPr="00AC5342" w:rsidRDefault="0000044A" w:rsidP="007B0BF2">
      <w:pPr>
        <w:ind w:firstLine="567"/>
        <w:jc w:val="both"/>
        <w:rPr>
          <w:sz w:val="22"/>
          <w:szCs w:val="28"/>
        </w:rPr>
      </w:pPr>
    </w:p>
    <w:p w:rsidR="0000044A" w:rsidRPr="00AC5342" w:rsidRDefault="0000044A" w:rsidP="007B0BF2">
      <w:pPr>
        <w:ind w:firstLine="567"/>
        <w:jc w:val="both"/>
        <w:rPr>
          <w:sz w:val="22"/>
          <w:szCs w:val="28"/>
        </w:rPr>
      </w:pPr>
    </w:p>
    <w:p w:rsidR="0000044A" w:rsidRPr="00AC5342" w:rsidRDefault="0000044A" w:rsidP="007B0BF2">
      <w:pPr>
        <w:jc w:val="both"/>
        <w:rPr>
          <w:szCs w:val="28"/>
        </w:rPr>
      </w:pPr>
      <w:r w:rsidRPr="00AC5342">
        <w:rPr>
          <w:sz w:val="22"/>
          <w:szCs w:val="28"/>
        </w:rPr>
        <w:t xml:space="preserve">с. </w:t>
      </w:r>
      <w:r>
        <w:rPr>
          <w:sz w:val="22"/>
          <w:szCs w:val="28"/>
        </w:rPr>
        <w:t>Бугульчан</w:t>
      </w:r>
    </w:p>
    <w:p w:rsidR="0000044A" w:rsidRDefault="0000044A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1 марта</w:t>
      </w:r>
      <w:r w:rsidRPr="00AC5342">
        <w:rPr>
          <w:sz w:val="22"/>
          <w:szCs w:val="28"/>
        </w:rPr>
        <w:t xml:space="preserve"> </w:t>
      </w:r>
      <w:r>
        <w:rPr>
          <w:sz w:val="22"/>
          <w:szCs w:val="28"/>
        </w:rPr>
        <w:t>2019</w:t>
      </w:r>
      <w:r w:rsidRPr="00AC5342">
        <w:rPr>
          <w:sz w:val="22"/>
          <w:szCs w:val="28"/>
        </w:rPr>
        <w:t xml:space="preserve">  год</w:t>
      </w:r>
      <w:r>
        <w:rPr>
          <w:sz w:val="22"/>
          <w:szCs w:val="28"/>
        </w:rPr>
        <w:t>а</w:t>
      </w:r>
    </w:p>
    <w:p w:rsidR="0000044A" w:rsidRDefault="0000044A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 27/51-270</w:t>
      </w:r>
    </w:p>
    <w:p w:rsidR="0000044A" w:rsidRDefault="0000044A" w:rsidP="007B0BF2">
      <w:pPr>
        <w:jc w:val="both"/>
        <w:rPr>
          <w:sz w:val="22"/>
          <w:szCs w:val="28"/>
        </w:rPr>
      </w:pPr>
    </w:p>
    <w:p w:rsidR="0000044A" w:rsidRPr="00AC5342" w:rsidRDefault="0000044A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044A" w:rsidRDefault="0000044A" w:rsidP="007B0BF2">
      <w:pPr>
        <w:ind w:left="6096"/>
        <w:jc w:val="both"/>
        <w:rPr>
          <w:szCs w:val="28"/>
        </w:rPr>
      </w:pPr>
    </w:p>
    <w:p w:rsidR="0000044A" w:rsidRDefault="0000044A" w:rsidP="007B0BF2">
      <w:pPr>
        <w:ind w:left="6096"/>
        <w:jc w:val="both"/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7B0BF2">
      <w:pPr>
        <w:rPr>
          <w:szCs w:val="28"/>
        </w:rPr>
      </w:pPr>
    </w:p>
    <w:p w:rsidR="0000044A" w:rsidRDefault="0000044A" w:rsidP="00A93573">
      <w:pPr>
        <w:jc w:val="both"/>
        <w:rPr>
          <w:szCs w:val="28"/>
        </w:rPr>
      </w:pPr>
    </w:p>
    <w:p w:rsidR="0000044A" w:rsidRDefault="0000044A" w:rsidP="007B0BF2">
      <w:pPr>
        <w:ind w:left="6096"/>
        <w:jc w:val="both"/>
        <w:rPr>
          <w:szCs w:val="28"/>
        </w:rPr>
      </w:pPr>
    </w:p>
    <w:p w:rsidR="0000044A" w:rsidRDefault="0000044A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0044A" w:rsidRDefault="0000044A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</w:rPr>
        <w:t>Ленинский</w:t>
      </w:r>
      <w:r w:rsidRPr="00D149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 передаче сельскому поселению </w:t>
      </w:r>
    </w:p>
    <w:p w:rsidR="0000044A" w:rsidRDefault="0000044A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00044A" w:rsidRDefault="0000044A" w:rsidP="007B0BF2">
      <w:pPr>
        <w:jc w:val="center"/>
        <w:rPr>
          <w:sz w:val="28"/>
          <w:szCs w:val="28"/>
        </w:rPr>
      </w:pPr>
    </w:p>
    <w:p w:rsidR="0000044A" w:rsidRPr="00A93573" w:rsidRDefault="0000044A" w:rsidP="00383C0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 Богатырева Леонида Петровича, действующий на основании Устава муниципального района, с одной стороны, и Совет сельского поселения </w:t>
      </w:r>
      <w:r>
        <w:rPr>
          <w:b/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>
        <w:rPr>
          <w:b/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Андрюшина Евгения Дмитриевича</w:t>
      </w:r>
      <w:r>
        <w:rPr>
          <w:sz w:val="28"/>
          <w:szCs w:val="28"/>
        </w:rPr>
        <w:t>, действующего на основании Устава сельского поселения, с другой стороны, заключили настоящее Соглашение о нижеследующем: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31.12.2019. 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средств для реализации переданных 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средств для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00044A" w:rsidRPr="00A95268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>
        <w:rPr>
          <w:b/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00044A" w:rsidRPr="00A95268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финансовых </w:t>
      </w:r>
    </w:p>
    <w:p w:rsidR="0000044A" w:rsidRDefault="0000044A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средств для осуществления перед</w:t>
      </w:r>
      <w:r>
        <w:rPr>
          <w:b/>
          <w:sz w:val="28"/>
          <w:szCs w:val="28"/>
        </w:rPr>
        <w:t>анных полномочий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 50 000 рублей.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Соглашение может быть прекращено, в том числе досрочно: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муниципальный район уплачивает сельскому поселению проценты в размере 1/300 ключевой ставки Банка России от не перечисленных в срок сумм.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Default="0000044A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</w:p>
    <w:p w:rsidR="0000044A" w:rsidRPr="00B953F4" w:rsidRDefault="0000044A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действует с 1 февраля 2019 года по 31 декабря 2019 года.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Ленинский сельсовет муниципального района Куюргазинский район Республики Башкортостан.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0044A" w:rsidRDefault="0000044A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00044A" w:rsidRDefault="0000044A" w:rsidP="007B0BF2">
      <w:pPr>
        <w:jc w:val="both"/>
        <w:rPr>
          <w:sz w:val="28"/>
          <w:szCs w:val="28"/>
        </w:rPr>
      </w:pPr>
    </w:p>
    <w:p w:rsidR="0000044A" w:rsidRDefault="0000044A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00044A" w:rsidRDefault="0000044A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Ленинский сельсовет</w:t>
      </w:r>
    </w:p>
    <w:p w:rsidR="0000044A" w:rsidRDefault="0000044A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00044A" w:rsidRDefault="0000044A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  <w:r w:rsidRPr="00525A5D">
        <w:rPr>
          <w:sz w:val="28"/>
          <w:szCs w:val="28"/>
        </w:rPr>
        <w:t xml:space="preserve"> </w:t>
      </w:r>
    </w:p>
    <w:p w:rsidR="0000044A" w:rsidRDefault="0000044A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0044A" w:rsidRDefault="0000044A" w:rsidP="007B0BF2">
      <w:pPr>
        <w:rPr>
          <w:sz w:val="28"/>
          <w:szCs w:val="28"/>
        </w:rPr>
      </w:pPr>
    </w:p>
    <w:p w:rsidR="0000044A" w:rsidRDefault="0000044A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00044A" w:rsidRDefault="0000044A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___________Л.П. Богатырев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__________Е.Д. Андрюшин</w:t>
      </w:r>
      <w:bookmarkStart w:id="0" w:name="_GoBack"/>
      <w:bookmarkEnd w:id="0"/>
    </w:p>
    <w:p w:rsidR="0000044A" w:rsidRDefault="0000044A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00044A" w:rsidRDefault="0000044A"/>
    <w:sectPr w:rsidR="0000044A" w:rsidSect="0051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30"/>
    <w:rsid w:val="0000044A"/>
    <w:rsid w:val="000B182D"/>
    <w:rsid w:val="00217DE9"/>
    <w:rsid w:val="00336FF8"/>
    <w:rsid w:val="00337CA9"/>
    <w:rsid w:val="00362697"/>
    <w:rsid w:val="003838EF"/>
    <w:rsid w:val="00383C04"/>
    <w:rsid w:val="003E557A"/>
    <w:rsid w:val="00495330"/>
    <w:rsid w:val="004E0D99"/>
    <w:rsid w:val="004E78FF"/>
    <w:rsid w:val="00513C4D"/>
    <w:rsid w:val="00525A5D"/>
    <w:rsid w:val="006509C9"/>
    <w:rsid w:val="006805CA"/>
    <w:rsid w:val="007071D5"/>
    <w:rsid w:val="007230F6"/>
    <w:rsid w:val="00780CBD"/>
    <w:rsid w:val="007B0BF2"/>
    <w:rsid w:val="00833AB8"/>
    <w:rsid w:val="00846095"/>
    <w:rsid w:val="0089683B"/>
    <w:rsid w:val="008B179C"/>
    <w:rsid w:val="008C5EA0"/>
    <w:rsid w:val="009E2E6E"/>
    <w:rsid w:val="00A01BB1"/>
    <w:rsid w:val="00A265EB"/>
    <w:rsid w:val="00A472FC"/>
    <w:rsid w:val="00A93573"/>
    <w:rsid w:val="00A95268"/>
    <w:rsid w:val="00AC5342"/>
    <w:rsid w:val="00AD3FC8"/>
    <w:rsid w:val="00B667E1"/>
    <w:rsid w:val="00B70D49"/>
    <w:rsid w:val="00B953F4"/>
    <w:rsid w:val="00CC77AF"/>
    <w:rsid w:val="00D14963"/>
    <w:rsid w:val="00E44DF7"/>
    <w:rsid w:val="00E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0B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B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0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1485</Words>
  <Characters>8469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Ленинский</cp:lastModifiedBy>
  <cp:revision>3</cp:revision>
  <cp:lastPrinted>2019-01-30T02:29:00Z</cp:lastPrinted>
  <dcterms:created xsi:type="dcterms:W3CDTF">2019-02-01T03:06:00Z</dcterms:created>
  <dcterms:modified xsi:type="dcterms:W3CDTF">2019-04-11T10:53:00Z</dcterms:modified>
</cp:coreProperties>
</file>