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1" w:rsidRDefault="00F76091" w:rsidP="00471FA7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  <w:r w:rsidRPr="00AD3DA5">
        <w:rPr>
          <w:b/>
          <w:color w:val="000000"/>
          <w:spacing w:val="-3"/>
          <w:sz w:val="28"/>
          <w:szCs w:val="28"/>
        </w:rPr>
        <w:t xml:space="preserve"> сельского поселения Ленинский сельсовет муниципального района Куюргазинский район Республики Башкортостан</w:t>
      </w:r>
    </w:p>
    <w:p w:rsidR="00F76091" w:rsidRDefault="00F76091" w:rsidP="00471FA7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</w:p>
    <w:p w:rsidR="00F76091" w:rsidRDefault="00F76091" w:rsidP="00471FA7">
      <w:pPr>
        <w:shd w:val="clear" w:color="auto" w:fill="FFFFFF"/>
        <w:spacing w:line="322" w:lineRule="exact"/>
        <w:ind w:left="14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ПОСТАНОВЛЕНИЕ </w:t>
      </w:r>
    </w:p>
    <w:p w:rsidR="00F76091" w:rsidRDefault="00F76091" w:rsidP="00F9476A">
      <w:pPr>
        <w:shd w:val="clear" w:color="auto" w:fill="FFFFFF"/>
        <w:spacing w:line="322" w:lineRule="exact"/>
        <w:ind w:left="1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№ 63</w:t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  <w:t xml:space="preserve">от 08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color w:val="000000"/>
            <w:spacing w:val="-3"/>
            <w:sz w:val="28"/>
            <w:szCs w:val="28"/>
          </w:rPr>
          <w:t>2019 г</w:t>
        </w:r>
      </w:smartTag>
    </w:p>
    <w:p w:rsidR="00F76091" w:rsidRDefault="00F76091" w:rsidP="00F9476A">
      <w:pPr>
        <w:shd w:val="clear" w:color="auto" w:fill="FFFFFF"/>
        <w:spacing w:line="322" w:lineRule="exact"/>
        <w:ind w:left="14"/>
        <w:jc w:val="both"/>
        <w:rPr>
          <w:b/>
          <w:color w:val="000000"/>
          <w:spacing w:val="-3"/>
          <w:sz w:val="28"/>
          <w:szCs w:val="28"/>
        </w:rPr>
      </w:pPr>
    </w:p>
    <w:p w:rsidR="00F76091" w:rsidRPr="00AD3DA5" w:rsidRDefault="00F76091" w:rsidP="00471FA7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AD3DA5">
        <w:rPr>
          <w:b/>
          <w:color w:val="000000"/>
          <w:spacing w:val="-3"/>
          <w:sz w:val="28"/>
          <w:szCs w:val="28"/>
        </w:rPr>
        <w:t>О внесении изменений в постановление от 07.12.2017 № 70</w:t>
      </w:r>
      <w:r w:rsidRPr="00AD3DA5">
        <w:rPr>
          <w:b/>
          <w:color w:val="000000"/>
          <w:spacing w:val="-3"/>
          <w:sz w:val="28"/>
          <w:szCs w:val="28"/>
        </w:rPr>
        <w:br/>
        <w:t xml:space="preserve"> «</w:t>
      </w:r>
      <w:r w:rsidRPr="00AD3DA5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F76091" w:rsidRPr="00AD3DA5" w:rsidRDefault="00F76091" w:rsidP="00471FA7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AD3DA5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AD3DA5">
        <w:rPr>
          <w:b/>
          <w:sz w:val="28"/>
          <w:szCs w:val="28"/>
        </w:rPr>
        <w:t xml:space="preserve">сельского поселения Ленинский сельсовет муниципального района Куюргазинский район </w:t>
      </w:r>
      <w:r w:rsidRPr="00AD3DA5">
        <w:rPr>
          <w:b/>
          <w:sz w:val="28"/>
          <w:szCs w:val="28"/>
        </w:rPr>
        <w:br/>
        <w:t>Республики Башкортостан» (в редакции от 11.12.2018 № 79)</w:t>
      </w:r>
    </w:p>
    <w:p w:rsidR="00F76091" w:rsidRPr="00AD3DA5" w:rsidRDefault="00F76091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F76091" w:rsidRPr="00AD3DA5" w:rsidRDefault="00F76091" w:rsidP="00471FA7">
      <w:pPr>
        <w:tabs>
          <w:tab w:val="left" w:pos="3135"/>
        </w:tabs>
        <w:ind w:firstLine="540"/>
        <w:jc w:val="both"/>
        <w:rPr>
          <w:sz w:val="26"/>
          <w:szCs w:val="26"/>
        </w:rPr>
      </w:pPr>
      <w:r w:rsidRPr="00AD3DA5">
        <w:rPr>
          <w:sz w:val="26"/>
          <w:szCs w:val="26"/>
        </w:rPr>
        <w:t xml:space="preserve">В целях своевременного перечисления безвозмездных поступлений в бюджет сельского поселения Ленинский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AD3DA5">
        <w:rPr>
          <w:b/>
          <w:sz w:val="26"/>
          <w:szCs w:val="26"/>
        </w:rPr>
        <w:t>постановляю:</w:t>
      </w:r>
    </w:p>
    <w:p w:rsidR="00F76091" w:rsidRPr="00AD3DA5" w:rsidRDefault="00F76091" w:rsidP="00471FA7">
      <w:pPr>
        <w:ind w:firstLine="540"/>
        <w:jc w:val="both"/>
        <w:rPr>
          <w:sz w:val="26"/>
          <w:szCs w:val="26"/>
        </w:rPr>
      </w:pPr>
      <w:r w:rsidRPr="00AD3DA5">
        <w:rPr>
          <w:sz w:val="26"/>
          <w:szCs w:val="26"/>
        </w:rPr>
        <w:t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первого-седьмого</w:t>
      </w:r>
      <w:r w:rsidRPr="00AD3DA5">
        <w:rPr>
          <w:sz w:val="28"/>
          <w:szCs w:val="28"/>
        </w:rPr>
        <w:t xml:space="preserve"> </w:t>
      </w:r>
      <w:r w:rsidRPr="00AD3DA5">
        <w:rPr>
          <w:sz w:val="26"/>
          <w:szCs w:val="26"/>
        </w:rPr>
        <w:t>знаков подвида доходов классификации доходов бюджетов по видам доходов:</w:t>
      </w:r>
    </w:p>
    <w:p w:rsidR="00F76091" w:rsidRPr="00AD3DA5" w:rsidRDefault="00F76091" w:rsidP="00471FA7">
      <w:pPr>
        <w:ind w:firstLine="540"/>
        <w:jc w:val="both"/>
        <w:rPr>
          <w:sz w:val="26"/>
          <w:szCs w:val="26"/>
        </w:rPr>
      </w:pPr>
      <w:r w:rsidRPr="00AD3DA5">
        <w:rPr>
          <w:sz w:val="26"/>
          <w:szCs w:val="26"/>
        </w:rPr>
        <w:t>000 2 02 49999 10 0000 150 «Прочие межбюджетные трансферты, передаваемые бюджетам сельских поселений» дополнить следующими кодами подвида доходов:</w:t>
      </w:r>
    </w:p>
    <w:p w:rsidR="00F76091" w:rsidRPr="00AD3DA5" w:rsidRDefault="00F76091" w:rsidP="00471FA7">
      <w:pPr>
        <w:ind w:firstLine="540"/>
        <w:jc w:val="both"/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F76091" w:rsidRPr="00AD3DA5" w:rsidTr="00322066">
        <w:tc>
          <w:tcPr>
            <w:tcW w:w="1368" w:type="dxa"/>
            <w:vAlign w:val="center"/>
          </w:tcPr>
          <w:p w:rsidR="00F76091" w:rsidRPr="00AD3DA5" w:rsidRDefault="00F76091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AD3DA5">
              <w:rPr>
                <w:sz w:val="24"/>
                <w:szCs w:val="24"/>
                <w:lang w:val="en-US"/>
              </w:rPr>
              <w:t>5497 150</w:t>
            </w:r>
          </w:p>
        </w:tc>
        <w:tc>
          <w:tcPr>
            <w:tcW w:w="8096" w:type="dxa"/>
          </w:tcPr>
          <w:p w:rsidR="00F76091" w:rsidRPr="00AD3DA5" w:rsidRDefault="00F76091" w:rsidP="00322066">
            <w:pPr>
              <w:jc w:val="both"/>
              <w:rPr>
                <w:sz w:val="26"/>
                <w:szCs w:val="26"/>
              </w:rPr>
            </w:pPr>
            <w:r w:rsidRPr="00AD3DA5">
              <w:rPr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</w:tr>
      <w:tr w:rsidR="00F76091" w:rsidRPr="00AD3DA5" w:rsidTr="00322066">
        <w:tc>
          <w:tcPr>
            <w:tcW w:w="1368" w:type="dxa"/>
            <w:vAlign w:val="center"/>
          </w:tcPr>
          <w:p w:rsidR="00F76091" w:rsidRPr="00AD3DA5" w:rsidRDefault="00F76091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AD3DA5">
              <w:rPr>
                <w:sz w:val="24"/>
                <w:szCs w:val="24"/>
                <w:lang w:val="en-US"/>
              </w:rPr>
              <w:t>5675 150</w:t>
            </w:r>
          </w:p>
        </w:tc>
        <w:tc>
          <w:tcPr>
            <w:tcW w:w="8096" w:type="dxa"/>
          </w:tcPr>
          <w:p w:rsidR="00F76091" w:rsidRPr="00AD3DA5" w:rsidRDefault="00F76091" w:rsidP="00322066">
            <w:pPr>
              <w:jc w:val="both"/>
              <w:rPr>
                <w:sz w:val="26"/>
                <w:szCs w:val="26"/>
              </w:rPr>
            </w:pPr>
            <w:r w:rsidRPr="00AD3DA5">
              <w:rPr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76091" w:rsidRPr="00AD3DA5" w:rsidTr="00322066">
        <w:tc>
          <w:tcPr>
            <w:tcW w:w="1368" w:type="dxa"/>
            <w:vAlign w:val="center"/>
          </w:tcPr>
          <w:p w:rsidR="00F76091" w:rsidRPr="00AD3DA5" w:rsidRDefault="00F76091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AD3DA5">
              <w:rPr>
                <w:sz w:val="24"/>
                <w:szCs w:val="24"/>
                <w:lang w:val="en-US"/>
              </w:rPr>
              <w:t>7220 150</w:t>
            </w:r>
          </w:p>
        </w:tc>
        <w:tc>
          <w:tcPr>
            <w:tcW w:w="8096" w:type="dxa"/>
          </w:tcPr>
          <w:p w:rsidR="00F76091" w:rsidRPr="00AD3DA5" w:rsidRDefault="00F76091" w:rsidP="00322066">
            <w:pPr>
              <w:jc w:val="both"/>
              <w:rPr>
                <w:sz w:val="26"/>
                <w:szCs w:val="26"/>
              </w:rPr>
            </w:pPr>
            <w:r w:rsidRPr="00AD3DA5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F76091" w:rsidRPr="00AD3DA5" w:rsidTr="00322066">
        <w:tc>
          <w:tcPr>
            <w:tcW w:w="1368" w:type="dxa"/>
            <w:vAlign w:val="center"/>
          </w:tcPr>
          <w:p w:rsidR="00F76091" w:rsidRPr="00AD3DA5" w:rsidRDefault="00F76091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AD3DA5">
              <w:rPr>
                <w:sz w:val="24"/>
                <w:szCs w:val="24"/>
                <w:lang w:val="en-US"/>
              </w:rPr>
              <w:t>7221 150</w:t>
            </w:r>
          </w:p>
        </w:tc>
        <w:tc>
          <w:tcPr>
            <w:tcW w:w="8096" w:type="dxa"/>
          </w:tcPr>
          <w:p w:rsidR="00F76091" w:rsidRPr="00AD3DA5" w:rsidRDefault="00F76091" w:rsidP="00322066">
            <w:pPr>
              <w:jc w:val="both"/>
              <w:rPr>
                <w:sz w:val="26"/>
                <w:szCs w:val="26"/>
              </w:rPr>
            </w:pPr>
            <w:r w:rsidRPr="00AD3DA5">
              <w:rPr>
                <w:sz w:val="26"/>
                <w:szCs w:val="26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F76091" w:rsidRPr="00AD3DA5" w:rsidTr="00322066">
        <w:tc>
          <w:tcPr>
            <w:tcW w:w="1368" w:type="dxa"/>
            <w:vAlign w:val="center"/>
          </w:tcPr>
          <w:p w:rsidR="00F76091" w:rsidRPr="00AD3DA5" w:rsidRDefault="00F76091" w:rsidP="00322066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AD3DA5">
              <w:rPr>
                <w:sz w:val="24"/>
                <w:szCs w:val="24"/>
                <w:lang w:val="en-US"/>
              </w:rPr>
              <w:t>7222 150</w:t>
            </w:r>
          </w:p>
        </w:tc>
        <w:tc>
          <w:tcPr>
            <w:tcW w:w="8096" w:type="dxa"/>
          </w:tcPr>
          <w:p w:rsidR="00F76091" w:rsidRPr="00AD3DA5" w:rsidRDefault="00F76091" w:rsidP="00322066">
            <w:pPr>
              <w:jc w:val="both"/>
              <w:rPr>
                <w:sz w:val="26"/>
                <w:szCs w:val="26"/>
              </w:rPr>
            </w:pPr>
            <w:r w:rsidRPr="00AD3DA5">
              <w:rPr>
                <w:sz w:val="26"/>
                <w:szCs w:val="26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F76091" w:rsidRPr="00AD3DA5" w:rsidRDefault="00F76091" w:rsidP="00471FA7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D3DA5">
        <w:rPr>
          <w:sz w:val="26"/>
          <w:szCs w:val="26"/>
        </w:rPr>
        <w:tab/>
      </w:r>
      <w:r w:rsidRPr="00AD3DA5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F76091" w:rsidRPr="00AD3DA5" w:rsidRDefault="00F76091" w:rsidP="00471FA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F76091" w:rsidRPr="00AD3DA5" w:rsidRDefault="00F76091" w:rsidP="00471FA7">
      <w:pPr>
        <w:rPr>
          <w:sz w:val="26"/>
          <w:szCs w:val="26"/>
        </w:rPr>
      </w:pPr>
    </w:p>
    <w:p w:rsidR="00F76091" w:rsidRPr="00AD3DA5" w:rsidRDefault="00F76091" w:rsidP="00471FA7">
      <w:pPr>
        <w:pStyle w:val="Heading1"/>
        <w:rPr>
          <w:b w:val="0"/>
          <w:sz w:val="26"/>
          <w:szCs w:val="26"/>
        </w:rPr>
      </w:pPr>
    </w:p>
    <w:p w:rsidR="00F76091" w:rsidRDefault="00F76091" w:rsidP="00E95150">
      <w:pPr>
        <w:pStyle w:val="Heading1"/>
        <w:jc w:val="left"/>
        <w:rPr>
          <w:color w:val="000000"/>
          <w:spacing w:val="-3"/>
          <w:sz w:val="28"/>
          <w:szCs w:val="28"/>
        </w:rPr>
      </w:pPr>
      <w:r w:rsidRPr="00AD3DA5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Е.Д.Андрюшин</w:t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:rsidR="00F76091" w:rsidRDefault="00F76091"/>
    <w:sectPr w:rsidR="00F76091" w:rsidSect="0059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B5880"/>
    <w:rsid w:val="001E5EAC"/>
    <w:rsid w:val="001F02B6"/>
    <w:rsid w:val="001F30DF"/>
    <w:rsid w:val="001F6FE7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22066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82846"/>
    <w:rsid w:val="00483F12"/>
    <w:rsid w:val="004876BC"/>
    <w:rsid w:val="004A18E6"/>
    <w:rsid w:val="004C65C0"/>
    <w:rsid w:val="004D2EE5"/>
    <w:rsid w:val="004E01E0"/>
    <w:rsid w:val="00520679"/>
    <w:rsid w:val="005222B3"/>
    <w:rsid w:val="0053024F"/>
    <w:rsid w:val="00552E48"/>
    <w:rsid w:val="00574FAD"/>
    <w:rsid w:val="00593352"/>
    <w:rsid w:val="005C2CA3"/>
    <w:rsid w:val="005F0C36"/>
    <w:rsid w:val="005F32D2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D0A99"/>
    <w:rsid w:val="006F58D5"/>
    <w:rsid w:val="00700D51"/>
    <w:rsid w:val="007058EC"/>
    <w:rsid w:val="007143BA"/>
    <w:rsid w:val="00721E0C"/>
    <w:rsid w:val="00742F3C"/>
    <w:rsid w:val="00743653"/>
    <w:rsid w:val="007806DD"/>
    <w:rsid w:val="007942EC"/>
    <w:rsid w:val="007A6926"/>
    <w:rsid w:val="007B217E"/>
    <w:rsid w:val="007D53CB"/>
    <w:rsid w:val="007E0D3C"/>
    <w:rsid w:val="007F3F5C"/>
    <w:rsid w:val="008152CC"/>
    <w:rsid w:val="00835710"/>
    <w:rsid w:val="00836CD3"/>
    <w:rsid w:val="008506B5"/>
    <w:rsid w:val="00852C2A"/>
    <w:rsid w:val="008D483C"/>
    <w:rsid w:val="008D56C1"/>
    <w:rsid w:val="008E6474"/>
    <w:rsid w:val="008F0BE0"/>
    <w:rsid w:val="008F2839"/>
    <w:rsid w:val="0096399A"/>
    <w:rsid w:val="009710FE"/>
    <w:rsid w:val="0097366C"/>
    <w:rsid w:val="00973F99"/>
    <w:rsid w:val="009B2FC6"/>
    <w:rsid w:val="009D0453"/>
    <w:rsid w:val="009D30DF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C1CEA"/>
    <w:rsid w:val="00AD3DA5"/>
    <w:rsid w:val="00AD741C"/>
    <w:rsid w:val="00AE6066"/>
    <w:rsid w:val="00AF62B5"/>
    <w:rsid w:val="00B03BA4"/>
    <w:rsid w:val="00B06034"/>
    <w:rsid w:val="00B207F5"/>
    <w:rsid w:val="00B365C2"/>
    <w:rsid w:val="00B43EB9"/>
    <w:rsid w:val="00B75FE5"/>
    <w:rsid w:val="00B92510"/>
    <w:rsid w:val="00BA4C10"/>
    <w:rsid w:val="00BA61B1"/>
    <w:rsid w:val="00BC77E9"/>
    <w:rsid w:val="00BF25C8"/>
    <w:rsid w:val="00C00CF3"/>
    <w:rsid w:val="00C0234E"/>
    <w:rsid w:val="00C2132B"/>
    <w:rsid w:val="00C22858"/>
    <w:rsid w:val="00C25577"/>
    <w:rsid w:val="00C46BA0"/>
    <w:rsid w:val="00C673EF"/>
    <w:rsid w:val="00C77139"/>
    <w:rsid w:val="00CA405F"/>
    <w:rsid w:val="00CA5C7A"/>
    <w:rsid w:val="00CB256D"/>
    <w:rsid w:val="00CB3569"/>
    <w:rsid w:val="00CC6A24"/>
    <w:rsid w:val="00CD3669"/>
    <w:rsid w:val="00CE1D8B"/>
    <w:rsid w:val="00CF1508"/>
    <w:rsid w:val="00D55C97"/>
    <w:rsid w:val="00DA0490"/>
    <w:rsid w:val="00DC67AC"/>
    <w:rsid w:val="00DD36D6"/>
    <w:rsid w:val="00DF1C82"/>
    <w:rsid w:val="00E02C38"/>
    <w:rsid w:val="00E07266"/>
    <w:rsid w:val="00E434DC"/>
    <w:rsid w:val="00E43859"/>
    <w:rsid w:val="00E44EAE"/>
    <w:rsid w:val="00E46904"/>
    <w:rsid w:val="00E641F8"/>
    <w:rsid w:val="00E731CF"/>
    <w:rsid w:val="00E73AE1"/>
    <w:rsid w:val="00E8261C"/>
    <w:rsid w:val="00E84B03"/>
    <w:rsid w:val="00E875DE"/>
    <w:rsid w:val="00E90D9D"/>
    <w:rsid w:val="00E93D19"/>
    <w:rsid w:val="00E95150"/>
    <w:rsid w:val="00EE0320"/>
    <w:rsid w:val="00F0275C"/>
    <w:rsid w:val="00F56FE9"/>
    <w:rsid w:val="00F76091"/>
    <w:rsid w:val="00F8768A"/>
    <w:rsid w:val="00F91892"/>
    <w:rsid w:val="00F9476A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1FA7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264</Words>
  <Characters>1511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Olya</dc:creator>
  <cp:keywords/>
  <dc:description/>
  <cp:lastModifiedBy>Ленинский</cp:lastModifiedBy>
  <cp:revision>3</cp:revision>
  <cp:lastPrinted>2019-04-02T09:49:00Z</cp:lastPrinted>
  <dcterms:created xsi:type="dcterms:W3CDTF">2019-04-02T09:49:00Z</dcterms:created>
  <dcterms:modified xsi:type="dcterms:W3CDTF">2019-04-11T11:10:00Z</dcterms:modified>
</cp:coreProperties>
</file>