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4D" w:rsidRPr="004928D7" w:rsidRDefault="003C5B4D" w:rsidP="00565953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928D7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Pr="004928D7">
        <w:rPr>
          <w:rFonts w:ascii="Times New Roman" w:hAnsi="Times New Roman"/>
          <w:b/>
          <w:sz w:val="28"/>
          <w:szCs w:val="28"/>
        </w:rPr>
        <w:br/>
        <w:t>в решение Совета сельского поселения Ленинский сельсовет муниципального района Куюргазинский район Республики Башкортостан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928D7">
        <w:rPr>
          <w:rFonts w:ascii="Times New Roman" w:hAnsi="Times New Roman"/>
          <w:b/>
          <w:sz w:val="28"/>
          <w:szCs w:val="28"/>
        </w:rPr>
        <w:t xml:space="preserve">от 27.11.2017 № 27/30-152  «Об установлении земельного налога на территории сельского поселения Ленинский сельсовет </w:t>
      </w:r>
      <w:r w:rsidRPr="004928D7">
        <w:rPr>
          <w:rFonts w:ascii="Times New Roman" w:hAnsi="Times New Roman"/>
          <w:b/>
          <w:sz w:val="28"/>
          <w:szCs w:val="28"/>
        </w:rPr>
        <w:br/>
        <w:t>муниципального района Куюргазинский район Республики Башкортостан»</w:t>
      </w:r>
    </w:p>
    <w:p w:rsidR="003C5B4D" w:rsidRPr="004928D7" w:rsidRDefault="003C5B4D" w:rsidP="0056595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5B4D" w:rsidRPr="004928D7" w:rsidRDefault="003C5B4D" w:rsidP="00F8060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928D7">
        <w:rPr>
          <w:rFonts w:ascii="Times New Roman" w:hAnsi="Times New Roman"/>
          <w:sz w:val="28"/>
          <w:szCs w:val="28"/>
        </w:rPr>
        <w:t>В соответствии с Налоговым кодексом Российской Федерации, Совет сельского поселения Ленинский сельсовет муниципального района Куюргазинский район Республики Башкортостан решил:</w:t>
      </w:r>
    </w:p>
    <w:p w:rsidR="003C5B4D" w:rsidRPr="004928D7" w:rsidRDefault="003C5B4D" w:rsidP="00F80604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C5B4D" w:rsidRPr="004928D7" w:rsidRDefault="003C5B4D" w:rsidP="00F80604">
      <w:pPr>
        <w:pStyle w:val="ListParagraph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928D7">
        <w:rPr>
          <w:rFonts w:ascii="Times New Roman" w:hAnsi="Times New Roman"/>
          <w:sz w:val="28"/>
          <w:szCs w:val="28"/>
        </w:rPr>
        <w:t>Внести в решение Совета сельского поселения Ленинский сельсовет муниципального района Куюргазинский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28D7">
        <w:rPr>
          <w:rFonts w:ascii="Times New Roman" w:hAnsi="Times New Roman"/>
          <w:sz w:val="28"/>
          <w:szCs w:val="28"/>
        </w:rPr>
        <w:t>от 27.11.2017 № 27/30-152 «Об установлении земельного налога</w:t>
      </w:r>
      <w:r w:rsidRPr="004928D7">
        <w:rPr>
          <w:rFonts w:ascii="Times New Roman" w:hAnsi="Times New Roman"/>
          <w:b/>
          <w:sz w:val="28"/>
          <w:szCs w:val="28"/>
        </w:rPr>
        <w:t xml:space="preserve"> </w:t>
      </w:r>
      <w:r w:rsidRPr="004928D7">
        <w:rPr>
          <w:rFonts w:ascii="Times New Roman" w:hAnsi="Times New Roman"/>
          <w:sz w:val="28"/>
          <w:szCs w:val="28"/>
        </w:rPr>
        <w:t xml:space="preserve">на территории сельского поселения Ленинский сельсовет </w:t>
      </w:r>
      <w:r w:rsidRPr="004928D7">
        <w:rPr>
          <w:rFonts w:ascii="Times New Roman" w:hAnsi="Times New Roman"/>
          <w:sz w:val="28"/>
          <w:szCs w:val="28"/>
        </w:rPr>
        <w:br/>
        <w:t>муниципального района Куюргазинский район Республики Башкортостан» (в редакции от 28.11.2018 № 27/47-239) следующие изменения:</w:t>
      </w:r>
    </w:p>
    <w:p w:rsidR="003C5B4D" w:rsidRPr="004928D7" w:rsidRDefault="003C5B4D" w:rsidP="00F80604">
      <w:pPr>
        <w:pStyle w:val="ListParagraph"/>
        <w:ind w:left="0" w:firstLine="851"/>
        <w:jc w:val="both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4928D7">
        <w:rPr>
          <w:rFonts w:ascii="Times New Roman" w:hAnsi="Times New Roman"/>
          <w:sz w:val="28"/>
          <w:szCs w:val="28"/>
        </w:rPr>
        <w:t xml:space="preserve">1.1. В подпункте 2.1 четвертый абзац следующего содержания: «приобретенных (предоставленных) для личного </w:t>
      </w:r>
      <w:r w:rsidRPr="004928D7">
        <w:rPr>
          <w:rStyle w:val="BodyTextChar"/>
          <w:rFonts w:ascii="Times New Roman" w:hAnsi="Times New Roman"/>
          <w:color w:val="000000"/>
          <w:sz w:val="28"/>
          <w:szCs w:val="28"/>
        </w:rPr>
        <w:t>подсобного хозяйства, садоводства, огородничества или животноводства, а также дачного хозяйства» изложить в следующей редакции: «не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</w:t>
      </w:r>
      <w:r w:rsidRPr="004928D7">
        <w:rPr>
          <w:rStyle w:val="BodyTextChar"/>
          <w:rFonts w:ascii="Times New Roman" w:hAnsi="Times New Roman"/>
          <w:color w:val="000000"/>
          <w:sz w:val="28"/>
          <w:szCs w:val="28"/>
        </w:rPr>
        <w:br/>
        <w:t>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3C5B4D" w:rsidRPr="004928D7" w:rsidRDefault="003C5B4D" w:rsidP="00F80604">
      <w:pPr>
        <w:pStyle w:val="ListParagraph"/>
        <w:ind w:left="0" w:firstLine="851"/>
        <w:jc w:val="both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4928D7">
        <w:rPr>
          <w:rStyle w:val="BodyTextChar"/>
          <w:rFonts w:ascii="Times New Roman" w:hAnsi="Times New Roman"/>
          <w:color w:val="000000"/>
          <w:sz w:val="28"/>
          <w:szCs w:val="28"/>
        </w:rPr>
        <w:t>1.2. в подпункте 2.3 первый абзац изложить в следующей редакции:</w:t>
      </w:r>
    </w:p>
    <w:p w:rsidR="003C5B4D" w:rsidRPr="004928D7" w:rsidRDefault="003C5B4D" w:rsidP="00F8060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928D7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«Установить ставку налога в размере 0,3% </w:t>
      </w:r>
      <w:r w:rsidRPr="004928D7">
        <w:rPr>
          <w:rFonts w:ascii="Times New Roman" w:hAnsi="Times New Roman"/>
          <w:sz w:val="28"/>
          <w:szCs w:val="28"/>
        </w:rPr>
        <w:t xml:space="preserve">для субъектов инвестиционной деятельности, </w:t>
      </w:r>
      <w:r w:rsidRPr="004928D7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реализующих приоритетные </w:t>
      </w:r>
      <w:r w:rsidRPr="004928D7">
        <w:rPr>
          <w:rFonts w:ascii="Times New Roman" w:hAnsi="Times New Roman"/>
          <w:sz w:val="28"/>
          <w:szCs w:val="28"/>
        </w:rPr>
        <w:t xml:space="preserve">инвестиционные проекты Республики Башкортостан (далее - инвестор), включенных в утверждаемые Правительством Республики Башкортостан комплексные программы экономического и социального развития муниципальных образований Республики Башкортостан, </w:t>
      </w:r>
      <w:r w:rsidRPr="004928D7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в отношении земельных участков, </w:t>
      </w:r>
      <w:r w:rsidRPr="004928D7">
        <w:rPr>
          <w:rFonts w:ascii="Times New Roman" w:hAnsi="Times New Roman"/>
          <w:sz w:val="28"/>
          <w:szCs w:val="28"/>
        </w:rPr>
        <w:t>свободных от построек на территории муниципального района Куюргазинский район Республики Башкортостан, в течение трех лет с момента начала осуществления вложений в основные средства».</w:t>
      </w:r>
    </w:p>
    <w:p w:rsidR="003C5B4D" w:rsidRPr="004928D7" w:rsidRDefault="003C5B4D" w:rsidP="00F80604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C5B4D" w:rsidRPr="004928D7" w:rsidRDefault="003C5B4D" w:rsidP="00EB7FC4">
      <w:pPr>
        <w:pStyle w:val="ListParagraph"/>
        <w:numPr>
          <w:ilvl w:val="0"/>
          <w:numId w:val="1"/>
        </w:numPr>
        <w:ind w:left="0" w:firstLine="567"/>
        <w:jc w:val="both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4928D7">
        <w:rPr>
          <w:rStyle w:val="BodyTextChar"/>
          <w:rFonts w:ascii="Times New Roman" w:hAnsi="Times New Roman"/>
          <w:color w:val="000000"/>
          <w:sz w:val="28"/>
          <w:szCs w:val="28"/>
        </w:rPr>
        <w:t>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3C5B4D" w:rsidRPr="004928D7" w:rsidRDefault="003C5B4D" w:rsidP="00EB7FC4">
      <w:pPr>
        <w:pStyle w:val="ListParagraph"/>
        <w:ind w:left="851"/>
        <w:jc w:val="both"/>
        <w:rPr>
          <w:rStyle w:val="BodyTextChar"/>
          <w:rFonts w:ascii="Times New Roman" w:hAnsi="Times New Roman"/>
          <w:sz w:val="28"/>
          <w:szCs w:val="28"/>
        </w:rPr>
      </w:pPr>
    </w:p>
    <w:p w:rsidR="003C5B4D" w:rsidRPr="004928D7" w:rsidRDefault="003C5B4D" w:rsidP="00EB7FC4">
      <w:pPr>
        <w:pStyle w:val="ListParagraph"/>
        <w:numPr>
          <w:ilvl w:val="0"/>
          <w:numId w:val="1"/>
        </w:numPr>
        <w:ind w:left="0" w:firstLine="567"/>
        <w:jc w:val="both"/>
        <w:rPr>
          <w:rStyle w:val="BodyTextChar"/>
          <w:rFonts w:ascii="Times New Roman" w:hAnsi="Times New Roman"/>
          <w:sz w:val="28"/>
          <w:szCs w:val="28"/>
        </w:rPr>
      </w:pPr>
      <w:r w:rsidRPr="004928D7">
        <w:rPr>
          <w:rStyle w:val="BodyTextChar"/>
          <w:rFonts w:ascii="Times New Roman" w:hAnsi="Times New Roman"/>
          <w:sz w:val="28"/>
          <w:szCs w:val="28"/>
        </w:rPr>
        <w:t xml:space="preserve">Настоящее решение опубликовать в газете «Куюргаза», на официальном </w:t>
      </w:r>
      <w:bookmarkStart w:id="0" w:name="_GoBack"/>
      <w:bookmarkEnd w:id="0"/>
      <w:r w:rsidRPr="004928D7">
        <w:rPr>
          <w:rStyle w:val="BodyTextChar"/>
          <w:rFonts w:ascii="Times New Roman" w:hAnsi="Times New Roman"/>
          <w:sz w:val="28"/>
          <w:szCs w:val="28"/>
        </w:rPr>
        <w:t>сайте сельского поселения и обнародовать в здании администрации сельского поселения не позднее 30 ноября 2019 года.</w:t>
      </w:r>
    </w:p>
    <w:p w:rsidR="003C5B4D" w:rsidRPr="004928D7" w:rsidRDefault="003C5B4D" w:rsidP="00EB7FC4">
      <w:pPr>
        <w:pStyle w:val="ListParagraph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C5B4D" w:rsidRPr="004928D7" w:rsidRDefault="003C5B4D" w:rsidP="00F80604">
      <w:pPr>
        <w:pStyle w:val="ListParagraph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3C5B4D" w:rsidRPr="004928D7" w:rsidRDefault="003C5B4D" w:rsidP="00F80604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4928D7">
        <w:rPr>
          <w:rFonts w:ascii="Times New Roman" w:hAnsi="Times New Roman"/>
          <w:b/>
          <w:sz w:val="28"/>
          <w:szCs w:val="28"/>
        </w:rPr>
        <w:t xml:space="preserve">Глава сельского поселения </w:t>
      </w:r>
      <w:r w:rsidRPr="004928D7">
        <w:rPr>
          <w:rFonts w:ascii="Times New Roman" w:hAnsi="Times New Roman"/>
          <w:b/>
          <w:sz w:val="28"/>
          <w:szCs w:val="28"/>
        </w:rPr>
        <w:tab/>
      </w:r>
      <w:r w:rsidRPr="004928D7">
        <w:rPr>
          <w:rFonts w:ascii="Times New Roman" w:hAnsi="Times New Roman"/>
          <w:b/>
          <w:sz w:val="28"/>
          <w:szCs w:val="28"/>
        </w:rPr>
        <w:tab/>
      </w:r>
      <w:r w:rsidRPr="004928D7">
        <w:rPr>
          <w:rFonts w:ascii="Times New Roman" w:hAnsi="Times New Roman"/>
          <w:b/>
          <w:sz w:val="28"/>
          <w:szCs w:val="28"/>
        </w:rPr>
        <w:tab/>
      </w:r>
      <w:r w:rsidRPr="004928D7">
        <w:rPr>
          <w:rFonts w:ascii="Times New Roman" w:hAnsi="Times New Roman"/>
          <w:b/>
          <w:sz w:val="28"/>
          <w:szCs w:val="28"/>
        </w:rPr>
        <w:tab/>
      </w:r>
      <w:r w:rsidRPr="004928D7">
        <w:rPr>
          <w:rFonts w:ascii="Times New Roman" w:hAnsi="Times New Roman"/>
          <w:b/>
          <w:sz w:val="28"/>
          <w:szCs w:val="28"/>
        </w:rPr>
        <w:tab/>
        <w:t>В.А.Галактионов</w:t>
      </w:r>
    </w:p>
    <w:p w:rsidR="003C5B4D" w:rsidRPr="004928D7" w:rsidRDefault="003C5B4D" w:rsidP="00F8060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928D7">
        <w:rPr>
          <w:rFonts w:ascii="Times New Roman" w:hAnsi="Times New Roman"/>
          <w:sz w:val="28"/>
          <w:szCs w:val="28"/>
        </w:rPr>
        <w:t xml:space="preserve"> </w:t>
      </w:r>
    </w:p>
    <w:p w:rsidR="003C5B4D" w:rsidRPr="004928D7" w:rsidRDefault="003C5B4D">
      <w:pPr>
        <w:rPr>
          <w:rFonts w:ascii="Times New Roman" w:hAnsi="Times New Roman"/>
          <w:sz w:val="28"/>
          <w:szCs w:val="28"/>
        </w:rPr>
      </w:pPr>
    </w:p>
    <w:sectPr w:rsidR="003C5B4D" w:rsidRPr="004928D7" w:rsidSect="00B9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F67E9"/>
    <w:multiLevelType w:val="multilevel"/>
    <w:tmpl w:val="376C794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241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9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42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cs="Times New Roman" w:hint="default"/>
      </w:rPr>
    </w:lvl>
  </w:abstractNum>
  <w:abstractNum w:abstractNumId="1">
    <w:nsid w:val="7FB76FDE"/>
    <w:multiLevelType w:val="multilevel"/>
    <w:tmpl w:val="EEE8BB6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9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0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0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6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88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48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728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DF8"/>
    <w:rsid w:val="00001675"/>
    <w:rsid w:val="000044C3"/>
    <w:rsid w:val="00004B77"/>
    <w:rsid w:val="000169A0"/>
    <w:rsid w:val="00016ACE"/>
    <w:rsid w:val="00024E1D"/>
    <w:rsid w:val="00030ADB"/>
    <w:rsid w:val="000337CE"/>
    <w:rsid w:val="00033910"/>
    <w:rsid w:val="00034642"/>
    <w:rsid w:val="000359C4"/>
    <w:rsid w:val="00040FBE"/>
    <w:rsid w:val="000414CD"/>
    <w:rsid w:val="0004301B"/>
    <w:rsid w:val="000433A3"/>
    <w:rsid w:val="00046E9E"/>
    <w:rsid w:val="00047906"/>
    <w:rsid w:val="0005008C"/>
    <w:rsid w:val="000643E2"/>
    <w:rsid w:val="00077458"/>
    <w:rsid w:val="000A0D65"/>
    <w:rsid w:val="000A1C30"/>
    <w:rsid w:val="000A491E"/>
    <w:rsid w:val="000A7985"/>
    <w:rsid w:val="000B0BF3"/>
    <w:rsid w:val="000C1447"/>
    <w:rsid w:val="000D0AD5"/>
    <w:rsid w:val="000D1E56"/>
    <w:rsid w:val="000E5849"/>
    <w:rsid w:val="001139B8"/>
    <w:rsid w:val="001241A4"/>
    <w:rsid w:val="0012512C"/>
    <w:rsid w:val="00127941"/>
    <w:rsid w:val="001424B1"/>
    <w:rsid w:val="00147F46"/>
    <w:rsid w:val="00157364"/>
    <w:rsid w:val="001711D6"/>
    <w:rsid w:val="00172627"/>
    <w:rsid w:val="001731A0"/>
    <w:rsid w:val="00180364"/>
    <w:rsid w:val="00190855"/>
    <w:rsid w:val="00190C3F"/>
    <w:rsid w:val="00192B6E"/>
    <w:rsid w:val="001A0884"/>
    <w:rsid w:val="001A536D"/>
    <w:rsid w:val="001B5811"/>
    <w:rsid w:val="001B71A0"/>
    <w:rsid w:val="001C396F"/>
    <w:rsid w:val="001C7ABC"/>
    <w:rsid w:val="001D3110"/>
    <w:rsid w:val="001E5B39"/>
    <w:rsid w:val="001E5EAC"/>
    <w:rsid w:val="001F30DF"/>
    <w:rsid w:val="002019EE"/>
    <w:rsid w:val="00220C62"/>
    <w:rsid w:val="002344DE"/>
    <w:rsid w:val="00252A15"/>
    <w:rsid w:val="002767E7"/>
    <w:rsid w:val="00276C9D"/>
    <w:rsid w:val="002810B5"/>
    <w:rsid w:val="00292F61"/>
    <w:rsid w:val="002A499B"/>
    <w:rsid w:val="002A7142"/>
    <w:rsid w:val="002B241B"/>
    <w:rsid w:val="002C575D"/>
    <w:rsid w:val="002D4262"/>
    <w:rsid w:val="002E187E"/>
    <w:rsid w:val="002E4869"/>
    <w:rsid w:val="002E7E9A"/>
    <w:rsid w:val="002F4F30"/>
    <w:rsid w:val="002F7F63"/>
    <w:rsid w:val="003007C0"/>
    <w:rsid w:val="00303B8F"/>
    <w:rsid w:val="0030695F"/>
    <w:rsid w:val="00320B4F"/>
    <w:rsid w:val="003446D6"/>
    <w:rsid w:val="00345B3C"/>
    <w:rsid w:val="00351588"/>
    <w:rsid w:val="00355A3E"/>
    <w:rsid w:val="00356E9B"/>
    <w:rsid w:val="00383DB7"/>
    <w:rsid w:val="003A450B"/>
    <w:rsid w:val="003B4F1C"/>
    <w:rsid w:val="003C01D2"/>
    <w:rsid w:val="003C5B4D"/>
    <w:rsid w:val="003C7D91"/>
    <w:rsid w:val="003D1FD0"/>
    <w:rsid w:val="003D39BC"/>
    <w:rsid w:val="003D4FB3"/>
    <w:rsid w:val="003D68BC"/>
    <w:rsid w:val="003E0449"/>
    <w:rsid w:val="003E651A"/>
    <w:rsid w:val="003F1ED8"/>
    <w:rsid w:val="004220CC"/>
    <w:rsid w:val="0042547B"/>
    <w:rsid w:val="00445F34"/>
    <w:rsid w:val="00450E6A"/>
    <w:rsid w:val="0045665E"/>
    <w:rsid w:val="004624BC"/>
    <w:rsid w:val="004647C7"/>
    <w:rsid w:val="00472507"/>
    <w:rsid w:val="00474746"/>
    <w:rsid w:val="00482846"/>
    <w:rsid w:val="00483F12"/>
    <w:rsid w:val="004876BC"/>
    <w:rsid w:val="004928D7"/>
    <w:rsid w:val="00496588"/>
    <w:rsid w:val="004C65C0"/>
    <w:rsid w:val="004C7BA8"/>
    <w:rsid w:val="004D2EE5"/>
    <w:rsid w:val="004E01E0"/>
    <w:rsid w:val="004F7C61"/>
    <w:rsid w:val="005026E9"/>
    <w:rsid w:val="00511236"/>
    <w:rsid w:val="005149B9"/>
    <w:rsid w:val="00520679"/>
    <w:rsid w:val="005222B3"/>
    <w:rsid w:val="0053024F"/>
    <w:rsid w:val="005364B9"/>
    <w:rsid w:val="00541BF2"/>
    <w:rsid w:val="00552E48"/>
    <w:rsid w:val="0056192C"/>
    <w:rsid w:val="00564B63"/>
    <w:rsid w:val="00565952"/>
    <w:rsid w:val="00565953"/>
    <w:rsid w:val="00574FAD"/>
    <w:rsid w:val="00575F23"/>
    <w:rsid w:val="005A5D57"/>
    <w:rsid w:val="005C2CA3"/>
    <w:rsid w:val="005D6D2C"/>
    <w:rsid w:val="005E1AD0"/>
    <w:rsid w:val="005E48AE"/>
    <w:rsid w:val="005F7F47"/>
    <w:rsid w:val="006015B2"/>
    <w:rsid w:val="00601A0A"/>
    <w:rsid w:val="00601FD6"/>
    <w:rsid w:val="00605DD6"/>
    <w:rsid w:val="00610EB7"/>
    <w:rsid w:val="00612BB6"/>
    <w:rsid w:val="00613686"/>
    <w:rsid w:val="00613FE6"/>
    <w:rsid w:val="00630DD1"/>
    <w:rsid w:val="00660D4B"/>
    <w:rsid w:val="00665739"/>
    <w:rsid w:val="00666D40"/>
    <w:rsid w:val="00675F03"/>
    <w:rsid w:val="006A7404"/>
    <w:rsid w:val="006B2A5B"/>
    <w:rsid w:val="006C31DB"/>
    <w:rsid w:val="006C6EC1"/>
    <w:rsid w:val="006D1453"/>
    <w:rsid w:val="006D45C2"/>
    <w:rsid w:val="006E0A46"/>
    <w:rsid w:val="006E206A"/>
    <w:rsid w:val="006F58D5"/>
    <w:rsid w:val="00700D51"/>
    <w:rsid w:val="00702382"/>
    <w:rsid w:val="007058EC"/>
    <w:rsid w:val="00706223"/>
    <w:rsid w:val="007143BA"/>
    <w:rsid w:val="00715CE2"/>
    <w:rsid w:val="00724E7E"/>
    <w:rsid w:val="00725BC2"/>
    <w:rsid w:val="00731F8D"/>
    <w:rsid w:val="00742A46"/>
    <w:rsid w:val="00742F3C"/>
    <w:rsid w:val="007525BF"/>
    <w:rsid w:val="007578E5"/>
    <w:rsid w:val="007806DD"/>
    <w:rsid w:val="007942EC"/>
    <w:rsid w:val="007A1F61"/>
    <w:rsid w:val="007A6926"/>
    <w:rsid w:val="007B217E"/>
    <w:rsid w:val="007B7348"/>
    <w:rsid w:val="007E0D3C"/>
    <w:rsid w:val="007E1667"/>
    <w:rsid w:val="007E7D9B"/>
    <w:rsid w:val="007F0913"/>
    <w:rsid w:val="007F3F5C"/>
    <w:rsid w:val="008014F7"/>
    <w:rsid w:val="00801C32"/>
    <w:rsid w:val="00812304"/>
    <w:rsid w:val="008152CC"/>
    <w:rsid w:val="00831B9C"/>
    <w:rsid w:val="0083272C"/>
    <w:rsid w:val="00835710"/>
    <w:rsid w:val="008506B5"/>
    <w:rsid w:val="00850D36"/>
    <w:rsid w:val="00852C2A"/>
    <w:rsid w:val="00861C86"/>
    <w:rsid w:val="008754CF"/>
    <w:rsid w:val="00881AD5"/>
    <w:rsid w:val="00890314"/>
    <w:rsid w:val="008942FA"/>
    <w:rsid w:val="008A4A09"/>
    <w:rsid w:val="008D483C"/>
    <w:rsid w:val="008D56C1"/>
    <w:rsid w:val="008E5F5F"/>
    <w:rsid w:val="008E6474"/>
    <w:rsid w:val="008E6A46"/>
    <w:rsid w:val="008F0BE0"/>
    <w:rsid w:val="008F1B8A"/>
    <w:rsid w:val="008F2839"/>
    <w:rsid w:val="0090069A"/>
    <w:rsid w:val="00906687"/>
    <w:rsid w:val="00907B3E"/>
    <w:rsid w:val="00914BFC"/>
    <w:rsid w:val="009347E8"/>
    <w:rsid w:val="00937232"/>
    <w:rsid w:val="00942297"/>
    <w:rsid w:val="00942830"/>
    <w:rsid w:val="009513E9"/>
    <w:rsid w:val="009710FE"/>
    <w:rsid w:val="0097366C"/>
    <w:rsid w:val="00973F99"/>
    <w:rsid w:val="00974359"/>
    <w:rsid w:val="00996827"/>
    <w:rsid w:val="009B2FC6"/>
    <w:rsid w:val="009C1C2C"/>
    <w:rsid w:val="009D0453"/>
    <w:rsid w:val="009D2B47"/>
    <w:rsid w:val="009D30DF"/>
    <w:rsid w:val="009D47A5"/>
    <w:rsid w:val="009D6CA9"/>
    <w:rsid w:val="009D7131"/>
    <w:rsid w:val="009E1D0C"/>
    <w:rsid w:val="009E7BBB"/>
    <w:rsid w:val="009F182E"/>
    <w:rsid w:val="009F4F28"/>
    <w:rsid w:val="00A03924"/>
    <w:rsid w:val="00A144BE"/>
    <w:rsid w:val="00A16C4B"/>
    <w:rsid w:val="00A218A1"/>
    <w:rsid w:val="00A255F1"/>
    <w:rsid w:val="00A412B0"/>
    <w:rsid w:val="00A41EFB"/>
    <w:rsid w:val="00A42616"/>
    <w:rsid w:val="00A51F18"/>
    <w:rsid w:val="00A52B46"/>
    <w:rsid w:val="00A551CD"/>
    <w:rsid w:val="00A67D2C"/>
    <w:rsid w:val="00A737B1"/>
    <w:rsid w:val="00A802A7"/>
    <w:rsid w:val="00A80662"/>
    <w:rsid w:val="00A84449"/>
    <w:rsid w:val="00A9698B"/>
    <w:rsid w:val="00AA0BEB"/>
    <w:rsid w:val="00AA1DF8"/>
    <w:rsid w:val="00AA351B"/>
    <w:rsid w:val="00AB0881"/>
    <w:rsid w:val="00AB6591"/>
    <w:rsid w:val="00AB7140"/>
    <w:rsid w:val="00AD741C"/>
    <w:rsid w:val="00AE6066"/>
    <w:rsid w:val="00AF1D1A"/>
    <w:rsid w:val="00AF62B5"/>
    <w:rsid w:val="00B03BA4"/>
    <w:rsid w:val="00B06034"/>
    <w:rsid w:val="00B118BE"/>
    <w:rsid w:val="00B127FC"/>
    <w:rsid w:val="00B23C03"/>
    <w:rsid w:val="00B319F8"/>
    <w:rsid w:val="00B32A11"/>
    <w:rsid w:val="00B365C2"/>
    <w:rsid w:val="00B43EB9"/>
    <w:rsid w:val="00B60E70"/>
    <w:rsid w:val="00B74B5E"/>
    <w:rsid w:val="00B92510"/>
    <w:rsid w:val="00B95E84"/>
    <w:rsid w:val="00BA4C10"/>
    <w:rsid w:val="00BA61B1"/>
    <w:rsid w:val="00BB6DC1"/>
    <w:rsid w:val="00BC4C90"/>
    <w:rsid w:val="00BC77E9"/>
    <w:rsid w:val="00BD1B35"/>
    <w:rsid w:val="00BD3114"/>
    <w:rsid w:val="00BE674F"/>
    <w:rsid w:val="00BF25C8"/>
    <w:rsid w:val="00C0234E"/>
    <w:rsid w:val="00C15B4F"/>
    <w:rsid w:val="00C22858"/>
    <w:rsid w:val="00C25577"/>
    <w:rsid w:val="00C337A6"/>
    <w:rsid w:val="00C46BA0"/>
    <w:rsid w:val="00C57754"/>
    <w:rsid w:val="00C6317C"/>
    <w:rsid w:val="00C673EF"/>
    <w:rsid w:val="00C77139"/>
    <w:rsid w:val="00C77EBD"/>
    <w:rsid w:val="00C900A5"/>
    <w:rsid w:val="00C94FB1"/>
    <w:rsid w:val="00CA3A0C"/>
    <w:rsid w:val="00CA5C7A"/>
    <w:rsid w:val="00CB256D"/>
    <w:rsid w:val="00CB3569"/>
    <w:rsid w:val="00CB5127"/>
    <w:rsid w:val="00CC6A24"/>
    <w:rsid w:val="00CD3669"/>
    <w:rsid w:val="00CD38D9"/>
    <w:rsid w:val="00CE1D8B"/>
    <w:rsid w:val="00CF075A"/>
    <w:rsid w:val="00CF1508"/>
    <w:rsid w:val="00D03092"/>
    <w:rsid w:val="00D44625"/>
    <w:rsid w:val="00D55C97"/>
    <w:rsid w:val="00D61504"/>
    <w:rsid w:val="00D9489C"/>
    <w:rsid w:val="00D95DE5"/>
    <w:rsid w:val="00DA0490"/>
    <w:rsid w:val="00DB5090"/>
    <w:rsid w:val="00DB6623"/>
    <w:rsid w:val="00DC3E3C"/>
    <w:rsid w:val="00DC5E03"/>
    <w:rsid w:val="00DC67AC"/>
    <w:rsid w:val="00DD2BDE"/>
    <w:rsid w:val="00DD36D6"/>
    <w:rsid w:val="00DE39BF"/>
    <w:rsid w:val="00DE42D6"/>
    <w:rsid w:val="00DF1C82"/>
    <w:rsid w:val="00E02C38"/>
    <w:rsid w:val="00E066C3"/>
    <w:rsid w:val="00E07266"/>
    <w:rsid w:val="00E2435F"/>
    <w:rsid w:val="00E34EF2"/>
    <w:rsid w:val="00E43178"/>
    <w:rsid w:val="00E434DC"/>
    <w:rsid w:val="00E43859"/>
    <w:rsid w:val="00E44EAE"/>
    <w:rsid w:val="00E641F8"/>
    <w:rsid w:val="00E731CF"/>
    <w:rsid w:val="00E73AE1"/>
    <w:rsid w:val="00E76A34"/>
    <w:rsid w:val="00E82534"/>
    <w:rsid w:val="00E8261C"/>
    <w:rsid w:val="00E84B03"/>
    <w:rsid w:val="00E875DE"/>
    <w:rsid w:val="00E90D9D"/>
    <w:rsid w:val="00E93D19"/>
    <w:rsid w:val="00EB1D69"/>
    <w:rsid w:val="00EB7FC4"/>
    <w:rsid w:val="00ED118C"/>
    <w:rsid w:val="00EE0320"/>
    <w:rsid w:val="00F0275C"/>
    <w:rsid w:val="00F06486"/>
    <w:rsid w:val="00F07F88"/>
    <w:rsid w:val="00F30D80"/>
    <w:rsid w:val="00F56FE9"/>
    <w:rsid w:val="00F66A93"/>
    <w:rsid w:val="00F6712C"/>
    <w:rsid w:val="00F80604"/>
    <w:rsid w:val="00F8768A"/>
    <w:rsid w:val="00F91892"/>
    <w:rsid w:val="00F948D2"/>
    <w:rsid w:val="00F97ACA"/>
    <w:rsid w:val="00FA3430"/>
    <w:rsid w:val="00FC0566"/>
    <w:rsid w:val="00FD5BF3"/>
    <w:rsid w:val="00FE128B"/>
    <w:rsid w:val="00FE5510"/>
    <w:rsid w:val="00FF2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953"/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0FBE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40FBE"/>
    <w:rPr>
      <w:rFonts w:cs="Times New Roman"/>
      <w:spacing w:val="1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040FBE"/>
    <w:pPr>
      <w:widowControl w:val="0"/>
      <w:shd w:val="clear" w:color="auto" w:fill="FFFFFF"/>
      <w:spacing w:after="240" w:line="370" w:lineRule="exact"/>
      <w:jc w:val="right"/>
    </w:pPr>
    <w:rPr>
      <w:rFonts w:ascii="Times New Roman" w:hAnsi="Times New Roman"/>
      <w:spacing w:val="1"/>
      <w:sz w:val="16"/>
      <w:szCs w:val="16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266722"/>
    <w:rPr>
      <w:rFonts w:ascii="Calibri" w:hAnsi="Calibri"/>
      <w:lang w:eastAsia="en-US"/>
    </w:rPr>
  </w:style>
  <w:style w:type="character" w:customStyle="1" w:styleId="a">
    <w:name w:val="Основной текст Знак"/>
    <w:basedOn w:val="DefaultParagraphFont"/>
    <w:uiPriority w:val="99"/>
    <w:semiHidden/>
    <w:rsid w:val="00040FBE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379</Words>
  <Characters>2165</Characters>
  <Application>Microsoft Office Outlook</Application>
  <DocSecurity>0</DocSecurity>
  <Lines>0</Lines>
  <Paragraphs>0</Paragraphs>
  <ScaleCrop>false</ScaleCrop>
  <Company>FU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</dc:title>
  <dc:subject/>
  <dc:creator>Olya</dc:creator>
  <cp:keywords/>
  <dc:description/>
  <cp:lastModifiedBy>Ленинский</cp:lastModifiedBy>
  <cp:revision>2</cp:revision>
  <cp:lastPrinted>2019-11-08T04:04:00Z</cp:lastPrinted>
  <dcterms:created xsi:type="dcterms:W3CDTF">2019-11-27T07:19:00Z</dcterms:created>
  <dcterms:modified xsi:type="dcterms:W3CDTF">2019-11-27T07:19:00Z</dcterms:modified>
</cp:coreProperties>
</file>