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5" w:rsidRPr="001633E9" w:rsidRDefault="008054F5" w:rsidP="001633E9">
      <w:pPr>
        <w:framePr w:wrap="none" w:vAnchor="page" w:hAnchor="page" w:x="8329" w:y="10902"/>
        <w:widowControl w:val="0"/>
        <w:spacing w:after="0" w:line="220" w:lineRule="exact"/>
        <w:rPr>
          <w:rFonts w:ascii="Times New Roman" w:hAnsi="Times New Roman"/>
          <w:color w:val="000000"/>
          <w:lang w:eastAsia="ru-RU"/>
        </w:rPr>
      </w:pPr>
    </w:p>
    <w:p w:rsidR="008054F5" w:rsidRPr="00613804" w:rsidRDefault="008054F5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П</w:t>
      </w:r>
      <w:r w:rsidRPr="00613804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 xml:space="preserve">риложение </w:t>
      </w:r>
      <w:r w:rsidRPr="00613804">
        <w:rPr>
          <w:rFonts w:ascii="Times New Roman" w:hAnsi="Times New Roman"/>
          <w:color w:val="000000"/>
          <w:spacing w:val="10"/>
          <w:sz w:val="19"/>
          <w:szCs w:val="19"/>
          <w:lang w:val="en-US"/>
        </w:rPr>
        <w:t>N</w:t>
      </w:r>
      <w:r w:rsidRPr="00613804">
        <w:rPr>
          <w:rFonts w:ascii="Times New Roman" w:hAnsi="Times New Roman"/>
          <w:color w:val="000000"/>
          <w:spacing w:val="10"/>
          <w:sz w:val="19"/>
          <w:szCs w:val="19"/>
        </w:rPr>
        <w:t xml:space="preserve"> </w:t>
      </w:r>
      <w:r w:rsidRPr="00613804">
        <w:rPr>
          <w:rFonts w:ascii="Times New Roman" w:hAnsi="Times New Roman"/>
          <w:color w:val="000000"/>
          <w:spacing w:val="10"/>
          <w:sz w:val="19"/>
          <w:szCs w:val="19"/>
          <w:lang w:val="en-US"/>
        </w:rPr>
        <w:t>I</w:t>
      </w:r>
    </w:p>
    <w:p w:rsidR="008054F5" w:rsidRPr="00613804" w:rsidRDefault="008054F5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613804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к Порядку составления и ведения кассового плана</w:t>
      </w:r>
    </w:p>
    <w:p w:rsidR="008054F5" w:rsidRPr="00613804" w:rsidRDefault="008054F5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613804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исполнения бюджета Сельского поселения</w:t>
      </w:r>
    </w:p>
    <w:p w:rsidR="008054F5" w:rsidRDefault="008054F5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t xml:space="preserve">             </w:t>
      </w:r>
    </w:p>
    <w:p w:rsidR="008054F5" w:rsidRPr="00613804" w:rsidRDefault="008054F5" w:rsidP="00613804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054F5" w:rsidRPr="00613804" w:rsidRDefault="008054F5" w:rsidP="00613804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054F5" w:rsidRPr="00613804" w:rsidRDefault="008054F5" w:rsidP="00613804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054F5" w:rsidRPr="00613804" w:rsidRDefault="008054F5" w:rsidP="00613804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054F5" w:rsidRPr="00613804" w:rsidRDefault="008054F5" w:rsidP="00613804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054F5" w:rsidRPr="00613804" w:rsidRDefault="008054F5" w:rsidP="00613804">
      <w:pPr>
        <w:framePr w:w="15422" w:h="672" w:hRule="exact" w:wrap="none" w:vAnchor="page" w:hAnchor="page" w:x="1051" w:y="1741"/>
        <w:widowControl w:val="0"/>
        <w:spacing w:after="0" w:line="170" w:lineRule="exact"/>
        <w:ind w:left="5280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>СВЕДЕНИЯ</w:t>
      </w: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>О ПОМЕСЯЧНОМ РАСПРЕДЕЛЕНИИ ПОСТУПЛЕНИЙ ДОХОДОВ В БЮДЖЕТ СЕЛЬСКОГО ПОСЕЛЕНИЯ НА 20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ГОД</w:t>
      </w: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</w:t>
      </w: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              </w:t>
      </w: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Pr="00613804" w:rsidRDefault="008054F5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</w:p>
    <w:p w:rsidR="008054F5" w:rsidRPr="00613804" w:rsidRDefault="008054F5" w:rsidP="00613804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054F5" w:rsidRPr="00613804" w:rsidRDefault="008054F5" w:rsidP="00613804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054F5" w:rsidRDefault="008054F5" w:rsidP="00613804">
      <w:pPr>
        <w:rPr>
          <w:rFonts w:ascii="Arial Unicode MS" w:eastAsia="Arial Unicode MS" w:hAnsi="Arial Unicode MS" w:cs="Arial Unicode MS"/>
          <w:sz w:val="18"/>
          <w:szCs w:val="18"/>
          <w:lang w:eastAsia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/>
        </w:rPr>
        <w:t xml:space="preserve">                                                              </w:t>
      </w:r>
      <w:r>
        <w:rPr>
          <w:rFonts w:ascii="Arial Unicode MS" w:eastAsia="Arial Unicode MS" w:hAnsi="Arial Unicode MS" w:cs="Arial Unicode MS" w:hint="eastAsia"/>
          <w:sz w:val="18"/>
          <w:szCs w:val="18"/>
          <w:lang w:eastAsia="ru-RU"/>
        </w:rPr>
        <w:t>№</w:t>
      </w:r>
    </w:p>
    <w:p w:rsidR="008054F5" w:rsidRPr="00613804" w:rsidRDefault="008054F5" w:rsidP="00613804">
      <w:pPr>
        <w:rPr>
          <w:rFonts w:ascii="Arial Unicode MS" w:eastAsia="Arial Unicode MS" w:hAnsi="Arial Unicode MS" w:cs="Arial Unicode MS"/>
          <w:sz w:val="18"/>
          <w:szCs w:val="18"/>
          <w:lang w:eastAsia="ru-RU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  <w:lang w:eastAsia="ru-RU"/>
        </w:rPr>
        <w:t>От</w:t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 xml:space="preserve"> «__» ______________________ 20__ г.</w:t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/>
        </w:rPr>
        <w:tab/>
      </w:r>
      <w:r w:rsidRPr="00403B8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96.75pt;height:114pt;visibility:visible">
            <v:imagedata r:id="rId5" o:title=""/>
          </v:shape>
        </w:pict>
      </w:r>
    </w:p>
    <w:p w:rsidR="008054F5" w:rsidRDefault="008054F5" w:rsidP="00613804">
      <w:pPr>
        <w:tabs>
          <w:tab w:val="left" w:pos="6285"/>
          <w:tab w:val="left" w:pos="11490"/>
        </w:tabs>
        <w:spacing w:after="0" w:line="240" w:lineRule="auto"/>
        <w:rPr>
          <w:rStyle w:val="a1"/>
          <w:rFonts w:eastAsia="Calibri"/>
        </w:rPr>
      </w:pPr>
      <w:r>
        <w:rPr>
          <w:rStyle w:val="a1"/>
          <w:rFonts w:eastAsia="Calibri"/>
        </w:rPr>
        <w:t>Главный администратор доходо</w:t>
      </w:r>
    </w:p>
    <w:p w:rsidR="008054F5" w:rsidRDefault="008054F5" w:rsidP="00613804">
      <w:pPr>
        <w:widowControl w:val="0"/>
        <w:spacing w:after="0" w:line="240" w:lineRule="auto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>Бюджета Сельского поселения по ППП|</w:t>
      </w:r>
    </w:p>
    <w:p w:rsidR="008054F5" w:rsidRDefault="008054F5" w:rsidP="00613804">
      <w:pPr>
        <w:tabs>
          <w:tab w:val="left" w:pos="6285"/>
          <w:tab w:val="left" w:pos="11490"/>
        </w:tabs>
        <w:spacing w:after="0" w:line="240" w:lineRule="auto"/>
        <w:rPr>
          <w:rStyle w:val="a1"/>
          <w:rFonts w:eastAsia="Calibri"/>
        </w:rPr>
      </w:pPr>
      <w:r>
        <w:rPr>
          <w:rStyle w:val="a1"/>
          <w:rFonts w:eastAsia="Calibri"/>
        </w:rPr>
        <w:t>(соответствующий СПЕЦИАЛИСТ)</w:t>
      </w:r>
    </w:p>
    <w:p w:rsidR="008054F5" w:rsidRDefault="008054F5" w:rsidP="00613804">
      <w:pPr>
        <w:tabs>
          <w:tab w:val="left" w:pos="6285"/>
          <w:tab w:val="left" w:pos="11490"/>
        </w:tabs>
        <w:spacing w:after="0" w:line="240" w:lineRule="auto"/>
        <w:rPr>
          <w:rStyle w:val="a1"/>
          <w:rFonts w:eastAsia="Calibri"/>
        </w:rPr>
      </w:pPr>
      <w:r>
        <w:rPr>
          <w:rStyle w:val="a1"/>
          <w:rFonts w:eastAsia="Calibri"/>
        </w:rPr>
        <w:t>Единица измерения: руб.</w:t>
      </w:r>
    </w:p>
    <w:tbl>
      <w:tblPr>
        <w:tblpPr w:leftFromText="180" w:rightFromText="180" w:vertAnchor="text" w:horzAnchor="margin" w:tblpY="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658"/>
        <w:gridCol w:w="826"/>
        <w:gridCol w:w="907"/>
        <w:gridCol w:w="533"/>
        <w:gridCol w:w="893"/>
        <w:gridCol w:w="898"/>
        <w:gridCol w:w="542"/>
        <w:gridCol w:w="806"/>
        <w:gridCol w:w="984"/>
        <w:gridCol w:w="720"/>
        <w:gridCol w:w="725"/>
        <w:gridCol w:w="989"/>
        <w:gridCol w:w="1051"/>
        <w:gridCol w:w="907"/>
        <w:gridCol w:w="634"/>
        <w:gridCol w:w="902"/>
        <w:gridCol w:w="686"/>
      </w:tblGrid>
      <w:tr w:rsidR="008054F5" w:rsidRPr="00556B38" w:rsidTr="00613804">
        <w:trPr>
          <w:trHeight w:hRule="exact" w:val="94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Код</w:t>
            </w:r>
          </w:p>
          <w:p w:rsidR="008054F5" w:rsidRPr="00613804" w:rsidRDefault="008054F5" w:rsidP="00613804">
            <w:pPr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мар</w:t>
            </w:r>
          </w:p>
          <w:p w:rsidR="008054F5" w:rsidRPr="00613804" w:rsidRDefault="008054F5" w:rsidP="00613804">
            <w:pPr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1</w:t>
            </w:r>
          </w:p>
          <w:p w:rsidR="008054F5" w:rsidRPr="00613804" w:rsidRDefault="008054F5" w:rsidP="00613804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квартал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апрель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pacing w:val="20"/>
                <w:sz w:val="12"/>
                <w:szCs w:val="12"/>
                <w:lang w:eastAsia="ru-RU"/>
              </w:rPr>
              <w:t>НЮНЬ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1</w:t>
            </w:r>
          </w:p>
          <w:p w:rsidR="008054F5" w:rsidRPr="00613804" w:rsidRDefault="008054F5" w:rsidP="00613804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полугоди 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июль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9</w:t>
            </w:r>
          </w:p>
          <w:p w:rsidR="008054F5" w:rsidRPr="00613804" w:rsidRDefault="008054F5" w:rsidP="00613804">
            <w:pPr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ноябр</w:t>
            </w:r>
          </w:p>
          <w:p w:rsidR="008054F5" w:rsidRPr="00613804" w:rsidRDefault="008054F5" w:rsidP="00613804">
            <w:pPr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год</w:t>
            </w:r>
          </w:p>
        </w:tc>
      </w:tr>
      <w:tr w:rsidR="008054F5" w:rsidRPr="00556B38" w:rsidTr="00613804">
        <w:trPr>
          <w:trHeight w:hRule="exact" w:val="288"/>
        </w:trPr>
        <w:tc>
          <w:tcPr>
            <w:tcW w:w="1742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58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1 )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06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19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19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8054F5" w:rsidRPr="00556B38" w:rsidTr="00613804">
        <w:trPr>
          <w:trHeight w:hRule="exact" w:val="293"/>
        </w:trPr>
        <w:tc>
          <w:tcPr>
            <w:tcW w:w="1742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58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613804">
        <w:trPr>
          <w:trHeight w:hRule="exact" w:val="317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804">
              <w:rPr>
                <w:rFonts w:ascii="Times New Roman" w:hAnsi="Times New Roman"/>
                <w:color w:val="000000"/>
                <w:spacing w:val="3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054F5" w:rsidRPr="00613804" w:rsidRDefault="008054F5" w:rsidP="00613804">
            <w:pPr>
              <w:widowControl w:val="0"/>
              <w:spacing w:after="0" w:line="36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613804" w:rsidRDefault="008054F5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54F5" w:rsidRPr="00613804" w:rsidRDefault="008054F5" w:rsidP="00613804">
      <w:pPr>
        <w:tabs>
          <w:tab w:val="left" w:pos="6285"/>
          <w:tab w:val="left" w:pos="11490"/>
        </w:tabs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/>
        </w:rPr>
        <w:tab/>
      </w:r>
    </w:p>
    <w:p w:rsidR="008054F5" w:rsidRPr="00613804" w:rsidRDefault="008054F5" w:rsidP="00613804">
      <w:pPr>
        <w:framePr w:w="15422" w:h="1451" w:hRule="exact" w:wrap="none" w:vAnchor="page" w:hAnchor="page" w:x="1086" w:y="7591"/>
        <w:widowControl w:val="0"/>
        <w:tabs>
          <w:tab w:val="left" w:pos="2227"/>
          <w:tab w:val="left" w:leader="underscore" w:pos="3586"/>
          <w:tab w:val="left" w:leader="underscore" w:pos="6538"/>
        </w:tabs>
        <w:spacing w:after="10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>Руководитель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  <w:bookmarkStart w:id="0" w:name="_GoBack"/>
      <w:bookmarkEnd w:id="0"/>
    </w:p>
    <w:p w:rsidR="008054F5" w:rsidRPr="00613804" w:rsidRDefault="008054F5" w:rsidP="00613804">
      <w:pPr>
        <w:framePr w:w="15422" w:h="1451" w:hRule="exact" w:wrap="none" w:vAnchor="page" w:hAnchor="page" w:x="1086" w:y="7591"/>
        <w:widowControl w:val="0"/>
        <w:tabs>
          <w:tab w:val="left" w:pos="2508"/>
          <w:tab w:val="left" w:pos="4080"/>
        </w:tabs>
        <w:spacing w:after="171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>(Начальник отдела)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(подпись)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(расшифровка подписи)</w:t>
      </w:r>
    </w:p>
    <w:p w:rsidR="008054F5" w:rsidRPr="00613804" w:rsidRDefault="008054F5" w:rsidP="00613804">
      <w:pPr>
        <w:framePr w:w="15422" w:h="1451" w:hRule="exact" w:wrap="none" w:vAnchor="page" w:hAnchor="page" w:x="1086" w:y="7591"/>
        <w:widowControl w:val="0"/>
        <w:tabs>
          <w:tab w:val="left" w:pos="1709"/>
          <w:tab w:val="left" w:leader="underscore" w:pos="3106"/>
          <w:tab w:val="left" w:leader="underscore" w:pos="4402"/>
          <w:tab w:val="left" w:leader="underscore" w:pos="6890"/>
          <w:tab w:val="left" w:leader="underscore" w:pos="8040"/>
        </w:tabs>
        <w:spacing w:after="5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>Исполнитель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</w:p>
    <w:p w:rsidR="008054F5" w:rsidRPr="00613804" w:rsidRDefault="008054F5" w:rsidP="00613804">
      <w:pPr>
        <w:framePr w:w="15422" w:h="1451" w:hRule="exact" w:wrap="none" w:vAnchor="page" w:hAnchor="page" w:x="1086" w:y="7591"/>
        <w:widowControl w:val="0"/>
        <w:tabs>
          <w:tab w:val="left" w:pos="3586"/>
        </w:tabs>
        <w:spacing w:after="185" w:line="170" w:lineRule="exact"/>
        <w:ind w:left="192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>(должность)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(подпись) (расшифровка подписи) (телефон)</w:t>
      </w:r>
    </w:p>
    <w:p w:rsidR="008054F5" w:rsidRDefault="008054F5" w:rsidP="00613804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>"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"</w:t>
      </w:r>
      <w:r w:rsidRPr="00613804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20 г.</w:t>
      </w:r>
    </w:p>
    <w:p w:rsidR="008054F5" w:rsidRPr="00613804" w:rsidRDefault="008054F5" w:rsidP="00613804">
      <w:pPr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8054F5" w:rsidRPr="0061380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54F5" w:rsidRPr="001633E9" w:rsidRDefault="008054F5" w:rsidP="001633E9">
      <w:pPr>
        <w:framePr w:wrap="none" w:vAnchor="page" w:hAnchor="page" w:x="1159" w:y="1386"/>
        <w:widowControl w:val="0"/>
        <w:spacing w:after="0" w:line="170" w:lineRule="exact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ПРОГНОЗ КАССОВЫХ ВЫПЛАТ ПО РАСХОДАМ БЮДЖЕТА СЕЛЬСКОГО ПОСЕЛЕНИЯ </w:t>
      </w:r>
      <w:r w:rsidRPr="001633E9">
        <w:rPr>
          <w:rFonts w:ascii="Courier New" w:hAnsi="Courier New" w:cs="Courier New"/>
          <w:color w:val="000000"/>
          <w:sz w:val="17"/>
          <w:szCs w:val="17"/>
          <w:lang w:val="en-US"/>
        </w:rPr>
        <w:t>N</w:t>
      </w:r>
    </w:p>
    <w:p w:rsidR="008054F5" w:rsidRPr="001633E9" w:rsidRDefault="008054F5" w:rsidP="001633E9">
      <w:pPr>
        <w:framePr w:w="15341" w:h="1081" w:hRule="exact" w:wrap="none" w:vAnchor="page" w:hAnchor="page" w:x="1174" w:y="3624"/>
        <w:widowControl w:val="0"/>
        <w:tabs>
          <w:tab w:val="left" w:pos="1958"/>
        </w:tabs>
        <w:spacing w:after="153" w:line="211" w:lineRule="exact"/>
        <w:ind w:right="9177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Главный распорядитель средств бюджета Сельского поселения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br/>
        <w:t>ПППI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|</w:t>
      </w:r>
    </w:p>
    <w:p w:rsidR="008054F5" w:rsidRPr="001633E9" w:rsidRDefault="008054F5" w:rsidP="001633E9">
      <w:pPr>
        <w:framePr w:w="15341" w:h="1081" w:hRule="exact" w:wrap="none" w:vAnchor="page" w:hAnchor="page" w:x="1174" w:y="3624"/>
        <w:widowControl w:val="0"/>
        <w:tabs>
          <w:tab w:val="left" w:pos="3571"/>
        </w:tabs>
        <w:spacing w:after="0" w:line="170" w:lineRule="exact"/>
        <w:ind w:right="9177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(соответствующий специалист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)</w:t>
      </w:r>
    </w:p>
    <w:p w:rsidR="008054F5" w:rsidRPr="001633E9" w:rsidRDefault="008054F5" w:rsidP="001633E9">
      <w:pPr>
        <w:framePr w:w="15341" w:h="1081" w:hRule="exact" w:wrap="none" w:vAnchor="page" w:hAnchor="page" w:x="1174" w:y="3624"/>
        <w:widowControl w:val="0"/>
        <w:spacing w:after="0" w:line="170" w:lineRule="exact"/>
        <w:ind w:right="9177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Единица измерения: руб.</w:t>
      </w:r>
    </w:p>
    <w:p w:rsidR="008054F5" w:rsidRPr="001633E9" w:rsidRDefault="008054F5" w:rsidP="001633E9">
      <w:pPr>
        <w:framePr w:wrap="none" w:vAnchor="page" w:hAnchor="page" w:x="10246" w:y="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  <w:r w:rsidRPr="00556B3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Рисунок 2" o:spid="_x0000_i1026" type="#_x0000_t75" alt="image4" style="width:324pt;height:228pt;visibility:visible">
            <v:imagedata r:id="rId6" o:title="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533"/>
        <w:gridCol w:w="806"/>
        <w:gridCol w:w="936"/>
        <w:gridCol w:w="686"/>
        <w:gridCol w:w="878"/>
        <w:gridCol w:w="816"/>
        <w:gridCol w:w="533"/>
        <w:gridCol w:w="667"/>
        <w:gridCol w:w="1099"/>
        <w:gridCol w:w="682"/>
        <w:gridCol w:w="778"/>
        <w:gridCol w:w="888"/>
        <w:gridCol w:w="1032"/>
        <w:gridCol w:w="902"/>
        <w:gridCol w:w="816"/>
        <w:gridCol w:w="898"/>
        <w:gridCol w:w="754"/>
      </w:tblGrid>
      <w:tr w:rsidR="008054F5" w:rsidRPr="00556B38" w:rsidTr="00213847">
        <w:trPr>
          <w:trHeight w:hRule="exact" w:val="7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показателя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Код</w:t>
            </w:r>
          </w:p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1</w:t>
            </w:r>
          </w:p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квартал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апрель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pacing w:val="20"/>
                <w:sz w:val="13"/>
                <w:szCs w:val="13"/>
                <w:lang w:eastAsia="ru-RU"/>
              </w:rPr>
              <w:t>май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pacing w:val="20"/>
                <w:sz w:val="13"/>
                <w:szCs w:val="13"/>
                <w:lang w:eastAsia="ru-RU"/>
              </w:rPr>
              <w:t>ИЮНЬ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1</w:t>
            </w:r>
          </w:p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июль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август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сентябр</w:t>
            </w:r>
          </w:p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before="60" w:after="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pacing w:val="20"/>
                <w:sz w:val="13"/>
                <w:szCs w:val="13"/>
                <w:lang w:eastAsia="ru-RU"/>
              </w:rPr>
              <w:t>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9</w:t>
            </w:r>
          </w:p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месяцев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pacing w:val="20"/>
                <w:sz w:val="13"/>
                <w:szCs w:val="13"/>
                <w:lang w:eastAsia="ru-RU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8054F5" w:rsidRPr="00556B38" w:rsidTr="00213847"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pacing w:val="2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8054F5" w:rsidRPr="00556B38" w:rsidTr="00213847">
        <w:trPr>
          <w:trHeight w:hRule="exact" w:val="2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30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54F5" w:rsidRPr="001633E9" w:rsidRDefault="008054F5" w:rsidP="001633E9">
      <w:pPr>
        <w:framePr w:w="15341" w:h="1446" w:hRule="exact" w:wrap="none" w:vAnchor="page" w:hAnchor="page" w:x="1174" w:y="7027"/>
        <w:widowControl w:val="0"/>
        <w:tabs>
          <w:tab w:val="left" w:pos="2232"/>
          <w:tab w:val="left" w:leader="underscore" w:pos="3571"/>
          <w:tab w:val="left" w:leader="underscore" w:pos="6912"/>
        </w:tabs>
        <w:spacing w:after="5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Руководитель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</w:p>
    <w:p w:rsidR="008054F5" w:rsidRPr="001633E9" w:rsidRDefault="008054F5" w:rsidP="001633E9">
      <w:pPr>
        <w:framePr w:w="15341" w:h="1446" w:hRule="exact" w:wrap="none" w:vAnchor="page" w:hAnchor="page" w:x="1174" w:y="7027"/>
        <w:widowControl w:val="0"/>
        <w:tabs>
          <w:tab w:val="left" w:pos="2568"/>
          <w:tab w:val="left" w:pos="4450"/>
        </w:tabs>
        <w:spacing w:after="176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(Начальник отдела)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(подпись)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(расшифровка подписи)</w:t>
      </w:r>
    </w:p>
    <w:p w:rsidR="008054F5" w:rsidRPr="001633E9" w:rsidRDefault="008054F5" w:rsidP="001633E9">
      <w:pPr>
        <w:framePr w:w="15341" w:h="1446" w:hRule="exact" w:wrap="none" w:vAnchor="page" w:hAnchor="page" w:x="1174" w:y="7027"/>
        <w:widowControl w:val="0"/>
        <w:tabs>
          <w:tab w:val="left" w:leader="underscore" w:pos="2995"/>
          <w:tab w:val="left" w:leader="underscore" w:pos="4450"/>
          <w:tab w:val="left" w:leader="underscore" w:pos="6912"/>
          <w:tab w:val="left" w:leader="underscore" w:pos="7915"/>
        </w:tabs>
        <w:spacing w:after="10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Исполнитель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</w:p>
    <w:p w:rsidR="008054F5" w:rsidRPr="001633E9" w:rsidRDefault="008054F5" w:rsidP="001633E9">
      <w:pPr>
        <w:framePr w:w="15341" w:h="1446" w:hRule="exact" w:wrap="none" w:vAnchor="page" w:hAnchor="page" w:x="1174" w:y="7027"/>
        <w:widowControl w:val="0"/>
        <w:tabs>
          <w:tab w:val="left" w:pos="3303"/>
        </w:tabs>
        <w:spacing w:after="180" w:line="170" w:lineRule="exact"/>
        <w:ind w:left="1700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(должность)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(подпись) (расшифровка подписи) (телефон)</w:t>
      </w:r>
    </w:p>
    <w:p w:rsidR="008054F5" w:rsidRPr="001633E9" w:rsidRDefault="008054F5" w:rsidP="001633E9">
      <w:pPr>
        <w:framePr w:w="15341" w:h="1446" w:hRule="exact" w:wrap="none" w:vAnchor="page" w:hAnchor="page" w:x="1174" w:y="7027"/>
        <w:widowControl w:val="0"/>
        <w:tabs>
          <w:tab w:val="left" w:pos="533"/>
          <w:tab w:val="left" w:pos="2995"/>
        </w:tabs>
        <w:spacing w:after="0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"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"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20 г.</w:t>
      </w:r>
    </w:p>
    <w:p w:rsidR="008054F5" w:rsidRPr="001633E9" w:rsidRDefault="008054F5" w:rsidP="001633E9">
      <w:pPr>
        <w:framePr w:wrap="none" w:vAnchor="page" w:hAnchor="page" w:x="8383" w:y="10615"/>
        <w:widowControl w:val="0"/>
        <w:spacing w:after="0" w:line="220" w:lineRule="exact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>6</w:t>
      </w:r>
    </w:p>
    <w:p w:rsidR="008054F5" w:rsidRPr="001633E9" w:rsidRDefault="008054F5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054F5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t xml:space="preserve">                     </w:t>
      </w:r>
    </w:p>
    <w:p w:rsidR="008054F5" w:rsidRPr="001633E9" w:rsidRDefault="008054F5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 xml:space="preserve">Приложение </w:t>
      </w:r>
      <w:r w:rsidRPr="001633E9">
        <w:rPr>
          <w:rFonts w:ascii="Times New Roman" w:hAnsi="Times New Roman"/>
          <w:color w:val="000000"/>
          <w:spacing w:val="10"/>
          <w:sz w:val="19"/>
          <w:szCs w:val="19"/>
          <w:lang w:val="en-US"/>
        </w:rPr>
        <w:t>N</w:t>
      </w:r>
      <w:r w:rsidRPr="001633E9">
        <w:rPr>
          <w:rFonts w:ascii="Times New Roman" w:hAnsi="Times New Roman"/>
          <w:color w:val="000000"/>
          <w:spacing w:val="10"/>
          <w:sz w:val="19"/>
          <w:szCs w:val="19"/>
        </w:rPr>
        <w:t xml:space="preserve"> </w:t>
      </w: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3</w:t>
      </w:r>
    </w:p>
    <w:p w:rsidR="008054F5" w:rsidRPr="001633E9" w:rsidRDefault="008054F5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к Порядку составления и ведения кассового плана исполнения</w:t>
      </w:r>
    </w:p>
    <w:p w:rsidR="008054F5" w:rsidRPr="001633E9" w:rsidRDefault="008054F5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бюджета Сельского поселения</w:t>
      </w:r>
    </w:p>
    <w:p w:rsidR="008054F5" w:rsidRPr="001633E9" w:rsidRDefault="008054F5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2120"/>
        <w:rPr>
          <w:rFonts w:ascii="Times New Roman" w:hAnsi="Times New Roman"/>
          <w:b/>
          <w:bCs/>
          <w:color w:val="000000"/>
          <w:sz w:val="12"/>
          <w:szCs w:val="12"/>
          <w:lang w:eastAsia="ru-RU"/>
        </w:rPr>
      </w:pPr>
      <w:r w:rsidRPr="001633E9">
        <w:rPr>
          <w:rFonts w:ascii="Times New Roman" w:hAnsi="Times New Roman"/>
          <w:b/>
          <w:bCs/>
          <w:color w:val="000000"/>
          <w:sz w:val="12"/>
          <w:szCs w:val="12"/>
          <w:lang w:eastAsia="ru-RU"/>
        </w:rPr>
        <w:t>ПРОГНОЗ КАССОВЫХ ПОСТУПЛЕНИЙ И КАССОВЫХ ВЫПЛАТ ПО ИСТОЧНИКАМ ФИНАНСИРОВАНИЯ ДЕФИЦИТА БЮДЖЕТА СЕЛЬСКОГО ПОСЕЛЕНИЯ</w:t>
      </w:r>
    </w:p>
    <w:p w:rsidR="008054F5" w:rsidRPr="001633E9" w:rsidRDefault="008054F5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7080"/>
        <w:rPr>
          <w:rFonts w:ascii="Times New Roman" w:hAnsi="Times New Roman"/>
          <w:b/>
          <w:bCs/>
          <w:color w:val="000000"/>
          <w:sz w:val="12"/>
          <w:szCs w:val="12"/>
          <w:lang w:eastAsia="ru-RU"/>
        </w:rPr>
      </w:pPr>
    </w:p>
    <w:p w:rsidR="008054F5" w:rsidRPr="001633E9" w:rsidRDefault="008054F5" w:rsidP="001633E9">
      <w:pPr>
        <w:framePr w:wrap="none" w:vAnchor="page" w:hAnchor="page" w:x="1218" w:y="2667"/>
        <w:widowControl w:val="0"/>
        <w:tabs>
          <w:tab w:val="left" w:leader="underscore" w:pos="4868"/>
          <w:tab w:val="left" w:leader="underscore" w:pos="5271"/>
          <w:tab w:val="left" w:leader="underscore" w:pos="7258"/>
          <w:tab w:val="left" w:leader="underscore" w:pos="7756"/>
          <w:tab w:val="left" w:pos="11166"/>
        </w:tabs>
        <w:spacing w:after="0" w:line="140" w:lineRule="exact"/>
        <w:ind w:left="4220"/>
        <w:jc w:val="both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от "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  <w:t xml:space="preserve">" 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  <w:t xml:space="preserve"> 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  <w:t xml:space="preserve"> 20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  <w:t xml:space="preserve"> г.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  <w:t>Дата</w:t>
      </w:r>
    </w:p>
    <w:p w:rsidR="008054F5" w:rsidRPr="001633E9" w:rsidRDefault="008054F5" w:rsidP="001633E9">
      <w:pPr>
        <w:framePr w:w="15341" w:h="206" w:hRule="exact" w:wrap="none" w:vAnchor="page" w:hAnchor="page" w:x="1218" w:y="3375"/>
        <w:widowControl w:val="0"/>
        <w:spacing w:after="0" w:line="178" w:lineRule="exact"/>
        <w:ind w:left="10980"/>
        <w:rPr>
          <w:rFonts w:ascii="Times New Roman" w:hAnsi="Times New Roman"/>
          <w:b/>
          <w:bCs/>
          <w:color w:val="000000"/>
          <w:sz w:val="12"/>
          <w:szCs w:val="12"/>
          <w:lang w:eastAsia="ru-RU"/>
        </w:rPr>
      </w:pPr>
      <w:r w:rsidRPr="001633E9">
        <w:rPr>
          <w:rFonts w:ascii="Times New Roman" w:hAnsi="Times New Roman"/>
          <w:b/>
          <w:bCs/>
          <w:color w:val="000000"/>
          <w:sz w:val="12"/>
          <w:szCs w:val="12"/>
          <w:lang w:eastAsia="ru-RU"/>
        </w:rPr>
        <w:t>по ППП</w:t>
      </w:r>
    </w:p>
    <w:p w:rsidR="008054F5" w:rsidRPr="001633E9" w:rsidRDefault="008054F5" w:rsidP="001633E9">
      <w:pPr>
        <w:framePr w:w="11573" w:h="570" w:hRule="exact" w:wrap="none" w:vAnchor="page" w:hAnchor="page" w:x="1218" w:y="3577"/>
        <w:widowControl w:val="0"/>
        <w:spacing w:after="0" w:line="178" w:lineRule="exact"/>
        <w:ind w:right="3560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Главный администратор источников финансирования дефицита бюджета Сельского поселения (специалисты)</w:t>
      </w:r>
    </w:p>
    <w:p w:rsidR="008054F5" w:rsidRPr="001633E9" w:rsidRDefault="008054F5" w:rsidP="001633E9">
      <w:pPr>
        <w:framePr w:w="11573" w:h="570" w:hRule="exact" w:wrap="none" w:vAnchor="page" w:hAnchor="page" w:x="1218" w:y="3577"/>
        <w:widowControl w:val="0"/>
        <w:tabs>
          <w:tab w:val="left" w:pos="10858"/>
        </w:tabs>
        <w:spacing w:after="0" w:line="178" w:lineRule="exact"/>
        <w:jc w:val="both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Единица измерения: руб.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  <w:t>по ОКЕИ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62"/>
        <w:gridCol w:w="451"/>
        <w:gridCol w:w="806"/>
        <w:gridCol w:w="830"/>
        <w:gridCol w:w="538"/>
        <w:gridCol w:w="1032"/>
        <w:gridCol w:w="802"/>
        <w:gridCol w:w="470"/>
        <w:gridCol w:w="686"/>
        <w:gridCol w:w="1090"/>
        <w:gridCol w:w="682"/>
        <w:gridCol w:w="763"/>
        <w:gridCol w:w="883"/>
        <w:gridCol w:w="874"/>
        <w:gridCol w:w="888"/>
        <w:gridCol w:w="725"/>
        <w:gridCol w:w="883"/>
        <w:gridCol w:w="552"/>
      </w:tblGrid>
      <w:tr w:rsidR="008054F5" w:rsidRPr="00556B38" w:rsidTr="00213847">
        <w:trPr>
          <w:trHeight w:hRule="exact" w:val="7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показателя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Ко</w:t>
            </w:r>
          </w:p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before="60" w:after="6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д</w:t>
            </w:r>
          </w:p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pacing w:val="10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Итого за 1</w:t>
            </w:r>
          </w:p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квартал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pacing w:val="10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Итог о за 1</w:t>
            </w:r>
          </w:p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pacing w:val="10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Итого за 9</w:t>
            </w:r>
          </w:p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месяцев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Итоге</w:t>
            </w:r>
          </w:p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за</w:t>
            </w:r>
          </w:p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C5D1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год</w:t>
            </w:r>
          </w:p>
        </w:tc>
      </w:tr>
      <w:tr w:rsidR="008054F5" w:rsidRPr="00556B38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rebuchet MS" w:hAnsi="Trebuchet MS" w:cs="Trebuchet MS"/>
                <w:color w:val="000000"/>
                <w:spacing w:val="1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054F5" w:rsidRPr="00556B38" w:rsidTr="00213847">
        <w:trPr>
          <w:trHeight w:hRule="exact" w:val="48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Кассовые выплаты,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49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кассовые поступления,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31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54F5" w:rsidRPr="001633E9" w:rsidRDefault="008054F5" w:rsidP="001633E9">
      <w:pPr>
        <w:framePr w:wrap="none" w:vAnchor="page" w:hAnchor="page" w:x="1232" w:y="7740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Руководитель</w:t>
      </w:r>
    </w:p>
    <w:p w:rsidR="008054F5" w:rsidRPr="001633E9" w:rsidRDefault="008054F5" w:rsidP="001633E9">
      <w:pPr>
        <w:framePr w:w="6965" w:h="400" w:hRule="exact" w:wrap="none" w:vAnchor="page" w:hAnchor="page" w:x="1222" w:y="7884"/>
        <w:widowControl w:val="0"/>
        <w:tabs>
          <w:tab w:val="left" w:pos="3806"/>
        </w:tabs>
        <w:spacing w:after="0" w:line="182" w:lineRule="exact"/>
        <w:jc w:val="both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(Начальник отдела) (подпись)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  <w:t>(расшифровка подписи)</w:t>
      </w:r>
    </w:p>
    <w:p w:rsidR="008054F5" w:rsidRPr="001633E9" w:rsidRDefault="008054F5" w:rsidP="001633E9">
      <w:pPr>
        <w:framePr w:w="6965" w:h="400" w:hRule="exact" w:wrap="none" w:vAnchor="page" w:hAnchor="page" w:x="1222" w:y="7884"/>
        <w:widowControl w:val="0"/>
        <w:tabs>
          <w:tab w:val="left" w:leader="underscore" w:pos="1853"/>
        </w:tabs>
        <w:spacing w:after="0" w:line="182" w:lineRule="exact"/>
        <w:jc w:val="both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 xml:space="preserve">Исполнитель 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</w:r>
    </w:p>
    <w:p w:rsidR="008054F5" w:rsidRPr="001633E9" w:rsidRDefault="008054F5" w:rsidP="007C5D10">
      <w:pPr>
        <w:framePr w:w="15341" w:h="398" w:hRule="exact" w:wrap="none" w:vAnchor="page" w:hAnchor="page" w:x="1218" w:y="8277"/>
        <w:widowControl w:val="0"/>
        <w:spacing w:after="0" w:line="182" w:lineRule="exact"/>
        <w:ind w:left="1500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(должность) (подпись) (расшифровка подписи) (телефон)</w:t>
      </w:r>
    </w:p>
    <w:p w:rsidR="008054F5" w:rsidRPr="001633E9" w:rsidRDefault="008054F5" w:rsidP="007C5D10">
      <w:pPr>
        <w:framePr w:wrap="none" w:vAnchor="page" w:hAnchor="page" w:x="1218" w:y="1965"/>
        <w:widowControl w:val="0"/>
        <w:spacing w:after="0" w:line="140" w:lineRule="exact"/>
        <w:ind w:left="12036" w:firstLine="708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КОДЫ</w:t>
      </w:r>
    </w:p>
    <w:p w:rsidR="008054F5" w:rsidRPr="001633E9" w:rsidRDefault="008054F5" w:rsidP="007C5D10">
      <w:pPr>
        <w:framePr w:w="1469" w:h="318" w:hRule="exact" w:wrap="none" w:vAnchor="page" w:hAnchor="page" w:x="12810" w:y="3958"/>
        <w:widowControl w:val="0"/>
        <w:spacing w:after="0" w:line="140" w:lineRule="exact"/>
        <w:ind w:left="120"/>
        <w:jc w:val="center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383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054F5" w:rsidRPr="001633E9" w:rsidRDefault="008054F5" w:rsidP="001633E9">
      <w:pPr>
        <w:framePr w:wrap="none" w:vAnchor="page" w:hAnchor="page" w:x="8418" w:y="10906"/>
        <w:widowControl w:val="0"/>
        <w:spacing w:after="0" w:line="190" w:lineRule="exac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7</w:t>
      </w:r>
    </w:p>
    <w:p w:rsidR="008054F5" w:rsidRPr="001633E9" w:rsidRDefault="008054F5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054F5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54F5" w:rsidRPr="001633E9" w:rsidRDefault="008054F5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 xml:space="preserve">Приложение </w:t>
      </w:r>
      <w:r w:rsidRPr="001633E9">
        <w:rPr>
          <w:rFonts w:ascii="Times New Roman" w:hAnsi="Times New Roman"/>
          <w:color w:val="000000"/>
          <w:spacing w:val="10"/>
          <w:sz w:val="19"/>
          <w:szCs w:val="19"/>
          <w:lang w:val="en-US"/>
        </w:rPr>
        <w:t>N</w:t>
      </w:r>
      <w:r w:rsidRPr="001633E9">
        <w:rPr>
          <w:rFonts w:ascii="Times New Roman" w:hAnsi="Times New Roman"/>
          <w:color w:val="000000"/>
          <w:spacing w:val="10"/>
          <w:sz w:val="19"/>
          <w:szCs w:val="19"/>
        </w:rPr>
        <w:t xml:space="preserve"> </w:t>
      </w: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4</w:t>
      </w:r>
    </w:p>
    <w:p w:rsidR="008054F5" w:rsidRPr="001633E9" w:rsidRDefault="008054F5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к Порядку составления н ведения кассового плана исполнения</w:t>
      </w:r>
    </w:p>
    <w:p w:rsidR="008054F5" w:rsidRPr="001633E9" w:rsidRDefault="008054F5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бюджета Сельского поселения</w:t>
      </w:r>
    </w:p>
    <w:p w:rsidR="008054F5" w:rsidRPr="001633E9" w:rsidRDefault="008054F5" w:rsidP="007C5D10">
      <w:pPr>
        <w:framePr w:w="6245" w:h="427" w:hRule="exact" w:wrap="none" w:vAnchor="page" w:hAnchor="page" w:x="3372" w:y="1098"/>
        <w:widowControl w:val="0"/>
        <w:spacing w:after="0" w:line="187" w:lineRule="exact"/>
        <w:ind w:firstLine="500"/>
        <w:jc w:val="center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СВОДНЫЙ ПРОГНОЗ КАССОВЫХ ПОСТУПЛЕНИЙ И КАССОВЫХ ВЫПЛАТ ПО ИСТОЧНИКАМ ФИНАНСИРОВАНИЯ ДЕФИЦИТА БЮДЖЕТА СЕЛЬСКОГО ПОСЕЛЕНИЯ</w:t>
      </w:r>
    </w:p>
    <w:p w:rsidR="008054F5" w:rsidRPr="001633E9" w:rsidRDefault="008054F5" w:rsidP="001633E9">
      <w:pPr>
        <w:framePr w:wrap="none" w:vAnchor="page" w:hAnchor="page" w:x="6041" w:y="2211"/>
        <w:widowControl w:val="0"/>
        <w:spacing w:after="0" w:line="170" w:lineRule="exact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от</w:t>
      </w:r>
    </w:p>
    <w:p w:rsidR="008054F5" w:rsidRPr="001633E9" w:rsidRDefault="008054F5" w:rsidP="001633E9">
      <w:pPr>
        <w:framePr w:wrap="none" w:vAnchor="page" w:hAnchor="page" w:x="8426" w:y="2206"/>
        <w:widowControl w:val="0"/>
        <w:spacing w:after="0" w:line="170" w:lineRule="exact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20 г.</w:t>
      </w:r>
    </w:p>
    <w:p w:rsidR="008054F5" w:rsidRPr="001633E9" w:rsidRDefault="008054F5" w:rsidP="001633E9">
      <w:pPr>
        <w:framePr w:w="2189" w:h="412" w:hRule="exact" w:wrap="none" w:vAnchor="page" w:hAnchor="page" w:x="1289" w:y="3141"/>
        <w:widowControl w:val="0"/>
        <w:spacing w:after="0" w:line="178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Сельского поселения Единица измерения: руб.</w:t>
      </w:r>
    </w:p>
    <w:p w:rsidR="008054F5" w:rsidRPr="001633E9" w:rsidRDefault="008054F5" w:rsidP="001633E9">
      <w:pPr>
        <w:framePr w:wrap="none" w:vAnchor="page" w:hAnchor="page" w:x="13217" w:y="149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  <w:r w:rsidRPr="00556B3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Рисунок 1" o:spid="_x0000_i1027" type="#_x0000_t75" alt="image5" style="width:96.75pt;height:114pt;visibility:visible">
            <v:imagedata r:id="rId5" o:title="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96"/>
        <w:gridCol w:w="859"/>
        <w:gridCol w:w="475"/>
        <w:gridCol w:w="710"/>
        <w:gridCol w:w="826"/>
        <w:gridCol w:w="538"/>
        <w:gridCol w:w="792"/>
        <w:gridCol w:w="710"/>
        <w:gridCol w:w="461"/>
        <w:gridCol w:w="590"/>
        <w:gridCol w:w="1022"/>
        <w:gridCol w:w="576"/>
        <w:gridCol w:w="677"/>
        <w:gridCol w:w="893"/>
        <w:gridCol w:w="816"/>
        <w:gridCol w:w="797"/>
        <w:gridCol w:w="835"/>
        <w:gridCol w:w="926"/>
        <w:gridCol w:w="758"/>
      </w:tblGrid>
      <w:tr w:rsidR="008054F5" w:rsidRPr="00556B38" w:rsidTr="00213847">
        <w:trPr>
          <w:trHeight w:hRule="exact" w:val="8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Код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строки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Код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БК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1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квартал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pacing w:val="20"/>
                <w:sz w:val="13"/>
                <w:szCs w:val="13"/>
                <w:lang w:eastAsia="ru-RU"/>
              </w:rPr>
              <w:t>ИЮНЬ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1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полугодие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август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Итого за 9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месяцев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054F5" w:rsidRPr="00556B38" w:rsidTr="00213847">
        <w:trPr>
          <w:trHeight w:hRule="exact"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054F5" w:rsidRPr="00556B38" w:rsidTr="00213847">
        <w:trPr>
          <w:trHeight w:hRule="exact" w:val="84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Кассовые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поступления,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 от размещения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привлечения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кредитов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0241 1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141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продажи акций и иных форм участия в капитале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54F5" w:rsidRPr="001633E9" w:rsidRDefault="008054F5" w:rsidP="001633E9">
      <w:pPr>
        <w:framePr w:wrap="none" w:vAnchor="page" w:hAnchor="page" w:x="8508" w:y="10873"/>
        <w:widowControl w:val="0"/>
        <w:spacing w:after="0" w:line="220" w:lineRule="exact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>8</w:t>
      </w:r>
    </w:p>
    <w:p w:rsidR="008054F5" w:rsidRPr="001633E9" w:rsidRDefault="008054F5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054F5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859"/>
        <w:gridCol w:w="470"/>
        <w:gridCol w:w="706"/>
        <w:gridCol w:w="835"/>
        <w:gridCol w:w="542"/>
        <w:gridCol w:w="797"/>
        <w:gridCol w:w="715"/>
        <w:gridCol w:w="461"/>
        <w:gridCol w:w="595"/>
        <w:gridCol w:w="1018"/>
        <w:gridCol w:w="595"/>
        <w:gridCol w:w="677"/>
        <w:gridCol w:w="893"/>
        <w:gridCol w:w="826"/>
        <w:gridCol w:w="797"/>
        <w:gridCol w:w="845"/>
        <w:gridCol w:w="946"/>
        <w:gridCol w:w="758"/>
      </w:tblGrid>
      <w:tr w:rsidR="008054F5" w:rsidRPr="00556B38" w:rsidTr="00213847">
        <w:trPr>
          <w:trHeight w:hRule="exact" w:val="145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возврата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кредитов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юридическим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140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возврата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кредитов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нижестоящими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8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Кассовые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выплаты,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111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 по погашению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194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погашению бюджет, кредитов, получ. от бюджетов других уровней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1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юрид. 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14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кредитов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нижестоящим</w:t>
            </w:r>
          </w:p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54F5" w:rsidRPr="001633E9" w:rsidRDefault="008054F5" w:rsidP="001633E9">
      <w:pPr>
        <w:framePr w:wrap="none" w:vAnchor="page" w:hAnchor="page" w:x="1036" w:y="9963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Начальник отдела</w:t>
      </w:r>
    </w:p>
    <w:p w:rsidR="008054F5" w:rsidRPr="001633E9" w:rsidRDefault="008054F5" w:rsidP="001633E9">
      <w:pPr>
        <w:framePr w:wrap="none" w:vAnchor="page" w:hAnchor="page" w:x="1031" w:y="10318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Исполнитель</w:t>
      </w:r>
    </w:p>
    <w:p w:rsidR="008054F5" w:rsidRPr="001633E9" w:rsidRDefault="008054F5" w:rsidP="001633E9">
      <w:pPr>
        <w:framePr w:wrap="none" w:vAnchor="page" w:hAnchor="page" w:x="2980" w:y="10155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(подпись</w:t>
      </w:r>
    </w:p>
    <w:p w:rsidR="008054F5" w:rsidRPr="001633E9" w:rsidRDefault="008054F5" w:rsidP="001633E9">
      <w:pPr>
        <w:framePr w:wrap="none" w:vAnchor="page" w:hAnchor="page" w:x="2591" w:y="10505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(должность)</w:t>
      </w:r>
    </w:p>
    <w:p w:rsidR="008054F5" w:rsidRPr="001633E9" w:rsidRDefault="008054F5" w:rsidP="001633E9">
      <w:pPr>
        <w:framePr w:wrap="none" w:vAnchor="page" w:hAnchor="page" w:x="4415" w:y="10165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(расшифровка подписи)</w:t>
      </w:r>
    </w:p>
    <w:p w:rsidR="008054F5" w:rsidRPr="001633E9" w:rsidRDefault="008054F5" w:rsidP="001633E9">
      <w:pPr>
        <w:framePr w:wrap="none" w:vAnchor="page" w:hAnchor="page" w:x="3940" w:y="10529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(подпись) (расшифровка подписи)</w:t>
      </w:r>
    </w:p>
    <w:p w:rsidR="008054F5" w:rsidRPr="001633E9" w:rsidRDefault="008054F5" w:rsidP="001633E9">
      <w:pPr>
        <w:framePr w:wrap="none" w:vAnchor="page" w:hAnchor="page" w:x="7291" w:y="10531"/>
        <w:widowControl w:val="0"/>
        <w:spacing w:after="0" w:line="150" w:lineRule="exact"/>
        <w:rPr>
          <w:rFonts w:ascii="Courier New" w:hAnsi="Courier New" w:cs="Courier New"/>
          <w:color w:val="000000"/>
          <w:sz w:val="15"/>
          <w:szCs w:val="15"/>
          <w:lang w:eastAsia="ru-RU"/>
        </w:rPr>
      </w:pPr>
      <w:r w:rsidRPr="001633E9">
        <w:rPr>
          <w:rFonts w:ascii="Courier New" w:hAnsi="Courier New" w:cs="Courier New"/>
          <w:color w:val="000000"/>
          <w:sz w:val="15"/>
          <w:szCs w:val="15"/>
          <w:lang w:eastAsia="ru-RU"/>
        </w:rPr>
        <w:t>(телефон)</w:t>
      </w:r>
    </w:p>
    <w:p w:rsidR="008054F5" w:rsidRPr="001633E9" w:rsidRDefault="008054F5" w:rsidP="001633E9">
      <w:pPr>
        <w:framePr w:wrap="none" w:vAnchor="page" w:hAnchor="page" w:x="8236" w:y="10905"/>
        <w:widowControl w:val="0"/>
        <w:spacing w:after="0" w:line="190" w:lineRule="exact"/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</w:pPr>
      <w:r w:rsidRPr="001633E9">
        <w:rPr>
          <w:rFonts w:ascii="Times New Roman" w:hAnsi="Times New Roman"/>
          <w:color w:val="000000"/>
          <w:spacing w:val="10"/>
          <w:sz w:val="19"/>
          <w:szCs w:val="19"/>
          <w:lang w:eastAsia="ru-RU"/>
        </w:rPr>
        <w:t>9</w:t>
      </w:r>
    </w:p>
    <w:p w:rsidR="008054F5" w:rsidRPr="001633E9" w:rsidRDefault="008054F5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054F5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54F5" w:rsidRPr="001633E9" w:rsidRDefault="008054F5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367.65pt;margin-top:185.7pt;width:18.7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" filled="t" strokeweight=".25pt">
            <v:path arrowok="f"/>
            <o:lock v:ext="edit" shapetype="f"/>
            <w10:wrap anchorx="page" anchory="page"/>
          </v:shape>
        </w:pict>
      </w:r>
      <w:r>
        <w:rPr>
          <w:noProof/>
          <w:lang w:eastAsia="ru-RU"/>
        </w:rPr>
        <w:pict>
          <v:shape id="Прямая со стрелкой 3" o:spid="_x0000_s1027" type="#_x0000_t32" style="position:absolute;margin-left:396.45pt;margin-top:185.95pt;width:86.4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" filled="t" strokeweight=".5pt">
            <v:path arrowok="f"/>
            <o:lock v:ext="edit" shapetype="f"/>
            <w10:wrap anchorx="page" anchory="page"/>
          </v:shape>
        </w:pict>
      </w:r>
    </w:p>
    <w:p w:rsidR="008054F5" w:rsidRPr="001633E9" w:rsidRDefault="008054F5" w:rsidP="001633E9">
      <w:pPr>
        <w:framePr w:wrap="none" w:vAnchor="page" w:hAnchor="page" w:x="14602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8054F5" w:rsidRPr="001633E9" w:rsidRDefault="008054F5" w:rsidP="001633E9">
      <w:pPr>
        <w:framePr w:w="1517" w:h="590" w:hRule="exact" w:wrap="none" w:vAnchor="page" w:hAnchor="page" w:x="1042" w:y="2050"/>
        <w:widowControl w:val="0"/>
        <w:tabs>
          <w:tab w:val="left" w:pos="1430"/>
        </w:tabs>
        <w:spacing w:after="54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54F5" w:rsidRPr="001633E9" w:rsidRDefault="008054F5" w:rsidP="001633E9">
      <w:pPr>
        <w:framePr w:w="1517" w:h="590" w:hRule="exact" w:wrap="none" w:vAnchor="page" w:hAnchor="page" w:x="1042" w:y="2050"/>
        <w:widowControl w:val="0"/>
        <w:spacing w:after="0" w:line="190" w:lineRule="exact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7C5D10">
        <w:rPr>
          <w:rFonts w:ascii="Times New Roman" w:hAnsi="Times New Roman"/>
          <w:color w:val="000000"/>
          <w:sz w:val="19"/>
          <w:szCs w:val="19"/>
        </w:rPr>
        <w:t xml:space="preserve">| </w:t>
      </w:r>
      <w:r w:rsidRPr="001633E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коды </w:t>
      </w:r>
      <w:r w:rsidRPr="001633E9">
        <w:rPr>
          <w:rFonts w:ascii="Times New Roman" w:hAnsi="Times New Roman"/>
          <w:color w:val="000000"/>
          <w:sz w:val="19"/>
          <w:szCs w:val="19"/>
          <w:lang w:val="en-US"/>
        </w:rPr>
        <w:t>I</w:t>
      </w:r>
    </w:p>
    <w:p w:rsidR="008054F5" w:rsidRPr="001633E9" w:rsidRDefault="008054F5" w:rsidP="001633E9">
      <w:pPr>
        <w:framePr w:wrap="none" w:vAnchor="page" w:hAnchor="page" w:x="1104" w:y="3719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Дата</w:t>
      </w:r>
    </w:p>
    <w:p w:rsidR="008054F5" w:rsidRPr="001633E9" w:rsidRDefault="008054F5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 xml:space="preserve">Приложение </w:t>
      </w:r>
      <w:r w:rsidRPr="001633E9">
        <w:rPr>
          <w:rFonts w:ascii="Times New Roman" w:hAnsi="Times New Roman"/>
          <w:color w:val="000000"/>
          <w:lang w:val="en-US"/>
        </w:rPr>
        <w:t>N</w:t>
      </w:r>
      <w:r w:rsidRPr="007C5D10">
        <w:rPr>
          <w:rFonts w:ascii="Times New Roman" w:hAnsi="Times New Roman"/>
          <w:color w:val="000000"/>
        </w:rPr>
        <w:t xml:space="preserve"> 6</w:t>
      </w:r>
    </w:p>
    <w:p w:rsidR="008054F5" w:rsidRPr="001633E9" w:rsidRDefault="008054F5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>к Порядку составления и ведения кассового плана исполнения</w:t>
      </w:r>
    </w:p>
    <w:p w:rsidR="008054F5" w:rsidRPr="001633E9" w:rsidRDefault="008054F5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>бюджета Сельского поселения</w:t>
      </w:r>
    </w:p>
    <w:p w:rsidR="008054F5" w:rsidRPr="001633E9" w:rsidRDefault="008054F5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900"/>
        <w:jc w:val="center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КАССОВЫЙ ПЛАН</w:t>
      </w:r>
    </w:p>
    <w:p w:rsidR="008054F5" w:rsidRPr="001633E9" w:rsidRDefault="008054F5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00" w:hanging="200"/>
        <w:jc w:val="center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отдельных главных администраторов доходов бюджета Сельского поселения</w:t>
      </w:r>
    </w:p>
    <w:p w:rsidR="008054F5" w:rsidRPr="001633E9" w:rsidRDefault="008054F5" w:rsidP="007C5D10">
      <w:pPr>
        <w:framePr w:wrap="none" w:vAnchor="page" w:hAnchor="page" w:x="5035" w:y="2807"/>
        <w:widowControl w:val="0"/>
        <w:spacing w:after="0" w:line="140" w:lineRule="exact"/>
        <w:ind w:left="3180"/>
        <w:jc w:val="center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val="en-US"/>
        </w:rPr>
        <w:t>N</w:t>
      </w:r>
    </w:p>
    <w:p w:rsidR="008054F5" w:rsidRPr="001633E9" w:rsidRDefault="008054F5" w:rsidP="007C5D10">
      <w:pPr>
        <w:framePr w:wrap="none" w:vAnchor="page" w:hAnchor="page" w:x="6955" w:y="3541"/>
        <w:widowControl w:val="0"/>
        <w:spacing w:after="0" w:line="140" w:lineRule="exact"/>
        <w:jc w:val="center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от</w:t>
      </w:r>
    </w:p>
    <w:p w:rsidR="008054F5" w:rsidRPr="001633E9" w:rsidRDefault="008054F5" w:rsidP="007C5D10">
      <w:pPr>
        <w:framePr w:wrap="none" w:vAnchor="page" w:hAnchor="page" w:x="5035" w:y="3536"/>
        <w:widowControl w:val="0"/>
        <w:spacing w:after="0" w:line="140" w:lineRule="exact"/>
        <w:ind w:left="4904" w:hanging="200"/>
        <w:jc w:val="center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20 г.</w:t>
      </w:r>
    </w:p>
    <w:p w:rsidR="008054F5" w:rsidRPr="001633E9" w:rsidRDefault="008054F5" w:rsidP="001633E9">
      <w:pPr>
        <w:framePr w:w="15475" w:h="795" w:hRule="exact" w:wrap="none" w:vAnchor="page" w:hAnchor="page" w:x="960" w:y="5669"/>
        <w:widowControl w:val="0"/>
        <w:tabs>
          <w:tab w:val="left" w:pos="1440"/>
        </w:tabs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54F5" w:rsidRPr="001633E9" w:rsidRDefault="008054F5" w:rsidP="001633E9">
      <w:pPr>
        <w:framePr w:w="15475" w:h="795" w:hRule="exact" w:wrap="none" w:vAnchor="page" w:hAnchor="page" w:x="960" w:y="5669"/>
        <w:widowControl w:val="0"/>
        <w:tabs>
          <w:tab w:val="left" w:pos="672"/>
        </w:tabs>
        <w:spacing w:after="0" w:line="182" w:lineRule="exact"/>
        <w:ind w:right="13240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 xml:space="preserve">Единица измерения: руб. по ОКЕИ </w:t>
      </w:r>
      <w:r w:rsidRPr="001633E9">
        <w:rPr>
          <w:rFonts w:ascii="Trebuchet MS" w:hAnsi="Trebuchet MS" w:cs="Trebuchet MS"/>
          <w:color w:val="000000"/>
          <w:spacing w:val="10"/>
          <w:sz w:val="14"/>
          <w:szCs w:val="14"/>
          <w:lang w:eastAsia="ru-RU"/>
        </w:rPr>
        <w:t>I</w:t>
      </w:r>
      <w:r w:rsidRPr="001633E9">
        <w:rPr>
          <w:rFonts w:ascii="Trebuchet MS" w:hAnsi="Trebuchet MS" w:cs="Trebuchet MS"/>
          <w:color w:val="000000"/>
          <w:spacing w:val="10"/>
          <w:sz w:val="14"/>
          <w:szCs w:val="14"/>
          <w:lang w:eastAsia="ru-RU"/>
        </w:rPr>
        <w:tab/>
        <w:t>383</w:t>
      </w:r>
    </w:p>
    <w:p w:rsidR="008054F5" w:rsidRPr="001633E9" w:rsidRDefault="008054F5" w:rsidP="001633E9">
      <w:pPr>
        <w:framePr w:wrap="none" w:vAnchor="page" w:hAnchor="page" w:x="1051" w:y="6569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val="en-US"/>
        </w:rPr>
        <w:t>L</w:t>
      </w:r>
    </w:p>
    <w:p w:rsidR="008054F5" w:rsidRPr="001633E9" w:rsidRDefault="008054F5" w:rsidP="001633E9">
      <w:pPr>
        <w:framePr w:wrap="none" w:vAnchor="page" w:hAnchor="page" w:x="2491" w:y="6579"/>
        <w:widowControl w:val="0"/>
        <w:spacing w:after="0" w:line="140" w:lineRule="exact"/>
        <w:rPr>
          <w:rFonts w:ascii="Courier New" w:hAnsi="Courier New" w:cs="Courier New"/>
          <w:color w:val="000000"/>
          <w:sz w:val="14"/>
          <w:szCs w:val="1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86"/>
        <w:gridCol w:w="1334"/>
        <w:gridCol w:w="931"/>
        <w:gridCol w:w="778"/>
        <w:gridCol w:w="821"/>
        <w:gridCol w:w="974"/>
        <w:gridCol w:w="629"/>
        <w:gridCol w:w="922"/>
        <w:gridCol w:w="826"/>
        <w:gridCol w:w="528"/>
        <w:gridCol w:w="691"/>
        <w:gridCol w:w="1195"/>
        <w:gridCol w:w="677"/>
        <w:gridCol w:w="782"/>
        <w:gridCol w:w="1037"/>
        <w:gridCol w:w="629"/>
      </w:tblGrid>
      <w:tr w:rsidR="008054F5" w:rsidRPr="00556B38" w:rsidTr="00213847">
        <w:trPr>
          <w:trHeight w:hRule="exact" w:val="8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12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before="120"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1</w:t>
            </w:r>
          </w:p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1</w:t>
            </w:r>
          </w:p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Итон за 9 меся</w:t>
            </w:r>
            <w:r w:rsidRPr="001633E9">
              <w:rPr>
                <w:rFonts w:ascii="Candara" w:hAnsi="Candara" w:cs="Candar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54F5" w:rsidRPr="00556B38" w:rsidTr="00213847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054F5" w:rsidRPr="00556B38" w:rsidTr="00213847">
        <w:trPr>
          <w:trHeight w:hRule="exact" w:val="114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54F5" w:rsidRPr="001633E9" w:rsidRDefault="008054F5" w:rsidP="001633E9">
      <w:pPr>
        <w:framePr w:wrap="none" w:vAnchor="page" w:hAnchor="page" w:x="8199" w:y="10926"/>
        <w:widowControl w:val="0"/>
        <w:spacing w:after="0" w:line="220" w:lineRule="exact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>10</w:t>
      </w:r>
    </w:p>
    <w:p w:rsidR="008054F5" w:rsidRDefault="008054F5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8054F5" w:rsidRDefault="008054F5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8054F5" w:rsidRPr="001633E9" w:rsidRDefault="008054F5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054F5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581"/>
        <w:gridCol w:w="1354"/>
        <w:gridCol w:w="907"/>
        <w:gridCol w:w="778"/>
        <w:gridCol w:w="835"/>
        <w:gridCol w:w="970"/>
        <w:gridCol w:w="624"/>
        <w:gridCol w:w="917"/>
        <w:gridCol w:w="830"/>
        <w:gridCol w:w="528"/>
        <w:gridCol w:w="686"/>
        <w:gridCol w:w="1195"/>
        <w:gridCol w:w="667"/>
        <w:gridCol w:w="782"/>
        <w:gridCol w:w="1037"/>
        <w:gridCol w:w="629"/>
      </w:tblGrid>
      <w:tr w:rsidR="008054F5" w:rsidRPr="00556B38" w:rsidTr="00213847">
        <w:trPr>
          <w:trHeight w:hRule="exact" w:val="22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 и н истрируем ые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Федеральной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налоговой службы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5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акцизы по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подакцизным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товарам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(продукции),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производимым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5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</w:t>
            </w:r>
          </w:p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администрируемые Министерством земельных и имущественных отношений Республики Башкортостан 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54F5" w:rsidRPr="001633E9" w:rsidRDefault="008054F5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054F5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586"/>
        <w:gridCol w:w="1330"/>
        <w:gridCol w:w="917"/>
        <w:gridCol w:w="778"/>
        <w:gridCol w:w="826"/>
        <w:gridCol w:w="960"/>
        <w:gridCol w:w="619"/>
        <w:gridCol w:w="931"/>
        <w:gridCol w:w="821"/>
        <w:gridCol w:w="518"/>
        <w:gridCol w:w="682"/>
        <w:gridCol w:w="1190"/>
        <w:gridCol w:w="662"/>
        <w:gridCol w:w="782"/>
        <w:gridCol w:w="1032"/>
        <w:gridCol w:w="629"/>
      </w:tblGrid>
      <w:tr w:rsidR="008054F5" w:rsidRPr="00556B38" w:rsidTr="00213847">
        <w:trPr>
          <w:trHeight w:hRule="exact" w:val="69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передачу в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возмездное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пользование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имущества (за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автономных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учреждений, а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также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 унитарных предприятий, в том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казенных)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1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нематериальных</w:t>
            </w:r>
          </w:p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54F5" w:rsidRPr="001633E9" w:rsidRDefault="008054F5" w:rsidP="001633E9">
      <w:pPr>
        <w:framePr w:w="7061" w:h="194" w:hRule="exact" w:wrap="none" w:vAnchor="page" w:hAnchor="page" w:x="1136" w:y="9747"/>
        <w:widowControl w:val="0"/>
        <w:tabs>
          <w:tab w:val="left" w:pos="2275"/>
          <w:tab w:val="left" w:leader="underscore" w:pos="3552"/>
          <w:tab w:val="left" w:leader="underscore" w:pos="4128"/>
        </w:tabs>
        <w:spacing w:after="0" w:line="140" w:lineRule="exact"/>
        <w:jc w:val="both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Начальник отдела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</w:r>
    </w:p>
    <w:p w:rsidR="008054F5" w:rsidRPr="001633E9" w:rsidRDefault="008054F5" w:rsidP="001633E9">
      <w:pPr>
        <w:framePr w:w="7061" w:h="140" w:hRule="exact" w:wrap="none" w:vAnchor="page" w:hAnchor="page" w:x="1136" w:y="9968"/>
        <w:widowControl w:val="0"/>
        <w:tabs>
          <w:tab w:val="left" w:pos="4737"/>
        </w:tabs>
        <w:spacing w:after="0" w:line="140" w:lineRule="exact"/>
        <w:ind w:left="2740"/>
        <w:jc w:val="both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(подпись)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  <w:t>(расшифровка подписи)</w:t>
      </w:r>
    </w:p>
    <w:p w:rsidR="008054F5" w:rsidRPr="001633E9" w:rsidRDefault="008054F5" w:rsidP="001633E9">
      <w:pPr>
        <w:framePr w:w="15389" w:h="357" w:hRule="exact" w:wrap="none" w:vAnchor="page" w:hAnchor="page" w:x="1068" w:y="10318"/>
        <w:widowControl w:val="0"/>
        <w:tabs>
          <w:tab w:val="left" w:leader="underscore" w:pos="2472"/>
        </w:tabs>
        <w:spacing w:after="26" w:line="140" w:lineRule="exact"/>
        <w:jc w:val="both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 xml:space="preserve">Исполнитель 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</w:r>
    </w:p>
    <w:p w:rsidR="008054F5" w:rsidRPr="001633E9" w:rsidRDefault="008054F5" w:rsidP="001633E9">
      <w:pPr>
        <w:framePr w:w="15389" w:h="357" w:hRule="exact" w:wrap="none" w:vAnchor="page" w:hAnchor="page" w:x="1068" w:y="10318"/>
        <w:widowControl w:val="0"/>
        <w:tabs>
          <w:tab w:val="left" w:pos="4023"/>
        </w:tabs>
        <w:spacing w:after="0" w:line="140" w:lineRule="exact"/>
        <w:ind w:left="1460"/>
        <w:jc w:val="both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>(должность) (подпись)</w:t>
      </w:r>
      <w:r w:rsidRPr="001633E9">
        <w:rPr>
          <w:rFonts w:ascii="Courier New" w:hAnsi="Courier New" w:cs="Courier New"/>
          <w:color w:val="000000"/>
          <w:sz w:val="14"/>
          <w:szCs w:val="14"/>
          <w:lang w:eastAsia="ru-RU"/>
        </w:rPr>
        <w:tab/>
        <w:t>(расшифровка подписи) (телефон)</w:t>
      </w:r>
    </w:p>
    <w:p w:rsidR="008054F5" w:rsidRPr="001633E9" w:rsidRDefault="008054F5" w:rsidP="001633E9">
      <w:pPr>
        <w:framePr w:wrap="none" w:vAnchor="page" w:hAnchor="page" w:x="8278" w:y="10983"/>
        <w:widowControl w:val="0"/>
        <w:spacing w:after="0" w:line="220" w:lineRule="exact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>12</w:t>
      </w:r>
    </w:p>
    <w:p w:rsidR="008054F5" w:rsidRPr="001633E9" w:rsidRDefault="008054F5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054F5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54F5" w:rsidRPr="001633E9" w:rsidRDefault="008054F5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 xml:space="preserve">Приложение </w:t>
      </w:r>
      <w:r w:rsidRPr="001633E9">
        <w:rPr>
          <w:rFonts w:ascii="Times New Roman" w:hAnsi="Times New Roman"/>
          <w:color w:val="000000"/>
          <w:lang w:val="en-US"/>
        </w:rPr>
        <w:t>N</w:t>
      </w:r>
      <w:r w:rsidRPr="001633E9">
        <w:rPr>
          <w:rFonts w:ascii="Times New Roman" w:hAnsi="Times New Roman"/>
          <w:color w:val="000000"/>
        </w:rPr>
        <w:t xml:space="preserve"> </w:t>
      </w:r>
      <w:r w:rsidRPr="001633E9">
        <w:rPr>
          <w:rFonts w:ascii="Times New Roman" w:hAnsi="Times New Roman"/>
          <w:color w:val="000000"/>
          <w:lang w:eastAsia="ru-RU"/>
        </w:rPr>
        <w:t>7</w:t>
      </w:r>
    </w:p>
    <w:p w:rsidR="008054F5" w:rsidRPr="001633E9" w:rsidRDefault="008054F5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>к Порядку составления и ведения кассового плана исполнения</w:t>
      </w:r>
    </w:p>
    <w:p w:rsidR="008054F5" w:rsidRPr="001633E9" w:rsidRDefault="008054F5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hAnsi="Times New Roman"/>
          <w:color w:val="000000"/>
          <w:lang w:eastAsia="ru-RU"/>
        </w:rPr>
      </w:pPr>
      <w:r w:rsidRPr="001633E9">
        <w:rPr>
          <w:rFonts w:ascii="Times New Roman" w:hAnsi="Times New Roman"/>
          <w:color w:val="000000"/>
          <w:lang w:eastAsia="ru-RU"/>
        </w:rPr>
        <w:t>бюджета Сельского поселения</w:t>
      </w:r>
    </w:p>
    <w:p w:rsidR="008054F5" w:rsidRPr="001633E9" w:rsidRDefault="008054F5" w:rsidP="001633E9">
      <w:pPr>
        <w:framePr w:w="15427" w:h="475" w:hRule="exact" w:wrap="none" w:vAnchor="page" w:hAnchor="page" w:x="1159" w:y="4122"/>
        <w:widowControl w:val="0"/>
        <w:spacing w:after="0" w:line="206" w:lineRule="exact"/>
        <w:ind w:left="53" w:right="11366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Главный распорядитель средств бюджета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br/>
        <w:t>ППП</w:t>
      </w:r>
    </w:p>
    <w:p w:rsidR="008054F5" w:rsidRPr="001633E9" w:rsidRDefault="008054F5" w:rsidP="001633E9">
      <w:pPr>
        <w:framePr w:wrap="none" w:vAnchor="page" w:hAnchor="page" w:x="1159" w:y="4765"/>
        <w:widowControl w:val="0"/>
        <w:spacing w:after="0" w:line="170" w:lineRule="exact"/>
        <w:ind w:left="96" w:right="12379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(соответствующий специалист)</w:t>
      </w:r>
    </w:p>
    <w:p w:rsidR="008054F5" w:rsidRPr="001633E9" w:rsidRDefault="008054F5" w:rsidP="001633E9">
      <w:pPr>
        <w:framePr w:w="15427" w:h="463" w:hRule="exact" w:wrap="none" w:vAnchor="page" w:hAnchor="page" w:x="1159" w:y="2259"/>
        <w:widowControl w:val="0"/>
        <w:tabs>
          <w:tab w:val="left" w:leader="underscore" w:pos="8033"/>
          <w:tab w:val="left" w:pos="13068"/>
        </w:tabs>
        <w:spacing w:after="0" w:line="206" w:lineRule="exact"/>
        <w:ind w:left="5680" w:hanging="700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ПРОГНОЗ КАССОВЫХ ВЫПЛАТ ПО РАСХОДАМ БЮДЖЕТА СЕЛЬСКОГО ПОСЕЛЕНИЯ ПО ГЛАВНЫМ РАСПОРЯДИТЕЛЯМ БЮДЖЕТНЫХ СРЕДСТВ </w:t>
      </w:r>
      <w:r w:rsidRPr="001633E9">
        <w:rPr>
          <w:rFonts w:ascii="Courier New" w:hAnsi="Courier New" w:cs="Courier New"/>
          <w:color w:val="000000"/>
          <w:sz w:val="17"/>
          <w:szCs w:val="17"/>
          <w:lang w:val="en-US"/>
        </w:rPr>
        <w:t>N</w:t>
      </w:r>
      <w:r w:rsidRPr="001633E9">
        <w:rPr>
          <w:rFonts w:ascii="Courier New" w:hAnsi="Courier New" w:cs="Courier New"/>
          <w:color w:val="000000"/>
          <w:sz w:val="17"/>
          <w:szCs w:val="17"/>
        </w:rPr>
        <w:t xml:space="preserve">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|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КОДЫ</w:t>
      </w:r>
    </w:p>
    <w:p w:rsidR="008054F5" w:rsidRPr="001633E9" w:rsidRDefault="008054F5" w:rsidP="001633E9">
      <w:pPr>
        <w:framePr w:w="15427" w:h="218" w:hRule="exact" w:wrap="none" w:vAnchor="page" w:hAnchor="page" w:x="1159" w:y="3325"/>
        <w:widowControl w:val="0"/>
        <w:spacing w:after="0" w:line="170" w:lineRule="exact"/>
        <w:ind w:right="6542"/>
        <w:jc w:val="right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20 г.</w:t>
      </w:r>
    </w:p>
    <w:p w:rsidR="008054F5" w:rsidRPr="001633E9" w:rsidRDefault="008054F5" w:rsidP="001633E9">
      <w:pPr>
        <w:framePr w:wrap="none" w:vAnchor="page" w:hAnchor="page" w:x="13048" w:y="3316"/>
        <w:widowControl w:val="0"/>
        <w:spacing w:after="0" w:line="170" w:lineRule="exact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Дата</w:t>
      </w:r>
    </w:p>
    <w:p w:rsidR="008054F5" w:rsidRPr="001633E9" w:rsidRDefault="008054F5" w:rsidP="001633E9">
      <w:pPr>
        <w:framePr w:wrap="none" w:vAnchor="page" w:hAnchor="page" w:x="5301" w:y="4156"/>
        <w:widowControl w:val="0"/>
        <w:spacing w:after="0" w:line="170" w:lineRule="exact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Сельского поселения</w:t>
      </w:r>
    </w:p>
    <w:p w:rsidR="008054F5" w:rsidRPr="001633E9" w:rsidRDefault="008054F5" w:rsidP="001633E9">
      <w:pPr>
        <w:framePr w:wrap="none" w:vAnchor="page" w:hAnchor="page" w:x="12741" w:y="4967"/>
        <w:widowControl w:val="0"/>
        <w:spacing w:after="0" w:line="170" w:lineRule="exact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по ОКЕИ</w:t>
      </w:r>
    </w:p>
    <w:p w:rsidR="008054F5" w:rsidRPr="001633E9" w:rsidRDefault="008054F5" w:rsidP="001633E9">
      <w:pPr>
        <w:framePr w:wrap="none" w:vAnchor="page" w:hAnchor="page" w:x="14133" w:y="4957"/>
        <w:widowControl w:val="0"/>
        <w:spacing w:after="0" w:line="170" w:lineRule="exact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383</w:t>
      </w:r>
    </w:p>
    <w:p w:rsidR="008054F5" w:rsidRPr="001633E9" w:rsidRDefault="008054F5" w:rsidP="001633E9">
      <w:pPr>
        <w:framePr w:wrap="none" w:vAnchor="page" w:hAnchor="page" w:x="13509" w:y="5092"/>
        <w:widowControl w:val="0"/>
        <w:spacing w:after="0" w:line="170" w:lineRule="exact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826"/>
        <w:gridCol w:w="970"/>
        <w:gridCol w:w="619"/>
        <w:gridCol w:w="912"/>
        <w:gridCol w:w="830"/>
        <w:gridCol w:w="528"/>
        <w:gridCol w:w="682"/>
        <w:gridCol w:w="1186"/>
        <w:gridCol w:w="677"/>
        <w:gridCol w:w="792"/>
        <w:gridCol w:w="1037"/>
        <w:gridCol w:w="950"/>
        <w:gridCol w:w="931"/>
        <w:gridCol w:w="840"/>
        <w:gridCol w:w="926"/>
        <w:gridCol w:w="758"/>
      </w:tblGrid>
      <w:tr w:rsidR="008054F5" w:rsidRPr="00556B38" w:rsidTr="00213847">
        <w:trPr>
          <w:trHeight w:hRule="exact" w:val="14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главных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распорядителей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1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1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7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8054F5" w:rsidRPr="00556B38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054F5" w:rsidRPr="00556B38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8054F5" w:rsidRPr="00556B38" w:rsidTr="00213847">
        <w:trPr>
          <w:trHeight w:hRule="exact" w:val="31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F5" w:rsidRPr="001633E9" w:rsidRDefault="008054F5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054F5" w:rsidRPr="001633E9" w:rsidRDefault="008054F5" w:rsidP="001633E9">
      <w:pPr>
        <w:framePr w:w="7613" w:h="400" w:hRule="exact" w:wrap="none" w:vAnchor="page" w:hAnchor="page" w:x="1235" w:y="9671"/>
        <w:widowControl w:val="0"/>
        <w:tabs>
          <w:tab w:val="left" w:pos="2222"/>
          <w:tab w:val="left" w:leader="underscore" w:pos="3624"/>
          <w:tab w:val="left" w:leader="underscore" w:pos="6523"/>
        </w:tabs>
        <w:spacing w:after="5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Руководитель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</w:p>
    <w:p w:rsidR="008054F5" w:rsidRPr="001633E9" w:rsidRDefault="008054F5" w:rsidP="001633E9">
      <w:pPr>
        <w:framePr w:w="7613" w:h="400" w:hRule="exact" w:wrap="none" w:vAnchor="page" w:hAnchor="page" w:x="1235" w:y="9671"/>
        <w:widowControl w:val="0"/>
        <w:tabs>
          <w:tab w:val="left" w:pos="2453"/>
          <w:tab w:val="left" w:pos="4066"/>
        </w:tabs>
        <w:spacing w:after="0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(Начальник отдела)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(подпись)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>(расшифровка подписи)</w:t>
      </w:r>
    </w:p>
    <w:p w:rsidR="008054F5" w:rsidRPr="001633E9" w:rsidRDefault="008054F5" w:rsidP="001633E9">
      <w:pPr>
        <w:framePr w:w="15427" w:h="395" w:hRule="exact" w:wrap="none" w:vAnchor="page" w:hAnchor="page" w:x="1159" w:y="10310"/>
        <w:widowControl w:val="0"/>
        <w:tabs>
          <w:tab w:val="left" w:leader="underscore" w:pos="2669"/>
          <w:tab w:val="left" w:leader="underscore" w:pos="3850"/>
          <w:tab w:val="left" w:leader="underscore" w:pos="6427"/>
          <w:tab w:val="left" w:leader="underscore" w:pos="7584"/>
        </w:tabs>
        <w:spacing w:after="0" w:line="170" w:lineRule="exact"/>
        <w:jc w:val="both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 xml:space="preserve">Исполнитель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  <w:t xml:space="preserve"> </w:t>
      </w: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ab/>
      </w:r>
    </w:p>
    <w:p w:rsidR="008054F5" w:rsidRPr="001633E9" w:rsidRDefault="008054F5" w:rsidP="001633E9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hAnsi="Courier New" w:cs="Courier New"/>
          <w:color w:val="000000"/>
          <w:sz w:val="17"/>
          <w:szCs w:val="17"/>
          <w:lang w:eastAsia="ru-RU"/>
        </w:rPr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(должность) (подпись) (расшифровка подписи) (телефон)</w:t>
      </w:r>
    </w:p>
    <w:p w:rsidR="008054F5" w:rsidRPr="001633E9" w:rsidRDefault="008054F5" w:rsidP="001633E9">
      <w:pPr>
        <w:framePr w:wrap="none" w:vAnchor="page" w:hAnchor="page" w:x="8392" w:y="11069"/>
        <w:widowControl w:val="0"/>
        <w:spacing w:after="0" w:line="210" w:lineRule="exact"/>
        <w:rPr>
          <w:rFonts w:ascii="Gulim" w:eastAsia="Gulim" w:hAnsi="Gulim" w:cs="Gulim"/>
          <w:color w:val="000000"/>
          <w:sz w:val="21"/>
          <w:szCs w:val="21"/>
          <w:lang w:eastAsia="ru-RU"/>
        </w:rPr>
      </w:pPr>
      <w:r w:rsidRPr="001633E9">
        <w:rPr>
          <w:rFonts w:ascii="Gulim" w:eastAsia="Gulim" w:hAnsi="Gulim" w:cs="Gulim"/>
          <w:color w:val="000000"/>
          <w:sz w:val="21"/>
          <w:szCs w:val="21"/>
          <w:lang w:eastAsia="ru-RU"/>
        </w:rPr>
        <w:t>13</w:t>
      </w:r>
    </w:p>
    <w:p w:rsidR="008054F5" w:rsidRPr="001633E9" w:rsidRDefault="008054F5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8054F5" w:rsidRDefault="008054F5" w:rsidP="001633E9">
      <w:pPr>
        <w:jc w:val="right"/>
      </w:pPr>
      <w:r w:rsidRPr="001633E9">
        <w:rPr>
          <w:rFonts w:ascii="Courier New" w:hAnsi="Courier New" w:cs="Courier New"/>
          <w:color w:val="000000"/>
          <w:sz w:val="17"/>
          <w:szCs w:val="17"/>
          <w:lang w:eastAsia="ru-RU"/>
        </w:rPr>
        <w:t>Единица измерения: руб.</w:t>
      </w:r>
    </w:p>
    <w:sectPr w:rsidR="008054F5" w:rsidSect="00163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6A026B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695922"/>
    <w:multiLevelType w:val="multilevel"/>
    <w:tmpl w:val="5066B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D7D"/>
    <w:rsid w:val="001633E9"/>
    <w:rsid w:val="001652C2"/>
    <w:rsid w:val="001A4B1C"/>
    <w:rsid w:val="001C23AA"/>
    <w:rsid w:val="00213847"/>
    <w:rsid w:val="0023314A"/>
    <w:rsid w:val="00403B81"/>
    <w:rsid w:val="00556B38"/>
    <w:rsid w:val="005712BE"/>
    <w:rsid w:val="00613804"/>
    <w:rsid w:val="007A52DB"/>
    <w:rsid w:val="007C5D10"/>
    <w:rsid w:val="007C66F0"/>
    <w:rsid w:val="008054F5"/>
    <w:rsid w:val="008A5B16"/>
    <w:rsid w:val="00951734"/>
    <w:rsid w:val="00965217"/>
    <w:rsid w:val="00A14D7D"/>
    <w:rsid w:val="00CB399F"/>
    <w:rsid w:val="00CC6513"/>
    <w:rsid w:val="00CD76A7"/>
    <w:rsid w:val="00E86CFE"/>
    <w:rsid w:val="00FE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basedOn w:val="DefaultParagraphFont"/>
    <w:uiPriority w:val="99"/>
    <w:rsid w:val="001633E9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a0">
    <w:name w:val="Колонтитул"/>
    <w:basedOn w:val="a"/>
    <w:uiPriority w:val="99"/>
    <w:rsid w:val="001633E9"/>
    <w:rPr>
      <w:color w:val="000000"/>
      <w:w w:val="100"/>
      <w:position w:val="0"/>
      <w:lang w:val="ru-RU" w:eastAsia="ru-RU"/>
    </w:rPr>
  </w:style>
  <w:style w:type="character" w:customStyle="1" w:styleId="9">
    <w:name w:val="Основной текст (9)_"/>
    <w:basedOn w:val="DefaultParagraphFont"/>
    <w:uiPriority w:val="99"/>
    <w:rsid w:val="001633E9"/>
    <w:rPr>
      <w:rFonts w:ascii="Courier New" w:eastAsia="Times New Roman" w:hAnsi="Courier New" w:cs="Courier New"/>
      <w:sz w:val="17"/>
      <w:szCs w:val="17"/>
      <w:u w:val="none"/>
    </w:rPr>
  </w:style>
  <w:style w:type="character" w:customStyle="1" w:styleId="90">
    <w:name w:val="Основной текст (9)"/>
    <w:basedOn w:val="9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Оглавление"/>
    <w:basedOn w:val="DefaultParagraphFont"/>
    <w:uiPriority w:val="99"/>
    <w:rsid w:val="001633E9"/>
    <w:rPr>
      <w:rFonts w:ascii="Courier New" w:eastAsia="Times New Roman" w:hAnsi="Courier New" w:cs="Courier New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1633E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uiPriority w:val="99"/>
    <w:rsid w:val="001633E9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1633E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Основной текст (3)_"/>
    <w:basedOn w:val="DefaultParagraphFont"/>
    <w:uiPriority w:val="99"/>
    <w:rsid w:val="001633E9"/>
    <w:rPr>
      <w:rFonts w:ascii="Times New Roman" w:hAnsi="Times New Roman" w:cs="Times New Roman"/>
      <w:sz w:val="19"/>
      <w:szCs w:val="19"/>
      <w:u w:val="none"/>
    </w:rPr>
  </w:style>
  <w:style w:type="character" w:customStyle="1" w:styleId="30">
    <w:name w:val="Основной текст (3)"/>
    <w:basedOn w:val="3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uiPriority w:val="99"/>
    <w:rsid w:val="001633E9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uiPriority w:val="99"/>
    <w:rsid w:val="001633E9"/>
    <w:rPr>
      <w:color w:val="000000"/>
      <w:spacing w:val="-2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uiPriority w:val="99"/>
    <w:rsid w:val="001633E9"/>
    <w:rPr>
      <w:rFonts w:ascii="Times New Roman" w:hAnsi="Times New Roman" w:cs="Times New Roman"/>
      <w:u w:val="none"/>
    </w:rPr>
  </w:style>
  <w:style w:type="character" w:customStyle="1" w:styleId="80">
    <w:name w:val="Основной текст (8)"/>
    <w:basedOn w:val="8"/>
    <w:uiPriority w:val="99"/>
    <w:rsid w:val="001633E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0">
    <w:name w:val="Основной текст (4)"/>
    <w:basedOn w:val="4"/>
    <w:uiPriority w:val="99"/>
    <w:rsid w:val="001633E9"/>
    <w:rPr>
      <w:color w:val="00000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uiPriority w:val="99"/>
    <w:rsid w:val="001633E9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515pt">
    <w:name w:val="Основной текст (5) + 15 pt"/>
    <w:aliases w:val="Полужирный,Курсив,Интервал 1 pt"/>
    <w:basedOn w:val="5"/>
    <w:uiPriority w:val="99"/>
    <w:rsid w:val="001633E9"/>
    <w:rPr>
      <w:b/>
      <w:bCs/>
      <w:i/>
      <w:iCs/>
      <w:color w:val="000000"/>
      <w:spacing w:val="30"/>
      <w:w w:val="100"/>
      <w:position w:val="0"/>
      <w:sz w:val="30"/>
      <w:szCs w:val="30"/>
      <w:lang w:val="ru-RU" w:eastAsia="ru-RU"/>
    </w:rPr>
  </w:style>
  <w:style w:type="character" w:customStyle="1" w:styleId="6">
    <w:name w:val="Основной текст (6)_"/>
    <w:basedOn w:val="DefaultParagraphFont"/>
    <w:uiPriority w:val="99"/>
    <w:rsid w:val="001633E9"/>
    <w:rPr>
      <w:rFonts w:ascii="Verdana" w:eastAsia="Times New Roman" w:hAnsi="Verdana" w:cs="Verdana"/>
      <w:b/>
      <w:bCs/>
      <w:i/>
      <w:iCs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uiPriority w:val="99"/>
    <w:rsid w:val="001633E9"/>
    <w:rPr>
      <w:color w:val="00000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uiPriority w:val="99"/>
    <w:rsid w:val="001633E9"/>
    <w:rPr>
      <w:rFonts w:ascii="Times New Roman" w:hAnsi="Times New Roman" w:cs="Times New Roman"/>
      <w:b/>
      <w:bCs/>
      <w:u w:val="none"/>
    </w:rPr>
  </w:style>
  <w:style w:type="character" w:customStyle="1" w:styleId="70">
    <w:name w:val="Основной текст (7)"/>
    <w:basedOn w:val="7"/>
    <w:uiPriority w:val="99"/>
    <w:rsid w:val="001633E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2">
    <w:name w:val="Подпись к картинке_"/>
    <w:basedOn w:val="DefaultParagraphFont"/>
    <w:uiPriority w:val="99"/>
    <w:rsid w:val="001633E9"/>
    <w:rPr>
      <w:rFonts w:ascii="Times New Roman" w:hAnsi="Times New Roman" w:cs="Times New Roman"/>
      <w:sz w:val="28"/>
      <w:szCs w:val="28"/>
      <w:u w:val="none"/>
    </w:rPr>
  </w:style>
  <w:style w:type="character" w:customStyle="1" w:styleId="a3">
    <w:name w:val="Подпись к картинке"/>
    <w:basedOn w:val="a2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313pt">
    <w:name w:val="Основной текст (3) + 13 pt"/>
    <w:aliases w:val="Курсив1,Малые прописные,Интервал 0 pt"/>
    <w:basedOn w:val="3"/>
    <w:uiPriority w:val="99"/>
    <w:rsid w:val="001633E9"/>
    <w:rPr>
      <w:i/>
      <w:iCs/>
      <w:smallCaps/>
      <w:color w:val="000000"/>
      <w:spacing w:val="-10"/>
      <w:w w:val="100"/>
      <w:position w:val="0"/>
      <w:sz w:val="26"/>
      <w:szCs w:val="26"/>
      <w:lang w:val="ru-RU" w:eastAsia="ru-RU"/>
    </w:rPr>
  </w:style>
  <w:style w:type="character" w:customStyle="1" w:styleId="1">
    <w:name w:val="Заголовок №1_"/>
    <w:basedOn w:val="DefaultParagraphFont"/>
    <w:uiPriority w:val="99"/>
    <w:rsid w:val="001633E9"/>
    <w:rPr>
      <w:rFonts w:ascii="Times New Roman" w:hAnsi="Times New Roman" w:cs="Times New Roman"/>
      <w:i/>
      <w:iCs/>
      <w:spacing w:val="-30"/>
      <w:sz w:val="24"/>
      <w:szCs w:val="24"/>
      <w:u w:val="none"/>
      <w:lang w:val="en-US" w:eastAsia="en-US"/>
    </w:rPr>
  </w:style>
  <w:style w:type="character" w:customStyle="1" w:styleId="10">
    <w:name w:val="Заголовок №1 + Не курсив"/>
    <w:aliases w:val="Интервал 0 pt3"/>
    <w:basedOn w:val="1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Заголовок №1"/>
    <w:basedOn w:val="1"/>
    <w:uiPriority w:val="99"/>
    <w:rsid w:val="001633E9"/>
    <w:rPr>
      <w:color w:val="000000"/>
      <w:w w:val="100"/>
      <w:position w:val="0"/>
    </w:rPr>
  </w:style>
  <w:style w:type="character" w:customStyle="1" w:styleId="21">
    <w:name w:val="Колонтитул (2)_"/>
    <w:basedOn w:val="DefaultParagraphFont"/>
    <w:uiPriority w:val="99"/>
    <w:rsid w:val="001633E9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Колонтитул (2)"/>
    <w:basedOn w:val="21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Оглавление (2)_"/>
    <w:basedOn w:val="DefaultParagraphFont"/>
    <w:uiPriority w:val="99"/>
    <w:rsid w:val="001633E9"/>
    <w:rPr>
      <w:rFonts w:ascii="Franklin Gothic Book" w:eastAsia="Times New Roman" w:hAnsi="Franklin Gothic Book" w:cs="Franklin Gothic Book"/>
      <w:sz w:val="14"/>
      <w:szCs w:val="14"/>
      <w:u w:val="none"/>
      <w:lang w:val="en-US" w:eastAsia="en-US"/>
    </w:rPr>
  </w:style>
  <w:style w:type="character" w:customStyle="1" w:styleId="24">
    <w:name w:val="Оглавление (2)"/>
    <w:basedOn w:val="23"/>
    <w:uiPriority w:val="99"/>
    <w:rsid w:val="001633E9"/>
    <w:rPr>
      <w:color w:val="000000"/>
      <w:spacing w:val="0"/>
      <w:w w:val="100"/>
      <w:position w:val="0"/>
    </w:rPr>
  </w:style>
  <w:style w:type="character" w:customStyle="1" w:styleId="a4">
    <w:name w:val="Оглавление_"/>
    <w:basedOn w:val="DefaultParagraphFont"/>
    <w:uiPriority w:val="99"/>
    <w:rsid w:val="001633E9"/>
    <w:rPr>
      <w:rFonts w:ascii="Courier New" w:eastAsia="Times New Roman" w:hAnsi="Courier New" w:cs="Courier New"/>
      <w:sz w:val="17"/>
      <w:szCs w:val="17"/>
      <w:u w:val="none"/>
    </w:rPr>
  </w:style>
  <w:style w:type="character" w:customStyle="1" w:styleId="31">
    <w:name w:val="Оглавление (3)_"/>
    <w:basedOn w:val="DefaultParagraphFont"/>
    <w:uiPriority w:val="99"/>
    <w:rsid w:val="001633E9"/>
    <w:rPr>
      <w:rFonts w:ascii="Verdana" w:eastAsia="Times New Roman" w:hAnsi="Verdana" w:cs="Verdana"/>
      <w:sz w:val="20"/>
      <w:szCs w:val="20"/>
      <w:u w:val="none"/>
    </w:rPr>
  </w:style>
  <w:style w:type="character" w:customStyle="1" w:styleId="32">
    <w:name w:val="Оглавление (3)"/>
    <w:basedOn w:val="31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29">
    <w:name w:val="Основной текст (2) + 9"/>
    <w:aliases w:val="5 pt"/>
    <w:basedOn w:val="2"/>
    <w:uiPriority w:val="99"/>
    <w:rsid w:val="001633E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pt">
    <w:name w:val="Основной текст (2) + 6 pt"/>
    <w:aliases w:val="Интервал 1 pt4"/>
    <w:basedOn w:val="2"/>
    <w:uiPriority w:val="99"/>
    <w:rsid w:val="001633E9"/>
    <w:rPr>
      <w:color w:val="000000"/>
      <w:spacing w:val="20"/>
      <w:w w:val="100"/>
      <w:position w:val="0"/>
      <w:sz w:val="12"/>
      <w:szCs w:val="12"/>
      <w:lang w:val="ru-RU" w:eastAsia="ru-RU"/>
    </w:rPr>
  </w:style>
  <w:style w:type="character" w:customStyle="1" w:styleId="291">
    <w:name w:val="Основной текст (2) + 91"/>
    <w:aliases w:val="5 pt2,Интервал 1 pt3"/>
    <w:basedOn w:val="2"/>
    <w:uiPriority w:val="99"/>
    <w:rsid w:val="001633E9"/>
    <w:rPr>
      <w:color w:val="000000"/>
      <w:spacing w:val="30"/>
      <w:w w:val="100"/>
      <w:position w:val="0"/>
      <w:sz w:val="19"/>
      <w:szCs w:val="19"/>
      <w:lang w:val="ru-RU" w:eastAsia="ru-RU"/>
    </w:rPr>
  </w:style>
  <w:style w:type="character" w:customStyle="1" w:styleId="218pt">
    <w:name w:val="Основной текст (2) + 18 pt"/>
    <w:basedOn w:val="2"/>
    <w:uiPriority w:val="99"/>
    <w:rsid w:val="001633E9"/>
    <w:rPr>
      <w:color w:val="000000"/>
      <w:spacing w:val="0"/>
      <w:w w:val="100"/>
      <w:position w:val="0"/>
      <w:sz w:val="36"/>
      <w:szCs w:val="36"/>
      <w:lang w:val="en-US" w:eastAsia="en-US"/>
    </w:rPr>
  </w:style>
  <w:style w:type="character" w:customStyle="1" w:styleId="26">
    <w:name w:val="Основной текст (2) + 6"/>
    <w:aliases w:val="5 pt1,Интервал 1 pt2"/>
    <w:basedOn w:val="2"/>
    <w:uiPriority w:val="99"/>
    <w:rsid w:val="001633E9"/>
    <w:rPr>
      <w:color w:val="000000"/>
      <w:spacing w:val="20"/>
      <w:w w:val="100"/>
      <w:position w:val="0"/>
      <w:sz w:val="13"/>
      <w:szCs w:val="13"/>
      <w:lang w:val="ru-RU" w:eastAsia="ru-RU"/>
    </w:rPr>
  </w:style>
  <w:style w:type="character" w:customStyle="1" w:styleId="211pt">
    <w:name w:val="Основной текст (2) + 11 pt"/>
    <w:basedOn w:val="2"/>
    <w:uiPriority w:val="99"/>
    <w:rsid w:val="001633E9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00">
    <w:name w:val="Основной текст (10)_"/>
    <w:basedOn w:val="DefaultParagraphFont"/>
    <w:uiPriority w:val="99"/>
    <w:rsid w:val="001633E9"/>
    <w:rPr>
      <w:rFonts w:ascii="Times New Roman" w:hAnsi="Times New Roman" w:cs="Times New Roman"/>
      <w:b/>
      <w:bCs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uiPriority w:val="99"/>
    <w:rsid w:val="001633E9"/>
    <w:rPr>
      <w:color w:val="000000"/>
      <w:w w:val="100"/>
      <w:position w:val="0"/>
      <w:lang w:val="ru-RU" w:eastAsia="ru-RU"/>
    </w:rPr>
  </w:style>
  <w:style w:type="character" w:customStyle="1" w:styleId="110">
    <w:name w:val="Основной текст (11)_"/>
    <w:basedOn w:val="DefaultParagraphFont"/>
    <w:uiPriority w:val="99"/>
    <w:rsid w:val="001633E9"/>
    <w:rPr>
      <w:rFonts w:ascii="Courier New" w:eastAsia="Times New Roman" w:hAnsi="Courier New" w:cs="Courier New"/>
      <w:sz w:val="14"/>
      <w:szCs w:val="14"/>
      <w:u w:val="none"/>
    </w:rPr>
  </w:style>
  <w:style w:type="character" w:customStyle="1" w:styleId="111">
    <w:name w:val="Основной текст (11)"/>
    <w:basedOn w:val="110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Подпись к таблице_"/>
    <w:basedOn w:val="DefaultParagraphFont"/>
    <w:uiPriority w:val="99"/>
    <w:rsid w:val="001633E9"/>
    <w:rPr>
      <w:rFonts w:ascii="Courier New" w:eastAsia="Times New Roman" w:hAnsi="Courier New" w:cs="Courier New"/>
      <w:sz w:val="14"/>
      <w:szCs w:val="14"/>
      <w:u w:val="none"/>
    </w:rPr>
  </w:style>
  <w:style w:type="character" w:customStyle="1" w:styleId="a6">
    <w:name w:val="Подпись к таблице"/>
    <w:basedOn w:val="a5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2TrebuchetMS">
    <w:name w:val="Основной текст (2) + Trebuchet MS"/>
    <w:aliases w:val="6 pt,Интервал 0 pt2"/>
    <w:basedOn w:val="2"/>
    <w:uiPriority w:val="99"/>
    <w:rsid w:val="001633E9"/>
    <w:rPr>
      <w:rFonts w:ascii="Trebuchet MS" w:eastAsia="Times New Roman" w:hAnsi="Trebuchet MS" w:cs="Trebuchet MS"/>
      <w:color w:val="000000"/>
      <w:spacing w:val="10"/>
      <w:w w:val="100"/>
      <w:position w:val="0"/>
      <w:sz w:val="12"/>
      <w:szCs w:val="12"/>
      <w:lang w:val="ru-RU" w:eastAsia="ru-RU"/>
    </w:rPr>
  </w:style>
  <w:style w:type="character" w:customStyle="1" w:styleId="12">
    <w:name w:val="Основной текст (12)_"/>
    <w:basedOn w:val="DefaultParagraphFont"/>
    <w:uiPriority w:val="99"/>
    <w:rsid w:val="001633E9"/>
    <w:rPr>
      <w:rFonts w:ascii="Times New Roman" w:hAnsi="Times New Roman" w:cs="Times New Roman"/>
      <w:sz w:val="8"/>
      <w:szCs w:val="8"/>
      <w:u w:val="none"/>
    </w:rPr>
  </w:style>
  <w:style w:type="character" w:customStyle="1" w:styleId="120">
    <w:name w:val="Основной текст (12)"/>
    <w:basedOn w:val="12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127pt">
    <w:name w:val="Основной текст (12) + 7 pt"/>
    <w:aliases w:val="Интервал 1 pt1"/>
    <w:basedOn w:val="12"/>
    <w:uiPriority w:val="99"/>
    <w:rsid w:val="001633E9"/>
    <w:rPr>
      <w:color w:val="000000"/>
      <w:spacing w:val="20"/>
      <w:w w:val="100"/>
      <w:position w:val="0"/>
      <w:sz w:val="14"/>
      <w:szCs w:val="14"/>
      <w:lang w:val="ru-RU" w:eastAsia="ru-RU"/>
    </w:rPr>
  </w:style>
  <w:style w:type="character" w:customStyle="1" w:styleId="25">
    <w:name w:val="Подпись к таблице (2)_"/>
    <w:basedOn w:val="DefaultParagraphFont"/>
    <w:uiPriority w:val="99"/>
    <w:rsid w:val="001633E9"/>
    <w:rPr>
      <w:rFonts w:ascii="Times New Roman" w:hAnsi="Times New Roman" w:cs="Times New Roman"/>
      <w:u w:val="none"/>
    </w:rPr>
  </w:style>
  <w:style w:type="character" w:customStyle="1" w:styleId="27">
    <w:name w:val="Подпись к таблице (2)"/>
    <w:basedOn w:val="25"/>
    <w:uiPriority w:val="99"/>
    <w:rsid w:val="001633E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3">
    <w:name w:val="Основной текст (13)_"/>
    <w:basedOn w:val="DefaultParagraphFont"/>
    <w:uiPriority w:val="99"/>
    <w:rsid w:val="001633E9"/>
    <w:rPr>
      <w:rFonts w:ascii="Courier New" w:eastAsia="Times New Roman" w:hAnsi="Courier New" w:cs="Courier New"/>
      <w:sz w:val="15"/>
      <w:szCs w:val="15"/>
      <w:u w:val="none"/>
    </w:rPr>
  </w:style>
  <w:style w:type="character" w:customStyle="1" w:styleId="130">
    <w:name w:val="Основной текст (13)"/>
    <w:basedOn w:val="13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a7">
    <w:name w:val="Другое_"/>
    <w:basedOn w:val="DefaultParagraphFont"/>
    <w:link w:val="a8"/>
    <w:uiPriority w:val="99"/>
    <w:locked/>
    <w:rsid w:val="001633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">
    <w:name w:val="Основной текст (11) + Trebuchet MS"/>
    <w:aliases w:val="Интервал 0 pt1"/>
    <w:basedOn w:val="110"/>
    <w:uiPriority w:val="99"/>
    <w:rsid w:val="001633E9"/>
    <w:rPr>
      <w:rFonts w:ascii="Trebuchet MS" w:hAnsi="Trebuchet MS" w:cs="Trebuchet MS"/>
      <w:color w:val="000000"/>
      <w:spacing w:val="10"/>
      <w:w w:val="100"/>
      <w:position w:val="0"/>
      <w:lang w:val="ru-RU" w:eastAsia="ru-RU"/>
    </w:rPr>
  </w:style>
  <w:style w:type="character" w:customStyle="1" w:styleId="2Candara">
    <w:name w:val="Основной текст (2) + Candara"/>
    <w:aliases w:val="10 pt"/>
    <w:basedOn w:val="2"/>
    <w:uiPriority w:val="99"/>
    <w:rsid w:val="001633E9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33">
    <w:name w:val="Подпись к таблице (3)_"/>
    <w:basedOn w:val="DefaultParagraphFont"/>
    <w:uiPriority w:val="99"/>
    <w:rsid w:val="001633E9"/>
    <w:rPr>
      <w:rFonts w:ascii="Courier New" w:eastAsia="Times New Roman" w:hAnsi="Courier New" w:cs="Courier New"/>
      <w:sz w:val="17"/>
      <w:szCs w:val="17"/>
      <w:u w:val="none"/>
    </w:rPr>
  </w:style>
  <w:style w:type="character" w:customStyle="1" w:styleId="34">
    <w:name w:val="Подпись к таблице (3)"/>
    <w:basedOn w:val="33"/>
    <w:uiPriority w:val="99"/>
    <w:rsid w:val="001633E9"/>
    <w:rPr>
      <w:color w:val="000000"/>
      <w:spacing w:val="0"/>
      <w:w w:val="100"/>
      <w:position w:val="0"/>
      <w:lang w:val="ru-RU" w:eastAsia="ru-RU"/>
    </w:rPr>
  </w:style>
  <w:style w:type="character" w:customStyle="1" w:styleId="35">
    <w:name w:val="Колонтитул (3)_"/>
    <w:basedOn w:val="DefaultParagraphFont"/>
    <w:uiPriority w:val="99"/>
    <w:rsid w:val="001633E9"/>
    <w:rPr>
      <w:rFonts w:ascii="Gulim" w:eastAsia="Gulim" w:hAnsi="Gulim" w:cs="Gulim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uiPriority w:val="99"/>
    <w:rsid w:val="001633E9"/>
    <w:rPr>
      <w:color w:val="000000"/>
      <w:w w:val="100"/>
      <w:position w:val="0"/>
      <w:lang w:val="ru-RU" w:eastAsia="ru-RU"/>
    </w:rPr>
  </w:style>
  <w:style w:type="paragraph" w:customStyle="1" w:styleId="a8">
    <w:name w:val="Другое"/>
    <w:basedOn w:val="Normal"/>
    <w:link w:val="a7"/>
    <w:uiPriority w:val="99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975</Words>
  <Characters>5564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I</dc:title>
  <dc:subject/>
  <dc:creator>k2</dc:creator>
  <cp:keywords/>
  <dc:description/>
  <cp:lastModifiedBy>Ленинский</cp:lastModifiedBy>
  <cp:revision>2</cp:revision>
  <dcterms:created xsi:type="dcterms:W3CDTF">2020-01-10T05:40:00Z</dcterms:created>
  <dcterms:modified xsi:type="dcterms:W3CDTF">2020-01-10T05:40:00Z</dcterms:modified>
</cp:coreProperties>
</file>