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EB" w:rsidRDefault="00FB65EB" w:rsidP="0048267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сельского поселения Ленинский сельсовет муниципального района Куюргазинский район Республики Башкортостан</w:t>
      </w:r>
    </w:p>
    <w:p w:rsidR="00FB65EB" w:rsidRDefault="00FB65EB" w:rsidP="00482678">
      <w:pPr>
        <w:widowControl w:val="0"/>
        <w:tabs>
          <w:tab w:val="left" w:pos="567"/>
        </w:tabs>
        <w:ind w:firstLine="567"/>
        <w:jc w:val="center"/>
        <w:rPr>
          <w:caps/>
          <w:color w:val="000000"/>
          <w:sz w:val="20"/>
          <w:szCs w:val="20"/>
        </w:rPr>
      </w:pPr>
    </w:p>
    <w:p w:rsidR="00FB65EB" w:rsidRDefault="00FB65EB" w:rsidP="00482678">
      <w:pPr>
        <w:widowControl w:val="0"/>
        <w:tabs>
          <w:tab w:val="left" w:pos="567"/>
        </w:tabs>
        <w:ind w:firstLine="567"/>
        <w:jc w:val="center"/>
        <w:rPr>
          <w:b/>
          <w:caps/>
          <w:color w:val="000000"/>
          <w:sz w:val="28"/>
          <w:szCs w:val="28"/>
        </w:rPr>
      </w:pPr>
      <w:r w:rsidRPr="004E757C">
        <w:rPr>
          <w:b/>
          <w:caps/>
          <w:color w:val="000000"/>
          <w:sz w:val="28"/>
          <w:szCs w:val="28"/>
        </w:rPr>
        <w:t xml:space="preserve">Постановление </w:t>
      </w:r>
    </w:p>
    <w:p w:rsidR="00FB65EB" w:rsidRDefault="00FB65EB" w:rsidP="004E757C">
      <w:pPr>
        <w:widowControl w:val="0"/>
        <w:tabs>
          <w:tab w:val="left" w:pos="567"/>
        </w:tabs>
        <w:ind w:firstLine="567"/>
        <w:jc w:val="both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№ 59</w:t>
      </w:r>
      <w:r>
        <w:rPr>
          <w:b/>
          <w:caps/>
          <w:color w:val="000000"/>
          <w:sz w:val="28"/>
          <w:szCs w:val="28"/>
        </w:rPr>
        <w:tab/>
      </w:r>
      <w:r>
        <w:rPr>
          <w:b/>
          <w:caps/>
          <w:color w:val="000000"/>
          <w:sz w:val="28"/>
          <w:szCs w:val="28"/>
        </w:rPr>
        <w:tab/>
      </w:r>
      <w:r>
        <w:rPr>
          <w:b/>
          <w:caps/>
          <w:color w:val="000000"/>
          <w:sz w:val="28"/>
          <w:szCs w:val="28"/>
        </w:rPr>
        <w:tab/>
      </w:r>
      <w:r>
        <w:rPr>
          <w:b/>
          <w:caps/>
          <w:color w:val="000000"/>
          <w:sz w:val="28"/>
          <w:szCs w:val="28"/>
        </w:rPr>
        <w:tab/>
      </w:r>
      <w:r>
        <w:rPr>
          <w:b/>
          <w:caps/>
          <w:color w:val="000000"/>
          <w:sz w:val="28"/>
          <w:szCs w:val="28"/>
        </w:rPr>
        <w:tab/>
      </w:r>
      <w:r>
        <w:rPr>
          <w:b/>
          <w:caps/>
          <w:color w:val="000000"/>
          <w:sz w:val="28"/>
          <w:szCs w:val="28"/>
        </w:rPr>
        <w:tab/>
      </w:r>
      <w:r>
        <w:rPr>
          <w:b/>
          <w:caps/>
          <w:color w:val="000000"/>
          <w:sz w:val="28"/>
          <w:szCs w:val="28"/>
        </w:rPr>
        <w:tab/>
      </w:r>
      <w:r>
        <w:rPr>
          <w:b/>
          <w:caps/>
          <w:color w:val="000000"/>
          <w:sz w:val="28"/>
          <w:szCs w:val="28"/>
        </w:rPr>
        <w:tab/>
      </w:r>
      <w:r>
        <w:rPr>
          <w:b/>
          <w:caps/>
          <w:color w:val="000000"/>
          <w:sz w:val="28"/>
          <w:szCs w:val="28"/>
        </w:rPr>
        <w:tab/>
      </w:r>
      <w:r>
        <w:rPr>
          <w:b/>
          <w:caps/>
          <w:color w:val="000000"/>
          <w:sz w:val="28"/>
          <w:szCs w:val="28"/>
        </w:rPr>
        <w:tab/>
        <w:t>01.11.2017</w:t>
      </w:r>
    </w:p>
    <w:p w:rsidR="00FB65EB" w:rsidRPr="004E757C" w:rsidRDefault="00FB65EB" w:rsidP="00482678">
      <w:pPr>
        <w:widowControl w:val="0"/>
        <w:tabs>
          <w:tab w:val="left" w:pos="567"/>
        </w:tabs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FB65EB" w:rsidRPr="008E5C77" w:rsidRDefault="00FB65EB" w:rsidP="0048267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caps/>
          <w:color w:val="000000"/>
          <w:sz w:val="20"/>
          <w:szCs w:val="20"/>
        </w:rPr>
        <w:t xml:space="preserve">  </w:t>
      </w: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Администрацией сельского поселения Ленинский сельсовет муниципального района Куюргазинский район Республики Башкортостан</w:t>
      </w:r>
      <w:r>
        <w:rPr>
          <w:b/>
          <w:bCs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FB65EB" w:rsidRDefault="00FB65EB" w:rsidP="00482678">
      <w:pPr>
        <w:pStyle w:val="a1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FB65EB" w:rsidRDefault="00FB65EB" w:rsidP="00482678">
      <w:pPr>
        <w:pStyle w:val="a1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FB65EB" w:rsidRDefault="00FB65EB" w:rsidP="00482678">
      <w:pPr>
        <w:pStyle w:val="a1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FB65EB" w:rsidRDefault="00FB65EB" w:rsidP="00482678">
      <w:pPr>
        <w:pStyle w:val="BodyTextIndent3"/>
        <w:ind w:left="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</w:t>
      </w:r>
      <w:r>
        <w:rPr>
          <w:b/>
          <w:sz w:val="28"/>
          <w:szCs w:val="28"/>
        </w:rPr>
        <w:t>постановляю:</w:t>
      </w:r>
    </w:p>
    <w:p w:rsidR="00FB65EB" w:rsidRDefault="00FB65EB" w:rsidP="00482678">
      <w:pPr>
        <w:pStyle w:val="BodyTextIndent3"/>
        <w:ind w:left="142" w:firstLine="567"/>
        <w:jc w:val="both"/>
        <w:rPr>
          <w:b/>
          <w:szCs w:val="28"/>
        </w:rPr>
      </w:pPr>
    </w:p>
    <w:p w:rsidR="00FB65EB" w:rsidRPr="00482678" w:rsidRDefault="00FB65EB" w:rsidP="0048267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678">
        <w:rPr>
          <w:sz w:val="28"/>
          <w:szCs w:val="28"/>
        </w:rPr>
        <w:t>1. Утвердить Административный регламент по предоставлению муниципальной услуги Администрацией сельского поселения Ленинский сельсовет муниципального района Куюргазинский район Республики Башкортостан</w:t>
      </w:r>
      <w:r w:rsidRPr="00482678">
        <w:rPr>
          <w:bCs/>
          <w:sz w:val="28"/>
          <w:szCs w:val="28"/>
        </w:rPr>
        <w:t xml:space="preserve"> </w:t>
      </w:r>
      <w:r w:rsidRPr="00482678">
        <w:rPr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отказе».</w:t>
      </w:r>
    </w:p>
    <w:p w:rsidR="00FB65EB" w:rsidRDefault="00FB65EB" w:rsidP="00482678">
      <w:pPr>
        <w:spacing w:line="276" w:lineRule="auto"/>
        <w:ind w:firstLine="706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2. Утвержденный Административный регламент разместить на официальном сайте в сети «Интернет»</w:t>
      </w:r>
      <w:r>
        <w:rPr>
          <w:color w:val="0000FF"/>
          <w:sz w:val="28"/>
          <w:szCs w:val="28"/>
        </w:rPr>
        <w:t xml:space="preserve"> </w:t>
      </w:r>
      <w:hyperlink r:id="rId7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kuyurgaza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в Реестре государственных и муниципальных услуг Республики Башкортостан </w:t>
      </w:r>
      <w:hyperlink r:id="rId8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ciktrb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color w:val="0000FF"/>
          <w:sz w:val="28"/>
          <w:szCs w:val="28"/>
        </w:rPr>
        <w:t>.</w:t>
      </w:r>
    </w:p>
    <w:p w:rsidR="00FB65EB" w:rsidRDefault="00FB65EB" w:rsidP="004826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B65EB" w:rsidRDefault="00FB65EB" w:rsidP="00482678">
      <w:pPr>
        <w:ind w:left="142" w:firstLine="567"/>
        <w:jc w:val="both"/>
        <w:rPr>
          <w:szCs w:val="28"/>
        </w:rPr>
      </w:pPr>
    </w:p>
    <w:p w:rsidR="00FB65EB" w:rsidRDefault="00FB65EB" w:rsidP="00482678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</w:p>
    <w:p w:rsidR="00FB65EB" w:rsidRDefault="00FB65EB" w:rsidP="00482678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</w:p>
    <w:p w:rsidR="00FB65EB" w:rsidRDefault="00FB65EB" w:rsidP="00482678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</w:p>
    <w:p w:rsidR="00FB65EB" w:rsidRDefault="00FB65EB" w:rsidP="00482678">
      <w:pPr>
        <w:tabs>
          <w:tab w:val="left" w:pos="742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И.о.главы сельского поселения                                                    О.П.Ващенко</w:t>
      </w:r>
    </w:p>
    <w:p w:rsidR="00FB65EB" w:rsidRDefault="00FB65EB" w:rsidP="00482678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</w:p>
    <w:p w:rsidR="00FB65EB" w:rsidRDefault="00FB65EB" w:rsidP="00482678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</w:p>
    <w:p w:rsidR="00FB65EB" w:rsidRDefault="00FB65EB" w:rsidP="00482678">
      <w:pPr>
        <w:tabs>
          <w:tab w:val="left" w:pos="7425"/>
        </w:tabs>
        <w:ind w:left="142" w:firstLine="567"/>
        <w:jc w:val="both"/>
        <w:rPr>
          <w:sz w:val="28"/>
          <w:szCs w:val="28"/>
        </w:rPr>
      </w:pPr>
    </w:p>
    <w:p w:rsidR="00FB65EB" w:rsidRDefault="00FB65EB" w:rsidP="00A063DB">
      <w:pPr>
        <w:jc w:val="both"/>
        <w:rPr>
          <w:caps/>
          <w:color w:val="000000"/>
          <w:sz w:val="20"/>
          <w:szCs w:val="20"/>
        </w:rPr>
      </w:pPr>
      <w:r>
        <w:rPr>
          <w:caps/>
          <w:color w:val="000000"/>
          <w:sz w:val="20"/>
          <w:szCs w:val="20"/>
        </w:rPr>
        <w:t xml:space="preserve">     </w:t>
      </w:r>
    </w:p>
    <w:p w:rsidR="00FB65EB" w:rsidRDefault="00FB65EB" w:rsidP="00A063DB">
      <w:pPr>
        <w:jc w:val="both"/>
        <w:rPr>
          <w:caps/>
          <w:color w:val="000000"/>
          <w:sz w:val="20"/>
          <w:szCs w:val="20"/>
        </w:rPr>
      </w:pPr>
      <w:r>
        <w:rPr>
          <w:cap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</w:p>
    <w:p w:rsidR="00FB65EB" w:rsidRDefault="00FB65EB" w:rsidP="00A063DB">
      <w:pPr>
        <w:jc w:val="both"/>
        <w:rPr>
          <w:caps/>
          <w:color w:val="000000"/>
          <w:sz w:val="20"/>
          <w:szCs w:val="20"/>
        </w:rPr>
      </w:pPr>
    </w:p>
    <w:p w:rsidR="00FB65EB" w:rsidRPr="00A063DB" w:rsidRDefault="00FB65EB" w:rsidP="00A063DB">
      <w:pPr>
        <w:jc w:val="both"/>
        <w:rPr>
          <w:b/>
          <w:sz w:val="20"/>
          <w:szCs w:val="20"/>
        </w:rPr>
      </w:pPr>
      <w:r>
        <w:rPr>
          <w:cap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Pr="00A063DB">
        <w:rPr>
          <w:caps/>
          <w:color w:val="000000"/>
          <w:sz w:val="20"/>
          <w:szCs w:val="20"/>
        </w:rPr>
        <w:t>Приложение</w:t>
      </w:r>
    </w:p>
    <w:p w:rsidR="00FB65EB" w:rsidRPr="00A063DB" w:rsidRDefault="00FB65EB" w:rsidP="00A063DB">
      <w:pPr>
        <w:pStyle w:val="NoSpacing"/>
        <w:ind w:left="558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</w:t>
      </w:r>
      <w:r w:rsidRPr="00A063DB">
        <w:rPr>
          <w:rFonts w:ascii="Times New Roman" w:hAnsi="Times New Roman"/>
          <w:color w:val="000000"/>
          <w:sz w:val="20"/>
          <w:szCs w:val="20"/>
        </w:rPr>
        <w:t xml:space="preserve"> Постановлению администрации сельского поселения Ленинский сельсовет муниципального района Куюргазинский район Республики Башкортостан</w:t>
      </w:r>
    </w:p>
    <w:p w:rsidR="00FB65EB" w:rsidRPr="00A063DB" w:rsidRDefault="00FB65EB" w:rsidP="00A063DB">
      <w:pPr>
        <w:pStyle w:val="NoSpacing"/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 w:rsidRPr="00A063D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от 01.11.</w:t>
      </w:r>
      <w:r w:rsidRPr="00A063DB">
        <w:rPr>
          <w:rFonts w:ascii="Times New Roman" w:hAnsi="Times New Roman"/>
          <w:color w:val="000000"/>
          <w:sz w:val="20"/>
          <w:szCs w:val="20"/>
        </w:rPr>
        <w:t>2017 №</w:t>
      </w:r>
      <w:r>
        <w:rPr>
          <w:rFonts w:ascii="Times New Roman" w:hAnsi="Times New Roman"/>
          <w:color w:val="000000"/>
          <w:sz w:val="20"/>
          <w:szCs w:val="20"/>
        </w:rPr>
        <w:t xml:space="preserve"> 59</w:t>
      </w:r>
    </w:p>
    <w:p w:rsidR="00FB65EB" w:rsidRDefault="00FB65EB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E5C77">
        <w:rPr>
          <w:b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b/>
          <w:sz w:val="28"/>
          <w:szCs w:val="28"/>
        </w:rPr>
        <w:t xml:space="preserve">Администрацией сельского поселения Ленинский сельсовет муниципального района Куюргазинский район Республики Башкортостан </w:t>
      </w:r>
      <w:r w:rsidRPr="008E5C77">
        <w:rPr>
          <w:b/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65EB" w:rsidRPr="009E777B" w:rsidRDefault="00FB65EB" w:rsidP="009E777B">
      <w:pPr>
        <w:pStyle w:val="ListParagraph"/>
        <w:widowControl w:val="0"/>
        <w:numPr>
          <w:ilvl w:val="0"/>
          <w:numId w:val="49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Общие положения</w:t>
      </w:r>
    </w:p>
    <w:p w:rsidR="00FB65EB" w:rsidRPr="009E777B" w:rsidRDefault="00FB65EB" w:rsidP="009E777B">
      <w:pPr>
        <w:widowControl w:val="0"/>
        <w:tabs>
          <w:tab w:val="left" w:pos="567"/>
        </w:tabs>
        <w:ind w:left="2007"/>
        <w:jc w:val="center"/>
        <w:rPr>
          <w:b/>
          <w:sz w:val="28"/>
          <w:szCs w:val="28"/>
        </w:rPr>
      </w:pPr>
    </w:p>
    <w:p w:rsidR="00FB65EB" w:rsidRPr="009E777B" w:rsidRDefault="00FB65EB" w:rsidP="009E777B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Предмет регулирования Административного регламента.</w:t>
      </w:r>
    </w:p>
    <w:p w:rsidR="00FB65EB" w:rsidRPr="009E777B" w:rsidRDefault="00FB65EB" w:rsidP="009E777B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8E5C77">
        <w:rPr>
          <w:sz w:val="28"/>
          <w:szCs w:val="28"/>
        </w:rPr>
        <w:t>Административный регламент предоставления муниципальной услуги Администраци</w:t>
      </w:r>
      <w:r>
        <w:rPr>
          <w:sz w:val="28"/>
          <w:szCs w:val="28"/>
        </w:rPr>
        <w:t>ей</w:t>
      </w:r>
      <w:r w:rsidRPr="008E5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Ленинский сельсовет муниципального района Куюргазинский район Республики Башкортостан </w:t>
      </w:r>
      <w:r w:rsidRPr="008E5C77">
        <w:rPr>
          <w:sz w:val="28"/>
          <w:szCs w:val="28"/>
        </w:rPr>
        <w:t>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FB65EB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8E5C77">
        <w:rPr>
          <w:sz w:val="28"/>
          <w:szCs w:val="28"/>
        </w:rPr>
        <w:t>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FB65EB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65EB" w:rsidRPr="009E777B" w:rsidRDefault="00FB65E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Круг заявителей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8E5C77">
        <w:rPr>
          <w:sz w:val="28"/>
          <w:szCs w:val="28"/>
        </w:rPr>
        <w:t>Заявителями настоящей муниципальной услуги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</w:r>
      <w:r>
        <w:rPr>
          <w:sz w:val="28"/>
          <w:szCs w:val="28"/>
        </w:rPr>
        <w:t xml:space="preserve"> (далее-заявители)</w:t>
      </w:r>
      <w:r w:rsidRPr="008E5C77">
        <w:rPr>
          <w:sz w:val="28"/>
          <w:szCs w:val="28"/>
        </w:rPr>
        <w:t>.</w:t>
      </w:r>
    </w:p>
    <w:p w:rsidR="00FB65EB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65EB" w:rsidRPr="009E777B" w:rsidRDefault="00FB65E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8E5C77">
        <w:rPr>
          <w:sz w:val="28"/>
          <w:szCs w:val="28"/>
        </w:rPr>
        <w:t>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 Администрации:</w:t>
      </w:r>
      <w:r>
        <w:rPr>
          <w:rStyle w:val="FootnoteReference"/>
          <w:sz w:val="28"/>
          <w:szCs w:val="28"/>
        </w:rPr>
        <w:t xml:space="preserve"> </w:t>
      </w:r>
      <w:r>
        <w:rPr>
          <w:sz w:val="28"/>
          <w:szCs w:val="28"/>
        </w:rPr>
        <w:t>453351, Республика Башкортостан, Куюргазинский район, с.Бугульчан ул.Советская д.14</w:t>
      </w:r>
      <w:r w:rsidRPr="008E5C77">
        <w:rPr>
          <w:sz w:val="28"/>
          <w:szCs w:val="28"/>
        </w:rPr>
        <w:t xml:space="preserve"> </w:t>
      </w:r>
    </w:p>
    <w:p w:rsidR="00FB65EB" w:rsidRPr="00A264B1" w:rsidRDefault="00FB65EB" w:rsidP="00A26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Режим работы Администрации: </w:t>
      </w:r>
      <w:r w:rsidRPr="008E5C77">
        <w:rPr>
          <w:sz w:val="28"/>
          <w:szCs w:val="28"/>
        </w:rPr>
        <w:t xml:space="preserve"> </w:t>
      </w:r>
      <w:r w:rsidRPr="00A264B1">
        <w:rPr>
          <w:sz w:val="28"/>
          <w:szCs w:val="28"/>
        </w:rPr>
        <w:t>понедельник – пятница с 08-30 до 17-00, перерыв с 13-00 до 14-30; суббота, воскресенье – выходные дни.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8E5C77">
        <w:rPr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Администрации,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FB65EB" w:rsidRPr="00A264B1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 официальном сайте органа Администрации в сети Интернет: http://www</w:t>
      </w:r>
      <w:r w:rsidRPr="00A264B1">
        <w:rPr>
          <w:sz w:val="28"/>
          <w:szCs w:val="28"/>
        </w:rPr>
        <w:t xml:space="preserve">. </w:t>
      </w:r>
      <w:r w:rsidRPr="00A264B1">
        <w:rPr>
          <w:sz w:val="28"/>
          <w:szCs w:val="28"/>
          <w:lang w:val="en-US"/>
        </w:rPr>
        <w:t>kuyurgaza</w:t>
      </w:r>
      <w:r w:rsidRPr="00A264B1">
        <w:rPr>
          <w:sz w:val="28"/>
          <w:szCs w:val="28"/>
        </w:rPr>
        <w:t>.</w:t>
      </w:r>
      <w:r w:rsidRPr="00A264B1">
        <w:rPr>
          <w:sz w:val="28"/>
          <w:szCs w:val="28"/>
          <w:lang w:val="en-US"/>
        </w:rPr>
        <w:t>bashkortostan</w:t>
      </w:r>
      <w:r w:rsidRPr="00A264B1">
        <w:rPr>
          <w:sz w:val="28"/>
          <w:szCs w:val="28"/>
        </w:rPr>
        <w:t>.</w:t>
      </w:r>
      <w:r w:rsidRPr="00A264B1">
        <w:rPr>
          <w:sz w:val="28"/>
          <w:szCs w:val="28"/>
          <w:lang w:val="en-US"/>
        </w:rPr>
        <w:t>ru</w:t>
      </w:r>
      <w:r w:rsidRPr="00A264B1">
        <w:rPr>
          <w:sz w:val="28"/>
          <w:szCs w:val="28"/>
        </w:rPr>
        <w:t>;</w:t>
      </w:r>
    </w:p>
    <w:p w:rsidR="00FB65EB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5C77">
        <w:rPr>
          <w:sz w:val="28"/>
          <w:szCs w:val="28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FB65EB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официальном сайте РГАУ МФЦ в сети Интернет (http://www.mfcrb.ru);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   РГАУ МФЦ.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8E5C77">
        <w:rPr>
          <w:sz w:val="28"/>
          <w:szCs w:val="28"/>
        </w:rPr>
        <w:t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</w:t>
      </w:r>
      <w:r>
        <w:rPr>
          <w:sz w:val="28"/>
          <w:szCs w:val="28"/>
        </w:rPr>
        <w:t>ей</w:t>
      </w:r>
      <w:r w:rsidRPr="008E5C77">
        <w:rPr>
          <w:sz w:val="28"/>
          <w:szCs w:val="28"/>
        </w:rPr>
        <w:t xml:space="preserve">, РГАУ МФЦ при обращении </w:t>
      </w:r>
      <w:r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за информацией лично, по телефону, посредством почты, электронной почты: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Pr="008E5C77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лично или по телефону: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время ожидания </w:t>
      </w:r>
      <w:r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при индивидуальном устном консультировании не может превышать 15 минут;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>
        <w:rPr>
          <w:sz w:val="28"/>
          <w:szCs w:val="28"/>
        </w:rPr>
        <w:t>заявителю</w:t>
      </w:r>
      <w:r w:rsidRPr="008E5C77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 </w:t>
      </w:r>
      <w:r>
        <w:rPr>
          <w:sz w:val="28"/>
          <w:szCs w:val="28"/>
        </w:rPr>
        <w:t>заявитель</w:t>
      </w:r>
      <w:r w:rsidRPr="008E5C77">
        <w:rPr>
          <w:sz w:val="28"/>
          <w:szCs w:val="28"/>
        </w:rPr>
        <w:t>, фамилии, имени, отчеств</w:t>
      </w:r>
      <w:r>
        <w:rPr>
          <w:sz w:val="28"/>
          <w:szCs w:val="28"/>
        </w:rPr>
        <w:t>е (последнее – при наличии)</w:t>
      </w:r>
      <w:r w:rsidRPr="008E5C77">
        <w:rPr>
          <w:sz w:val="28"/>
          <w:szCs w:val="28"/>
        </w:rPr>
        <w:t xml:space="preserve"> и должности специалиста, осуществляющего индивидуальное консультирование по телефону;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</w:t>
      </w:r>
      <w:r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об организациях, которые располагают необходимыми сведениями.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</w:t>
      </w:r>
      <w:r w:rsidRPr="008E5C77"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</w:t>
      </w:r>
      <w:r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за информацией или способа доставки ответа, указанного в письменном обращении: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при индивидуальном консультировании по почте (электронной почте) ответ на обращение направляется в адрес за</w:t>
      </w:r>
      <w:r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>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срок направления ответа на обращение за</w:t>
      </w:r>
      <w:r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не может превышать 30 календарных дней с даты регистрации обращения.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II. Стандарт предоставления муниципальной услуги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E5C77">
        <w:rPr>
          <w:sz w:val="28"/>
          <w:szCs w:val="28"/>
        </w:rPr>
        <w:t>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8E5C77">
        <w:rPr>
          <w:sz w:val="28"/>
          <w:szCs w:val="28"/>
        </w:rPr>
        <w:t>Муниципальная услуга</w:t>
      </w:r>
      <w:r>
        <w:rPr>
          <w:sz w:val="28"/>
          <w:szCs w:val="28"/>
        </w:rPr>
        <w:t xml:space="preserve"> предоставляется Администрацией.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8E5C77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 xml:space="preserve">Администрация </w:t>
      </w:r>
      <w:r w:rsidRPr="008E5C77">
        <w:rPr>
          <w:sz w:val="28"/>
          <w:szCs w:val="28"/>
        </w:rPr>
        <w:t xml:space="preserve">взаимодействует со следующими органами власти (организациями), участвующие в предоставлении услуги: 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FB65EB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Министерство культуры Республики Башкортостан - Отдел по охране культурного наследия.</w:t>
      </w:r>
    </w:p>
    <w:p w:rsidR="00FB65EB" w:rsidRPr="00811DD5" w:rsidRDefault="00FB65EB" w:rsidP="00811DD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8E5C77">
        <w:rPr>
          <w:sz w:val="28"/>
          <w:szCs w:val="28"/>
        </w:rPr>
        <w:t>Результатом предоставления муниципальной услуги являются: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принятие решения о согласовании переустройства и (или) перепланировки жилого</w:t>
      </w:r>
      <w:r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принятие решения об отказе в согласовании переустройства и (или) перепланировки жилого</w:t>
      </w:r>
      <w:r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8E5C77">
        <w:rPr>
          <w:sz w:val="28"/>
          <w:szCs w:val="28"/>
        </w:rPr>
        <w:t>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8E5C77">
        <w:rPr>
          <w:sz w:val="28"/>
          <w:szCs w:val="28"/>
        </w:rPr>
        <w:t xml:space="preserve">Правовыми основаниями для предоставления муниципальной услуги являются: </w:t>
      </w:r>
    </w:p>
    <w:p w:rsidR="00FB65EB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Конституция Российской Федерации </w:t>
      </w:r>
      <w:r w:rsidRPr="00E72707">
        <w:rPr>
          <w:sz w:val="28"/>
          <w:szCs w:val="28"/>
          <w:lang w:eastAsia="en-US"/>
        </w:rPr>
        <w:t>(Собрание законодательства Российской Федерации, 26.01.2009, № 4, ст. 445)</w:t>
      </w:r>
      <w:r w:rsidRPr="00802643">
        <w:rPr>
          <w:sz w:val="28"/>
          <w:szCs w:val="28"/>
        </w:rPr>
        <w:t>;</w:t>
      </w:r>
    </w:p>
    <w:p w:rsidR="00FB65EB" w:rsidRPr="00811DD5" w:rsidRDefault="00FB65EB" w:rsidP="00811D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1DD5">
        <w:rPr>
          <w:sz w:val="28"/>
          <w:szCs w:val="28"/>
        </w:rPr>
        <w:t>Жилищный кодекс Российской Федерации (Собрание законодательства РФ, 03.01.2005, № 1 (часть 1), ст. 14);</w:t>
      </w:r>
    </w:p>
    <w:p w:rsidR="00FB65EB" w:rsidRDefault="00FB65EB" w:rsidP="00AB2A1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5C77">
        <w:rPr>
          <w:sz w:val="28"/>
          <w:szCs w:val="28"/>
        </w:rPr>
        <w:t xml:space="preserve">Градостроительный кодекс Российской Федерации </w:t>
      </w:r>
      <w:r>
        <w:rPr>
          <w:sz w:val="28"/>
          <w:szCs w:val="28"/>
        </w:rPr>
        <w:t>(</w:t>
      </w:r>
      <w:r>
        <w:rPr>
          <w:sz w:val="28"/>
          <w:szCs w:val="28"/>
          <w:lang w:eastAsia="en-US"/>
        </w:rPr>
        <w:t>Собрание законодательства РФ, 03.01.2005, № 1 (часть 1), ст. 16);</w:t>
      </w:r>
    </w:p>
    <w:p w:rsidR="00FB65EB" w:rsidRPr="00AB2A12" w:rsidRDefault="00FB65EB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 закон от 06 октября 2003 года № 131-ФЗ «Об общих принципах местного самоуправления в Российской Федерации организации» (Собрание законодательства РФ, 06.10.2003,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40, ст. 3822);  </w:t>
      </w:r>
    </w:p>
    <w:p w:rsidR="00FB65EB" w:rsidRPr="00AB2A12" w:rsidRDefault="00FB65EB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08.05.2006,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19, ст. 2060);</w:t>
      </w:r>
    </w:p>
    <w:p w:rsidR="00FB65EB" w:rsidRPr="00AB2A12" w:rsidRDefault="00FB65EB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июля 2006 года № 149-ФЗ «Об информации, информационных технологиях и о защите информации» (Собрание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3448);</w:t>
      </w:r>
    </w:p>
    <w:p w:rsidR="00FB65EB" w:rsidRPr="00AB2A12" w:rsidRDefault="00FB65EB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>Федеральный закон 27 июля 2006 года № 152-ФЗ «О персональных  данных»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3451);</w:t>
      </w:r>
    </w:p>
    <w:p w:rsidR="00FB65EB" w:rsidRPr="00AB2A12" w:rsidRDefault="00FB65EB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FB65EB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Постановление Правительства Российской Федерации от 28</w:t>
      </w:r>
      <w:r>
        <w:rPr>
          <w:sz w:val="28"/>
          <w:szCs w:val="28"/>
        </w:rPr>
        <w:t xml:space="preserve"> января </w:t>
      </w:r>
      <w:r w:rsidRPr="00802643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802643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последующими изменениями </w:t>
      </w:r>
      <w:r>
        <w:rPr>
          <w:sz w:val="28"/>
          <w:szCs w:val="28"/>
        </w:rPr>
        <w:t xml:space="preserve"> (</w:t>
      </w:r>
      <w:r w:rsidRPr="00F258B8">
        <w:rPr>
          <w:sz w:val="28"/>
          <w:szCs w:val="28"/>
        </w:rPr>
        <w:t xml:space="preserve">Собрание законодательства РФ, 06.02.2006, </w:t>
      </w:r>
      <w:r>
        <w:rPr>
          <w:sz w:val="28"/>
          <w:szCs w:val="28"/>
        </w:rPr>
        <w:t>№</w:t>
      </w:r>
      <w:r w:rsidRPr="00F258B8">
        <w:rPr>
          <w:sz w:val="28"/>
          <w:szCs w:val="28"/>
        </w:rPr>
        <w:t xml:space="preserve"> 6, ст. 702</w:t>
      </w:r>
      <w:r>
        <w:rPr>
          <w:sz w:val="28"/>
          <w:szCs w:val="28"/>
        </w:rPr>
        <w:t xml:space="preserve">); </w:t>
      </w:r>
    </w:p>
    <w:p w:rsidR="00FB65EB" w:rsidRPr="008E5C77" w:rsidRDefault="00FB65EB" w:rsidP="00C160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Постановление Комитета Российской Федерации по строительству и жилищно-коммунальному комплексу от 27</w:t>
      </w:r>
      <w:r>
        <w:rPr>
          <w:sz w:val="28"/>
          <w:szCs w:val="28"/>
        </w:rPr>
        <w:t xml:space="preserve"> сентября </w:t>
      </w:r>
      <w:r w:rsidRPr="008E5C7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8E5C77">
        <w:rPr>
          <w:sz w:val="28"/>
          <w:szCs w:val="28"/>
        </w:rPr>
        <w:t>№ 170 «Об утверждении правил и норм технической эксплуатации жилищного фонда»</w:t>
      </w:r>
      <w:r w:rsidRPr="00C1604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(Российская газета, № 214, 23.10.2003 (дополнительный выпуск);</w:t>
      </w:r>
      <w:r w:rsidRPr="008E5C77">
        <w:rPr>
          <w:sz w:val="28"/>
          <w:szCs w:val="28"/>
        </w:rPr>
        <w:t>;</w:t>
      </w:r>
    </w:p>
    <w:p w:rsidR="00FB65EB" w:rsidRPr="00C16049" w:rsidRDefault="00FB65EB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Закон Республики Башкортостан от 12 декабря 2006 года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08.02.2007, N 3(249), ст. 82.); </w:t>
      </w:r>
    </w:p>
    <w:p w:rsidR="00FB65EB" w:rsidRPr="00C16049" w:rsidRDefault="00FB65EB" w:rsidP="00C16049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</w:t>
      </w:r>
      <w:r>
        <w:rPr>
          <w:sz w:val="28"/>
          <w:szCs w:val="28"/>
        </w:rPr>
        <w:t>№</w:t>
      </w:r>
      <w:r w:rsidRPr="00C16049">
        <w:rPr>
          <w:sz w:val="28"/>
          <w:szCs w:val="28"/>
        </w:rPr>
        <w:t xml:space="preserve"> 4(406), ст. 166);</w:t>
      </w:r>
    </w:p>
    <w:p w:rsidR="00FB65EB" w:rsidRPr="00C16049" w:rsidRDefault="00FB65EB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Башкортостан", 16.11.2011, N 22(364), ст. 1742).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8E5C77">
        <w:rPr>
          <w:sz w:val="28"/>
          <w:szCs w:val="28"/>
        </w:rPr>
        <w:t xml:space="preserve">Основанием для предоставления муниципальной услуги является запрос заявителя в адрес Администрации, поданный в виде заявления согласно </w:t>
      </w:r>
      <w:r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риложению №2 к Административному регламенту следующими способами: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личном обращении в Администрацию;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личном обращении в РГАУ МФЦ;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Pr="008E5C77">
        <w:rPr>
          <w:sz w:val="28"/>
          <w:szCs w:val="28"/>
        </w:rPr>
        <w:t>заявление о предоставлении муниципальной услуги по форме, утвержденной  постановлением Правительства  Российской Федерации от 28 апреля 2005 года № 266 (</w:t>
      </w:r>
      <w:r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8E5C77">
        <w:rPr>
          <w:sz w:val="28"/>
          <w:szCs w:val="28"/>
        </w:rPr>
        <w:t xml:space="preserve"> №2 к Административному регламенту);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 </w:t>
      </w:r>
      <w:r w:rsidRPr="008E5C77">
        <w:rPr>
          <w:sz w:val="28"/>
          <w:szCs w:val="28"/>
        </w:rPr>
        <w:t xml:space="preserve">копия документа, удостоверяющего личность заявителя либо представителя заявителя (с обязательным предъявлением оригинала документа) </w:t>
      </w:r>
      <w:r>
        <w:rPr>
          <w:sz w:val="28"/>
          <w:szCs w:val="28"/>
        </w:rPr>
        <w:t>Это может быть</w:t>
      </w:r>
      <w:r w:rsidRPr="008E5C77">
        <w:rPr>
          <w:sz w:val="28"/>
          <w:szCs w:val="28"/>
        </w:rPr>
        <w:t>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личности моряка;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вид на жительство (для лиц  без гражданства);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беженца (для беженцев).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 </w:t>
      </w:r>
      <w:r w:rsidRPr="008E5C77">
        <w:rPr>
          <w:sz w:val="28"/>
          <w:szCs w:val="28"/>
        </w:rPr>
        <w:t>правоустанавливающие документы на переустраиваемое и (или) перепланируемое жилое</w:t>
      </w:r>
      <w:r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помещение, в случае, если право на жилое</w:t>
      </w:r>
      <w:r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купли-продажи;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мены;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дарения;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регистрационное удостоверение;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свидетельство о праве на наследство;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приватизации;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вступившее в законную силу решение суда;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справка о выплате пая</w:t>
      </w:r>
      <w:r>
        <w:rPr>
          <w:sz w:val="28"/>
          <w:szCs w:val="28"/>
        </w:rPr>
        <w:t>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 </w:t>
      </w:r>
      <w:r w:rsidRPr="008E5C77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</w:t>
      </w:r>
      <w:r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 </w:t>
      </w:r>
      <w:r w:rsidRPr="008E5C77">
        <w:rPr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Pr="008E5C77">
        <w:rPr>
          <w:sz w:val="28"/>
          <w:szCs w:val="28"/>
        </w:rPr>
        <w:t>В заявлении указывается: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для граждан – фамилия, имя, отчество (последнее</w:t>
      </w:r>
      <w:r>
        <w:rPr>
          <w:sz w:val="28"/>
          <w:szCs w:val="28"/>
        </w:rPr>
        <w:t xml:space="preserve"> - </w:t>
      </w:r>
      <w:r w:rsidRPr="008E5C77">
        <w:rPr>
          <w:sz w:val="28"/>
          <w:szCs w:val="28"/>
        </w:rPr>
        <w:t xml:space="preserve"> при наличии) и данные основного документа, удостоверяющего личность заявителя; 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почтовый и/или электронный адрес заявителя;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контактный телефон (при наличии);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место нахождения жилого (нежилого) помещения;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собственник(и) жилого (нежилого) помещения;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личная подпись заявителя/представителя заявителя;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реквизиты документа, удостоверяющего полномочия представителя заявителя (при необходимости);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дата обращения.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Pr="008E5C77">
        <w:rPr>
          <w:sz w:val="28"/>
          <w:szCs w:val="28"/>
        </w:rPr>
        <w:t>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  <w:r>
        <w:rPr>
          <w:sz w:val="28"/>
          <w:szCs w:val="28"/>
        </w:rPr>
        <w:t>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</w:t>
      </w:r>
      <w:r w:rsidRPr="008E5C77">
        <w:rPr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</w:t>
      </w:r>
      <w:r>
        <w:rPr>
          <w:sz w:val="28"/>
          <w:szCs w:val="28"/>
        </w:rPr>
        <w:t>(п</w:t>
      </w:r>
      <w:r w:rsidRPr="008E5C77">
        <w:rPr>
          <w:sz w:val="28"/>
          <w:szCs w:val="28"/>
        </w:rPr>
        <w:t>риложение №3 к Административному регламенту</w:t>
      </w:r>
      <w:r>
        <w:rPr>
          <w:sz w:val="28"/>
          <w:szCs w:val="28"/>
        </w:rPr>
        <w:t>)</w:t>
      </w:r>
      <w:r w:rsidRPr="008E5C77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технический паспорт переустраиваемого и (или) перепланируемого жилого помещения;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FB65EB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 </w:t>
      </w:r>
      <w:r w:rsidRPr="008E5C77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</w:t>
      </w:r>
      <w:r w:rsidRPr="008E5C77">
        <w:rPr>
          <w:sz w:val="28"/>
          <w:szCs w:val="28"/>
        </w:rPr>
        <w:t>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FB65EB" w:rsidRPr="00A264B1" w:rsidRDefault="00FB65EB" w:rsidP="00A264B1">
      <w:pPr>
        <w:ind w:firstLine="708"/>
        <w:jc w:val="both"/>
        <w:rPr>
          <w:sz w:val="28"/>
          <w:szCs w:val="28"/>
        </w:rPr>
      </w:pPr>
      <w:r w:rsidRPr="00A264B1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нормативными правовыми актами Российской Федерации, нормативными правовыми актами Республики Башкортостан и муниципальными нормативными правовыми актами не предусмотрены.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 </w:t>
      </w:r>
      <w:r w:rsidRPr="008E5C77">
        <w:rPr>
          <w:sz w:val="28"/>
          <w:szCs w:val="28"/>
        </w:rPr>
        <w:t xml:space="preserve">Не допускается требовать от заявителя: 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</w:t>
      </w:r>
      <w:r>
        <w:rPr>
          <w:sz w:val="28"/>
          <w:szCs w:val="28"/>
        </w:rPr>
        <w:t xml:space="preserve"> июля </w:t>
      </w:r>
      <w:r w:rsidRPr="008E5C77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</w:t>
      </w:r>
      <w:r w:rsidRPr="008E5C77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 </w:t>
      </w:r>
      <w:r w:rsidRPr="008E5C7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личном обращении за предоставлением муниципальной услуги в Администрацию, структурное подразделение Администрации, либо в РГАУ МФЦ: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документа, удостоверяющего личность.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 </w:t>
      </w:r>
      <w:r w:rsidRPr="008E5C7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заявление заявителя о приостановке предоставления муниципальной услуги.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основания для отказа в предоставлении муниципальной услуги: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несоответствие заявления требованиям, установленным настоящим </w:t>
      </w:r>
      <w:r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наличие противоречий представленной документации;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поступило </w:t>
      </w:r>
      <w:r w:rsidRPr="008E5C77">
        <w:rPr>
          <w:sz w:val="28"/>
          <w:szCs w:val="28"/>
        </w:rPr>
        <w:t>заявление об отказе от предоставления муниципальной услуги.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 </w:t>
      </w:r>
      <w:r w:rsidRPr="008E5C77">
        <w:rPr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FB65EB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 </w:t>
      </w:r>
      <w:r w:rsidRPr="008E5C77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8E5C77">
        <w:rPr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FB65EB" w:rsidRPr="002564DE" w:rsidRDefault="00FB65EB" w:rsidP="002564DE">
      <w:pPr>
        <w:ind w:firstLine="708"/>
        <w:jc w:val="both"/>
        <w:rPr>
          <w:sz w:val="28"/>
          <w:szCs w:val="28"/>
        </w:rPr>
      </w:pPr>
      <w:r w:rsidRPr="002564DE">
        <w:rPr>
          <w:sz w:val="28"/>
          <w:szCs w:val="28"/>
        </w:rPr>
        <w:t>Плата не взимается в связи с отсутствием услуг, которые являются необходимыми и обязательными для предоставления муниципальной услуги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 </w:t>
      </w:r>
      <w:r w:rsidRPr="008E5C77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максимальный срок ожидания в очереди – 15 минут.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 </w:t>
      </w:r>
      <w:r w:rsidRPr="008E5C77">
        <w:rPr>
          <w:sz w:val="28"/>
          <w:szCs w:val="28"/>
        </w:rPr>
        <w:t>Срок и порядок регистрации заявления о предоставлении муниципальной услуги: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2.2</w:t>
      </w:r>
      <w:r>
        <w:rPr>
          <w:sz w:val="28"/>
          <w:szCs w:val="28"/>
        </w:rPr>
        <w:t xml:space="preserve">1 </w:t>
      </w:r>
      <w:r w:rsidRPr="008E5C77">
        <w:rPr>
          <w:sz w:val="28"/>
          <w:szCs w:val="28"/>
        </w:rPr>
        <w:t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на здании </w:t>
      </w:r>
      <w:r>
        <w:rPr>
          <w:sz w:val="28"/>
          <w:szCs w:val="28"/>
        </w:rPr>
        <w:t>у</w:t>
      </w:r>
      <w:r w:rsidRPr="008E5C77">
        <w:rPr>
          <w:sz w:val="28"/>
          <w:szCs w:val="28"/>
        </w:rPr>
        <w:t xml:space="preserve"> вход</w:t>
      </w:r>
      <w:r>
        <w:rPr>
          <w:sz w:val="28"/>
          <w:szCs w:val="28"/>
        </w:rPr>
        <w:t>а</w:t>
      </w:r>
      <w:r w:rsidRPr="008E5C77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наименование органа;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место нахождения и юридический адрес;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режим работы;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номера телефонов для справок.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информация о фамилии, имени, отчестве</w:t>
      </w:r>
      <w:r>
        <w:rPr>
          <w:sz w:val="28"/>
          <w:szCs w:val="28"/>
        </w:rPr>
        <w:t xml:space="preserve"> (последнее – при наличии)</w:t>
      </w:r>
      <w:r w:rsidRPr="008E5C77">
        <w:rPr>
          <w:sz w:val="28"/>
          <w:szCs w:val="28"/>
        </w:rPr>
        <w:t xml:space="preserve">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</w:t>
      </w:r>
      <w:r>
        <w:rPr>
          <w:sz w:val="28"/>
          <w:szCs w:val="28"/>
        </w:rPr>
        <w:t>тифлосурдопереводчика), а также</w:t>
      </w:r>
      <w:r w:rsidRPr="008E5C77">
        <w:rPr>
          <w:sz w:val="28"/>
          <w:szCs w:val="28"/>
        </w:rPr>
        <w:t xml:space="preserve"> допуск и размещение собаки-проводника при наличии документа, подтверждающего ее специальное обучение;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 </w:t>
      </w:r>
      <w:r w:rsidRPr="008E5C77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8E5C77">
        <w:rPr>
          <w:sz w:val="28"/>
          <w:szCs w:val="28"/>
        </w:rPr>
        <w:t xml:space="preserve"> доступности и качества муниципальной услуги: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уровень удовлетворенности граждан качеством предоставления муниципальной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возможность получения инвалидами помощи в преодолении барьеров, </w:t>
      </w:r>
      <w:r>
        <w:rPr>
          <w:sz w:val="28"/>
          <w:szCs w:val="28"/>
        </w:rPr>
        <w:t>препятствующ</w:t>
      </w:r>
      <w:r w:rsidRPr="008E5C77">
        <w:rPr>
          <w:sz w:val="28"/>
          <w:szCs w:val="28"/>
        </w:rPr>
        <w:t>их получению муниципальной услуги наравне с другими лицами.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 </w:t>
      </w:r>
      <w:r w:rsidRPr="008E5C77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8E5C77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65EB" w:rsidRPr="006A34CF" w:rsidRDefault="00FB65EB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8E5C7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прием и регистрация заявлений и необходимых документов;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рассмотрение заявления и представленных документов;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направление (выдача) гражданину  решения о согласовании  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8E5C77">
        <w:rPr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риложении №4 к Административному регламенту.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Pr="008E5C77">
        <w:rPr>
          <w:sz w:val="28"/>
          <w:szCs w:val="28"/>
        </w:rPr>
        <w:t>Прием и регистрация заявлений и необходимых документов: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основанием для начала административной процедуры является поступление заявления  адрес Администрации;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</w:t>
      </w:r>
      <w:r>
        <w:rPr>
          <w:sz w:val="28"/>
          <w:szCs w:val="28"/>
        </w:rPr>
        <w:t xml:space="preserve">к </w:t>
      </w:r>
      <w:r w:rsidRPr="008E5C77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8E5C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8E5C77">
        <w:rPr>
          <w:sz w:val="28"/>
          <w:szCs w:val="28"/>
        </w:rPr>
        <w:t>);</w:t>
      </w:r>
    </w:p>
    <w:p w:rsidR="00FB65EB" w:rsidRPr="008E5C77" w:rsidRDefault="00FB65EB" w:rsidP="00E02FB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>2</w:t>
      </w:r>
      <w:r w:rsidRPr="008E5C77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E5C77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>
        <w:rPr>
          <w:sz w:val="28"/>
          <w:szCs w:val="28"/>
        </w:rPr>
        <w:t>, либо отказ в приеме документов по основаниям указанным в пункте 2.15 Административного регламента</w:t>
      </w:r>
      <w:r w:rsidRPr="008E5C77">
        <w:rPr>
          <w:sz w:val="28"/>
          <w:szCs w:val="28"/>
        </w:rPr>
        <w:t>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Pr="008E5C77">
        <w:rPr>
          <w:sz w:val="28"/>
          <w:szCs w:val="28"/>
        </w:rPr>
        <w:t>Рассмотрение заявления и представленных документов: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</w:t>
      </w:r>
      <w:r>
        <w:rPr>
          <w:sz w:val="28"/>
          <w:szCs w:val="28"/>
        </w:rPr>
        <w:t>Административного р</w:t>
      </w:r>
      <w:r w:rsidRPr="008E5C77">
        <w:rPr>
          <w:sz w:val="28"/>
          <w:szCs w:val="28"/>
        </w:rPr>
        <w:t>егламента, и наличие либо отсутствие оснований для отказа в предоставлении услуги, предусмотренных п. 2.1</w:t>
      </w:r>
      <w:r>
        <w:rPr>
          <w:sz w:val="28"/>
          <w:szCs w:val="28"/>
        </w:rPr>
        <w:t>6</w:t>
      </w:r>
      <w:r w:rsidRPr="008E5C7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8E5C77">
        <w:rPr>
          <w:sz w:val="28"/>
          <w:szCs w:val="28"/>
        </w:rPr>
        <w:t>егламента;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случае  несоответствия представленных документов указанным требованиям и наличия оснований, предусмотренных п. 2.1</w:t>
      </w:r>
      <w:r>
        <w:rPr>
          <w:sz w:val="28"/>
          <w:szCs w:val="28"/>
        </w:rPr>
        <w:t>6</w:t>
      </w:r>
      <w:r w:rsidRPr="008E5C7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8E5C77">
        <w:rPr>
          <w:sz w:val="28"/>
          <w:szCs w:val="28"/>
        </w:rPr>
        <w:t xml:space="preserve">егламента, ответственный специалист за предоставление муниципальной услуги переходит к  </w:t>
      </w:r>
      <w:r>
        <w:rPr>
          <w:sz w:val="28"/>
          <w:szCs w:val="28"/>
        </w:rPr>
        <w:t>подготовке и направлению отказа в предоставлении муниципальной услуги</w:t>
      </w:r>
      <w:r w:rsidRPr="008E5C77">
        <w:rPr>
          <w:sz w:val="28"/>
          <w:szCs w:val="28"/>
        </w:rPr>
        <w:t>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</w:t>
      </w:r>
      <w:r>
        <w:rPr>
          <w:sz w:val="28"/>
          <w:szCs w:val="28"/>
        </w:rPr>
        <w:t>2</w:t>
      </w:r>
      <w:r w:rsidRPr="008E5C77">
        <w:rPr>
          <w:sz w:val="28"/>
          <w:szCs w:val="28"/>
        </w:rPr>
        <w:t xml:space="preserve"> Административного регламента, ответственный специалист Администрации переходит к</w:t>
      </w:r>
      <w:r>
        <w:rPr>
          <w:sz w:val="28"/>
          <w:szCs w:val="28"/>
        </w:rPr>
        <w:t xml:space="preserve"> формированию и направлению межведомственных запросов</w:t>
      </w:r>
      <w:r w:rsidRPr="008E5C77">
        <w:rPr>
          <w:sz w:val="28"/>
          <w:szCs w:val="28"/>
        </w:rPr>
        <w:t>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максимальный срок выполнения административной процедуры – 3 дня с момента регистрации заявления.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 xml:space="preserve"> прием и регистрация заявления на предоставление муниципальной услуги</w:t>
      </w:r>
      <w:r w:rsidRPr="008E5C77">
        <w:rPr>
          <w:sz w:val="28"/>
          <w:szCs w:val="28"/>
        </w:rPr>
        <w:t>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</w:t>
      </w:r>
      <w:r>
        <w:rPr>
          <w:sz w:val="28"/>
          <w:szCs w:val="28"/>
        </w:rPr>
        <w:t xml:space="preserve"> июля </w:t>
      </w:r>
      <w:r w:rsidRPr="008E5C77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</w:t>
      </w:r>
      <w:r w:rsidRPr="008E5C77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</w:t>
      </w:r>
      <w:r w:rsidRPr="00AB2A12">
        <w:rPr>
          <w:sz w:val="28"/>
          <w:szCs w:val="28"/>
        </w:rPr>
        <w:t xml:space="preserve">«Об организации предоставления государственных и муниципальных услуг» 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Pr="008E5C77">
        <w:rPr>
          <w:sz w:val="28"/>
          <w:szCs w:val="28"/>
        </w:rPr>
        <w:t xml:space="preserve"> за предоставление муниципальной услуги специалист</w:t>
      </w:r>
      <w:r>
        <w:rPr>
          <w:sz w:val="28"/>
          <w:szCs w:val="28"/>
        </w:rPr>
        <w:t xml:space="preserve"> получает</w:t>
      </w:r>
      <w:r w:rsidRPr="008E5C77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ы</w:t>
      </w:r>
      <w:r w:rsidRPr="008E5C77">
        <w:rPr>
          <w:sz w:val="28"/>
          <w:szCs w:val="28"/>
        </w:rPr>
        <w:t xml:space="preserve"> на запросы;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максимальный срок выполнения административной процедуры – 10 дней со дня регистрации запроса;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>
        <w:rPr>
          <w:sz w:val="28"/>
          <w:szCs w:val="28"/>
        </w:rPr>
        <w:t xml:space="preserve"> июля </w:t>
      </w:r>
      <w:r w:rsidRPr="008E5C77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8E5C77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</w:t>
      </w:r>
      <w:r w:rsidRPr="00AB2A12">
        <w:rPr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8E5C77">
        <w:rPr>
          <w:sz w:val="28"/>
          <w:szCs w:val="28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ответственный специалист за предоставление муниципальной услуги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принятое решение подписывается </w:t>
      </w:r>
      <w:r>
        <w:rPr>
          <w:sz w:val="28"/>
          <w:szCs w:val="28"/>
        </w:rPr>
        <w:t xml:space="preserve">уполномоченным лицом </w:t>
      </w:r>
      <w:r w:rsidRPr="008E5C77">
        <w:rPr>
          <w:sz w:val="28"/>
          <w:szCs w:val="28"/>
        </w:rPr>
        <w:t>и регистрируется</w:t>
      </w:r>
      <w:r>
        <w:rPr>
          <w:sz w:val="28"/>
          <w:szCs w:val="28"/>
        </w:rPr>
        <w:t xml:space="preserve"> ответственным специалистом</w:t>
      </w:r>
      <w:r w:rsidRPr="008E5C77">
        <w:rPr>
          <w:sz w:val="28"/>
          <w:szCs w:val="28"/>
        </w:rPr>
        <w:t>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максимальный срок выполнения административной процедуры – 15  календарных дней.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Pr="008E5C77">
        <w:rPr>
          <w:sz w:val="28"/>
          <w:szCs w:val="28"/>
        </w:rPr>
        <w:t>Направление (выдача) гражданину  решения о согласовании переустройства и (или) перепланировки жилого помещения либо мотивированного решения об отказе в предоставлении услуги: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основанием для начала административной процедуры является принятое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максимальный срок выполнения административной процедуры – 1 рабочий день с даты  вынесения решения.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8E5C77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FB65EB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</w:t>
      </w:r>
      <w:r>
        <w:rPr>
          <w:sz w:val="28"/>
          <w:szCs w:val="28"/>
        </w:rPr>
        <w:t>;</w:t>
      </w:r>
    </w:p>
    <w:p w:rsidR="00FB65EB" w:rsidRPr="008E5C77" w:rsidRDefault="00FB65EB" w:rsidP="006F1B6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Pr="008E5C77">
        <w:rPr>
          <w:sz w:val="28"/>
          <w:szCs w:val="28"/>
        </w:rPr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65EB" w:rsidRPr="006A34CF" w:rsidRDefault="00FB65EB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 xml:space="preserve">IV. Формы контроля за </w:t>
      </w:r>
      <w:r>
        <w:rPr>
          <w:b/>
          <w:sz w:val="28"/>
          <w:szCs w:val="28"/>
        </w:rPr>
        <w:t>предоставлением муниципальной услуги.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E5C77">
        <w:rPr>
          <w:sz w:val="28"/>
          <w:szCs w:val="28"/>
        </w:rPr>
        <w:t>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</w:t>
      </w:r>
      <w:r>
        <w:rPr>
          <w:sz w:val="28"/>
          <w:szCs w:val="28"/>
        </w:rPr>
        <w:t>нистрации решений осуществляет глава сельского поселения Ленинский сельсовет</w:t>
      </w:r>
      <w:r w:rsidRPr="008E5C77">
        <w:rPr>
          <w:sz w:val="28"/>
          <w:szCs w:val="28"/>
        </w:rPr>
        <w:t xml:space="preserve">. 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E5C77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>
        <w:rPr>
          <w:sz w:val="28"/>
          <w:szCs w:val="28"/>
        </w:rPr>
        <w:t>А</w:t>
      </w:r>
      <w:r w:rsidRPr="008E5C77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участвующих в предоставлении муниципальной услуги.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8E5C77">
        <w:rPr>
          <w:sz w:val="28"/>
          <w:szCs w:val="28"/>
        </w:rPr>
        <w:t xml:space="preserve">Плановые проверки осуществляются на основании годовых планов не реже </w:t>
      </w:r>
      <w:r>
        <w:rPr>
          <w:sz w:val="28"/>
          <w:szCs w:val="28"/>
        </w:rPr>
        <w:t>одного раза в три года.</w:t>
      </w:r>
      <w:r w:rsidRPr="008E5C77">
        <w:rPr>
          <w:sz w:val="28"/>
          <w:szCs w:val="28"/>
        </w:rPr>
        <w:t xml:space="preserve"> </w:t>
      </w:r>
    </w:p>
    <w:p w:rsidR="00FB65EB" w:rsidRPr="006F1B6A" w:rsidRDefault="00FB65EB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F1B6A">
        <w:rPr>
          <w:sz w:val="28"/>
          <w:szCs w:val="28"/>
        </w:rPr>
        <w:t xml:space="preserve"> Основанием для проведения внеплановых проверок являются:</w:t>
      </w:r>
    </w:p>
    <w:p w:rsidR="00FB65EB" w:rsidRPr="006F1B6A" w:rsidRDefault="00FB65EB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FB65EB" w:rsidRPr="006F1B6A" w:rsidRDefault="00FB65EB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жалобы заявителей;</w:t>
      </w:r>
    </w:p>
    <w:p w:rsidR="00FB65EB" w:rsidRPr="006F1B6A" w:rsidRDefault="00FB65EB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нарушения, выявленные в ходе текущего контроля.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Pr="008E5C77">
        <w:rPr>
          <w:sz w:val="28"/>
          <w:szCs w:val="28"/>
        </w:rPr>
        <w:t>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8E5C77">
        <w:rPr>
          <w:sz w:val="28"/>
          <w:szCs w:val="28"/>
        </w:rPr>
        <w:t>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Pr="008E5C77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>
        <w:rPr>
          <w:sz w:val="28"/>
          <w:szCs w:val="28"/>
        </w:rPr>
        <w:t>ю</w:t>
      </w:r>
      <w:r w:rsidRPr="008E5C77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65EB" w:rsidRPr="00B53919" w:rsidRDefault="00FB65EB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8E5C77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8E5C77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8E5C77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нарушение срока регистрации заявления о предоставлении  муниципальной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нарушение сроков предоставления муниципальной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отказ в приеме  документов у заявителя по основаниям, не предусмотренным настоящим </w:t>
      </w:r>
      <w:r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5.3.7 </w:t>
      </w:r>
      <w:r w:rsidRPr="008E5C77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B65EB" w:rsidRPr="00BE6430" w:rsidRDefault="00FB65EB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t>5.4 Исчерпывающий перечень оснований для отказа в удовлетворении жалобы:</w:t>
      </w:r>
    </w:p>
    <w:p w:rsidR="00FB65EB" w:rsidRPr="00BE6430" w:rsidRDefault="00FB65EB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65EB" w:rsidRPr="00BE6430" w:rsidRDefault="00FB65EB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65EB" w:rsidRPr="00BE6430" w:rsidRDefault="00FB65EB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8E5C77">
        <w:rPr>
          <w:sz w:val="28"/>
          <w:szCs w:val="28"/>
        </w:rPr>
        <w:t>Основания для начала процедуры  досудебного (внесудебного) обжалования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является жалоба на </w:t>
      </w:r>
      <w:r>
        <w:rPr>
          <w:sz w:val="28"/>
          <w:szCs w:val="28"/>
        </w:rPr>
        <w:t xml:space="preserve">решение, </w:t>
      </w:r>
      <w:r w:rsidRPr="008E5C77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8E5C77">
        <w:rPr>
          <w:sz w:val="28"/>
          <w:szCs w:val="28"/>
        </w:rPr>
        <w:t xml:space="preserve"> или бездействие должностных лиц  Администрации.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8E5C77">
        <w:rPr>
          <w:sz w:val="28"/>
          <w:szCs w:val="28"/>
        </w:rPr>
        <w:t>Жалоба заявителя в обязательном порядке должна содержать: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фамилию, имя, отчество (</w:t>
      </w:r>
      <w:r>
        <w:rPr>
          <w:sz w:val="28"/>
          <w:szCs w:val="28"/>
        </w:rPr>
        <w:t xml:space="preserve">последнее - </w:t>
      </w:r>
      <w:r w:rsidRPr="008E5C77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личную подпись и дату. 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8E5C77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 </w:t>
      </w:r>
      <w:r w:rsidRPr="008E5C77">
        <w:rPr>
          <w:sz w:val="28"/>
          <w:szCs w:val="28"/>
        </w:rPr>
        <w:t xml:space="preserve">Должностные лица, которым может быть направлена жалоба  заявителя в досудебном (внесудебном) порядке: </w:t>
      </w:r>
    </w:p>
    <w:p w:rsidR="00FB65EB" w:rsidRPr="008E5C77" w:rsidRDefault="00FB65EB" w:rsidP="002564D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Главе Администрации по адресу: </w:t>
      </w:r>
      <w:r>
        <w:rPr>
          <w:sz w:val="28"/>
          <w:szCs w:val="28"/>
        </w:rPr>
        <w:t>453351, Республика Башкортостан, Куюргазинский район, с.Бугульчан ул.Советская д.14.</w:t>
      </w:r>
      <w:r w:rsidRPr="008E5C77">
        <w:rPr>
          <w:sz w:val="28"/>
          <w:szCs w:val="28"/>
        </w:rPr>
        <w:t xml:space="preserve"> 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5.9 </w:t>
      </w:r>
      <w:r w:rsidRPr="008E5C77">
        <w:rPr>
          <w:sz w:val="28"/>
          <w:szCs w:val="28"/>
        </w:rPr>
        <w:t xml:space="preserve">Сроки рассмотрения жалобы: 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жалоба рассматривается в течение 15 рабочих дней с момента ее регистрации;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>
        <w:rPr>
          <w:sz w:val="28"/>
          <w:szCs w:val="28"/>
        </w:rPr>
        <w:t xml:space="preserve">0 </w:t>
      </w:r>
      <w:r w:rsidRPr="008E5C77">
        <w:rPr>
          <w:sz w:val="28"/>
          <w:szCs w:val="28"/>
        </w:rPr>
        <w:t xml:space="preserve">Результат рассмотрения жалобы: 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решение об удовлетворении жалобы;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решение об отказе в удовлетворении жалобы.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>
        <w:rPr>
          <w:sz w:val="28"/>
          <w:szCs w:val="28"/>
        </w:rPr>
        <w:t xml:space="preserve">1 </w:t>
      </w:r>
      <w:r w:rsidRPr="008E5C7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 </w:t>
      </w:r>
      <w:r w:rsidRPr="008E5C77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65EB" w:rsidRPr="008E5C7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 </w:t>
      </w:r>
      <w:r w:rsidRPr="008E5C77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FB65EB" w:rsidRPr="002564DE" w:rsidRDefault="00FB65EB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2564DE">
        <w:rPr>
          <w:sz w:val="28"/>
          <w:szCs w:val="28"/>
        </w:rPr>
        <w:t xml:space="preserve">  5.14 Заявитель вправе обжаловать решение по жалобе в суд общей юрисдикции. </w:t>
      </w:r>
    </w:p>
    <w:p w:rsidR="00FB65EB" w:rsidRPr="002564DE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65EB" w:rsidRPr="002564DE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564DE">
        <w:rPr>
          <w:sz w:val="28"/>
          <w:szCs w:val="28"/>
        </w:rPr>
        <w:t xml:space="preserve"> </w:t>
      </w:r>
    </w:p>
    <w:p w:rsidR="00FB65EB" w:rsidRPr="002564DE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65EB" w:rsidRPr="002564DE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B65EB" w:rsidRPr="002564DE" w:rsidRDefault="00FB65EB" w:rsidP="002564DE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2564DE">
        <w:rPr>
          <w:sz w:val="28"/>
          <w:szCs w:val="28"/>
        </w:rPr>
        <w:t xml:space="preserve">Управляющий делами </w:t>
      </w:r>
      <w:r w:rsidRPr="002564DE">
        <w:rPr>
          <w:sz w:val="28"/>
          <w:szCs w:val="28"/>
        </w:rPr>
        <w:tab/>
      </w:r>
      <w:r w:rsidRPr="002564DE">
        <w:rPr>
          <w:sz w:val="28"/>
          <w:szCs w:val="28"/>
        </w:rPr>
        <w:tab/>
      </w:r>
      <w:r w:rsidRPr="002564DE">
        <w:rPr>
          <w:sz w:val="28"/>
          <w:szCs w:val="28"/>
        </w:rPr>
        <w:tab/>
      </w:r>
      <w:r w:rsidRPr="002564DE">
        <w:rPr>
          <w:sz w:val="28"/>
          <w:szCs w:val="28"/>
        </w:rPr>
        <w:tab/>
      </w:r>
      <w:r w:rsidRPr="002564DE">
        <w:rPr>
          <w:sz w:val="28"/>
          <w:szCs w:val="28"/>
        </w:rPr>
        <w:tab/>
      </w:r>
      <w:r w:rsidRPr="002564DE">
        <w:rPr>
          <w:sz w:val="28"/>
          <w:szCs w:val="28"/>
        </w:rPr>
        <w:tab/>
      </w:r>
      <w:r w:rsidRPr="002564DE">
        <w:rPr>
          <w:sz w:val="28"/>
          <w:szCs w:val="28"/>
        </w:rPr>
        <w:tab/>
        <w:t>О.П.Ващенко</w:t>
      </w:r>
    </w:p>
    <w:p w:rsidR="00FB65EB" w:rsidRPr="002564DE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Pr="002564DE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B65EB" w:rsidRPr="00B53919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Приложение №1</w:t>
      </w:r>
    </w:p>
    <w:p w:rsidR="00FB65EB" w:rsidRPr="00B53919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FB65EB" w:rsidRDefault="00FB65E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FB65EB" w:rsidRPr="008E5C77" w:rsidRDefault="00FB65EB" w:rsidP="00BE643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FB65EB" w:rsidRDefault="00FB65EB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FB65EB" w:rsidRPr="00B53919" w:rsidRDefault="00FB65EB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Адрес и режим работы РГАУ МФЦ</w:t>
      </w:r>
    </w:p>
    <w:p w:rsidR="00FB65EB" w:rsidRPr="00A26247" w:rsidRDefault="00FB65E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884"/>
        <w:gridCol w:w="3059"/>
        <w:gridCol w:w="3837"/>
      </w:tblGrid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№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>Наименование МФЦ и (или) привлекаемой организации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tabs>
                <w:tab w:val="left" w:pos="704"/>
              </w:tabs>
              <w:jc w:val="center"/>
            </w:pPr>
            <w:r w:rsidRPr="00A063DB">
              <w:t>Местонахождение МФЦ и (или) привлекаемой организации</w:t>
            </w:r>
          </w:p>
        </w:tc>
        <w:tc>
          <w:tcPr>
            <w:tcW w:w="1840" w:type="pct"/>
          </w:tcPr>
          <w:p w:rsidR="00FB65EB" w:rsidRPr="00A063DB" w:rsidRDefault="00FB65EB" w:rsidP="002564DE">
            <w:pPr>
              <w:jc w:val="center"/>
            </w:pPr>
            <w:r w:rsidRPr="00A063DB">
              <w:t>График приема заявителей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1.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Центральный офис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РГАУ МФЦ в Уфе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450057, 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г. Уфа, 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ул. Новомостовая,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bCs/>
              </w:rPr>
              <w:t>д. 8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2.</w:t>
            </w:r>
          </w:p>
          <w:p w:rsidR="00FB65EB" w:rsidRPr="00A063DB" w:rsidRDefault="00FB65EB" w:rsidP="002564DE">
            <w:pPr>
              <w:jc w:val="center"/>
            </w:pP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Филиал РГАУ МФЦ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в г. Кумертау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453300, 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г. Кумертау,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bCs/>
              </w:rPr>
              <w:t>ул. Гафури, д. 35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3.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Операционный зал «Интернациональная» 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bCs/>
              </w:rPr>
              <w:t>РГАУ МФЦ в Уфе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450061,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 г. Уфа, 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ул. Интернациональная,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bCs/>
              </w:rPr>
              <w:t>д. 113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4.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Филиал РГАУ МФЦ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в г. Октябрьский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452616, 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г. Октябрьский,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bCs/>
              </w:rPr>
              <w:t>ул. Кортунова, д. 15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rPr>
          <w:trHeight w:val="712"/>
        </w:trPr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5.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Отделение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РГАУ МФЦ 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color w:val="000000"/>
              </w:rPr>
              <w:t>в г. Стерлитамак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453120,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г. Стерлитамак,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color w:val="000000"/>
              </w:rPr>
              <w:t>пр. Октября, д. 71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rPr>
          <w:trHeight w:val="712"/>
        </w:trPr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6.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Филиал РГАУ МФЦ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в г. Белебей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452009,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г. Белебей,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Революционеров, д. 3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7. 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Филиал РГАУ МФЦ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в г. Туймазы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452750,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г. Туймазы,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С. Юлаева, д. 69а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8.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Отделение филиала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РГАУ МФЦ 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color w:val="000000"/>
              </w:rPr>
              <w:t>в г. Стерлитамак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453116, 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г. Стерлитамак,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Худайбердина,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 д. 83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9.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>Отделение РГАУ МФЦ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в с. Ермолаево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453360,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с. Ермолаево,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пр. Мира, д. 10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Вторник, четверг, пятница 9.00-19.00</w:t>
            </w:r>
          </w:p>
          <w:p w:rsidR="00FB65EB" w:rsidRPr="00A063DB" w:rsidRDefault="00FB65EB" w:rsidP="002564DE">
            <w:r w:rsidRPr="00A063DB">
              <w:t>Среда 11.00-19.00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10.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Филиал РГАУ МФЦ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в г. Нефтекамск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452683,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г. Нефтекамск,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Строителей, д. 59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11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Отделение РГАУ МФЦ в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с. Красная Горка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>452440,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 с. Красная Горка,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Кирова, 48.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Вторник, четверг, пятница 9.00-19.00</w:t>
            </w:r>
          </w:p>
          <w:p w:rsidR="00FB65EB" w:rsidRPr="00A063DB" w:rsidRDefault="00FB65EB" w:rsidP="002564DE">
            <w:r w:rsidRPr="00A063DB">
              <w:t>Среда 11.00-19.00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12</w:t>
            </w:r>
          </w:p>
          <w:p w:rsidR="00FB65EB" w:rsidRPr="00A063DB" w:rsidRDefault="00FB65EB" w:rsidP="002564DE">
            <w:pPr>
              <w:jc w:val="center"/>
            </w:pP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Отделение РГАУ МФЦ в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с. Верхние Киги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>452500,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 с. Верхние Киги,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Советская, 14.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Вторник, четверг, пятница 9.00-19.00</w:t>
            </w:r>
          </w:p>
          <w:p w:rsidR="00FB65EB" w:rsidRPr="00A063DB" w:rsidRDefault="00FB65EB" w:rsidP="002564DE">
            <w:r w:rsidRPr="00A063DB">
              <w:t>Среда 11.00-19.00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13.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Отделение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в с. Верхнеяркеево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452260,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с. Верхнеяркеево,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Пушкина, д. 17/1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Вторник, четверг, пятница 9.00-19.00</w:t>
            </w:r>
          </w:p>
          <w:p w:rsidR="00FB65EB" w:rsidRPr="00A063DB" w:rsidRDefault="00FB65EB" w:rsidP="002564DE">
            <w:r w:rsidRPr="00A063DB">
              <w:t>Среда 11.00-19.00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14.</w:t>
            </w:r>
          </w:p>
          <w:p w:rsidR="00FB65EB" w:rsidRPr="00A063DB" w:rsidRDefault="00FB65EB" w:rsidP="002564DE"/>
          <w:p w:rsidR="00FB65EB" w:rsidRPr="00A063DB" w:rsidRDefault="00FB65EB" w:rsidP="002564DE">
            <w:pPr>
              <w:jc w:val="center"/>
            </w:pP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Отделение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в пгт. Приютово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452017, пгт. Приютово,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50 лет ВЛКСМ, д. 5а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Вторник, четверг, пятница 9.00-19.00</w:t>
            </w:r>
          </w:p>
          <w:p w:rsidR="00FB65EB" w:rsidRPr="00A063DB" w:rsidRDefault="00FB65EB" w:rsidP="002564DE">
            <w:r w:rsidRPr="00A063DB">
              <w:t>Среда 11.00-19.00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15.</w:t>
            </w:r>
          </w:p>
          <w:p w:rsidR="00FB65EB" w:rsidRPr="00A063DB" w:rsidRDefault="00FB65EB" w:rsidP="002564DE">
            <w:pPr>
              <w:jc w:val="center"/>
            </w:pPr>
          </w:p>
          <w:p w:rsidR="00FB65EB" w:rsidRPr="00A063DB" w:rsidRDefault="00FB65EB" w:rsidP="002564DE">
            <w:pPr>
              <w:jc w:val="center"/>
            </w:pP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>Отделение в с. Толбазы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453480,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Аургазинский район,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с. Толбазы, ул. Ленина, 113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Вторник, четверг, пятница 9.00-19.00</w:t>
            </w:r>
          </w:p>
          <w:p w:rsidR="00FB65EB" w:rsidRPr="00A063DB" w:rsidRDefault="00FB65EB" w:rsidP="002564DE">
            <w:r w:rsidRPr="00A063DB">
              <w:t>Среда 11.00-19.00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16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Филиал РГАУ МФЦ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в г. Сибай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453832, 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г. Сибай,     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    ул. Горького, 74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17</w:t>
            </w:r>
          </w:p>
          <w:p w:rsidR="00FB65EB" w:rsidRPr="00A063DB" w:rsidRDefault="00FB65EB" w:rsidP="002564DE">
            <w:pPr>
              <w:jc w:val="center"/>
            </w:pP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Отделение РГАУ МФЦ </w:t>
            </w:r>
            <w:r w:rsidRPr="00A063DB">
              <w:br/>
              <w:t>в с. Буздяк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452710,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с. Буздяк,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Красноармейская, 27.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Вторник, четверг, пятница 9.00-19.00</w:t>
            </w:r>
          </w:p>
          <w:p w:rsidR="00FB65EB" w:rsidRPr="00A063DB" w:rsidRDefault="00FB65EB" w:rsidP="002564DE">
            <w:r w:rsidRPr="00A063DB">
              <w:t>Среда 11.00-19.00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18.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в с. Чекмагуш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452211, 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с. Чекмагуш,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ул. Ленина, 68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Вторник, четверг, пятница 9.00-19.00</w:t>
            </w:r>
          </w:p>
          <w:p w:rsidR="00FB65EB" w:rsidRPr="00A063DB" w:rsidRDefault="00FB65EB" w:rsidP="002564DE">
            <w:r w:rsidRPr="00A063DB">
              <w:t>Среда 11.00-19.00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19.</w:t>
            </w:r>
          </w:p>
          <w:p w:rsidR="00FB65EB" w:rsidRPr="00A063DB" w:rsidRDefault="00FB65EB" w:rsidP="002564DE">
            <w:pPr>
              <w:jc w:val="center"/>
            </w:pP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Филиал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РГАУ МФЦ в г. Янаул 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>452800,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 г. Янаул,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Азина, 29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20.</w:t>
            </w:r>
          </w:p>
          <w:p w:rsidR="00FB65EB" w:rsidRPr="00A063DB" w:rsidRDefault="00FB65EB" w:rsidP="002564DE">
            <w:pPr>
              <w:jc w:val="center"/>
            </w:pP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Филиал РГАУ МФЦ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в г. Мелеуз 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453850,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 г. Мелеуз, ул. Смоленская, 108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21</w:t>
            </w:r>
          </w:p>
          <w:p w:rsidR="00FB65EB" w:rsidRPr="00A063DB" w:rsidRDefault="00FB65EB" w:rsidP="002564DE">
            <w:pPr>
              <w:jc w:val="center"/>
            </w:pP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Филиал РГАУ МФЦ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в г. Давлеканово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453400,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г. Давлеканово,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 ул. Победы, 5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22</w:t>
            </w:r>
          </w:p>
          <w:p w:rsidR="00FB65EB" w:rsidRPr="00A063DB" w:rsidRDefault="00FB65EB" w:rsidP="002564DE">
            <w:pPr>
              <w:jc w:val="center"/>
            </w:pP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Филиал РГАУ МФЦ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 в г. Белорецк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453500,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 г. Белорецк, 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ул. Пятого Июля, 3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23.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Филиал РГАУ МФЦ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в с. Месягутово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452530,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с. Месягутово,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И. Усова, 3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Вторник, четверг, пятница 9.00-19.00</w:t>
            </w:r>
          </w:p>
          <w:p w:rsidR="00FB65EB" w:rsidRPr="00A063DB" w:rsidRDefault="00FB65EB" w:rsidP="002564DE">
            <w:r w:rsidRPr="00A063DB">
              <w:t>Среда 11.00-19.00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pPr>
              <w:rPr>
                <w:b/>
              </w:rPr>
            </w:pPr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r w:rsidRPr="00A063DB">
              <w:t>24.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Операционный зал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 «ТЦ Башкортостан» </w:t>
            </w:r>
          </w:p>
          <w:p w:rsidR="00FB65EB" w:rsidRPr="00A063DB" w:rsidRDefault="00FB65EB" w:rsidP="002564DE">
            <w:pPr>
              <w:jc w:val="center"/>
            </w:pP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450071, 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г. Уфа,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bCs/>
              </w:rPr>
              <w:t>ул. Менделеева, д. 205 А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Понедельник, вторник, четверг- воскресенье  10.00-21.00</w:t>
            </w:r>
          </w:p>
          <w:p w:rsidR="00FB65EB" w:rsidRPr="00A063DB" w:rsidRDefault="00FB65EB" w:rsidP="002564DE">
            <w:r w:rsidRPr="00A063DB">
              <w:t>Среда 13.00-21.00</w:t>
            </w:r>
          </w:p>
          <w:p w:rsidR="00FB65EB" w:rsidRPr="00A063DB" w:rsidRDefault="00FB65EB" w:rsidP="002564DE">
            <w:r w:rsidRPr="00A063DB">
              <w:t>Без перерыва, без выходных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25.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Операционный зал 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«50 лет СССР» 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bCs/>
              </w:rPr>
              <w:t>РГАУ МФЦ в Уфе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450059,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г. Уфа,</w:t>
            </w:r>
            <w:r w:rsidRPr="00A063DB">
              <w:br/>
              <w:t xml:space="preserve"> ул. 50 лет СССР, 35/5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26.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Филиал РГАУ МФЦ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в г. Ишимбай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453215,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г. Ишимбай,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Гагарина, 1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27.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Филиал РГАУ МФЦ, 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г. Учалы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453700,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г. Учалы,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Карла Маркса, 1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28.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Отделение РГАУ МФЦ, 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г. Бирск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>452450,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 г. Бирск,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Корочкина, д. 4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29. 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Отделение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РГАУ МФЦ 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color w:val="000000"/>
              </w:rPr>
              <w:t>в г. Стерлитамак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453124,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г. Стерлитамак,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Мира, д. 18а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 xml:space="preserve">Воскресенье выходной 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30.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tabs>
                <w:tab w:val="left" w:pos="686"/>
              </w:tabs>
              <w:rPr>
                <w:color w:val="000000"/>
              </w:rPr>
            </w:pPr>
            <w:r w:rsidRPr="00A063DB">
              <w:rPr>
                <w:color w:val="000000"/>
              </w:rPr>
              <w:t>Отделение РГАУ МФЦ с. Старобалтачево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452980,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color w:val="000000"/>
              </w:rPr>
              <w:t>с. Старобалтачево, ул. Советская, д. 51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31.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РГАУ МФЦ с. Аскарово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453620,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Абзелиловский район,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Аскарово,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ул. Коммунистическая,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д. 7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rPr>
          <w:trHeight w:val="955"/>
        </w:trPr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32. 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Отделение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РГАУ МФЦ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Зилаир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453680,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Зилаирский район,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с. Зилаир,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color w:val="000000"/>
              </w:rPr>
              <w:t>ул. Ленина, д.68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33.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  <w:lang w:val="en-US"/>
              </w:rPr>
            </w:pPr>
            <w:r w:rsidRPr="00A063DB">
              <w:rPr>
                <w:color w:val="000000"/>
              </w:rPr>
              <w:t>Отделение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РГАУ МФЦ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Бураево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452960,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Бураевский район,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color w:val="000000"/>
              </w:rPr>
              <w:t xml:space="preserve"> с. Бураево, ул. Ленина, д.102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34.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Отделение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РГАУ МФЦ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с. Стерлибашево 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453180, Стерлибашевский район, с. Стерлибашево,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color w:val="000000"/>
              </w:rPr>
              <w:t>ул. К. Маркса, д. 109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35.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РГАУ МФЦ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Аскино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452880,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Аскинский район,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color w:val="000000"/>
              </w:rPr>
              <w:t>с. Аскино, ул. Советская, д. 15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36.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Филиал РГАУ МФЦ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ГО г. Салават 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453261,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г. Салават, ул. Ленина 11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37.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  <w:color w:val="000000"/>
              </w:rPr>
            </w:pPr>
            <w:r w:rsidRPr="00A063DB">
              <w:rPr>
                <w:bCs/>
                <w:color w:val="000000"/>
              </w:rPr>
              <w:t xml:space="preserve">Операционный зал </w:t>
            </w:r>
          </w:p>
          <w:p w:rsidR="00FB65EB" w:rsidRPr="00A063DB" w:rsidRDefault="00FB65EB" w:rsidP="002564DE">
            <w:pPr>
              <w:jc w:val="center"/>
              <w:rPr>
                <w:bCs/>
                <w:color w:val="000000"/>
              </w:rPr>
            </w:pPr>
            <w:r w:rsidRPr="00A063DB">
              <w:rPr>
                <w:bCs/>
                <w:color w:val="000000"/>
              </w:rPr>
              <w:t xml:space="preserve">«Сипайлово» </w:t>
            </w:r>
          </w:p>
          <w:p w:rsidR="00FB65EB" w:rsidRPr="00A063DB" w:rsidRDefault="00FB65EB" w:rsidP="002564DE">
            <w:pPr>
              <w:jc w:val="center"/>
              <w:rPr>
                <w:bCs/>
                <w:color w:val="000000"/>
              </w:rPr>
            </w:pPr>
            <w:r w:rsidRPr="00A063DB">
              <w:rPr>
                <w:bCs/>
                <w:color w:val="000000"/>
              </w:rPr>
              <w:t>РГАУ МФЦ в Уфе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450073,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г. Уфа,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ул. Бикбая, д. 44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38.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  <w:color w:val="000000"/>
              </w:rPr>
            </w:pPr>
            <w:r w:rsidRPr="00A063DB">
              <w:rPr>
                <w:bCs/>
                <w:color w:val="000000"/>
              </w:rPr>
              <w:t xml:space="preserve">Операционный зал </w:t>
            </w:r>
          </w:p>
          <w:p w:rsidR="00FB65EB" w:rsidRPr="00A063DB" w:rsidRDefault="00FB65EB" w:rsidP="002564DE">
            <w:pPr>
              <w:jc w:val="center"/>
              <w:rPr>
                <w:bCs/>
                <w:color w:val="000000"/>
              </w:rPr>
            </w:pPr>
            <w:r w:rsidRPr="00A063DB">
              <w:rPr>
                <w:bCs/>
                <w:color w:val="000000"/>
              </w:rPr>
              <w:t xml:space="preserve">«Инорс» </w:t>
            </w:r>
          </w:p>
          <w:p w:rsidR="00FB65EB" w:rsidRPr="00A063DB" w:rsidRDefault="00FB65EB" w:rsidP="002564DE">
            <w:pPr>
              <w:jc w:val="center"/>
              <w:rPr>
                <w:bCs/>
                <w:color w:val="000000"/>
              </w:rPr>
            </w:pPr>
            <w:r w:rsidRPr="00A063DB">
              <w:rPr>
                <w:bCs/>
                <w:color w:val="000000"/>
              </w:rPr>
              <w:t>РГАУ МФЦ в Уфе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450039, г. Уфа,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ул. Георгия Мушникова, д. 17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14.00-20.00;</w:t>
            </w:r>
          </w:p>
          <w:p w:rsidR="00FB65EB" w:rsidRPr="00A063DB" w:rsidRDefault="00FB65EB" w:rsidP="002564DE">
            <w:r w:rsidRPr="00A063DB">
              <w:t xml:space="preserve">Вторник-суббота 8.00-20.00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39.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  <w:color w:val="000000"/>
              </w:rPr>
            </w:pPr>
            <w:r w:rsidRPr="00A063DB">
              <w:rPr>
                <w:bCs/>
                <w:color w:val="000000"/>
              </w:rPr>
              <w:t>Филиал  РГАУ МФЦ в г. Благовещенск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453430,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г. Благовещенск,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ул. Кирова, д. 1</w:t>
            </w:r>
          </w:p>
        </w:tc>
        <w:tc>
          <w:tcPr>
            <w:tcW w:w="1840" w:type="pct"/>
          </w:tcPr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Понедельник 14.00-20.00;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 xml:space="preserve">Вторник-суббота 8.00-20.00 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Без перерыва.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40.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  <w:color w:val="000000"/>
              </w:rPr>
            </w:pPr>
            <w:r w:rsidRPr="00A063DB">
              <w:rPr>
                <w:bCs/>
                <w:color w:val="000000"/>
              </w:rPr>
              <w:t>Отделение РГАУ МФЦ с. Красноусольский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453050,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Гафурийский район,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с. Красноусольский,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ул. Октябрьская, 2а 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41.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с. Большеустьикинское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>452550,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 Мечетлинской район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с. Большеустьикинское,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bCs/>
              </w:rPr>
              <w:t>ул. Ленина, д. 26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42. 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ГО г. Агидель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452920,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г. Агидель,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Первых строителей, д. 7а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Вторник, четверг, пятница 9.00-19.00</w:t>
            </w:r>
          </w:p>
          <w:p w:rsidR="00FB65EB" w:rsidRPr="00A063DB" w:rsidRDefault="00FB65EB" w:rsidP="002564DE">
            <w:r w:rsidRPr="00A063DB">
              <w:t>Среда 11.00-19.00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</w:p>
          <w:p w:rsidR="00FB65EB" w:rsidRPr="00A063DB" w:rsidRDefault="00FB65EB" w:rsidP="002564DE">
            <w:pPr>
              <w:jc w:val="center"/>
            </w:pPr>
            <w:r w:rsidRPr="00A063DB">
              <w:t>43.</w:t>
            </w:r>
          </w:p>
          <w:p w:rsidR="00FB65EB" w:rsidRPr="00A063DB" w:rsidRDefault="00FB65EB" w:rsidP="002564DE">
            <w:pPr>
              <w:jc w:val="center"/>
            </w:pP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Отделение РГАУ МФЦ 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в г. Баймак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453630,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Баймакский р-н,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 г. Баймак,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С. Юлаева, д. 32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Понедельник-пятница  9.00-18.00;</w:t>
            </w:r>
          </w:p>
          <w:p w:rsidR="00FB65EB" w:rsidRPr="00A063DB" w:rsidRDefault="00FB65EB" w:rsidP="002564DE">
            <w:r w:rsidRPr="00A063DB">
              <w:t xml:space="preserve">Суббота 10.00-14.00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-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</w:p>
          <w:p w:rsidR="00FB65EB" w:rsidRPr="00A063DB" w:rsidRDefault="00FB65EB" w:rsidP="002564DE">
            <w:pPr>
              <w:jc w:val="center"/>
            </w:pPr>
            <w:r w:rsidRPr="00A063DB">
              <w:t>44.</w:t>
            </w:r>
          </w:p>
          <w:p w:rsidR="00FB65EB" w:rsidRPr="00A063DB" w:rsidRDefault="00FB65EB" w:rsidP="002564DE">
            <w:pPr>
              <w:jc w:val="center"/>
            </w:pP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ЗАТО Межгорье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453571,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Белорецкий р-н,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г. Межгорье, ул. 40 лет Победы, д. 60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Вторник, четверг, пятница 9.00-19.00</w:t>
            </w:r>
          </w:p>
          <w:p w:rsidR="00FB65EB" w:rsidRPr="00A063DB" w:rsidRDefault="00FB65EB" w:rsidP="002564DE">
            <w:r w:rsidRPr="00A063DB">
              <w:t>Среда 11.00-19.00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45. 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 с. Раевский 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452120,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Альшеевский р-н,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с. Раевский,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 ул. Ленина, д. 111 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Вторник, четверг, пятница 9.00-19.00</w:t>
            </w:r>
          </w:p>
          <w:p w:rsidR="00FB65EB" w:rsidRPr="00A063DB" w:rsidRDefault="00FB65EB" w:rsidP="002564DE">
            <w:r w:rsidRPr="00A063DB">
              <w:t>Среда 11.00-19.00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46.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Отделение  РГАУ МФЦ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 с. Николо – Березовка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452930,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Краснокамский р-н,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с. Николо-Березовка,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Строителей, д. 33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47.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 с. Акьяр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453800,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Хайбуллинский р-н,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 с. Акьяр, пр. С. Юлаева, д. 31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48.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 с. Кармаскалы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453020,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Кармаскалинский р-н,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с. Кармаскалы,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Худайбердина, д. 10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49.</w:t>
            </w:r>
          </w:p>
        </w:tc>
        <w:tc>
          <w:tcPr>
            <w:tcW w:w="1383" w:type="pct"/>
            <w:shd w:val="clear" w:color="auto" w:fill="FFFFFF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 xml:space="preserve">с. Караидель 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452360,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Караидельский район,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с. Караидель,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Первомайская д. 28.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50.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 РГАУ МФЦ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Киргиз-Мияки</w:t>
            </w:r>
          </w:p>
          <w:p w:rsidR="00FB65EB" w:rsidRPr="00A063DB" w:rsidRDefault="00FB65EB" w:rsidP="002564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452080,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Миякинский район,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с. Киргиз-Мияки,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ул. Ленина, д. 19.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rPr>
          <w:trHeight w:val="1022"/>
        </w:trPr>
        <w:tc>
          <w:tcPr>
            <w:tcW w:w="310" w:type="pct"/>
          </w:tcPr>
          <w:p w:rsidR="00FB65EB" w:rsidRPr="00A063DB" w:rsidRDefault="00FB65EB" w:rsidP="002564DE">
            <w:r w:rsidRPr="00A063DB">
              <w:t xml:space="preserve">51. </w:t>
            </w:r>
          </w:p>
          <w:p w:rsidR="00FB65EB" w:rsidRPr="00A063DB" w:rsidRDefault="00FB65EB" w:rsidP="002564DE">
            <w:pPr>
              <w:jc w:val="center"/>
            </w:pP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bCs/>
                <w:color w:val="FF0000"/>
              </w:rPr>
            </w:pPr>
            <w:r w:rsidRPr="00A063DB">
              <w:rPr>
                <w:color w:val="000000"/>
              </w:rPr>
              <w:t>с. Новобелокатай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452580,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Белокатайский  район,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Новобелокатай,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ул.  Советская, 124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pPr>
              <w:rPr>
                <w:color w:val="FF0000"/>
              </w:rPr>
            </w:pPr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52. 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РГАУ МФЦ с. Старосубхангулово,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453580,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Бурзянский район,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Старосубхангулово,</w:t>
            </w:r>
          </w:p>
          <w:p w:rsidR="00FB65EB" w:rsidRPr="00A063DB" w:rsidRDefault="00FB65EB" w:rsidP="002564DE">
            <w:pPr>
              <w:jc w:val="center"/>
            </w:pPr>
            <w:r w:rsidRPr="00A063DB">
              <w:rPr>
                <w:color w:val="000000"/>
              </w:rPr>
              <w:t>ул. Ленина, 80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rPr>
          <w:trHeight w:val="746"/>
        </w:trPr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53.</w:t>
            </w:r>
          </w:p>
          <w:p w:rsidR="00FB65EB" w:rsidRPr="00A063DB" w:rsidRDefault="00FB65EB" w:rsidP="002564DE">
            <w:pPr>
              <w:jc w:val="center"/>
            </w:pP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Операционный зал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«Дема»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РГАУ МФЦ в Уфе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450095,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г. Уфа, ул. Дагестанская, д.2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Понедельник, вторник, четверг-суббота 10.00-21.00</w:t>
            </w:r>
          </w:p>
          <w:p w:rsidR="00FB65EB" w:rsidRPr="00A063DB" w:rsidRDefault="00FB65EB" w:rsidP="002564DE">
            <w:r w:rsidRPr="00A063DB">
              <w:t>Среда 14.00-21.00</w:t>
            </w:r>
          </w:p>
          <w:p w:rsidR="00FB65EB" w:rsidRPr="00A063DB" w:rsidRDefault="00FB65EB" w:rsidP="002564DE">
            <w:r w:rsidRPr="00A063DB">
              <w:t xml:space="preserve">Воскресенье  выходной 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54.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t>Отделение РГАУ МФЦ с. Мишкино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>452340,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Мишкинский район,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t>с. Мишкино, ул. Ленина, 73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55.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Федоровка</w:t>
            </w:r>
          </w:p>
          <w:p w:rsidR="00FB65EB" w:rsidRPr="00A063DB" w:rsidRDefault="00FB65EB" w:rsidP="002564DE">
            <w:pPr>
              <w:jc w:val="center"/>
            </w:pP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453280,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с. Федоровка, ул. Ленина, 44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56.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с. Верхние Татышлы</w:t>
            </w:r>
          </w:p>
          <w:p w:rsidR="00FB65EB" w:rsidRPr="00A063DB" w:rsidRDefault="00FB65EB" w:rsidP="002564DE">
            <w:pPr>
              <w:jc w:val="center"/>
            </w:pP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452830,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>с. Верхние Татышлы,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 ул. Ленина, 86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rPr>
          <w:trHeight w:val="717"/>
        </w:trPr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57.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Отделение РГАУ МФЦ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t>с. Исянгулово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</w:pPr>
            <w:r w:rsidRPr="00A063DB">
              <w:t xml:space="preserve">453380,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Зианчуринский район,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с. Исянгулово, </w:t>
            </w:r>
          </w:p>
          <w:p w:rsidR="00FB65EB" w:rsidRPr="00A063DB" w:rsidRDefault="00FB65EB" w:rsidP="002564DE">
            <w:pPr>
              <w:jc w:val="center"/>
            </w:pPr>
            <w:r w:rsidRPr="00A063DB">
              <w:t xml:space="preserve">ул. Советская, 5   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rPr>
          <w:trHeight w:val="773"/>
        </w:trPr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58.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с. Языково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452740,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Благоварский район,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с. Языково,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ул. Пушкина, 11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59.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Архангельское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453030,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Архангельский район,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с. Архангельское, ул. Советская, 43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</w:pPr>
            <w:r w:rsidRPr="00A063DB">
              <w:t>60.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Бижбуляк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452040,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Бижбулякский район,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с. Бижбуляк,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ул. Победы, 12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61.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Мраково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453330,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Кугарчинский район,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с. Мраково,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ул. З. Биишево, 86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62.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Ермекеево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452190,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Ермекеевский район,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Ермекеево,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ул. Советская, 59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63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Калтасы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452860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Калтасинский район,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с. Калтасы,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ул. К. Маркса, 47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64.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Малояз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452490,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Салаватский район,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с. Малояз,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ул. Советская, д. 63/1 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65.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Шаран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452630,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Шаранский район,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с. Шаран,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ул. Центральная, 7 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66.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г. Дюртюли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452320,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Дюртюлинский район,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г. Дюртюли,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ул. Матросова, д. 1</w:t>
            </w:r>
          </w:p>
        </w:tc>
        <w:tc>
          <w:tcPr>
            <w:tcW w:w="1840" w:type="pct"/>
          </w:tcPr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Понедельник 14.00-20.00;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 xml:space="preserve">Вторник-суббота 8.00-20.00 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Без перерыва.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  <w:rPr>
                <w:color w:val="000000"/>
                <w:lang w:val="en-US"/>
              </w:rPr>
            </w:pPr>
            <w:r w:rsidRPr="00A063DB">
              <w:rPr>
                <w:color w:val="000000"/>
                <w:lang w:val="en-US"/>
              </w:rPr>
              <w:t>67.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с. Кушнаренково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452230, Кушнаренковский район,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Кушнаренково,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ул. Садовая, 19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  <w:rPr>
                <w:color w:val="000000"/>
                <w:lang w:val="en-US"/>
              </w:rPr>
            </w:pPr>
            <w:r w:rsidRPr="00A063DB">
              <w:rPr>
                <w:color w:val="000000"/>
                <w:lang w:val="en-US"/>
              </w:rPr>
              <w:t>68.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Отделение РГАУ МФЦ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Бакалы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452650,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Бакалинский район,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с. Бакалы, ул. Мостовая, 6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 - пятница 9.00-19.00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  <w:lang w:val="en-US"/>
              </w:rPr>
              <w:t>69</w:t>
            </w:r>
            <w:r w:rsidRPr="00A063DB">
              <w:rPr>
                <w:color w:val="000000"/>
              </w:rPr>
              <w:t>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Отделение РГАУ МФЦ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р.п. Чишмы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452170,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Чишминский район, р.п. Чишмы,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ул. Кирова, 50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Вторник, четверг, пятница 9.00-19.00</w:t>
            </w:r>
          </w:p>
          <w:p w:rsidR="00FB65EB" w:rsidRPr="00A063DB" w:rsidRDefault="00FB65EB" w:rsidP="002564DE">
            <w:r w:rsidRPr="00A063DB">
              <w:t>Среда 11.00-19.00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70.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Операционный зал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«Аркада»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450022,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г. Уфа,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М. Губайдуллина,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д. 6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</w:p>
        </w:tc>
        <w:tc>
          <w:tcPr>
            <w:tcW w:w="1840" w:type="pct"/>
          </w:tcPr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Понедельник, вторник, четверг - воскресенье 10.00-22.00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Среда 14.00-22.00;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Без перерыва, без выходных.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71.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bCs/>
              </w:rPr>
              <w:t>Операционный зал</w:t>
            </w:r>
          </w:p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color w:val="000000"/>
              </w:rPr>
              <w:t>«ХБК»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450103,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 г. Уфа,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ул. Менделеева, 137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</w:p>
        </w:tc>
        <w:tc>
          <w:tcPr>
            <w:tcW w:w="1840" w:type="pct"/>
          </w:tcPr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Понедельник 14.00-20.00;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Вторник-суббота 10.00-20.00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Без перерыва.</w:t>
            </w:r>
          </w:p>
          <w:p w:rsidR="00FB65EB" w:rsidRPr="00A063DB" w:rsidRDefault="00FB65EB" w:rsidP="002564DE">
            <w:pPr>
              <w:rPr>
                <w:color w:val="000000"/>
                <w:lang w:val="en-US"/>
              </w:rPr>
            </w:pPr>
            <w:r w:rsidRPr="00A063DB">
              <w:rPr>
                <w:color w:val="000000"/>
              </w:rPr>
              <w:t>Воскресенье выходной</w:t>
            </w:r>
          </w:p>
          <w:p w:rsidR="00FB65EB" w:rsidRPr="00A063DB" w:rsidRDefault="00FB65EB" w:rsidP="002564DE">
            <w:pPr>
              <w:rPr>
                <w:color w:val="000000"/>
                <w:lang w:val="en-US"/>
              </w:rPr>
            </w:pP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72. 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bCs/>
              </w:rPr>
            </w:pPr>
            <w:r w:rsidRPr="00A063DB">
              <w:rPr>
                <w:color w:val="000000"/>
              </w:rPr>
              <w:t>Отделение РГАУ МФЦ с. Иглино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452410, 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Иглинский Отделение РГАУ МФЦ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7район, с. Иглино, ул. Ленина, д. 29</w:t>
            </w:r>
          </w:p>
        </w:tc>
        <w:tc>
          <w:tcPr>
            <w:tcW w:w="1840" w:type="pct"/>
          </w:tcPr>
          <w:p w:rsidR="00FB65EB" w:rsidRPr="00A063DB" w:rsidRDefault="00FB65EB" w:rsidP="002564DE">
            <w:r w:rsidRPr="00A063DB">
              <w:t>Понедельник  9.00-20.00</w:t>
            </w:r>
          </w:p>
          <w:p w:rsidR="00FB65EB" w:rsidRPr="00A063DB" w:rsidRDefault="00FB65EB" w:rsidP="002564DE">
            <w:r w:rsidRPr="00A063DB">
              <w:t>Вторник, четверг, пятница 9.00-19.00</w:t>
            </w:r>
          </w:p>
          <w:p w:rsidR="00FB65EB" w:rsidRPr="00A063DB" w:rsidRDefault="00FB65EB" w:rsidP="002564DE">
            <w:r w:rsidRPr="00A063DB">
              <w:t>Среда 11.00-19.00</w:t>
            </w:r>
          </w:p>
          <w:p w:rsidR="00FB65EB" w:rsidRPr="00A063DB" w:rsidRDefault="00FB65EB" w:rsidP="002564DE">
            <w:r w:rsidRPr="00A063DB">
              <w:t xml:space="preserve">Суббота 9.00-12.00 </w:t>
            </w:r>
          </w:p>
          <w:p w:rsidR="00FB65EB" w:rsidRPr="00A063DB" w:rsidRDefault="00FB65EB" w:rsidP="002564DE">
            <w:r w:rsidRPr="00A063DB">
              <w:t>Без перерыва.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t>Воскресенье –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73.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Операционный зал «Рыльского» 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450105, г. Уфа,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ул. М. Рыльского,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д.2/1</w:t>
            </w:r>
          </w:p>
        </w:tc>
        <w:tc>
          <w:tcPr>
            <w:tcW w:w="1840" w:type="pct"/>
          </w:tcPr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Понедельник 14.00-20.00;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Вторник-суббота 08.00-20.00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Без перерыва.</w:t>
            </w:r>
          </w:p>
          <w:p w:rsidR="00FB65EB" w:rsidRPr="00A063DB" w:rsidRDefault="00FB65EB" w:rsidP="002564DE">
            <w:r w:rsidRPr="00A063DB">
              <w:rPr>
                <w:color w:val="000000"/>
              </w:rPr>
              <w:t>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74.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РГАУ МФЦ в г. Уфе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г. Уфа, ул. Бессонова,</w:t>
            </w:r>
            <w:r w:rsidRPr="00A063DB">
              <w:rPr>
                <w:color w:val="000000"/>
              </w:rPr>
              <w:br/>
              <w:t xml:space="preserve"> д. 26а</w:t>
            </w:r>
          </w:p>
        </w:tc>
        <w:tc>
          <w:tcPr>
            <w:tcW w:w="1840" w:type="pct"/>
          </w:tcPr>
          <w:p w:rsidR="00FB65EB" w:rsidRPr="00A063DB" w:rsidRDefault="00FB65EB" w:rsidP="002564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3DB">
              <w:rPr>
                <w:color w:val="000000"/>
              </w:rPr>
              <w:t>Понедельник-пятница</w:t>
            </w:r>
            <w:r w:rsidRPr="00A063DB">
              <w:rPr>
                <w:color w:val="000000"/>
              </w:rPr>
              <w:br/>
              <w:t>8:30-17:30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Суббота, воскресенье выходной</w:t>
            </w:r>
          </w:p>
        </w:tc>
      </w:tr>
      <w:tr w:rsidR="00FB65EB" w:rsidRPr="00B53919" w:rsidTr="00A063DB">
        <w:tc>
          <w:tcPr>
            <w:tcW w:w="310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75.</w:t>
            </w:r>
          </w:p>
        </w:tc>
        <w:tc>
          <w:tcPr>
            <w:tcW w:w="1383" w:type="pct"/>
          </w:tcPr>
          <w:p w:rsidR="00FB65EB" w:rsidRPr="00A063DB" w:rsidRDefault="00FB65EB" w:rsidP="002564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РГАУ МФЦ в г. Уфе</w:t>
            </w:r>
          </w:p>
        </w:tc>
        <w:tc>
          <w:tcPr>
            <w:tcW w:w="1467" w:type="pct"/>
          </w:tcPr>
          <w:p w:rsidR="00FB65EB" w:rsidRPr="00A063DB" w:rsidRDefault="00FB65EB" w:rsidP="002564DE">
            <w:pPr>
              <w:jc w:val="center"/>
              <w:rPr>
                <w:color w:val="000000"/>
              </w:rPr>
            </w:pPr>
            <w:r w:rsidRPr="00A063DB">
              <w:rPr>
                <w:color w:val="000000"/>
              </w:rPr>
              <w:t>г. Уфа, ул. Российская,</w:t>
            </w:r>
            <w:r w:rsidRPr="00A063DB">
              <w:rPr>
                <w:color w:val="000000"/>
              </w:rPr>
              <w:br/>
              <w:t xml:space="preserve"> д. 2</w:t>
            </w:r>
          </w:p>
        </w:tc>
        <w:tc>
          <w:tcPr>
            <w:tcW w:w="1840" w:type="pct"/>
          </w:tcPr>
          <w:p w:rsidR="00FB65EB" w:rsidRPr="00A063DB" w:rsidRDefault="00FB65EB" w:rsidP="002564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3DB">
              <w:rPr>
                <w:color w:val="000000"/>
              </w:rPr>
              <w:t>Понедельник-пятница</w:t>
            </w:r>
            <w:r w:rsidRPr="00A063DB">
              <w:rPr>
                <w:color w:val="000000"/>
              </w:rPr>
              <w:br/>
              <w:t>8:30-17:30</w:t>
            </w:r>
          </w:p>
          <w:p w:rsidR="00FB65EB" w:rsidRPr="00A063DB" w:rsidRDefault="00FB65EB" w:rsidP="002564DE">
            <w:pPr>
              <w:rPr>
                <w:color w:val="000000"/>
              </w:rPr>
            </w:pPr>
            <w:r w:rsidRPr="00A063DB">
              <w:rPr>
                <w:color w:val="000000"/>
              </w:rPr>
              <w:t>Суббота, воскресенье выходной</w:t>
            </w:r>
          </w:p>
        </w:tc>
      </w:tr>
    </w:tbl>
    <w:p w:rsidR="00FB65EB" w:rsidRPr="00A26247" w:rsidRDefault="00FB65EB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B65EB" w:rsidRPr="00A26247" w:rsidRDefault="00FB65EB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B65EB" w:rsidRPr="00A26247" w:rsidRDefault="00FB65EB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B65EB" w:rsidRPr="00A26247" w:rsidRDefault="00FB65EB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Pr="00A063DB" w:rsidRDefault="00FB65EB" w:rsidP="00A063DB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  <w:r w:rsidRPr="00A063DB">
        <w:rPr>
          <w:sz w:val="28"/>
          <w:szCs w:val="28"/>
        </w:rPr>
        <w:t xml:space="preserve">Управляющий делами </w:t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  <w:t>О.П.Ващенко</w:t>
      </w: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FB65EB" w:rsidRPr="00B53919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 Приложение №2</w:t>
      </w:r>
    </w:p>
    <w:p w:rsidR="00FB65EB" w:rsidRPr="00B53919" w:rsidRDefault="00FB65E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FB65EB" w:rsidRDefault="00FB65E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FB65EB" w:rsidRDefault="00FB65E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FB65EB" w:rsidRDefault="00FB65E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FB65EB" w:rsidRPr="008E5C77" w:rsidRDefault="00FB65E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FB65EB" w:rsidRPr="00A26247" w:rsidRDefault="00FB65EB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FB65EB" w:rsidRPr="00B53919" w:rsidRDefault="00FB65EB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В _____________________________</w:t>
      </w:r>
    </w:p>
    <w:p w:rsidR="00FB65EB" w:rsidRPr="00B53919" w:rsidRDefault="00FB65EB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 xml:space="preserve"> (наименование органа местного</w:t>
      </w:r>
    </w:p>
    <w:p w:rsidR="00FB65EB" w:rsidRPr="00B53919" w:rsidRDefault="00FB65EB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самоуправления</w:t>
      </w:r>
      <w:r w:rsidRPr="00B53919">
        <w:rPr>
          <w:rStyle w:val="FootnoteReference"/>
          <w:sz w:val="28"/>
          <w:szCs w:val="28"/>
        </w:rPr>
        <w:footnoteReference w:id="1"/>
      </w:r>
    </w:p>
    <w:p w:rsidR="00FB65EB" w:rsidRPr="00B53919" w:rsidRDefault="00FB65EB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</w:t>
      </w:r>
    </w:p>
    <w:p w:rsidR="00FB65EB" w:rsidRPr="00B53919" w:rsidRDefault="00FB65EB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муниципального образования)</w:t>
      </w:r>
    </w:p>
    <w:p w:rsidR="00FB65EB" w:rsidRPr="00B53919" w:rsidRDefault="00FB65EB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FB65EB" w:rsidRPr="00B53919" w:rsidRDefault="00FB65EB" w:rsidP="00B539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Заявление о переустройстве и (или) перепланировке жилого помещения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от _______________________________________________________________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(указывается наниматель, либо арендатор, либо собственник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помещения, либо собственники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находящегося в общей собственности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двух и более лиц, в случае, если ни один из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собственников либо иных лиц не уполномочен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в установленном порядке представлять их интересы)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5EB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Примечание. Для физических лиц указываются:</w:t>
      </w:r>
    </w:p>
    <w:p w:rsidR="00FB65EB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фамилия, имя,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отчество, реквизиты документа, удостоверяющего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личность (серия, номер, кем и когда выдан), место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жительства,  номер телефона; для представителя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физического лица указываются: фамилия,  имя, отчество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представителя, реквизиты доверенности, которая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прилагается к заявлению.</w:t>
      </w:r>
      <w:r>
        <w:rPr>
          <w:sz w:val="28"/>
          <w:szCs w:val="28"/>
        </w:rPr>
        <w:t xml:space="preserve"> </w:t>
      </w:r>
    </w:p>
    <w:p w:rsidR="00FB65EB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Для юридических  лиц указываются: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наименование,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организационно-правовая форма, адрес места нахождения,</w:t>
      </w:r>
      <w:r>
        <w:rPr>
          <w:sz w:val="28"/>
          <w:szCs w:val="28"/>
        </w:rPr>
        <w:t xml:space="preserve"> номер</w:t>
      </w:r>
      <w:r w:rsidRPr="00B53919">
        <w:rPr>
          <w:sz w:val="28"/>
          <w:szCs w:val="28"/>
        </w:rPr>
        <w:t xml:space="preserve"> телефона, фамилия, имя,  отчество  лица,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уполномоченного представлять интересы юридического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 xml:space="preserve">лица, с </w:t>
      </w:r>
      <w:r>
        <w:rPr>
          <w:sz w:val="28"/>
          <w:szCs w:val="28"/>
        </w:rPr>
        <w:t xml:space="preserve">указанием реквизитов </w:t>
      </w:r>
      <w:r w:rsidRPr="00B53919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удостоверяющего эти  правомочия и  прилагаемого  к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заявлению.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Место на</w:t>
      </w:r>
      <w:r>
        <w:rPr>
          <w:sz w:val="28"/>
          <w:szCs w:val="28"/>
        </w:rPr>
        <w:t>хождения жилого помещения: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(указывается полный адрес: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субъект Российской Федерации,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муниципальное образование, поселение, улица, дом,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корпус, строение, квартира (комната), подъезд, этаж)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Собственник(и) жилого помещения: _________________________________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Прошу разрешить ______________________________________________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(переустройство, перепланировку,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переустройство и перепланировку -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нужное указать)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занимаемого на основании 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(права собственности,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 w:rsidRPr="00B53919">
        <w:rPr>
          <w:sz w:val="28"/>
          <w:szCs w:val="28"/>
        </w:rPr>
        <w:t>,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договора найма, договора аренды - нужное указать)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согласно прилагаемому проекту (проектной документации)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переустройства и (или) перепланировки жилого помещения.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Срок производства ремонтно-строительных работ с "__" 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200_ г. по "__" _________ 200_ г.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Режим производства ремонтно-строительных работ с _____ по ____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часов в ___________________ дни.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Обязуюсь: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ремонтно-строительные работы в соответствии с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проектом (проектной документацией);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обеспечить свободный доступ к месту проведения</w:t>
      </w:r>
      <w:r>
        <w:rPr>
          <w:sz w:val="28"/>
          <w:szCs w:val="28"/>
        </w:rPr>
        <w:t xml:space="preserve"> ремонтно-строительных работ </w:t>
      </w:r>
      <w:r w:rsidRPr="00B53919">
        <w:rPr>
          <w:sz w:val="28"/>
          <w:szCs w:val="28"/>
        </w:rPr>
        <w:t>должностных лиц органа местного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самоуправления муниципального образования либо уполномоченного им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органа для проверки хода работ;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работы в установленные сроки и с соблюдением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согласованного режима проведения работ.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Согласие на переустройство и (или) перепланировку получено  от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совместно проживающих совершеннолетних членов   семьи   нанимателя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 по договору социального найма от "__" ___________</w:t>
      </w:r>
    </w:p>
    <w:p w:rsidR="00FB65EB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 г. N _______:</w:t>
      </w:r>
    </w:p>
    <w:p w:rsidR="00FB65EB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4"/>
        <w:gridCol w:w="2030"/>
        <w:gridCol w:w="2781"/>
        <w:gridCol w:w="1729"/>
        <w:gridCol w:w="2328"/>
      </w:tblGrid>
      <w:tr w:rsidR="00FB65EB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N п/п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Подпись </w:t>
            </w:r>
            <w:hyperlink w:anchor="Par105" w:history="1">
              <w:r w:rsidRPr="00B53919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FB65EB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</w:t>
            </w:r>
          </w:p>
        </w:tc>
      </w:tr>
      <w:tr w:rsidR="00FB65EB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B65EB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B65EB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B53919" w:rsidRDefault="00FB65EB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B65EB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05"/>
      <w:bookmarkEnd w:id="0"/>
      <w:r>
        <w:rPr>
          <w:sz w:val="28"/>
          <w:szCs w:val="28"/>
        </w:rPr>
        <w:t>&lt;*&gt; Подписи ставятся</w:t>
      </w:r>
      <w:r w:rsidRPr="00B53919">
        <w:rPr>
          <w:sz w:val="28"/>
          <w:szCs w:val="28"/>
        </w:rPr>
        <w:t xml:space="preserve"> в присутствии должностного лица,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принимающего документы. В ином случае представляется оформленное в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письменном виде согласие члена семьи, заверенное нотариально, с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проставлением отметки об этом в графе 5.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К заявлению прилагаются следующие документы: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1) _______________________________________________________________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(указывается вид и реквизиты правоустанавливающего документа на переустраиваемое и (или) перепланируемое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 на ___ листах;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жилое помещение (с отметкой: подлинник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или нотариально заверенная копия)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2) проект  (проектная  </w:t>
      </w:r>
      <w:r>
        <w:rPr>
          <w:sz w:val="28"/>
          <w:szCs w:val="28"/>
        </w:rPr>
        <w:t xml:space="preserve"> документация)   переустройства</w:t>
      </w:r>
      <w:r w:rsidRPr="00B53919">
        <w:rPr>
          <w:sz w:val="28"/>
          <w:szCs w:val="28"/>
        </w:rPr>
        <w:t xml:space="preserve"> и   (или)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перепланировки жилого помещения на _____ листах;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3) технический паспорт переустраиваемого и (или)  перепланируемого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 на _____ листах;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4) заключение органа по охране памятников архитектуры, истории и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культуры о  допустимости   проведения переустройства и (или)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перепланировки жилого помещения (представляется в случаях,    если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такое жилое помещение или дом, в котором оно находится, является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памятником архитектуры, истории или культуры) на _____ листах;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5) документы, подтверждающие   согласие   временно   отсутствующих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членов семьи нанимателя на переустройство и (или)   перепланировку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помещения, на _____ листах (при необходимости);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6) иные документы: _______________________________________________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(доверенности, выписки из уставов и др.)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5EB" w:rsidRPr="00FE1BF2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Подписи лиц, подавших </w:t>
      </w:r>
      <w:r w:rsidRPr="00FE1BF2">
        <w:rPr>
          <w:sz w:val="28"/>
          <w:szCs w:val="28"/>
        </w:rPr>
        <w:t xml:space="preserve">заявление </w:t>
      </w:r>
      <w:hyperlink w:anchor="Par148" w:history="1">
        <w:r w:rsidRPr="00FE1BF2">
          <w:rPr>
            <w:sz w:val="28"/>
            <w:szCs w:val="28"/>
          </w:rPr>
          <w:t>&lt;*&gt;:</w:t>
        </w:r>
      </w:hyperlink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 заявителя)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--------------------------------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48"/>
      <w:bookmarkEnd w:id="1"/>
      <w:r w:rsidRPr="00B53919">
        <w:rPr>
          <w:sz w:val="28"/>
          <w:szCs w:val="28"/>
        </w:rPr>
        <w:t>&lt;*&gt; При пользовании жилым помещением на   основании   договора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социального найма заявление подписывается нанимателем, указанным в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договоре в качестве стороны, при пользовании жилым помещением   на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основании договора аренды - арендатором, при   пользовании   жилым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помещением    на    праве    собственности     -     собственником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(собственниками).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------------------------------------------------------------------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(следующие позиции заполняются должностным лицом,  принявшим заявление)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Документы представлены на приеме     "__" ________________ 200_ г.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Входящий номер регистрации заявления _____________________________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Выдана расписка в получении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документов                           "__" ________________ 200_ г.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N 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Расписку получил                     "__" ________________ 200_ г.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                           _____________________________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B53919">
        <w:rPr>
          <w:sz w:val="28"/>
          <w:szCs w:val="28"/>
        </w:rPr>
        <w:t xml:space="preserve">          (подпись заявителя)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(должность,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         ___________________</w:t>
      </w:r>
    </w:p>
    <w:p w:rsidR="00FB65EB" w:rsidRPr="00B53919" w:rsidRDefault="00FB65EB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должностного лица, </w:t>
      </w:r>
      <w:r w:rsidRPr="00B53919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принявшего заявление)</w:t>
      </w:r>
    </w:p>
    <w:p w:rsidR="00FB65EB" w:rsidRDefault="00FB65EB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B65EB" w:rsidRDefault="00FB65EB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B65EB" w:rsidRDefault="00FB65EB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B65EB" w:rsidRPr="00B53919" w:rsidRDefault="00FB65EB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B65EB" w:rsidRPr="00A063DB" w:rsidRDefault="00FB65EB" w:rsidP="00A063DB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A063DB">
        <w:rPr>
          <w:sz w:val="28"/>
          <w:szCs w:val="28"/>
        </w:rPr>
        <w:t xml:space="preserve">Управляющий делами </w:t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  <w:t>О.П.Ващенко</w:t>
      </w:r>
    </w:p>
    <w:p w:rsidR="00FB65EB" w:rsidRDefault="00FB65E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B65EB" w:rsidRDefault="00FB65E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B65EB" w:rsidRPr="00FE1BF2" w:rsidRDefault="00FB65E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Приложение №3</w:t>
      </w:r>
    </w:p>
    <w:p w:rsidR="00FB65EB" w:rsidRPr="00FE1BF2" w:rsidRDefault="00FB65EB" w:rsidP="00FE1BF2">
      <w:pPr>
        <w:widowControl w:val="0"/>
        <w:ind w:firstLine="567"/>
        <w:contextualSpacing/>
        <w:jc w:val="right"/>
        <w:rPr>
          <w:sz w:val="28"/>
          <w:szCs w:val="28"/>
        </w:rPr>
      </w:pPr>
      <w:r w:rsidRPr="00FE1BF2">
        <w:rPr>
          <w:b/>
          <w:sz w:val="28"/>
          <w:szCs w:val="28"/>
        </w:rPr>
        <w:t>к Административному регламенту</w:t>
      </w:r>
      <w:r w:rsidRPr="00FE1BF2">
        <w:rPr>
          <w:sz w:val="28"/>
          <w:szCs w:val="28"/>
        </w:rPr>
        <w:t xml:space="preserve"> </w:t>
      </w:r>
    </w:p>
    <w:p w:rsidR="00FB65EB" w:rsidRDefault="00FB65E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FB65EB" w:rsidRDefault="00FB65E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FB65EB" w:rsidRDefault="00FB65E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FB65EB" w:rsidRPr="008E5C77" w:rsidRDefault="00FB65E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FB65EB" w:rsidRDefault="00FB65EB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 xml:space="preserve">Главе Администрации </w:t>
      </w:r>
      <w:r w:rsidRPr="00A26247">
        <w:rPr>
          <w:rStyle w:val="FootnoteReference"/>
          <w:sz w:val="28"/>
          <w:szCs w:val="28"/>
        </w:rPr>
        <w:footnoteReference w:id="2"/>
      </w:r>
    </w:p>
    <w:p w:rsidR="00FB65EB" w:rsidRPr="00A26247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FB65EB" w:rsidRPr="00A26247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FB65EB" w:rsidRPr="00A26247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FB65EB" w:rsidRPr="00A26247" w:rsidRDefault="00FB65EB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FB65EB" w:rsidRPr="00A26247" w:rsidRDefault="00FB65EB" w:rsidP="008E5C7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A26247">
        <w:rPr>
          <w:sz w:val="28"/>
          <w:szCs w:val="28"/>
        </w:rPr>
        <w:t>Согласие на обработку персональных данных</w:t>
      </w:r>
    </w:p>
    <w:p w:rsidR="00FB65EB" w:rsidRPr="00A26247" w:rsidRDefault="00FB65EB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B65EB" w:rsidRPr="00A26247" w:rsidRDefault="00FB65EB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FB65EB" w:rsidRPr="00A26247" w:rsidRDefault="00FB65EB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FB65EB" w:rsidRPr="00A26247" w:rsidRDefault="00FB65EB" w:rsidP="008E5C77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FB65EB" w:rsidRPr="00A26247" w:rsidRDefault="00FB65EB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FB65EB" w:rsidRPr="00A26247" w:rsidRDefault="00FB65EB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A26247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FB65EB" w:rsidRPr="00A26247" w:rsidRDefault="00FB65EB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FB65EB" w:rsidRPr="00A26247" w:rsidRDefault="00FB65EB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FB65EB" w:rsidRPr="00A26247" w:rsidRDefault="00FB65EB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FB65EB" w:rsidRPr="00A26247" w:rsidRDefault="00FB65EB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FB65EB" w:rsidRPr="00A26247" w:rsidRDefault="00FB65EB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FB65EB" w:rsidRPr="00A26247" w:rsidRDefault="00FB65EB" w:rsidP="008E5C77">
      <w:pPr>
        <w:pStyle w:val="NoSpacing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FB65EB" w:rsidRPr="00A26247" w:rsidRDefault="00FB65EB" w:rsidP="008E5C7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26247">
        <w:rPr>
          <w:sz w:val="28"/>
          <w:szCs w:val="28"/>
        </w:rPr>
        <w:t>____________________    _________                           «__»  _________201_г.</w:t>
      </w:r>
    </w:p>
    <w:p w:rsidR="00FB65EB" w:rsidRPr="00A26247" w:rsidRDefault="00FB65EB" w:rsidP="008E5C77">
      <w:pPr>
        <w:widowControl w:val="0"/>
        <w:ind w:firstLine="567"/>
        <w:contextualSpacing/>
        <w:jc w:val="both"/>
        <w:rPr>
          <w:sz w:val="28"/>
          <w:szCs w:val="28"/>
          <w:vertAlign w:val="superscript"/>
        </w:rPr>
      </w:pPr>
      <w:r w:rsidRPr="00A26247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FB65EB" w:rsidRDefault="00FB65EB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B65EB" w:rsidRDefault="00FB65EB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B65EB" w:rsidRDefault="00FB65EB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B65EB" w:rsidRPr="00A26247" w:rsidRDefault="00FB65EB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Pr="00A063DB" w:rsidRDefault="00FB65EB" w:rsidP="00A063DB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A063DB">
        <w:rPr>
          <w:sz w:val="28"/>
          <w:szCs w:val="28"/>
        </w:rPr>
        <w:t xml:space="preserve">Управляющий делами </w:t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  <w:t>О.П.Ващенко</w:t>
      </w: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B65EB" w:rsidRPr="00FE1BF2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>Приложение №4</w:t>
      </w:r>
    </w:p>
    <w:p w:rsidR="00FB65EB" w:rsidRPr="00FE1BF2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FB65EB" w:rsidRDefault="00FB65E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FB65EB" w:rsidRDefault="00FB65E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FB65EB" w:rsidRDefault="00FB65E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FB65EB" w:rsidRPr="008E5C77" w:rsidRDefault="00FB65E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FB65EB" w:rsidRPr="00A26247" w:rsidRDefault="00FB65EB" w:rsidP="008E5C77">
      <w:pPr>
        <w:ind w:firstLine="567"/>
        <w:jc w:val="center"/>
        <w:rPr>
          <w:sz w:val="28"/>
          <w:szCs w:val="28"/>
        </w:rPr>
      </w:pPr>
    </w:p>
    <w:p w:rsidR="00FB65EB" w:rsidRPr="00FE1BF2" w:rsidRDefault="00FB65EB" w:rsidP="008E5C77">
      <w:pPr>
        <w:ind w:firstLine="567"/>
        <w:jc w:val="center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Блок-схема предоставления муниципальной услуги</w:t>
      </w:r>
    </w:p>
    <w:p w:rsidR="00FB65EB" w:rsidRPr="00A26247" w:rsidRDefault="00FB65EB" w:rsidP="008E5C77">
      <w:pPr>
        <w:widowControl w:val="0"/>
        <w:suppressAutoHyphens/>
        <w:ind w:firstLine="567"/>
        <w:jc w:val="both"/>
        <w:rPr>
          <w:b/>
          <w:kern w:val="1"/>
          <w:sz w:val="28"/>
          <w:szCs w:val="28"/>
        </w:rPr>
      </w:pPr>
    </w:p>
    <w:p w:rsidR="00FB65EB" w:rsidRPr="00A26247" w:rsidRDefault="00FB65EB" w:rsidP="008E5C77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52.55pt;margin-top:.3pt;width:176pt;height:38.25pt;z-index:2516500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" strokeweight="2pt">
            <v:textbox inset="7.45pt,3.85pt,7.45pt,3.85pt">
              <w:txbxContent>
                <w:p w:rsidR="00FB65EB" w:rsidRPr="00250496" w:rsidRDefault="00FB65EB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Прием и регистрация заявления и необходимых документов </w:t>
                  </w:r>
                </w:p>
                <w:p w:rsidR="00FB65EB" w:rsidRDefault="00FB65EB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FB65EB" w:rsidRPr="00A26247" w:rsidRDefault="00FB65EB" w:rsidP="008E5C77">
      <w:pPr>
        <w:ind w:firstLine="567"/>
        <w:jc w:val="both"/>
        <w:rPr>
          <w:b/>
          <w:sz w:val="28"/>
          <w:szCs w:val="28"/>
        </w:rPr>
      </w:pPr>
    </w:p>
    <w:p w:rsidR="00FB65EB" w:rsidRPr="00A26247" w:rsidRDefault="00FB65EB" w:rsidP="008E5C77">
      <w:pPr>
        <w:pStyle w:val="BodyText"/>
        <w:ind w:firstLine="567"/>
        <w:jc w:val="center"/>
        <w:rPr>
          <w:b/>
          <w:color w:val="333333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27" type="#_x0000_t32" style="position:absolute;left:0;text-align:left;margin-left:240.25pt;margin-top:6.35pt;width:0;height:2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V9wEAAPwDAAAOAAAAZHJzL2Uyb0RvYy54bWysU0uOEzEQ3SNxB8t70p0M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">
            <v:stroke endarrow="open"/>
          </v:shape>
        </w:pict>
      </w:r>
    </w:p>
    <w:p w:rsidR="00FB65EB" w:rsidRPr="00A26247" w:rsidRDefault="00FB65EB" w:rsidP="008E5C77">
      <w:pPr>
        <w:pStyle w:val="BodyText"/>
        <w:ind w:firstLine="567"/>
        <w:jc w:val="center"/>
        <w:rPr>
          <w:b/>
          <w:color w:val="333333"/>
          <w:szCs w:val="28"/>
        </w:rPr>
      </w:pPr>
      <w:r>
        <w:rPr>
          <w:noProof/>
        </w:rPr>
        <w:pict>
          <v:shape id="Поле 16" o:spid="_x0000_s1028" type="#_x0000_t202" style="position:absolute;left:0;text-align:left;margin-left:155.3pt;margin-top:11.75pt;width:176pt;height:44pt;z-index:2516510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" strokeweight="2pt">
            <v:textbox inset="7.45pt,3.85pt,7.45pt,3.85pt">
              <w:txbxContent>
                <w:p w:rsidR="00FB65EB" w:rsidRPr="00591913" w:rsidRDefault="00FB65EB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</w:rPr>
                    <w:t xml:space="preserve">Передача заявления </w:t>
                  </w:r>
                  <w:r w:rsidRPr="00591913">
                    <w:rPr>
                      <w:sz w:val="20"/>
                      <w:szCs w:val="20"/>
                    </w:rPr>
                    <w:t>и пакета документов ответственному специалисту</w:t>
                  </w:r>
                </w:p>
                <w:p w:rsidR="00FB65EB" w:rsidRPr="00844350" w:rsidRDefault="00FB65EB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B65EB" w:rsidRPr="00A26247" w:rsidRDefault="00FB65EB" w:rsidP="008E5C77">
      <w:pPr>
        <w:ind w:firstLine="567"/>
      </w:pPr>
    </w:p>
    <w:p w:rsidR="00FB65EB" w:rsidRPr="00A26247" w:rsidRDefault="00FB65EB" w:rsidP="008E5C77">
      <w:pPr>
        <w:ind w:firstLine="567"/>
      </w:pPr>
    </w:p>
    <w:p w:rsidR="00FB65EB" w:rsidRPr="00A26247" w:rsidRDefault="00FB65EB" w:rsidP="008E5C77">
      <w:pPr>
        <w:ind w:firstLine="567"/>
        <w:jc w:val="both"/>
      </w:pPr>
      <w:r>
        <w:rPr>
          <w:noProof/>
        </w:rPr>
        <w:pict>
          <v:shape id="Прямая со стрелкой 26" o:spid="_x0000_s1029" type="#_x0000_t32" style="position:absolute;left:0;text-align:left;margin-left:240.55pt;margin-top:11.85pt;width:0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X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LM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">
            <v:stroke endarrow="open"/>
          </v:shape>
        </w:pict>
      </w:r>
    </w:p>
    <w:p w:rsidR="00FB65EB" w:rsidRPr="00A26247" w:rsidRDefault="00FB65EB" w:rsidP="008E5C77">
      <w:pPr>
        <w:ind w:firstLine="567"/>
        <w:jc w:val="both"/>
      </w:pPr>
    </w:p>
    <w:p w:rsidR="00FB65EB" w:rsidRPr="00A26247" w:rsidRDefault="00FB65EB" w:rsidP="008E5C77">
      <w:pPr>
        <w:ind w:firstLine="567"/>
        <w:jc w:val="both"/>
      </w:pPr>
    </w:p>
    <w:p w:rsidR="00FB65EB" w:rsidRPr="00A26247" w:rsidRDefault="00FB65EB" w:rsidP="008E5C77">
      <w:pPr>
        <w:ind w:firstLine="567"/>
        <w:jc w:val="both"/>
      </w:pPr>
      <w:r>
        <w:rPr>
          <w:noProof/>
        </w:rPr>
        <w:pict>
          <v:shape id="Поле 13" o:spid="_x0000_s1030" type="#_x0000_t202" style="position:absolute;left:0;text-align:left;margin-left:169.2pt;margin-top:.05pt;width:2in;height:36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" strokeweight="2pt">
            <v:textbox>
              <w:txbxContent>
                <w:p w:rsidR="00FB65EB" w:rsidRPr="00591913" w:rsidRDefault="00FB65EB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FB65EB" w:rsidRPr="00727770" w:rsidRDefault="00FB65EB" w:rsidP="005919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B65EB" w:rsidRPr="00A26247" w:rsidRDefault="00FB65EB" w:rsidP="008E5C77">
      <w:pPr>
        <w:ind w:firstLine="567"/>
        <w:jc w:val="both"/>
      </w:pPr>
      <w:r>
        <w:rPr>
          <w:noProof/>
        </w:rPr>
        <w:pict>
          <v:shape id="Прямая со стрелкой 25" o:spid="_x0000_s1031" type="#_x0000_t32" style="position:absolute;left:0;text-align:left;margin-left:75.5pt;margin-top:2.75pt;width:0;height:3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">
            <v:stroke endarrow="open"/>
          </v:shape>
        </w:pict>
      </w:r>
      <w:r>
        <w:rPr>
          <w:noProof/>
        </w:rPr>
        <w:pict>
          <v:line id="Прямая соединительная линия 24" o:spid="_x0000_s1032" style="position:absolute;left:0;text-align:left;flip:x;z-index:251658240;visibility:visible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"/>
        </w:pict>
      </w:r>
      <w:r>
        <w:rPr>
          <w:noProof/>
        </w:rPr>
        <w:pict>
          <v:shape id="Прямая со стрелкой 23" o:spid="_x0000_s1033" type="#_x0000_t32" style="position:absolute;left:0;text-align:left;margin-left:398.95pt;margin-top:2.75pt;width:0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z9gEAAPwDAAAOAAAAZHJzL2Uyb0RvYy54bWysU0uOEzEQ3SNxB8t70p0gRl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">
            <v:stroke endarrow="open"/>
          </v:shape>
        </w:pict>
      </w:r>
      <w:r>
        <w:rPr>
          <w:noProof/>
        </w:rPr>
        <w:pict>
          <v:line id="Прямая соединительная линия 22" o:spid="_x0000_s1034" style="position:absolute;left:0;text-align:left;z-index:251656192;visibility:visible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w4wEAANs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"/>
        </w:pict>
      </w:r>
    </w:p>
    <w:p w:rsidR="00FB65EB" w:rsidRPr="00A26247" w:rsidRDefault="00FB65EB" w:rsidP="008E5C77">
      <w:pPr>
        <w:ind w:firstLine="567"/>
        <w:jc w:val="both"/>
      </w:pPr>
    </w:p>
    <w:p w:rsidR="00FB65EB" w:rsidRPr="00A26247" w:rsidRDefault="00FB65EB" w:rsidP="008E5C77">
      <w:pPr>
        <w:ind w:firstLine="567"/>
        <w:jc w:val="both"/>
      </w:pPr>
    </w:p>
    <w:p w:rsidR="00FB65EB" w:rsidRPr="00A26247" w:rsidRDefault="00FB65EB" w:rsidP="008E5C77">
      <w:pPr>
        <w:ind w:firstLine="567"/>
        <w:jc w:val="both"/>
      </w:pPr>
      <w:r>
        <w:rPr>
          <w:noProof/>
        </w:rPr>
        <w:pict>
          <v:shape id="Поле 56" o:spid="_x0000_s1035" type="#_x0000_t202" style="position:absolute;left:0;text-align:left;margin-left:4.6pt;margin-top:.3pt;width:2in;height:84.4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" strokeweight="2pt">
            <v:textbox>
              <w:txbxContent>
                <w:p w:rsidR="00FB65EB" w:rsidRPr="00591913" w:rsidRDefault="00FB65EB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FB65EB" w:rsidRPr="00727770" w:rsidRDefault="00FB65EB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B65EB" w:rsidRPr="00A26247" w:rsidRDefault="00FB65EB" w:rsidP="008E5C77">
      <w:pPr>
        <w:ind w:firstLine="567"/>
        <w:jc w:val="both"/>
      </w:pPr>
      <w:r>
        <w:rPr>
          <w:noProof/>
        </w:rPr>
        <w:pict>
          <v:shape id="Поле 55" o:spid="_x0000_s1036" type="#_x0000_t202" style="position:absolute;left:0;text-align:left;margin-left:319.95pt;margin-top:1.6pt;width:172pt;height:69.3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" strokeweight="2pt">
            <v:textbox>
              <w:txbxContent>
                <w:p w:rsidR="00FB65EB" w:rsidRDefault="00FB65EB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B65EB" w:rsidRPr="00727770" w:rsidRDefault="00FB65EB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FB65EB" w:rsidRPr="00A26247" w:rsidRDefault="00FB65EB" w:rsidP="008E5C77">
      <w:pPr>
        <w:ind w:firstLine="567"/>
        <w:jc w:val="both"/>
      </w:pPr>
    </w:p>
    <w:p w:rsidR="00FB65EB" w:rsidRPr="00A26247" w:rsidRDefault="00FB65EB" w:rsidP="008E5C77">
      <w:pPr>
        <w:ind w:firstLine="567"/>
        <w:jc w:val="both"/>
      </w:pPr>
    </w:p>
    <w:p w:rsidR="00FB65EB" w:rsidRPr="00A26247" w:rsidRDefault="00FB65EB" w:rsidP="008E5C77">
      <w:pPr>
        <w:ind w:firstLine="567"/>
        <w:jc w:val="both"/>
      </w:pPr>
    </w:p>
    <w:p w:rsidR="00FB65EB" w:rsidRPr="00A26247" w:rsidRDefault="00FB65EB" w:rsidP="008E5C77">
      <w:pPr>
        <w:ind w:firstLine="567"/>
        <w:jc w:val="both"/>
      </w:pPr>
    </w:p>
    <w:p w:rsidR="00FB65EB" w:rsidRPr="00A26247" w:rsidRDefault="00FB65EB" w:rsidP="008E5C77">
      <w:pPr>
        <w:ind w:firstLine="567"/>
        <w:jc w:val="both"/>
      </w:pPr>
      <w:r>
        <w:rPr>
          <w:noProof/>
        </w:rPr>
        <w:pict>
          <v:shape id="Прямая со стрелкой 38" o:spid="_x0000_s1037" type="#_x0000_t32" style="position:absolute;left:0;text-align:left;margin-left:447.3pt;margin-top:1.9pt;width:0;height:186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">
            <v:stroke endarrow="open"/>
          </v:shape>
        </w:pict>
      </w:r>
      <w:r>
        <w:rPr>
          <w:noProof/>
        </w:rPr>
        <w:pict>
          <v:shape id="Прямая со стрелкой 32" o:spid="_x0000_s1038" type="#_x0000_t32" style="position:absolute;left:0;text-align:left;margin-left:75.5pt;margin-top:1.9pt;width:0;height:17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">
            <v:stroke endarrow="open"/>
          </v:shape>
        </w:pict>
      </w:r>
    </w:p>
    <w:p w:rsidR="00FB65EB" w:rsidRPr="00A26247" w:rsidRDefault="00FB65EB" w:rsidP="008E5C77">
      <w:pPr>
        <w:ind w:firstLine="567"/>
        <w:jc w:val="both"/>
      </w:pPr>
    </w:p>
    <w:p w:rsidR="00FB65EB" w:rsidRPr="00A26247" w:rsidRDefault="00FB65EB" w:rsidP="008E5C77">
      <w:pPr>
        <w:ind w:firstLine="567"/>
        <w:jc w:val="both"/>
      </w:pPr>
    </w:p>
    <w:p w:rsidR="00FB65EB" w:rsidRPr="00A26247" w:rsidRDefault="00FB65EB" w:rsidP="008E5C77">
      <w:pPr>
        <w:tabs>
          <w:tab w:val="left" w:pos="6413"/>
        </w:tabs>
        <w:ind w:firstLine="567"/>
        <w:jc w:val="both"/>
      </w:pPr>
      <w:r>
        <w:rPr>
          <w:noProof/>
        </w:rPr>
        <w:pict>
          <v:line id="Прямая соединительная линия 39" o:spid="_x0000_s1039" style="position:absolute;left:0;text-align:left;z-index:251667456;visibility:visible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"/>
        </w:pict>
      </w:r>
      <w:r>
        <w:rPr>
          <w:noProof/>
        </w:rPr>
        <w:pict>
          <v:shape id="Прямая со стрелкой 41" o:spid="_x0000_s1040" type="#_x0000_t32" style="position:absolute;left:0;text-align:left;margin-left:304.65pt;margin-top:5.9pt;width:0;height:48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ry9gEAAPwDAAAOAAAAZHJzL2Uyb0RvYy54bWysU0uOEzEQ3SNxB8t70p0wil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">
            <v:stroke endarrow="open"/>
          </v:shape>
        </w:pict>
      </w:r>
      <w:r w:rsidRPr="00A26247">
        <w:tab/>
      </w:r>
    </w:p>
    <w:p w:rsidR="00FB65EB" w:rsidRPr="00A26247" w:rsidRDefault="00FB65EB" w:rsidP="008E5C77">
      <w:pPr>
        <w:ind w:firstLine="567"/>
        <w:jc w:val="both"/>
      </w:pPr>
    </w:p>
    <w:p w:rsidR="00FB65EB" w:rsidRPr="00A26247" w:rsidRDefault="00FB65EB" w:rsidP="008E5C77">
      <w:pPr>
        <w:ind w:firstLine="567"/>
        <w:jc w:val="both"/>
      </w:pPr>
      <w:r>
        <w:rPr>
          <w:noProof/>
        </w:rPr>
        <w:pict>
          <v:shape id="Поле 59" o:spid="_x0000_s1041" type="#_x0000_t202" style="position:absolute;left:0;text-align:left;margin-left:-.15pt;margin-top:-49.2pt;width:208.45pt;height:66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" strokeweight="2pt">
            <v:textbox>
              <w:txbxContent>
                <w:p w:rsidR="00FB65EB" w:rsidRPr="00472E65" w:rsidRDefault="00FB65EB" w:rsidP="002E66A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</w:t>
                  </w:r>
                  <w:r w:rsidRPr="00BE457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запросов о предоставлении документов (при необходимости)</w:t>
                  </w:r>
                </w:p>
              </w:txbxContent>
            </v:textbox>
          </v:shape>
        </w:pict>
      </w:r>
    </w:p>
    <w:p w:rsidR="00FB65EB" w:rsidRPr="00A26247" w:rsidRDefault="00FB65EB" w:rsidP="008E5C77">
      <w:pPr>
        <w:ind w:firstLine="567"/>
        <w:jc w:val="both"/>
      </w:pPr>
      <w:r>
        <w:rPr>
          <w:noProof/>
        </w:rPr>
        <w:pict>
          <v:shape id="Прямая со стрелкой 34" o:spid="_x0000_s1042" type="#_x0000_t32" style="position:absolute;left:0;text-align:left;margin-left:76.1pt;margin-top:3.45pt;width:0;height:21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k9QEAAPwDAAAOAAAAZHJzL2Uyb0RvYy54bWysU0uOEzEQ3SNxB8t70p2AG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">
            <v:stroke endarrow="open"/>
          </v:shape>
        </w:pict>
      </w:r>
      <w:r>
        <w:rPr>
          <w:noProof/>
        </w:rPr>
        <w:pict>
          <v:shape id="Поле 42" o:spid="_x0000_s1043" type="#_x0000_t202" style="position:absolute;left:0;text-align:left;margin-left:232.8pt;margin-top:13.05pt;width:173.5pt;height:48.6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" strokeweight="2pt">
            <v:textbox>
              <w:txbxContent>
                <w:p w:rsidR="00FB65EB" w:rsidRPr="00727770" w:rsidRDefault="00FB65EB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FB65EB" w:rsidRPr="00727770" w:rsidRDefault="00FB65EB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B65EB" w:rsidRPr="00A26247" w:rsidRDefault="00FB65EB" w:rsidP="008E5C77">
      <w:pPr>
        <w:ind w:firstLine="567"/>
        <w:jc w:val="both"/>
      </w:pPr>
      <w:r>
        <w:rPr>
          <w:noProof/>
        </w:rPr>
        <w:pict>
          <v:shape id="Поле 40" o:spid="_x0000_s1044" type="#_x0000_t202" style="position:absolute;left:0;text-align:left;margin-left:8.2pt;margin-top:11.7pt;width:2in;height:53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" strokeweight="2pt">
            <v:textbox>
              <w:txbxContent>
                <w:p w:rsidR="00FB65EB" w:rsidRPr="00727770" w:rsidRDefault="00FB65EB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FB65EB" w:rsidRPr="00A26247" w:rsidRDefault="00FB65EB" w:rsidP="008E5C77">
      <w:pPr>
        <w:ind w:firstLine="567"/>
        <w:jc w:val="both"/>
      </w:pPr>
    </w:p>
    <w:p w:rsidR="00FB65EB" w:rsidRPr="00A26247" w:rsidRDefault="00FB65EB" w:rsidP="008E5C77">
      <w:pPr>
        <w:ind w:firstLine="567"/>
        <w:jc w:val="both"/>
      </w:pPr>
    </w:p>
    <w:p w:rsidR="00FB65EB" w:rsidRPr="00A26247" w:rsidRDefault="00FB65EB" w:rsidP="008E5C77">
      <w:pPr>
        <w:ind w:firstLine="567"/>
        <w:jc w:val="both"/>
      </w:pPr>
      <w:r>
        <w:rPr>
          <w:noProof/>
        </w:rPr>
        <w:pict>
          <v:line id="Прямая соединительная линия 43" o:spid="_x0000_s1045" style="position:absolute;left:0;text-align:left;z-index:251669504;visibility:visible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"/>
        </w:pict>
      </w:r>
    </w:p>
    <w:p w:rsidR="00FB65EB" w:rsidRPr="00A26247" w:rsidRDefault="00FB65EB" w:rsidP="008E5C77">
      <w:pPr>
        <w:ind w:firstLine="567"/>
        <w:jc w:val="both"/>
      </w:pPr>
      <w:r>
        <w:rPr>
          <w:noProof/>
        </w:rPr>
        <w:pict>
          <v:shape id="Прямая со стрелкой 36" o:spid="_x0000_s1046" type="#_x0000_t32" style="position:absolute;left:0;text-align:left;margin-left:75.5pt;margin-top:10.05pt;width:0;height:15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Y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">
            <v:stroke endarrow="open"/>
          </v:shape>
        </w:pict>
      </w:r>
    </w:p>
    <w:p w:rsidR="00FB65EB" w:rsidRPr="00A26247" w:rsidRDefault="00FB65EB" w:rsidP="008E5C77">
      <w:pPr>
        <w:ind w:firstLine="567"/>
        <w:jc w:val="both"/>
      </w:pPr>
      <w:r>
        <w:rPr>
          <w:noProof/>
        </w:rPr>
        <w:pict>
          <v:shape id="Поле 8" o:spid="_x0000_s1047" type="#_x0000_t202" style="position:absolute;left:0;text-align:left;margin-left:10.65pt;margin-top:11.8pt;width:197.65pt;height:47.95pt;z-index:2516490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" strokeweight="2pt">
            <v:textbox inset="7.45pt,3.85pt,7.45pt,3.85pt">
              <w:txbxContent>
                <w:p w:rsidR="00FB65EB" w:rsidRPr="00844350" w:rsidRDefault="00FB65EB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844350">
                    <w:rPr>
                      <w:sz w:val="20"/>
                      <w:szCs w:val="20"/>
                    </w:rPr>
                    <w:t>Принятие решения о согласовании перепланировки и (или) переустройства  жилого (нежилого) помещения</w:t>
                  </w:r>
                </w:p>
                <w:p w:rsidR="00FB65EB" w:rsidRDefault="00FB65EB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FB65EB" w:rsidRPr="00A26247" w:rsidRDefault="00FB65EB" w:rsidP="008E5C77">
      <w:pPr>
        <w:tabs>
          <w:tab w:val="left" w:pos="6773"/>
        </w:tabs>
        <w:ind w:firstLine="567"/>
        <w:jc w:val="both"/>
      </w:pPr>
      <w:r>
        <w:rPr>
          <w:noProof/>
        </w:rPr>
        <w:pict>
          <v:shape id="Поле 20" o:spid="_x0000_s1048" type="#_x0000_t202" style="position:absolute;left:0;text-align:left;margin-left:337.3pt;margin-top:8.8pt;width:164.85pt;height:4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" strokeweight="2pt">
            <v:textbox>
              <w:txbxContent>
                <w:p w:rsidR="00FB65EB" w:rsidRPr="00250496" w:rsidRDefault="00FB65EB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Принятие решения об отказе в предоставлении услуги  </w:t>
                  </w:r>
                </w:p>
                <w:p w:rsidR="00FB65EB" w:rsidRPr="00727770" w:rsidRDefault="00FB65EB" w:rsidP="002504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6247">
        <w:tab/>
      </w:r>
    </w:p>
    <w:p w:rsidR="00FB65EB" w:rsidRPr="00A26247" w:rsidRDefault="00FB65EB" w:rsidP="008E5C77">
      <w:pPr>
        <w:ind w:firstLine="567"/>
        <w:jc w:val="both"/>
      </w:pPr>
    </w:p>
    <w:p w:rsidR="00FB65EB" w:rsidRPr="00A26247" w:rsidRDefault="00FB65EB" w:rsidP="008E5C77">
      <w:pPr>
        <w:ind w:firstLine="567"/>
        <w:jc w:val="both"/>
      </w:pPr>
      <w:r>
        <w:rPr>
          <w:noProof/>
        </w:rPr>
        <w:pict>
          <v:shape id="Прямая со стрелкой 44" o:spid="_x0000_s1049" type="#_x0000_t32" style="position:absolute;left:0;text-align:left;margin-left:304.45pt;margin-top:1.5pt;width:32.6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">
            <v:stroke endarrow="open"/>
          </v:shape>
        </w:pict>
      </w:r>
    </w:p>
    <w:p w:rsidR="00FB65EB" w:rsidRPr="00A26247" w:rsidRDefault="00FB65EB" w:rsidP="008E5C77">
      <w:pPr>
        <w:ind w:firstLine="567"/>
        <w:jc w:val="both"/>
      </w:pPr>
      <w:r>
        <w:rPr>
          <w:noProof/>
        </w:rPr>
        <w:pict>
          <v:shape id="Прямая со стрелкой 45" o:spid="_x0000_s1050" type="#_x0000_t32" style="position:absolute;left:0;text-align:left;margin-left:447.3pt;margin-top:9.15pt;width:0;height:6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59gEAAPwDAAAOAAAAZHJzL2Uyb0RvYy54bWysU0uOEzEQ3SNxB8t70p0IRk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">
            <v:stroke endarrow="open"/>
          </v:shape>
        </w:pict>
      </w:r>
      <w:r>
        <w:rPr>
          <w:noProof/>
        </w:rPr>
        <w:pict>
          <v:shape id="Прямая со стрелкой 37" o:spid="_x0000_s1051" type="#_x0000_t32" style="position:absolute;left:0;text-align:left;margin-left:75.5pt;margin-top:4.4pt;width:0;height:29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">
            <v:stroke endarrow="open"/>
          </v:shape>
        </w:pict>
      </w:r>
    </w:p>
    <w:p w:rsidR="00FB65EB" w:rsidRPr="00A26247" w:rsidRDefault="00FB65EB" w:rsidP="008E5C77">
      <w:pPr>
        <w:ind w:firstLine="567"/>
        <w:jc w:val="both"/>
      </w:pPr>
    </w:p>
    <w:p w:rsidR="00FB65EB" w:rsidRPr="00A26247" w:rsidRDefault="00FB65EB" w:rsidP="008E5C77">
      <w:pPr>
        <w:ind w:firstLine="567"/>
        <w:jc w:val="both"/>
      </w:pPr>
      <w:r>
        <w:rPr>
          <w:noProof/>
        </w:rPr>
        <w:pict>
          <v:shape id="Поле 5" o:spid="_x0000_s1052" type="#_x0000_t202" style="position:absolute;left:0;text-align:left;margin-left:10.65pt;margin-top:6.45pt;width:182.65pt;height:82.65pt;z-index: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" strokeweight="2pt">
            <v:textbox inset="7.45pt,3.85pt,7.45pt,3.85pt">
              <w:txbxContent>
                <w:p w:rsidR="00FB65EB" w:rsidRPr="00250496" w:rsidRDefault="00FB65EB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FB65EB" w:rsidRPr="00844350" w:rsidRDefault="00FB65EB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решения о согласовании перепланировки и (или) переустройства  жилого (нежилого) помещения</w:t>
                  </w:r>
                </w:p>
              </w:txbxContent>
            </v:textbox>
          </v:shape>
        </w:pict>
      </w:r>
    </w:p>
    <w:p w:rsidR="00FB65EB" w:rsidRPr="00A26247" w:rsidRDefault="00FB65EB" w:rsidP="008E5C77">
      <w:pPr>
        <w:ind w:firstLine="567"/>
        <w:jc w:val="both"/>
      </w:pPr>
    </w:p>
    <w:p w:rsidR="00FB65EB" w:rsidRPr="00A26247" w:rsidRDefault="00FB65EB" w:rsidP="008E5C77">
      <w:pPr>
        <w:ind w:firstLine="567"/>
        <w:jc w:val="center"/>
        <w:rPr>
          <w:sz w:val="20"/>
          <w:szCs w:val="20"/>
        </w:rPr>
      </w:pPr>
    </w:p>
    <w:p w:rsidR="00FB65EB" w:rsidRPr="00A26247" w:rsidRDefault="00FB65EB" w:rsidP="008E5C77">
      <w:pPr>
        <w:ind w:firstLine="567"/>
        <w:jc w:val="center"/>
        <w:rPr>
          <w:sz w:val="20"/>
          <w:szCs w:val="20"/>
        </w:rPr>
      </w:pPr>
      <w:r>
        <w:rPr>
          <w:noProof/>
        </w:rPr>
        <w:pict>
          <v:shape id="Поле 7" o:spid="_x0000_s1053" type="#_x0000_t202" style="position:absolute;left:0;text-align:left;margin-left:337.1pt;margin-top:6pt;width:165.1pt;height:52pt;z-index:251652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" strokeweight="2pt">
            <v:textbox inset="7.45pt,3.85pt,7.45pt,3.85pt">
              <w:txbxContent>
                <w:p w:rsidR="00FB65EB" w:rsidRPr="00250496" w:rsidRDefault="00FB65EB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 и направление (выдача) заявителю мотивированного отказа</w:t>
                  </w:r>
                </w:p>
                <w:p w:rsidR="00FB65EB" w:rsidRDefault="00FB65EB" w:rsidP="002E66A8"/>
              </w:txbxContent>
            </v:textbox>
          </v:shape>
        </w:pict>
      </w:r>
    </w:p>
    <w:p w:rsidR="00FB65EB" w:rsidRPr="00A26247" w:rsidRDefault="00FB65EB" w:rsidP="008E5C77">
      <w:pPr>
        <w:ind w:firstLine="567"/>
        <w:jc w:val="center"/>
        <w:rPr>
          <w:sz w:val="20"/>
          <w:szCs w:val="20"/>
        </w:rPr>
      </w:pPr>
    </w:p>
    <w:p w:rsidR="00FB65EB" w:rsidRPr="00FE1BF2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>Приложение №5</w:t>
      </w:r>
    </w:p>
    <w:p w:rsidR="00FB65EB" w:rsidRPr="00FE1BF2" w:rsidRDefault="00FB65E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FB65EB" w:rsidRDefault="00FB65E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FB65EB" w:rsidRDefault="00FB65E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FB65EB" w:rsidRDefault="00FB65E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FB65EB" w:rsidRPr="008E5C77" w:rsidRDefault="00FB65E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FB65EB" w:rsidRPr="00FE1BF2" w:rsidRDefault="00FB65EB" w:rsidP="00FE1BF2">
      <w:pPr>
        <w:tabs>
          <w:tab w:val="left" w:pos="1020"/>
        </w:tabs>
        <w:ind w:firstLine="567"/>
        <w:jc w:val="right"/>
        <w:rPr>
          <w:b/>
          <w:sz w:val="36"/>
        </w:rPr>
      </w:pPr>
    </w:p>
    <w:p w:rsidR="00FB65EB" w:rsidRPr="00FE1BF2" w:rsidRDefault="00FB65EB" w:rsidP="008E5C77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Pr="00FE1BF2">
        <w:rPr>
          <w:rFonts w:ascii="Calibri" w:hAnsi="Calibri" w:cs="&quot;Linux Libertine&quot;"/>
          <w:b/>
          <w:bCs/>
          <w:color w:val="000000"/>
          <w:sz w:val="28"/>
          <w:szCs w:val="28"/>
        </w:rPr>
        <w:t xml:space="preserve"> 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bookmarkStart w:id="2" w:name="OLE_LINK52"/>
      <w:bookmarkStart w:id="3" w:name="OLE_LINK53"/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 w:rsidRPr="00FE1BF2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2"/>
      <w:bookmarkEnd w:id="3"/>
    </w:p>
    <w:p w:rsidR="00FB65EB" w:rsidRPr="00FE1BF2" w:rsidRDefault="00FB65EB" w:rsidP="008E5C7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0A0"/>
      </w:tblPr>
      <w:tblGrid>
        <w:gridCol w:w="5304"/>
        <w:gridCol w:w="2272"/>
        <w:gridCol w:w="2278"/>
      </w:tblGrid>
      <w:tr w:rsidR="00FB65EB" w:rsidRPr="00FE1BF2" w:rsidTr="00FE1B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FB65EB" w:rsidRPr="00FE1BF2" w:rsidRDefault="00FB65EB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B65EB" w:rsidRPr="00FE1BF2" w:rsidRDefault="00FB65EB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B65EB" w:rsidRPr="00FE1BF2" w:rsidRDefault="00FB65EB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FB65EB" w:rsidRPr="00FE1BF2" w:rsidTr="00FE1BF2">
        <w:trPr>
          <w:trHeight w:val="629"/>
        </w:trPr>
        <w:tc>
          <w:tcPr>
            <w:tcW w:w="2691" w:type="pct"/>
            <w:vMerge/>
            <w:vAlign w:val="center"/>
          </w:tcPr>
          <w:p w:rsidR="00FB65EB" w:rsidRPr="00FE1BF2" w:rsidRDefault="00FB65EB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B65EB" w:rsidRPr="00FE1BF2" w:rsidRDefault="00FB65EB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B65EB" w:rsidRPr="00FE1BF2" w:rsidTr="00FE1BF2">
        <w:trPr>
          <w:trHeight w:val="243"/>
        </w:trPr>
        <w:tc>
          <w:tcPr>
            <w:tcW w:w="2691" w:type="pct"/>
            <w:vMerge/>
          </w:tcPr>
          <w:p w:rsidR="00FB65EB" w:rsidRPr="00FE1BF2" w:rsidRDefault="00FB65EB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B65EB" w:rsidRPr="00A063DB" w:rsidRDefault="00FB65EB" w:rsidP="008E5C77">
            <w:pPr>
              <w:ind w:firstLine="567"/>
              <w:jc w:val="center"/>
              <w:rPr>
                <w:sz w:val="20"/>
                <w:szCs w:val="20"/>
              </w:rPr>
            </w:pPr>
            <w:r w:rsidRPr="00A063DB">
              <w:rPr>
                <w:iCs/>
                <w:color w:val="000000"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:rsidR="00FB65EB" w:rsidRPr="00FE1BF2" w:rsidRDefault="00FB65EB" w:rsidP="008E5C77">
      <w:pPr>
        <w:ind w:firstLine="567"/>
        <w:rPr>
          <w:color w:val="000000"/>
          <w:sz w:val="28"/>
          <w:szCs w:val="28"/>
        </w:rPr>
      </w:pPr>
    </w:p>
    <w:p w:rsidR="00FB65EB" w:rsidRPr="00FE1BF2" w:rsidRDefault="00FB65EB" w:rsidP="008E5C77">
      <w:pPr>
        <w:ind w:firstLine="567"/>
        <w:rPr>
          <w:color w:val="000000"/>
          <w:sz w:val="28"/>
          <w:szCs w:val="28"/>
        </w:rPr>
      </w:pPr>
      <w:r w:rsidRPr="00FE1BF2">
        <w:rPr>
          <w:color w:val="000000"/>
          <w:sz w:val="28"/>
          <w:szCs w:val="28"/>
        </w:rPr>
        <w:t xml:space="preserve">сдал(-а), а специалист </w:t>
      </w:r>
      <w:bookmarkStart w:id="4" w:name="OLE_LINK29"/>
      <w:bookmarkStart w:id="5" w:name="OLE_LINK30"/>
      <w:r w:rsidRPr="00FE1BF2">
        <w:rPr>
          <w:color w:val="000000"/>
          <w:sz w:val="28"/>
          <w:szCs w:val="28"/>
        </w:rPr>
        <w:t xml:space="preserve">________________________________, </w:t>
      </w:r>
      <w:bookmarkEnd w:id="4"/>
      <w:bookmarkEnd w:id="5"/>
      <w:r w:rsidRPr="00FE1BF2">
        <w:rPr>
          <w:color w:val="000000"/>
          <w:sz w:val="28"/>
          <w:szCs w:val="28"/>
        </w:rPr>
        <w:t xml:space="preserve"> принял(-a)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tbl>
      <w:tblPr>
        <w:tblW w:w="490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44"/>
        <w:gridCol w:w="2868"/>
        <w:gridCol w:w="3278"/>
        <w:gridCol w:w="2185"/>
      </w:tblGrid>
      <w:tr w:rsidR="00FB65EB" w:rsidRPr="00FE1BF2" w:rsidTr="00A063DB">
        <w:tc>
          <w:tcPr>
            <w:tcW w:w="695" w:type="pct"/>
            <w:vAlign w:val="center"/>
          </w:tcPr>
          <w:p w:rsidR="00FB65EB" w:rsidRPr="00FE1BF2" w:rsidRDefault="00FB65EB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482" w:type="pct"/>
            <w:vAlign w:val="center"/>
          </w:tcPr>
          <w:p w:rsidR="00FB65EB" w:rsidRPr="00FE1BF2" w:rsidRDefault="00FB65EB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94" w:type="pct"/>
            <w:vAlign w:val="center"/>
          </w:tcPr>
          <w:p w:rsidR="00FB65EB" w:rsidRPr="00FE1BF2" w:rsidRDefault="00FB65EB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30" w:type="pct"/>
            <w:vAlign w:val="center"/>
          </w:tcPr>
          <w:p w:rsidR="00FB65EB" w:rsidRPr="00FE1BF2" w:rsidRDefault="00FB65EB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FB65EB" w:rsidRPr="00FE1BF2" w:rsidTr="00A063DB">
        <w:tc>
          <w:tcPr>
            <w:tcW w:w="695" w:type="pct"/>
            <w:vAlign w:val="center"/>
          </w:tcPr>
          <w:p w:rsidR="00FB65EB" w:rsidRPr="00FE1BF2" w:rsidRDefault="00FB65EB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pct"/>
            <w:vAlign w:val="center"/>
          </w:tcPr>
          <w:p w:rsidR="00FB65EB" w:rsidRPr="00FE1BF2" w:rsidRDefault="00FB65EB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694" w:type="pct"/>
            <w:vAlign w:val="center"/>
          </w:tcPr>
          <w:p w:rsidR="00FB65EB" w:rsidRPr="00FE1BF2" w:rsidRDefault="00FB65EB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pct"/>
            <w:vAlign w:val="center"/>
          </w:tcPr>
          <w:p w:rsidR="00FB65EB" w:rsidRPr="00FE1BF2" w:rsidRDefault="00FB65EB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FB65EB" w:rsidRPr="00CB1D1C" w:rsidTr="00A0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5" w:type="pct"/>
            <w:vMerge w:val="restart"/>
          </w:tcPr>
          <w:p w:rsidR="00FB65EB" w:rsidRPr="00CB1D1C" w:rsidRDefault="00FB65EB" w:rsidP="00A063DB">
            <w:pPr>
              <w:rPr>
                <w:sz w:val="28"/>
                <w:szCs w:val="28"/>
                <w:lang w:val="en-US"/>
              </w:rPr>
            </w:pPr>
            <w:bookmarkStart w:id="6" w:name="OLE_LINK33"/>
            <w:bookmarkStart w:id="7" w:name="OLE_LINK34"/>
            <w:r w:rsidRPr="00CB1D1C">
              <w:rPr>
                <w:bCs/>
                <w:color w:val="000000"/>
                <w:sz w:val="28"/>
                <w:szCs w:val="28"/>
              </w:rPr>
              <w:t>Итого</w:t>
            </w:r>
            <w:r w:rsidRPr="00CB1D1C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75" w:type="pct"/>
            <w:gridSpan w:val="2"/>
            <w:tcBorders>
              <w:bottom w:val="single" w:sz="8" w:space="0" w:color="auto"/>
            </w:tcBorders>
            <w:vAlign w:val="bottom"/>
          </w:tcPr>
          <w:p w:rsidR="00FB65EB" w:rsidRPr="00CB1D1C" w:rsidRDefault="00FB65EB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  <w:vMerge w:val="restart"/>
          </w:tcPr>
          <w:p w:rsidR="00FB65EB" w:rsidRPr="00CB1D1C" w:rsidRDefault="00FB65EB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FB65EB" w:rsidRPr="00CB1D1C" w:rsidTr="00A0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5" w:type="pct"/>
            <w:vMerge/>
          </w:tcPr>
          <w:p w:rsidR="00FB65EB" w:rsidRPr="00CB1D1C" w:rsidRDefault="00FB65EB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175" w:type="pct"/>
            <w:gridSpan w:val="2"/>
            <w:tcBorders>
              <w:top w:val="single" w:sz="8" w:space="0" w:color="auto"/>
            </w:tcBorders>
          </w:tcPr>
          <w:p w:rsidR="00FB65EB" w:rsidRPr="00A063DB" w:rsidRDefault="00FB65EB" w:rsidP="008E5C77">
            <w:pPr>
              <w:ind w:firstLine="567"/>
              <w:jc w:val="center"/>
              <w:rPr>
                <w:vanish/>
                <w:sz w:val="20"/>
                <w:szCs w:val="20"/>
                <w:lang w:val="en-US"/>
              </w:rPr>
            </w:pPr>
            <w:bookmarkStart w:id="8" w:name="OLE_LINK23"/>
            <w:bookmarkStart w:id="9" w:name="OLE_LINK24"/>
            <w:r w:rsidRPr="00CB1D1C">
              <w:rPr>
                <w:sz w:val="28"/>
                <w:szCs w:val="28"/>
              </w:rPr>
              <w:t xml:space="preserve"> </w:t>
            </w:r>
          </w:p>
          <w:p w:rsidR="00FB65EB" w:rsidRPr="00A063DB" w:rsidRDefault="00FB65EB" w:rsidP="00A063DB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A063DB">
              <w:rPr>
                <w:iCs/>
                <w:color w:val="000000"/>
                <w:sz w:val="20"/>
                <w:szCs w:val="20"/>
              </w:rPr>
              <w:t>(указывается количество листов прописью)</w:t>
            </w:r>
            <w:bookmarkEnd w:id="8"/>
            <w:bookmarkEnd w:id="9"/>
          </w:p>
        </w:tc>
        <w:tc>
          <w:tcPr>
            <w:tcW w:w="1130" w:type="pct"/>
            <w:vMerge/>
          </w:tcPr>
          <w:p w:rsidR="00FB65EB" w:rsidRPr="00CB1D1C" w:rsidRDefault="00FB65EB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FB65EB" w:rsidRPr="00CB1D1C" w:rsidTr="00A0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5" w:type="pct"/>
            <w:vMerge/>
          </w:tcPr>
          <w:p w:rsidR="00FB65EB" w:rsidRPr="00CB1D1C" w:rsidRDefault="00FB65EB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175" w:type="pct"/>
            <w:gridSpan w:val="2"/>
            <w:tcBorders>
              <w:bottom w:val="single" w:sz="8" w:space="0" w:color="auto"/>
            </w:tcBorders>
            <w:vAlign w:val="bottom"/>
          </w:tcPr>
          <w:p w:rsidR="00FB65EB" w:rsidRPr="00CB1D1C" w:rsidRDefault="00FB65EB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  <w:vMerge w:val="restart"/>
          </w:tcPr>
          <w:p w:rsidR="00FB65EB" w:rsidRPr="00CB1D1C" w:rsidRDefault="00FB65EB" w:rsidP="00A063DB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FB65EB" w:rsidRPr="00CB1D1C" w:rsidTr="00A0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5" w:type="pct"/>
            <w:vMerge/>
          </w:tcPr>
          <w:p w:rsidR="00FB65EB" w:rsidRPr="00CB1D1C" w:rsidRDefault="00FB65EB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175" w:type="pct"/>
            <w:gridSpan w:val="2"/>
            <w:tcBorders>
              <w:top w:val="single" w:sz="8" w:space="0" w:color="auto"/>
            </w:tcBorders>
          </w:tcPr>
          <w:p w:rsidR="00FB65EB" w:rsidRPr="00A063DB" w:rsidRDefault="00FB65EB" w:rsidP="00A063DB">
            <w:pPr>
              <w:ind w:firstLine="567"/>
              <w:jc w:val="center"/>
              <w:rPr>
                <w:iCs/>
                <w:color w:val="000000"/>
                <w:sz w:val="20"/>
                <w:szCs w:val="20"/>
              </w:rPr>
            </w:pPr>
            <w:r w:rsidRPr="00A063DB">
              <w:rPr>
                <w:iCs/>
                <w:color w:val="000000"/>
                <w:sz w:val="20"/>
                <w:szCs w:val="20"/>
              </w:rPr>
              <w:t>(указывается количество документов прописью)</w:t>
            </w:r>
          </w:p>
        </w:tc>
        <w:tc>
          <w:tcPr>
            <w:tcW w:w="1130" w:type="pct"/>
            <w:vMerge/>
          </w:tcPr>
          <w:p w:rsidR="00FB65EB" w:rsidRPr="00CB1D1C" w:rsidRDefault="00FB65EB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bookmarkEnd w:id="6"/>
      <w:bookmarkEnd w:id="7"/>
    </w:tbl>
    <w:p w:rsidR="00FB65EB" w:rsidRPr="00FE1BF2" w:rsidRDefault="00FB65EB" w:rsidP="008E5C77">
      <w:pPr>
        <w:ind w:firstLine="567"/>
        <w:rPr>
          <w:sz w:val="28"/>
          <w:szCs w:val="28"/>
          <w:lang w:val="en-US"/>
        </w:rPr>
      </w:pPr>
    </w:p>
    <w:tbl>
      <w:tblPr>
        <w:tblW w:w="5000" w:type="pct"/>
        <w:tblLook w:val="00A0"/>
      </w:tblPr>
      <w:tblGrid>
        <w:gridCol w:w="3547"/>
        <w:gridCol w:w="1707"/>
        <w:gridCol w:w="2891"/>
        <w:gridCol w:w="1709"/>
      </w:tblGrid>
      <w:tr w:rsidR="00FB65EB" w:rsidRPr="00CB1D1C" w:rsidTr="00CB1D1C">
        <w:trPr>
          <w:trHeight w:val="269"/>
        </w:trPr>
        <w:tc>
          <w:tcPr>
            <w:tcW w:w="2666" w:type="pct"/>
            <w:gridSpan w:val="2"/>
          </w:tcPr>
          <w:p w:rsidR="00FB65EB" w:rsidRPr="00FE1BF2" w:rsidRDefault="00FB65EB" w:rsidP="008E5C77">
            <w:pPr>
              <w:ind w:firstLine="567"/>
              <w:rPr>
                <w:sz w:val="28"/>
                <w:szCs w:val="28"/>
                <w:lang w:val="en-US"/>
              </w:rPr>
            </w:pPr>
            <w:bookmarkStart w:id="10" w:name="OLE_LINK11"/>
            <w:bookmarkStart w:id="11" w:name="OLE_LINK12"/>
            <w:r w:rsidRPr="00FE1BF2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gridSpan w:val="2"/>
          </w:tcPr>
          <w:p w:rsidR="00FB65EB" w:rsidRPr="00CB1D1C" w:rsidRDefault="00FB65EB" w:rsidP="008E5C77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CB1D1C">
              <w:rPr>
                <w:color w:val="000000"/>
                <w:sz w:val="28"/>
                <w:szCs w:val="28"/>
                <w:lang w:val="en-US"/>
              </w:rPr>
              <w:t>«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CB1D1C">
              <w:rPr>
                <w:color w:val="000000"/>
                <w:sz w:val="28"/>
                <w:szCs w:val="28"/>
              </w:rPr>
              <w:t>________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FB65EB" w:rsidRPr="00CB1D1C" w:rsidTr="00CB1D1C">
        <w:trPr>
          <w:trHeight w:val="269"/>
        </w:trPr>
        <w:tc>
          <w:tcPr>
            <w:tcW w:w="2666" w:type="pct"/>
            <w:gridSpan w:val="2"/>
          </w:tcPr>
          <w:p w:rsidR="00FB65EB" w:rsidRPr="00FE1BF2" w:rsidRDefault="00FB65EB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</w:tcPr>
          <w:p w:rsidR="00FB65EB" w:rsidRPr="00CB1D1C" w:rsidRDefault="00FB65EB" w:rsidP="008E5C77">
            <w:pPr>
              <w:ind w:firstLine="567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sz w:val="28"/>
                <w:szCs w:val="28"/>
              </w:rPr>
              <w:t>«__» ________ 20__ г.</w:t>
            </w:r>
          </w:p>
        </w:tc>
      </w:tr>
      <w:tr w:rsidR="00FB65EB" w:rsidRPr="00FE1BF2" w:rsidTr="00CB1D1C">
        <w:trPr>
          <w:trHeight w:val="269"/>
        </w:trPr>
        <w:tc>
          <w:tcPr>
            <w:tcW w:w="5000" w:type="pct"/>
            <w:gridSpan w:val="4"/>
          </w:tcPr>
          <w:p w:rsidR="00FB65EB" w:rsidRPr="00FE1BF2" w:rsidRDefault="00FB65EB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FB65EB" w:rsidRPr="00FE1BF2" w:rsidRDefault="00FB65EB" w:rsidP="00CB1D1C">
            <w:pPr>
              <w:ind w:firstLine="567"/>
              <w:rPr>
                <w:sz w:val="28"/>
                <w:szCs w:val="28"/>
                <w:u w:val="single"/>
              </w:rPr>
            </w:pPr>
            <w:r w:rsidRPr="00FE1BF2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0"/>
      <w:bookmarkEnd w:id="11"/>
      <w:tr w:rsidR="00FB65EB" w:rsidRPr="00FE1BF2" w:rsidTr="00CB1D1C">
        <w:tc>
          <w:tcPr>
            <w:tcW w:w="1800" w:type="pct"/>
            <w:vMerge w:val="restart"/>
            <w:vAlign w:val="center"/>
          </w:tcPr>
          <w:p w:rsidR="00FB65EB" w:rsidRPr="00FE1BF2" w:rsidRDefault="00FB65EB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vAlign w:val="bottom"/>
          </w:tcPr>
          <w:p w:rsidR="00FB65EB" w:rsidRPr="00FE1BF2" w:rsidRDefault="00FB65EB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FB65EB" w:rsidRPr="00FE1BF2" w:rsidRDefault="00FB65EB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FB65EB" w:rsidRPr="00FE1BF2" w:rsidTr="00CB1D1C">
        <w:tc>
          <w:tcPr>
            <w:tcW w:w="1800" w:type="pct"/>
            <w:vMerge/>
            <w:vAlign w:val="center"/>
          </w:tcPr>
          <w:p w:rsidR="00FB65EB" w:rsidRPr="00FE1BF2" w:rsidRDefault="00FB65EB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3"/>
          </w:tcPr>
          <w:p w:rsidR="00FB65EB" w:rsidRPr="00A063DB" w:rsidRDefault="00FB65EB" w:rsidP="008E5C77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bookmarkStart w:id="12" w:name="OLE_LINK41"/>
            <w:bookmarkStart w:id="13" w:name="OLE_LINK42"/>
            <w:r w:rsidRPr="00FE1BF2">
              <w:rPr>
                <w:sz w:val="28"/>
                <w:szCs w:val="28"/>
              </w:rPr>
              <w:t xml:space="preserve"> </w:t>
            </w:r>
            <w:r w:rsidRPr="00A063DB">
              <w:rPr>
                <w:iCs/>
                <w:color w:val="000000"/>
                <w:sz w:val="20"/>
                <w:szCs w:val="20"/>
              </w:rPr>
              <w:t>(Фамилия, инициалы)                                                               (подпись)</w:t>
            </w:r>
            <w:bookmarkEnd w:id="12"/>
            <w:bookmarkEnd w:id="13"/>
          </w:p>
        </w:tc>
      </w:tr>
      <w:tr w:rsidR="00FB65EB" w:rsidRPr="00FE1BF2" w:rsidTr="00CB1D1C">
        <w:tc>
          <w:tcPr>
            <w:tcW w:w="1800" w:type="pct"/>
            <w:vMerge w:val="restart"/>
            <w:vAlign w:val="center"/>
          </w:tcPr>
          <w:p w:rsidR="00FB65EB" w:rsidRPr="00FE1BF2" w:rsidRDefault="00FB65EB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vAlign w:val="bottom"/>
          </w:tcPr>
          <w:p w:rsidR="00FB65EB" w:rsidRPr="00FE1BF2" w:rsidRDefault="00FB65EB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FB65EB" w:rsidRPr="00FE1BF2" w:rsidRDefault="00FB65EB" w:rsidP="008E5C77">
            <w:pPr>
              <w:ind w:firstLine="567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B65EB" w:rsidRPr="00FE1BF2" w:rsidTr="00CB1D1C">
        <w:tc>
          <w:tcPr>
            <w:tcW w:w="1800" w:type="pct"/>
            <w:vMerge/>
            <w:tcBorders>
              <w:top w:val="single" w:sz="8" w:space="0" w:color="auto"/>
            </w:tcBorders>
          </w:tcPr>
          <w:p w:rsidR="00FB65EB" w:rsidRPr="00FE1BF2" w:rsidRDefault="00FB65EB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</w:tcBorders>
          </w:tcPr>
          <w:p w:rsidR="00FB65EB" w:rsidRPr="00A063DB" w:rsidRDefault="00FB65EB" w:rsidP="008E5C77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A063DB">
              <w:rPr>
                <w:iCs/>
                <w:color w:val="000000"/>
                <w:sz w:val="20"/>
                <w:szCs w:val="20"/>
              </w:rPr>
              <w:t>(Фамилия, инициалы)</w:t>
            </w:r>
            <w:r w:rsidRPr="00A063DB">
              <w:rPr>
                <w:i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 w:rsidRPr="00A063DB">
              <w:rPr>
                <w:iCs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B65EB" w:rsidRDefault="00FB65EB" w:rsidP="00A063DB">
      <w:pPr>
        <w:widowControl w:val="0"/>
        <w:ind w:firstLine="567"/>
        <w:contextualSpacing/>
        <w:jc w:val="center"/>
        <w:rPr>
          <w:sz w:val="28"/>
          <w:szCs w:val="28"/>
        </w:rPr>
      </w:pPr>
    </w:p>
    <w:p w:rsidR="00FB65EB" w:rsidRDefault="00FB65EB" w:rsidP="00A063DB">
      <w:pPr>
        <w:widowControl w:val="0"/>
        <w:ind w:firstLine="567"/>
        <w:contextualSpacing/>
        <w:jc w:val="center"/>
        <w:rPr>
          <w:sz w:val="28"/>
          <w:szCs w:val="28"/>
        </w:rPr>
      </w:pPr>
    </w:p>
    <w:p w:rsidR="00FB65EB" w:rsidRPr="00A063DB" w:rsidRDefault="00FB65EB" w:rsidP="00A063DB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A063DB">
        <w:rPr>
          <w:sz w:val="28"/>
          <w:szCs w:val="28"/>
        </w:rPr>
        <w:t xml:space="preserve">Управляющий делами </w:t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</w:r>
      <w:r w:rsidRPr="00A063DB">
        <w:rPr>
          <w:sz w:val="28"/>
          <w:szCs w:val="28"/>
        </w:rPr>
        <w:tab/>
        <w:t>О.П.Ващенко</w:t>
      </w:r>
    </w:p>
    <w:p w:rsidR="00FB65EB" w:rsidRPr="00FE1BF2" w:rsidRDefault="00FB65EB" w:rsidP="00A063DB">
      <w:pPr>
        <w:tabs>
          <w:tab w:val="left" w:pos="6327"/>
        </w:tabs>
        <w:ind w:firstLine="567"/>
      </w:pPr>
    </w:p>
    <w:sectPr w:rsidR="00FB65EB" w:rsidRPr="00FE1BF2" w:rsidSect="00B53919">
      <w:headerReference w:type="even" r:id="rId9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EB" w:rsidRDefault="00FB65EB" w:rsidP="002E66A8">
      <w:r>
        <w:separator/>
      </w:r>
    </w:p>
  </w:endnote>
  <w:endnote w:type="continuationSeparator" w:id="0">
    <w:p w:rsidR="00FB65EB" w:rsidRDefault="00FB65EB" w:rsidP="002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EB" w:rsidRDefault="00FB65EB" w:rsidP="002E66A8">
      <w:r>
        <w:separator/>
      </w:r>
    </w:p>
  </w:footnote>
  <w:footnote w:type="continuationSeparator" w:id="0">
    <w:p w:rsidR="00FB65EB" w:rsidRDefault="00FB65EB" w:rsidP="002E66A8">
      <w:r>
        <w:continuationSeparator/>
      </w:r>
    </w:p>
  </w:footnote>
  <w:footnote w:id="1">
    <w:p w:rsidR="00FB65EB" w:rsidRDefault="00FB65EB" w:rsidP="002E66A8">
      <w:pPr>
        <w:pStyle w:val="FootnoteText"/>
      </w:pPr>
      <w:r>
        <w:rPr>
          <w:rStyle w:val="FootnoteReference"/>
        </w:rPr>
        <w:footnoteRef/>
      </w:r>
      <w:r>
        <w:t xml:space="preserve"> Указывается муниципальное образование</w:t>
      </w:r>
    </w:p>
  </w:footnote>
  <w:footnote w:id="2">
    <w:p w:rsidR="00FB65EB" w:rsidRDefault="00FB65EB" w:rsidP="002E66A8">
      <w:pPr>
        <w:pStyle w:val="FootnoteText"/>
      </w:pPr>
      <w:r>
        <w:rPr>
          <w:rStyle w:val="FootnoteReference"/>
        </w:rPr>
        <w:footnoteRef/>
      </w:r>
      <w:r>
        <w:t xml:space="preserve"> Указывается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EB" w:rsidRDefault="00FB65EB" w:rsidP="00F469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5EB" w:rsidRDefault="00FB65EB">
    <w:pPr>
      <w:pStyle w:val="Header"/>
    </w:pPr>
  </w:p>
  <w:p w:rsidR="00FB65EB" w:rsidRDefault="00FB65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61518"/>
    <w:multiLevelType w:val="hybridMultilevel"/>
    <w:tmpl w:val="FE42F55A"/>
    <w:lvl w:ilvl="0" w:tplc="92BCC45E">
      <w:start w:val="1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7">
    <w:nsid w:val="3B1C6286"/>
    <w:multiLevelType w:val="hybridMultilevel"/>
    <w:tmpl w:val="5AA25018"/>
    <w:lvl w:ilvl="0" w:tplc="25CC6AEC">
      <w:start w:val="1"/>
      <w:numFmt w:val="upperRoman"/>
      <w:lvlText w:val="%1."/>
      <w:lvlJc w:val="left"/>
      <w:pPr>
        <w:ind w:left="272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  <w:rPr>
        <w:rFonts w:cs="Times New Roman"/>
      </w:rPr>
    </w:lvl>
  </w:abstractNum>
  <w:abstractNum w:abstractNumId="18">
    <w:nsid w:val="3DB7620F"/>
    <w:multiLevelType w:val="hybridMultilevel"/>
    <w:tmpl w:val="816C9BF8"/>
    <w:lvl w:ilvl="0" w:tplc="9E1C302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5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0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1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2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2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6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3"/>
  </w:num>
  <w:num w:numId="2">
    <w:abstractNumId w:val="36"/>
  </w:num>
  <w:num w:numId="3">
    <w:abstractNumId w:val="20"/>
  </w:num>
  <w:num w:numId="4">
    <w:abstractNumId w:val="15"/>
  </w:num>
  <w:num w:numId="5">
    <w:abstractNumId w:val="40"/>
  </w:num>
  <w:num w:numId="6">
    <w:abstractNumId w:val="0"/>
  </w:num>
  <w:num w:numId="7">
    <w:abstractNumId w:val="28"/>
  </w:num>
  <w:num w:numId="8">
    <w:abstractNumId w:val="8"/>
  </w:num>
  <w:num w:numId="9">
    <w:abstractNumId w:val="7"/>
  </w:num>
  <w:num w:numId="10">
    <w:abstractNumId w:val="12"/>
  </w:num>
  <w:num w:numId="11">
    <w:abstractNumId w:val="25"/>
  </w:num>
  <w:num w:numId="12">
    <w:abstractNumId w:val="33"/>
  </w:num>
  <w:num w:numId="13">
    <w:abstractNumId w:val="4"/>
  </w:num>
  <w:num w:numId="14">
    <w:abstractNumId w:val="41"/>
  </w:num>
  <w:num w:numId="15">
    <w:abstractNumId w:val="1"/>
  </w:num>
  <w:num w:numId="16">
    <w:abstractNumId w:val="14"/>
  </w:num>
  <w:num w:numId="17">
    <w:abstractNumId w:val="21"/>
  </w:num>
  <w:num w:numId="18">
    <w:abstractNumId w:val="30"/>
  </w:num>
  <w:num w:numId="19">
    <w:abstractNumId w:val="31"/>
  </w:num>
  <w:num w:numId="20">
    <w:abstractNumId w:val="22"/>
  </w:num>
  <w:num w:numId="21">
    <w:abstractNumId w:val="11"/>
  </w:num>
  <w:num w:numId="22">
    <w:abstractNumId w:val="23"/>
  </w:num>
  <w:num w:numId="23">
    <w:abstractNumId w:val="32"/>
  </w:num>
  <w:num w:numId="24">
    <w:abstractNumId w:val="35"/>
  </w:num>
  <w:num w:numId="25">
    <w:abstractNumId w:val="29"/>
  </w:num>
  <w:num w:numId="26">
    <w:abstractNumId w:val="27"/>
  </w:num>
  <w:num w:numId="27">
    <w:abstractNumId w:val="3"/>
  </w:num>
  <w:num w:numId="28">
    <w:abstractNumId w:val="19"/>
  </w:num>
  <w:num w:numId="29">
    <w:abstractNumId w:val="2"/>
  </w:num>
  <w:num w:numId="30">
    <w:abstractNumId w:val="24"/>
  </w:num>
  <w:num w:numId="31">
    <w:abstractNumId w:val="6"/>
  </w:num>
  <w:num w:numId="32">
    <w:abstractNumId w:val="26"/>
  </w:num>
  <w:num w:numId="33">
    <w:abstractNumId w:val="37"/>
  </w:num>
  <w:num w:numId="34">
    <w:abstractNumId w:val="39"/>
  </w:num>
  <w:num w:numId="35">
    <w:abstractNumId w:val="34"/>
  </w:num>
  <w:num w:numId="36">
    <w:abstractNumId w:val="38"/>
  </w:num>
  <w:num w:numId="37">
    <w:abstractNumId w:val="9"/>
  </w:num>
  <w:num w:numId="38">
    <w:abstractNumId w:val="5"/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1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AD2"/>
    <w:rsid w:val="000214AE"/>
    <w:rsid w:val="00034FF2"/>
    <w:rsid w:val="0004792F"/>
    <w:rsid w:val="000C2B6D"/>
    <w:rsid w:val="00110E43"/>
    <w:rsid w:val="00116161"/>
    <w:rsid w:val="00126D79"/>
    <w:rsid w:val="00184264"/>
    <w:rsid w:val="001E55C1"/>
    <w:rsid w:val="001E5AE1"/>
    <w:rsid w:val="001F1D8B"/>
    <w:rsid w:val="001F701D"/>
    <w:rsid w:val="0020660C"/>
    <w:rsid w:val="00215DF7"/>
    <w:rsid w:val="002464E2"/>
    <w:rsid w:val="00250496"/>
    <w:rsid w:val="002564DE"/>
    <w:rsid w:val="0026403F"/>
    <w:rsid w:val="002760D4"/>
    <w:rsid w:val="00280875"/>
    <w:rsid w:val="002E286C"/>
    <w:rsid w:val="002E66A8"/>
    <w:rsid w:val="003031C5"/>
    <w:rsid w:val="0031144D"/>
    <w:rsid w:val="00317832"/>
    <w:rsid w:val="003404E8"/>
    <w:rsid w:val="00360D82"/>
    <w:rsid w:val="003A044A"/>
    <w:rsid w:val="0043538C"/>
    <w:rsid w:val="004353EB"/>
    <w:rsid w:val="004633CC"/>
    <w:rsid w:val="00472E65"/>
    <w:rsid w:val="00482678"/>
    <w:rsid w:val="004A67DE"/>
    <w:rsid w:val="004D4687"/>
    <w:rsid w:val="004D7A59"/>
    <w:rsid w:val="004E757C"/>
    <w:rsid w:val="004F0DE3"/>
    <w:rsid w:val="00514032"/>
    <w:rsid w:val="00514814"/>
    <w:rsid w:val="00521F55"/>
    <w:rsid w:val="0055610F"/>
    <w:rsid w:val="00591913"/>
    <w:rsid w:val="005E32BA"/>
    <w:rsid w:val="005F26A2"/>
    <w:rsid w:val="005F571F"/>
    <w:rsid w:val="00615199"/>
    <w:rsid w:val="00620678"/>
    <w:rsid w:val="00635EC4"/>
    <w:rsid w:val="00655BFC"/>
    <w:rsid w:val="00661D6A"/>
    <w:rsid w:val="006871CE"/>
    <w:rsid w:val="006A34CF"/>
    <w:rsid w:val="006D1771"/>
    <w:rsid w:val="006F1B6A"/>
    <w:rsid w:val="00703F85"/>
    <w:rsid w:val="007157A4"/>
    <w:rsid w:val="00722866"/>
    <w:rsid w:val="00727770"/>
    <w:rsid w:val="00780B77"/>
    <w:rsid w:val="007A6E88"/>
    <w:rsid w:val="007B30E9"/>
    <w:rsid w:val="007C5963"/>
    <w:rsid w:val="007F1323"/>
    <w:rsid w:val="00802643"/>
    <w:rsid w:val="00811DD5"/>
    <w:rsid w:val="008329D5"/>
    <w:rsid w:val="008354DB"/>
    <w:rsid w:val="00844350"/>
    <w:rsid w:val="00845410"/>
    <w:rsid w:val="008B1902"/>
    <w:rsid w:val="008B2EB8"/>
    <w:rsid w:val="008E5C77"/>
    <w:rsid w:val="0091775A"/>
    <w:rsid w:val="009623EE"/>
    <w:rsid w:val="009E777B"/>
    <w:rsid w:val="00A063DB"/>
    <w:rsid w:val="00A06E0B"/>
    <w:rsid w:val="00A26247"/>
    <w:rsid w:val="00A264B1"/>
    <w:rsid w:val="00A31AF9"/>
    <w:rsid w:val="00A469C1"/>
    <w:rsid w:val="00A56E2C"/>
    <w:rsid w:val="00A86FFE"/>
    <w:rsid w:val="00A9000F"/>
    <w:rsid w:val="00AB2A12"/>
    <w:rsid w:val="00B4573C"/>
    <w:rsid w:val="00B53919"/>
    <w:rsid w:val="00B55EE7"/>
    <w:rsid w:val="00B617E8"/>
    <w:rsid w:val="00B661BF"/>
    <w:rsid w:val="00B8444F"/>
    <w:rsid w:val="00B867CA"/>
    <w:rsid w:val="00BB06B0"/>
    <w:rsid w:val="00BB07EF"/>
    <w:rsid w:val="00BE4572"/>
    <w:rsid w:val="00BE6430"/>
    <w:rsid w:val="00C0572F"/>
    <w:rsid w:val="00C14562"/>
    <w:rsid w:val="00C16049"/>
    <w:rsid w:val="00C25CDB"/>
    <w:rsid w:val="00C91A94"/>
    <w:rsid w:val="00CA3AC9"/>
    <w:rsid w:val="00CB1D1C"/>
    <w:rsid w:val="00CC14AC"/>
    <w:rsid w:val="00CE078C"/>
    <w:rsid w:val="00CE0F88"/>
    <w:rsid w:val="00CE7E47"/>
    <w:rsid w:val="00CF72CB"/>
    <w:rsid w:val="00D01F40"/>
    <w:rsid w:val="00D15727"/>
    <w:rsid w:val="00D31117"/>
    <w:rsid w:val="00D96E28"/>
    <w:rsid w:val="00DD31D5"/>
    <w:rsid w:val="00DD6825"/>
    <w:rsid w:val="00DE43FB"/>
    <w:rsid w:val="00E02FB8"/>
    <w:rsid w:val="00E60505"/>
    <w:rsid w:val="00E6637B"/>
    <w:rsid w:val="00E72707"/>
    <w:rsid w:val="00E72851"/>
    <w:rsid w:val="00E96805"/>
    <w:rsid w:val="00F258B8"/>
    <w:rsid w:val="00F35CA3"/>
    <w:rsid w:val="00F46997"/>
    <w:rsid w:val="00F54A44"/>
    <w:rsid w:val="00F70543"/>
    <w:rsid w:val="00F71BBF"/>
    <w:rsid w:val="00F76F1E"/>
    <w:rsid w:val="00F80C5E"/>
    <w:rsid w:val="00F91AD2"/>
    <w:rsid w:val="00FA00E9"/>
    <w:rsid w:val="00FB27FD"/>
    <w:rsid w:val="00FB65EB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E66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66A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E66A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66A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E66A8"/>
    <w:rPr>
      <w:rFonts w:cs="Times New Roman"/>
    </w:rPr>
  </w:style>
  <w:style w:type="character" w:styleId="Hyperlink">
    <w:name w:val="Hyperlink"/>
    <w:basedOn w:val="DefaultParagraphFont"/>
    <w:uiPriority w:val="99"/>
    <w:rsid w:val="002E66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6A8"/>
    <w:rPr>
      <w:rFonts w:ascii="Tahoma" w:hAnsi="Tahoma" w:cs="Times New Roman"/>
      <w:sz w:val="16"/>
      <w:szCs w:val="16"/>
    </w:rPr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link w:val="NormalWebChar"/>
    <w:uiPriority w:val="99"/>
    <w:rsid w:val="002E66A8"/>
    <w:pPr>
      <w:spacing w:before="100" w:beforeAutospacing="1" w:after="100" w:afterAutospacing="1"/>
    </w:pPr>
    <w:rPr>
      <w:rFonts w:eastAsia="Calibri"/>
      <w:color w:val="000000"/>
      <w:szCs w:val="20"/>
    </w:r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link w:val="NormalWeb"/>
    <w:uiPriority w:val="99"/>
    <w:locked/>
    <w:rsid w:val="002E66A8"/>
    <w:rPr>
      <w:rFonts w:ascii="Times New Roman" w:hAnsi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2E66A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2E66A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66A8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6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66A8"/>
    <w:rPr>
      <w:b/>
      <w:bCs/>
    </w:rPr>
  </w:style>
  <w:style w:type="character" w:styleId="FollowedHyperlink">
    <w:name w:val="FollowedHyperlink"/>
    <w:basedOn w:val="DefaultParagraphFont"/>
    <w:uiPriority w:val="99"/>
    <w:rsid w:val="002E66A8"/>
    <w:rPr>
      <w:rFonts w:cs="Times New Roman"/>
      <w:color w:val="800080"/>
      <w:u w:val="single"/>
    </w:rPr>
  </w:style>
  <w:style w:type="paragraph" w:customStyle="1" w:styleId="a">
    <w:name w:val="Знак Знак Знак Знак"/>
    <w:basedOn w:val="Normal"/>
    <w:uiPriority w:val="99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E66A8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66A8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Normal"/>
    <w:uiPriority w:val="99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b/>
      <w:sz w:val="24"/>
    </w:rPr>
  </w:style>
  <w:style w:type="paragraph" w:customStyle="1" w:styleId="a0">
    <w:name w:val="÷¬__ ÷¬__ ÷¬__ ÷¬__"/>
    <w:basedOn w:val="Normal"/>
    <w:uiPriority w:val="99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E66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66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E66A8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2E66A8"/>
    <w:rPr>
      <w:rFonts w:ascii="Times New Roman" w:hAnsi="Times New Roman"/>
      <w:sz w:val="22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66A8"/>
    <w:rPr>
      <w:rFonts w:ascii="Times New Roman" w:hAnsi="Times New Roman"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rsid w:val="002E66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66A8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2E66A8"/>
    <w:rPr>
      <w:rFonts w:cs="Times New Roman"/>
      <w:vertAlign w:val="superscript"/>
    </w:rPr>
  </w:style>
  <w:style w:type="paragraph" w:styleId="NoSpacing">
    <w:name w:val="No Spacing"/>
    <w:uiPriority w:val="99"/>
    <w:qFormat/>
    <w:rsid w:val="002E66A8"/>
    <w:rPr>
      <w:rFonts w:eastAsia="Times New Roman"/>
    </w:rPr>
  </w:style>
  <w:style w:type="paragraph" w:customStyle="1" w:styleId="ConsPlusNonformat">
    <w:name w:val="ConsPlusNonformat"/>
    <w:uiPriority w:val="99"/>
    <w:rsid w:val="002E66A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55">
    <w:name w:val="P55"/>
    <w:basedOn w:val="Normal"/>
    <w:hidden/>
    <w:uiPriority w:val="99"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character" w:customStyle="1" w:styleId="BodyTextIndent3Char1">
    <w:name w:val="Body Text Indent 3 Char1"/>
    <w:link w:val="BodyTextIndent3"/>
    <w:uiPriority w:val="99"/>
    <w:locked/>
    <w:rsid w:val="00482678"/>
    <w:rPr>
      <w:rFonts w:cs="Times New Roman"/>
      <w:sz w:val="16"/>
      <w:szCs w:val="16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482678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a1">
    <w:name w:val="Без интервала"/>
    <w:uiPriority w:val="99"/>
    <w:rsid w:val="00482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tr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yurgaz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1791</TotalTime>
  <Pages>35</Pages>
  <Words>11129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Алия Хакимовна</dc:creator>
  <cp:keywords/>
  <dc:description/>
  <cp:lastModifiedBy>Ленинский</cp:lastModifiedBy>
  <cp:revision>69</cp:revision>
  <cp:lastPrinted>2017-12-06T08:25:00Z</cp:lastPrinted>
  <dcterms:created xsi:type="dcterms:W3CDTF">2016-04-23T14:23:00Z</dcterms:created>
  <dcterms:modified xsi:type="dcterms:W3CDTF">2018-12-26T10:33:00Z</dcterms:modified>
</cp:coreProperties>
</file>