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E2" w:rsidRDefault="00A202E2" w:rsidP="00277EA8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77EA8">
        <w:rPr>
          <w:rFonts w:ascii="Times New Roman" w:hAnsi="Times New Roman"/>
          <w:b/>
          <w:bCs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 xml:space="preserve">Ленинский </w:t>
      </w:r>
      <w:r w:rsidRPr="00277EA8">
        <w:rPr>
          <w:rFonts w:ascii="Times New Roman" w:hAnsi="Times New Roman"/>
          <w:b/>
          <w:bCs/>
          <w:sz w:val="28"/>
          <w:szCs w:val="28"/>
        </w:rPr>
        <w:t>сельсовет муниципального района Куюргазинский район Республики Башкортостан</w:t>
      </w:r>
    </w:p>
    <w:p w:rsidR="00A202E2" w:rsidRPr="00277EA8" w:rsidRDefault="00A202E2" w:rsidP="00277EA8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202E2" w:rsidRPr="00277EA8" w:rsidRDefault="00A202E2" w:rsidP="00277EA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77EA8">
        <w:rPr>
          <w:rFonts w:ascii="Times New Roman" w:hAnsi="Times New Roman"/>
          <w:b/>
          <w:bCs/>
          <w:sz w:val="28"/>
          <w:szCs w:val="28"/>
        </w:rPr>
        <w:t>КАРАР</w:t>
      </w:r>
      <w:r w:rsidRPr="00277EA8">
        <w:rPr>
          <w:rFonts w:ascii="Times New Roman" w:hAnsi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/>
          <w:b/>
          <w:bCs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277EA8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202E2" w:rsidRDefault="00A202E2" w:rsidP="00277EA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 январь 2019</w:t>
      </w:r>
      <w:r w:rsidRPr="00277EA8">
        <w:rPr>
          <w:rFonts w:ascii="Times New Roman" w:hAnsi="Times New Roman"/>
          <w:bCs/>
          <w:sz w:val="28"/>
          <w:szCs w:val="28"/>
        </w:rPr>
        <w:t xml:space="preserve">г.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277EA8">
        <w:rPr>
          <w:rFonts w:ascii="Times New Roman" w:hAnsi="Times New Roman"/>
          <w:bCs/>
          <w:sz w:val="28"/>
          <w:szCs w:val="28"/>
        </w:rPr>
        <w:t xml:space="preserve">№  </w:t>
      </w:r>
      <w:r>
        <w:rPr>
          <w:rFonts w:ascii="Times New Roman" w:hAnsi="Times New Roman"/>
          <w:bCs/>
          <w:sz w:val="28"/>
          <w:szCs w:val="28"/>
        </w:rPr>
        <w:t>27</w:t>
      </w:r>
      <w:r w:rsidRPr="00277EA8">
        <w:rPr>
          <w:rFonts w:ascii="Times New Roman" w:hAnsi="Times New Roman"/>
          <w:bCs/>
          <w:sz w:val="28"/>
          <w:szCs w:val="28"/>
        </w:rPr>
        <w:t xml:space="preserve">                     </w:t>
      </w:r>
      <w:r>
        <w:rPr>
          <w:rFonts w:ascii="Times New Roman" w:hAnsi="Times New Roman"/>
          <w:bCs/>
          <w:sz w:val="28"/>
          <w:szCs w:val="28"/>
        </w:rPr>
        <w:t xml:space="preserve">24 января </w:t>
      </w:r>
      <w:r w:rsidRPr="00277EA8">
        <w:rPr>
          <w:rFonts w:ascii="Times New Roman" w:hAnsi="Times New Roman"/>
          <w:bCs/>
          <w:sz w:val="28"/>
          <w:szCs w:val="28"/>
        </w:rPr>
        <w:t>2018г.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C868FB">
        <w:rPr>
          <w:rFonts w:ascii="Times New Roman" w:hAnsi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202E2" w:rsidRPr="00C868FB" w:rsidRDefault="00A202E2" w:rsidP="00277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в администрации сельского поселения</w:t>
      </w:r>
      <w:r w:rsidRPr="00C363F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Ленинский  сельсовет муниципального района Куюргазинский район Республики Башкортостан</w:t>
      </w:r>
    </w:p>
    <w:p w:rsidR="00A202E2" w:rsidRPr="00C868FB" w:rsidRDefault="00A202E2" w:rsidP="00B35C4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202E2" w:rsidRPr="00C868FB" w:rsidRDefault="00A202E2" w:rsidP="00A4515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</w:t>
      </w:r>
      <w:r>
        <w:rPr>
          <w:rFonts w:ascii="Times New Roman" w:hAnsi="Times New Roman"/>
          <w:sz w:val="28"/>
          <w:szCs w:val="28"/>
        </w:rPr>
        <w:t>2</w:t>
      </w:r>
      <w:r w:rsidRPr="00C868FB">
        <w:rPr>
          <w:rFonts w:ascii="Times New Roman" w:hAnsi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</w:t>
      </w:r>
      <w:r w:rsidRPr="00277EA8">
        <w:rPr>
          <w:rFonts w:ascii="Times New Roman" w:hAnsi="Times New Roman"/>
          <w:sz w:val="28"/>
          <w:szCs w:val="28"/>
        </w:rPr>
        <w:t xml:space="preserve">органами местного самоуправления в Республике Башкортостан» Администрация </w:t>
      </w:r>
      <w:r w:rsidRPr="00277EA8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Ленинский </w:t>
      </w:r>
      <w:r w:rsidRPr="00277EA8">
        <w:rPr>
          <w:rFonts w:ascii="Times New Roman" w:hAnsi="Times New Roman"/>
          <w:bCs/>
          <w:sz w:val="28"/>
          <w:szCs w:val="28"/>
        </w:rPr>
        <w:t>сельсовет муниципального района Куюргазинский район Республики Башкортостан</w:t>
      </w:r>
      <w:r w:rsidRPr="00A45157">
        <w:rPr>
          <w:rFonts w:ascii="Times New Roman" w:hAnsi="Times New Roman"/>
          <w:bCs/>
          <w:sz w:val="28"/>
          <w:szCs w:val="28"/>
        </w:rPr>
        <w:t xml:space="preserve"> </w:t>
      </w:r>
      <w:r w:rsidRPr="00A45157">
        <w:rPr>
          <w:rFonts w:ascii="Times New Roman" w:hAnsi="Times New Roman"/>
          <w:b/>
          <w:bCs/>
          <w:sz w:val="28"/>
          <w:szCs w:val="28"/>
        </w:rPr>
        <w:t>постановляю</w:t>
      </w:r>
      <w:r w:rsidRPr="00A45157">
        <w:rPr>
          <w:b/>
          <w:szCs w:val="28"/>
        </w:rPr>
        <w:t>:</w:t>
      </w:r>
    </w:p>
    <w:p w:rsidR="00A202E2" w:rsidRPr="00C868FB" w:rsidRDefault="00A202E2" w:rsidP="00277E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C868FB">
        <w:rPr>
          <w:rFonts w:ascii="Times New Roman" w:hAnsi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C868FB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/>
          <w:sz w:val="28"/>
          <w:szCs w:val="28"/>
        </w:rPr>
        <w:t xml:space="preserve"> </w:t>
      </w:r>
      <w:r w:rsidRPr="00C868FB">
        <w:rPr>
          <w:rFonts w:ascii="Times New Roman" w:hAnsi="Times New Roman"/>
          <w:bCs/>
          <w:sz w:val="28"/>
          <w:szCs w:val="28"/>
        </w:rPr>
        <w:t xml:space="preserve">в </w:t>
      </w:r>
      <w:r w:rsidRPr="00277EA8"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Ленинский </w:t>
      </w:r>
      <w:r w:rsidRPr="00277EA8">
        <w:rPr>
          <w:rFonts w:ascii="Times New Roman" w:hAnsi="Times New Roman"/>
          <w:bCs/>
          <w:sz w:val="28"/>
          <w:szCs w:val="28"/>
        </w:rPr>
        <w:t>сельсовет муниципального района Куюргазинский район Республики Башкортостан.</w:t>
      </w:r>
      <w:r w:rsidRPr="00C868FB">
        <w:rPr>
          <w:rFonts w:ascii="Times New Roman" w:hAnsi="Times New Roman"/>
          <w:bCs/>
          <w:sz w:val="20"/>
          <w:szCs w:val="20"/>
        </w:rPr>
        <w:t xml:space="preserve">                                        </w:t>
      </w:r>
    </w:p>
    <w:p w:rsidR="00A202E2" w:rsidRPr="00C868FB" w:rsidRDefault="00A202E2" w:rsidP="00B35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A202E2" w:rsidRDefault="00A202E2" w:rsidP="00277EA8">
      <w:pPr>
        <w:shd w:val="clear" w:color="auto" w:fill="FFFFFF"/>
        <w:ind w:firstLine="540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77EA8">
        <w:rPr>
          <w:rFonts w:ascii="Times New Roman" w:hAnsi="Times New Roman"/>
          <w:sz w:val="28"/>
          <w:szCs w:val="28"/>
          <w:lang w:eastAsia="ru-RU"/>
        </w:rPr>
        <w:t>3.</w:t>
      </w:r>
      <w:r w:rsidRPr="00277EA8">
        <w:rPr>
          <w:rFonts w:ascii="Times New Roman" w:hAnsi="Times New Roman"/>
          <w:sz w:val="28"/>
          <w:szCs w:val="28"/>
        </w:rPr>
        <w:t xml:space="preserve"> Настоящее постановление разместить на официальном сайте в сети «Интернет» по адресу</w:t>
      </w:r>
      <w:r>
        <w:rPr>
          <w:rFonts w:ascii="Times New Roman" w:hAnsi="Times New Roman"/>
          <w:sz w:val="28"/>
          <w:szCs w:val="28"/>
        </w:rPr>
        <w:t>: http://</w:t>
      </w:r>
      <w:r>
        <w:rPr>
          <w:rFonts w:ascii="Times New Roman" w:hAnsi="Times New Roman"/>
          <w:sz w:val="28"/>
          <w:szCs w:val="28"/>
          <w:lang w:val="en-US"/>
        </w:rPr>
        <w:t>lenin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sp</w:t>
      </w:r>
      <w:r>
        <w:rPr>
          <w:rFonts w:ascii="Times New Roman" w:hAnsi="Times New Roman"/>
          <w:sz w:val="28"/>
          <w:szCs w:val="28"/>
        </w:rPr>
        <w:t>.ru/</w:t>
      </w:r>
      <w:r w:rsidRPr="00C363F9">
        <w:rPr>
          <w:rFonts w:ascii="Times New Roman" w:hAnsi="Times New Roman"/>
          <w:sz w:val="28"/>
          <w:szCs w:val="28"/>
        </w:rPr>
        <w:t>.</w:t>
      </w:r>
    </w:p>
    <w:p w:rsidR="00A202E2" w:rsidRDefault="00A202E2" w:rsidP="00277EA8">
      <w:pPr>
        <w:shd w:val="clear" w:color="auto" w:fill="FFFFFF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>
        <w:rPr>
          <w:sz w:val="28"/>
          <w:szCs w:val="28"/>
        </w:rPr>
        <w:t>.</w:t>
      </w:r>
      <w:r w:rsidRPr="00FC6F93">
        <w:rPr>
          <w:sz w:val="28"/>
          <w:szCs w:val="28"/>
        </w:rPr>
        <w:t xml:space="preserve"> </w:t>
      </w:r>
      <w:r w:rsidRPr="00FC6F93">
        <w:rPr>
          <w:rFonts w:ascii="Times New Roman CYR" w:hAnsi="Times New Roman CYR" w:cs="Times New Roman CYR"/>
          <w:sz w:val="28"/>
          <w:szCs w:val="28"/>
        </w:rPr>
        <w:t xml:space="preserve">Контроль за исполнением постановления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оставляю за собой.   </w:t>
      </w:r>
    </w:p>
    <w:p w:rsidR="00A202E2" w:rsidRDefault="00A202E2" w:rsidP="00277EA8">
      <w:pPr>
        <w:shd w:val="clear" w:color="auto" w:fill="FFFFFF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02E2" w:rsidRDefault="00A202E2" w:rsidP="00277EA8">
      <w:pPr>
        <w:shd w:val="clear" w:color="auto" w:fill="FFFFFF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02E2" w:rsidRDefault="00A202E2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277EA8">
        <w:rPr>
          <w:rFonts w:ascii="Times New Roman CYR" w:hAnsi="Times New Roman CYR" w:cs="Times New Roman CYR"/>
          <w:b/>
          <w:sz w:val="28"/>
          <w:szCs w:val="28"/>
        </w:rPr>
        <w:t xml:space="preserve">Глава сельского поседения </w:t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   Е.Д.Андрюшин</w:t>
      </w:r>
    </w:p>
    <w:p w:rsidR="00A202E2" w:rsidRDefault="00A202E2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202E2" w:rsidRDefault="00A202E2" w:rsidP="00A45157">
      <w:pPr>
        <w:tabs>
          <w:tab w:val="left" w:pos="7425"/>
        </w:tabs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A202E2" w:rsidRDefault="00A202E2" w:rsidP="00A45157">
      <w:pPr>
        <w:tabs>
          <w:tab w:val="left" w:pos="7425"/>
        </w:tabs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A202E2" w:rsidRDefault="00A202E2" w:rsidP="00A45157">
      <w:pPr>
        <w:tabs>
          <w:tab w:val="left" w:pos="7425"/>
        </w:tabs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A202E2" w:rsidRDefault="00A202E2" w:rsidP="00A45157">
      <w:pPr>
        <w:tabs>
          <w:tab w:val="left" w:pos="7425"/>
        </w:tabs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A202E2" w:rsidRDefault="00A202E2" w:rsidP="00A45157">
      <w:pPr>
        <w:tabs>
          <w:tab w:val="left" w:pos="7425"/>
        </w:tabs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A202E2" w:rsidRDefault="00A202E2" w:rsidP="00A45157">
      <w:pPr>
        <w:tabs>
          <w:tab w:val="left" w:pos="7425"/>
        </w:tabs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8540F0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0F0">
        <w:rPr>
          <w:rFonts w:ascii="Times New Roman" w:hAnsi="Times New Roman"/>
          <w:sz w:val="24"/>
          <w:szCs w:val="24"/>
        </w:rPr>
        <w:t>постановлением Администрации сельского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</w:p>
    <w:p w:rsidR="00A202E2" w:rsidRPr="008540F0" w:rsidRDefault="00A202E2" w:rsidP="00A4515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Ленинский сельсовет муниципального района  Куюргазинский район Республики Башкортостан</w:t>
      </w:r>
    </w:p>
    <w:p w:rsidR="00A202E2" w:rsidRPr="008540F0" w:rsidRDefault="00A202E2" w:rsidP="00A4515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24.01.</w:t>
      </w:r>
      <w:r w:rsidRPr="008540F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19</w:t>
      </w:r>
      <w:r w:rsidRPr="008540F0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27</w:t>
      </w:r>
    </w:p>
    <w:p w:rsidR="00A202E2" w:rsidRPr="00C868FB" w:rsidRDefault="00A202E2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02E2" w:rsidRPr="00C868FB" w:rsidRDefault="00A202E2" w:rsidP="0085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868FB">
        <w:rPr>
          <w:rFonts w:ascii="Times New Roman" w:hAnsi="Times New Roman"/>
          <w:b/>
          <w:sz w:val="28"/>
          <w:szCs w:val="28"/>
        </w:rPr>
        <w:t>Административный регламент предоставления муниципальной услуги «</w:t>
      </w:r>
      <w:r w:rsidRPr="00C868FB">
        <w:rPr>
          <w:rFonts w:ascii="Times New Roman" w:hAnsi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/>
          <w:b/>
          <w:bCs/>
          <w:sz w:val="28"/>
          <w:szCs w:val="28"/>
        </w:rPr>
        <w:t>администрации сельского поселения Ленинский сельсовет муниципального района Куюргазинский район Республики Башкортостан</w:t>
      </w:r>
    </w:p>
    <w:p w:rsidR="00A202E2" w:rsidRPr="00C868FB" w:rsidRDefault="00A202E2" w:rsidP="0085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02E2" w:rsidRPr="00C868FB" w:rsidRDefault="00A202E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A202E2" w:rsidRPr="00C868FB" w:rsidRDefault="00A202E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A202E2" w:rsidRPr="00C868FB" w:rsidRDefault="00A202E2" w:rsidP="00B35C4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</w:rPr>
      </w:pPr>
    </w:p>
    <w:p w:rsidR="00A202E2" w:rsidRPr="00C868FB" w:rsidRDefault="00A202E2" w:rsidP="00B35C4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A202E2" w:rsidRPr="00C868FB" w:rsidRDefault="00A202E2" w:rsidP="00854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868FB"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C868FB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-</w:t>
      </w:r>
      <w:r w:rsidRPr="00C868FB">
        <w:rPr>
          <w:rFonts w:ascii="Times New Roman" w:hAnsi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</w:t>
      </w:r>
      <w:r w:rsidRPr="008540F0">
        <w:rPr>
          <w:rFonts w:ascii="Times New Roman" w:hAnsi="Times New Roman"/>
          <w:sz w:val="28"/>
          <w:szCs w:val="28"/>
        </w:rPr>
        <w:t xml:space="preserve">приватизации в </w:t>
      </w:r>
      <w:r w:rsidRPr="008540F0"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bCs/>
          <w:sz w:val="28"/>
          <w:szCs w:val="28"/>
        </w:rPr>
        <w:t>Ленинский</w:t>
      </w:r>
      <w:r w:rsidRPr="008540F0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202E2" w:rsidRPr="00C868FB" w:rsidRDefault="00A202E2" w:rsidP="008540F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202E2" w:rsidRPr="00C868FB" w:rsidRDefault="00A202E2" w:rsidP="00B35C4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A202E2" w:rsidRPr="00C868FB" w:rsidRDefault="00A202E2" w:rsidP="00B35C4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A202E2" w:rsidRPr="00850E15" w:rsidRDefault="00A202E2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1.4. С</w:t>
      </w:r>
      <w:r w:rsidRPr="00850E15">
        <w:rPr>
          <w:rFonts w:ascii="Times New Roman" w:hAnsi="Times New Roman"/>
          <w:bCs/>
          <w:sz w:val="28"/>
          <w:szCs w:val="28"/>
        </w:rPr>
        <w:t>правочная информация:</w:t>
      </w:r>
    </w:p>
    <w:p w:rsidR="00A202E2" w:rsidRPr="00850E15" w:rsidRDefault="00A202E2" w:rsidP="008540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 месте нахождения и графике работы Администрации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540F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Ленинский</w:t>
      </w:r>
      <w:r w:rsidRPr="008540F0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50E15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850E15">
        <w:rPr>
          <w:rFonts w:ascii="Times New Roman" w:hAnsi="Times New Roman"/>
          <w:sz w:val="28"/>
          <w:szCs w:val="28"/>
        </w:rPr>
        <w:t xml:space="preserve"> – Администрация)</w:t>
      </w:r>
      <w:r>
        <w:rPr>
          <w:rFonts w:ascii="Times New Roman" w:hAnsi="Times New Roman"/>
          <w:sz w:val="28"/>
          <w:szCs w:val="28"/>
        </w:rPr>
        <w:t>,</w:t>
      </w:r>
      <w:r w:rsidRPr="00850E15">
        <w:rPr>
          <w:rFonts w:ascii="Times New Roman" w:hAnsi="Times New Roman"/>
          <w:sz w:val="28"/>
          <w:szCs w:val="28"/>
        </w:rPr>
        <w:t xml:space="preserve">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/>
          <w:sz w:val="28"/>
          <w:szCs w:val="28"/>
        </w:rPr>
        <w:t xml:space="preserve">;  </w:t>
      </w:r>
    </w:p>
    <w:p w:rsidR="00A202E2" w:rsidRPr="00850E15" w:rsidRDefault="00A202E2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справочные телефоны Администрации</w:t>
      </w:r>
      <w:r>
        <w:rPr>
          <w:rFonts w:ascii="Times New Roman" w:hAnsi="Times New Roman"/>
          <w:sz w:val="28"/>
          <w:szCs w:val="28"/>
        </w:rPr>
        <w:t>,</w:t>
      </w:r>
      <w:r w:rsidRPr="00850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предоставляющей</w:t>
      </w:r>
      <w:r w:rsidRPr="00850E15">
        <w:rPr>
          <w:rFonts w:ascii="Times New Roman" w:hAnsi="Times New Roman"/>
          <w:sz w:val="28"/>
          <w:szCs w:val="28"/>
        </w:rPr>
        <w:t xml:space="preserve"> муниципальную услугу, организаций, участвующих в предоставлении муниципальной услуги; </w:t>
      </w:r>
    </w:p>
    <w:p w:rsidR="00A202E2" w:rsidRPr="00850E15" w:rsidRDefault="00A202E2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адреса электронной почты и (или) формы обратной связи Администрации</w:t>
      </w:r>
      <w:r>
        <w:rPr>
          <w:rFonts w:ascii="Times New Roman" w:hAnsi="Times New Roman"/>
          <w:sz w:val="28"/>
          <w:szCs w:val="28"/>
        </w:rPr>
        <w:t>,</w:t>
      </w:r>
      <w:r w:rsidRPr="00850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предоставляющей</w:t>
      </w:r>
      <w:r w:rsidRPr="00850E15">
        <w:rPr>
          <w:rFonts w:ascii="Times New Roman" w:hAnsi="Times New Roman"/>
          <w:sz w:val="28"/>
          <w:szCs w:val="28"/>
        </w:rPr>
        <w:t xml:space="preserve"> муниципальную услугу;</w:t>
      </w:r>
    </w:p>
    <w:p w:rsidR="00A202E2" w:rsidRPr="00850E15" w:rsidRDefault="00A202E2" w:rsidP="00854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bCs/>
          <w:sz w:val="28"/>
          <w:szCs w:val="28"/>
        </w:rPr>
        <w:t>размещена на официальном сайте Администрации в информационно-телекоммуникационной сети «Интернет»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50E15">
        <w:rPr>
          <w:rFonts w:ascii="Times New Roman" w:hAnsi="Times New Roman"/>
          <w:bCs/>
          <w:sz w:val="28"/>
          <w:szCs w:val="28"/>
        </w:rPr>
        <w:t>(далее – официальный сайт Админист</w:t>
      </w:r>
      <w:r>
        <w:rPr>
          <w:rFonts w:ascii="Times New Roman" w:hAnsi="Times New Roman"/>
          <w:bCs/>
          <w:sz w:val="28"/>
          <w:szCs w:val="28"/>
        </w:rPr>
        <w:t>рации</w:t>
      </w:r>
      <w:r w:rsidRPr="00850E15">
        <w:rPr>
          <w:rFonts w:ascii="Times New Roman" w:hAnsi="Times New Roman"/>
          <w:bCs/>
          <w:sz w:val="28"/>
          <w:szCs w:val="28"/>
        </w:rPr>
        <w:t xml:space="preserve">), в </w:t>
      </w:r>
      <w:r w:rsidRPr="00850E15">
        <w:rPr>
          <w:rFonts w:ascii="Times New Roman" w:hAnsi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/>
          <w:bCs/>
          <w:sz w:val="28"/>
          <w:szCs w:val="28"/>
        </w:rPr>
        <w:t xml:space="preserve">. </w:t>
      </w:r>
    </w:p>
    <w:p w:rsidR="00A202E2" w:rsidRPr="00850E15" w:rsidRDefault="00A202E2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A202E2" w:rsidRPr="00850E15" w:rsidRDefault="00A202E2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непосредственно при личном приеме заявителя в Администрации </w:t>
      </w:r>
      <w:r>
        <w:rPr>
          <w:rFonts w:ascii="Times New Roman" w:hAnsi="Times New Roman"/>
          <w:sz w:val="28"/>
          <w:szCs w:val="28"/>
        </w:rPr>
        <w:t>или РГАУ МФЦ;</w:t>
      </w:r>
    </w:p>
    <w:p w:rsidR="00A202E2" w:rsidRPr="00850E15" w:rsidRDefault="00A202E2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по телефону в Администрации </w:t>
      </w:r>
      <w:r>
        <w:rPr>
          <w:rFonts w:ascii="Times New Roman" w:hAnsi="Times New Roman"/>
          <w:sz w:val="28"/>
          <w:szCs w:val="28"/>
        </w:rPr>
        <w:t>или РГАУ МФЦ</w:t>
      </w:r>
      <w:r w:rsidRPr="00850E15">
        <w:rPr>
          <w:rFonts w:ascii="Times New Roman" w:hAnsi="Times New Roman"/>
          <w:sz w:val="28"/>
          <w:szCs w:val="28"/>
        </w:rPr>
        <w:t>;</w:t>
      </w:r>
    </w:p>
    <w:p w:rsidR="00A202E2" w:rsidRPr="00850E15" w:rsidRDefault="00A202E2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A202E2" w:rsidRPr="00850E15" w:rsidRDefault="00A202E2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A202E2" w:rsidRPr="00850E15" w:rsidRDefault="00A202E2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A202E2" w:rsidRPr="00850E15" w:rsidRDefault="00A202E2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 сайте</w:t>
      </w:r>
      <w:r w:rsidRPr="00850E15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bCs/>
          <w:sz w:val="28"/>
          <w:szCs w:val="28"/>
        </w:rPr>
        <w:t>по адресу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  <w:szCs w:val="28"/>
        </w:rPr>
        <w:t>http://</w:t>
      </w:r>
      <w:r>
        <w:rPr>
          <w:rFonts w:ascii="Times New Roman" w:hAnsi="Times New Roman"/>
          <w:sz w:val="28"/>
          <w:szCs w:val="28"/>
          <w:lang w:val="en-US"/>
        </w:rPr>
        <w:t>lenin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sp</w:t>
      </w:r>
      <w:r>
        <w:rPr>
          <w:rFonts w:ascii="Times New Roman" w:hAnsi="Times New Roman"/>
          <w:sz w:val="28"/>
          <w:szCs w:val="28"/>
        </w:rPr>
        <w:t>.ru/</w:t>
      </w:r>
    </w:p>
    <w:p w:rsidR="00A202E2" w:rsidRPr="00850E15" w:rsidRDefault="00A202E2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посредством размещения информации на информационных стендах Администрации или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>.</w:t>
      </w:r>
    </w:p>
    <w:p w:rsidR="00A202E2" w:rsidRPr="00850E15" w:rsidRDefault="00A202E2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1.6. Информирование осуществляется по вопросам, касающимся:</w:t>
      </w:r>
    </w:p>
    <w:p w:rsidR="00A202E2" w:rsidRPr="00850E15" w:rsidRDefault="00A202E2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A202E2" w:rsidRPr="00850E15" w:rsidRDefault="00A202E2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адресов Администрации и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A202E2" w:rsidRPr="00850E15" w:rsidRDefault="00A202E2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справочной информации о работе Администрации;</w:t>
      </w:r>
    </w:p>
    <w:p w:rsidR="00A202E2" w:rsidRPr="00850E15" w:rsidRDefault="00A202E2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A202E2" w:rsidRPr="00850E15" w:rsidRDefault="00A202E2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A202E2" w:rsidRPr="00850E15" w:rsidRDefault="00A202E2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A202E2" w:rsidRPr="00850E15" w:rsidRDefault="00A202E2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202E2" w:rsidRPr="00850E15" w:rsidRDefault="00A202E2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A202E2" w:rsidRPr="00850E15" w:rsidRDefault="00A202E2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1.7. При устном обращении Заявителя (лично или по теле</w:t>
      </w:r>
      <w:r>
        <w:rPr>
          <w:rFonts w:ascii="Times New Roman" w:hAnsi="Times New Roman"/>
          <w:sz w:val="28"/>
          <w:szCs w:val="28"/>
        </w:rPr>
        <w:t>фону) специалист Администрации</w:t>
      </w:r>
      <w:r w:rsidRPr="00850E1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A202E2" w:rsidRPr="00850E15" w:rsidRDefault="00A202E2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202E2" w:rsidRPr="00850E15" w:rsidRDefault="00A202E2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Если специалист Админи</w:t>
      </w:r>
      <w:r>
        <w:rPr>
          <w:rFonts w:ascii="Times New Roman" w:hAnsi="Times New Roman"/>
          <w:sz w:val="28"/>
          <w:szCs w:val="28"/>
        </w:rPr>
        <w:t>страции, РГАУ МФЦ</w:t>
      </w:r>
      <w:r w:rsidRPr="00850E15">
        <w:rPr>
          <w:rFonts w:ascii="Times New Roman" w:hAnsi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202E2" w:rsidRPr="00850E15" w:rsidRDefault="00A202E2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202E2" w:rsidRPr="00850E15" w:rsidRDefault="00A202E2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A202E2" w:rsidRPr="00850E15" w:rsidRDefault="00A202E2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A202E2" w:rsidRPr="00850E15" w:rsidRDefault="00A202E2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Специалист Администрации</w:t>
      </w:r>
      <w:r>
        <w:rPr>
          <w:rFonts w:ascii="Times New Roman" w:hAnsi="Times New Roman"/>
          <w:sz w:val="28"/>
          <w:szCs w:val="28"/>
        </w:rPr>
        <w:t>, РГАУ МФЦ</w:t>
      </w:r>
      <w:r w:rsidRPr="00850E15">
        <w:rPr>
          <w:rFonts w:ascii="Times New Roman" w:hAnsi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202E2" w:rsidRPr="00850E15" w:rsidRDefault="00A202E2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A202E2" w:rsidRPr="00850E15" w:rsidRDefault="00A202E2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A202E2" w:rsidRDefault="00A202E2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1.8. По письменному обращению специалист Администрации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0E15">
        <w:rPr>
          <w:rFonts w:ascii="Times New Roman" w:hAnsi="Times New Roman"/>
          <w:sz w:val="28"/>
          <w:szCs w:val="28"/>
        </w:rPr>
        <w:t xml:space="preserve">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850E15">
          <w:rPr>
            <w:rFonts w:ascii="Times New Roman" w:hAnsi="Times New Roman"/>
            <w:sz w:val="28"/>
            <w:szCs w:val="28"/>
          </w:rPr>
          <w:t>2006 г</w:t>
        </w:r>
      </w:smartTag>
      <w:r w:rsidRPr="00850E15">
        <w:rPr>
          <w:rFonts w:ascii="Times New Roman" w:hAnsi="Times New Roman"/>
          <w:sz w:val="28"/>
          <w:szCs w:val="28"/>
        </w:rPr>
        <w:t>. № 59-ФЗ «О порядке рассмотрения обращений граждан Российской Федерации» (далее – Федеральный закон № 59-ФЗ).</w:t>
      </w:r>
    </w:p>
    <w:p w:rsidR="00A202E2" w:rsidRPr="00850E15" w:rsidRDefault="00A202E2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На РПГУ размещается следующая информация:</w:t>
      </w:r>
    </w:p>
    <w:p w:rsidR="00A202E2" w:rsidRPr="00850E15" w:rsidRDefault="00A202E2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наименование (в том числе краткое) муниципальной услуги;</w:t>
      </w:r>
    </w:p>
    <w:p w:rsidR="00A202E2" w:rsidRPr="00850E15" w:rsidRDefault="00A202E2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A202E2" w:rsidRPr="00850E15" w:rsidRDefault="00A202E2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A202E2" w:rsidRPr="00850E15" w:rsidRDefault="00A202E2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A202E2" w:rsidRPr="00850E15" w:rsidRDefault="00A202E2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способы предоставления муниципальной услуги;</w:t>
      </w:r>
    </w:p>
    <w:p w:rsidR="00A202E2" w:rsidRPr="00850E15" w:rsidRDefault="00A202E2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описание результата предоставления муниципальной услуги;</w:t>
      </w:r>
    </w:p>
    <w:p w:rsidR="00A202E2" w:rsidRPr="00850E15" w:rsidRDefault="00A202E2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A202E2" w:rsidRPr="00850E15" w:rsidRDefault="00A202E2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A202E2" w:rsidRPr="00850E15" w:rsidRDefault="00A202E2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A202E2" w:rsidRPr="00850E15" w:rsidRDefault="00A202E2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A202E2" w:rsidRPr="00850E15" w:rsidRDefault="00A202E2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A202E2" w:rsidRPr="00850E15" w:rsidRDefault="00A202E2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202E2" w:rsidRPr="00850E15" w:rsidRDefault="00A202E2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202E2" w:rsidRPr="00850E15" w:rsidRDefault="00A202E2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A202E2" w:rsidRPr="00850E15" w:rsidRDefault="00A202E2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A202E2" w:rsidRPr="00850E15" w:rsidRDefault="00A202E2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услуги;</w:t>
      </w:r>
    </w:p>
    <w:p w:rsidR="00A202E2" w:rsidRPr="00850E15" w:rsidRDefault="00A202E2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A202E2" w:rsidRPr="00850E15" w:rsidRDefault="00A202E2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A202E2" w:rsidRPr="00850E15" w:rsidRDefault="00A202E2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A202E2" w:rsidRPr="00850E15" w:rsidRDefault="00A202E2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202E2" w:rsidRPr="00850E15" w:rsidRDefault="00A202E2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A202E2" w:rsidRPr="00850E15" w:rsidRDefault="00A202E2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A202E2" w:rsidRPr="00850E15" w:rsidRDefault="00A202E2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A202E2" w:rsidRPr="00850E15" w:rsidRDefault="00A202E2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A202E2" w:rsidRPr="00850E15" w:rsidRDefault="00A202E2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A202E2" w:rsidRPr="00850E15" w:rsidRDefault="00A202E2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1.11. На информ</w:t>
      </w:r>
      <w:r>
        <w:rPr>
          <w:rFonts w:ascii="Times New Roman" w:hAnsi="Times New Roman"/>
          <w:sz w:val="28"/>
          <w:szCs w:val="28"/>
        </w:rPr>
        <w:t xml:space="preserve">ационных стендах Администрации </w:t>
      </w:r>
      <w:r w:rsidRPr="00850E15">
        <w:rPr>
          <w:rFonts w:ascii="Times New Roman" w:hAnsi="Times New Roman"/>
          <w:sz w:val="28"/>
          <w:szCs w:val="28"/>
        </w:rPr>
        <w:t>подлежит размещению информация:</w:t>
      </w:r>
    </w:p>
    <w:p w:rsidR="00A202E2" w:rsidRPr="00850E15" w:rsidRDefault="00A202E2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>;</w:t>
      </w:r>
    </w:p>
    <w:p w:rsidR="00A202E2" w:rsidRPr="00850E15" w:rsidRDefault="00A202E2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справочные телефоны структурн</w:t>
      </w:r>
      <w:r>
        <w:rPr>
          <w:rFonts w:ascii="Times New Roman" w:hAnsi="Times New Roman"/>
          <w:sz w:val="28"/>
          <w:szCs w:val="28"/>
        </w:rPr>
        <w:t>ых подразделений Администрации</w:t>
      </w:r>
      <w:r w:rsidRPr="00850E15">
        <w:rPr>
          <w:rFonts w:ascii="Times New Roman" w:hAnsi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:rsidR="00A202E2" w:rsidRPr="00850E15" w:rsidRDefault="00A202E2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адреса официального сайта, а также электронной почты и (или) формы обратной связи Админи</w:t>
      </w:r>
      <w:r>
        <w:rPr>
          <w:rFonts w:ascii="Times New Roman" w:hAnsi="Times New Roman"/>
          <w:sz w:val="28"/>
          <w:szCs w:val="28"/>
        </w:rPr>
        <w:t xml:space="preserve">страции </w:t>
      </w:r>
      <w:r w:rsidRPr="00850E15">
        <w:rPr>
          <w:rFonts w:ascii="Times New Roman" w:hAnsi="Times New Roman"/>
          <w:sz w:val="28"/>
          <w:szCs w:val="28"/>
        </w:rPr>
        <w:t>;</w:t>
      </w:r>
    </w:p>
    <w:p w:rsidR="00A202E2" w:rsidRPr="00850E15" w:rsidRDefault="00A202E2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A202E2" w:rsidRPr="00850E15" w:rsidRDefault="00A202E2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A202E2" w:rsidRPr="00850E15" w:rsidRDefault="00A202E2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образцы заполнения заявления и приложений к заявлениям;</w:t>
      </w:r>
    </w:p>
    <w:p w:rsidR="00A202E2" w:rsidRPr="00850E15" w:rsidRDefault="00A202E2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A202E2" w:rsidRPr="00850E15" w:rsidRDefault="00A202E2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A202E2" w:rsidRPr="00850E15" w:rsidRDefault="00A202E2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A202E2" w:rsidRPr="00850E15" w:rsidRDefault="00A202E2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A202E2" w:rsidRPr="00850E15" w:rsidRDefault="00A202E2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A202E2" w:rsidRPr="00850E15" w:rsidRDefault="00A202E2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202E2" w:rsidRPr="00850E15" w:rsidRDefault="00A202E2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записи на личный прием к должностным лицам;</w:t>
      </w:r>
    </w:p>
    <w:p w:rsidR="00A202E2" w:rsidRPr="00850E15" w:rsidRDefault="00A202E2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A202E2" w:rsidRPr="00850E15" w:rsidRDefault="00A202E2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A202E2" w:rsidRDefault="00A202E2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1.13. </w:t>
      </w:r>
      <w:r w:rsidRPr="00C75266">
        <w:rPr>
          <w:rFonts w:ascii="Times New Roman" w:hAnsi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/>
          <w:sz w:val="28"/>
          <w:szCs w:val="28"/>
        </w:rPr>
        <w:t>РГАУ МФЦ</w:t>
      </w:r>
      <w:r w:rsidRPr="00C75266">
        <w:rPr>
          <w:rFonts w:ascii="Times New Roman" w:hAnsi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/>
          <w:sz w:val="28"/>
          <w:szCs w:val="28"/>
        </w:rPr>
        <w:t>РГАУ МФЦ</w:t>
      </w:r>
      <w:r w:rsidRPr="00C75266">
        <w:rPr>
          <w:rFonts w:ascii="Times New Roman" w:hAnsi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A202E2" w:rsidRPr="00850E15" w:rsidRDefault="00A202E2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A202E2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/>
          <w:sz w:val="28"/>
          <w:szCs w:val="28"/>
        </w:rPr>
        <w:t xml:space="preserve">2.1. </w:t>
      </w:r>
      <w:r w:rsidRPr="00C868FB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r w:rsidRPr="00C868F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hAnsi="Times New Roman"/>
          <w:b/>
          <w:sz w:val="28"/>
          <w:szCs w:val="28"/>
        </w:rPr>
        <w:t>услугу</w:t>
      </w:r>
    </w:p>
    <w:p w:rsidR="00A202E2" w:rsidRPr="00C868FB" w:rsidRDefault="00A202E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</w:t>
      </w:r>
      <w:r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Ленинский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C868FB">
        <w:rPr>
          <w:rFonts w:ascii="Times New Roman" w:hAnsi="Times New Roman"/>
          <w:sz w:val="28"/>
          <w:szCs w:val="28"/>
        </w:rPr>
        <w:t xml:space="preserve">.  </w:t>
      </w:r>
    </w:p>
    <w:p w:rsidR="00A202E2" w:rsidRPr="00C868FB" w:rsidRDefault="00A202E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/>
          <w:sz w:val="28"/>
          <w:szCs w:val="28"/>
        </w:rPr>
        <w:t xml:space="preserve">2.3. </w:t>
      </w:r>
      <w:r w:rsidRPr="00C868FB">
        <w:rPr>
          <w:rFonts w:ascii="Times New Roman" w:hAnsi="Times New Roman"/>
          <w:sz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A202E2" w:rsidRPr="00C868FB" w:rsidRDefault="00A202E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8FB">
        <w:rPr>
          <w:rFonts w:ascii="Times New Roman" w:hAnsi="Times New Roman"/>
          <w:sz w:val="28"/>
          <w:szCs w:val="28"/>
        </w:rPr>
        <w:t xml:space="preserve">взаимодействует </w:t>
      </w:r>
      <w:r>
        <w:rPr>
          <w:rFonts w:ascii="Times New Roman" w:hAnsi="Times New Roman"/>
          <w:sz w:val="28"/>
          <w:szCs w:val="28"/>
        </w:rPr>
        <w:t>с:</w:t>
      </w:r>
    </w:p>
    <w:p w:rsidR="00A202E2" w:rsidRDefault="00A202E2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Федеральной</w:t>
      </w:r>
      <w:r w:rsidRPr="00C868FB">
        <w:rPr>
          <w:rFonts w:ascii="Times New Roman" w:hAnsi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ой</w:t>
      </w:r>
      <w:r w:rsidRPr="00C868FB">
        <w:rPr>
          <w:rFonts w:ascii="Times New Roman" w:hAnsi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A202E2" w:rsidRPr="00C868FB" w:rsidRDefault="00A202E2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Пенсионным фондом Российской Федерации;</w:t>
      </w:r>
    </w:p>
    <w:p w:rsidR="00A202E2" w:rsidRPr="00C868FB" w:rsidRDefault="00A202E2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организациями</w:t>
      </w:r>
      <w:r w:rsidRPr="00C868FB">
        <w:rPr>
          <w:rFonts w:ascii="Times New Roman" w:hAnsi="Times New Roman"/>
          <w:sz w:val="28"/>
          <w:szCs w:val="28"/>
          <w:lang w:eastAsia="ru-RU"/>
        </w:rPr>
        <w:t xml:space="preserve"> (орган</w:t>
      </w:r>
      <w:r>
        <w:rPr>
          <w:rFonts w:ascii="Times New Roman" w:hAnsi="Times New Roman"/>
          <w:sz w:val="28"/>
          <w:szCs w:val="28"/>
          <w:lang w:eastAsia="ru-RU"/>
        </w:rPr>
        <w:t>ами</w:t>
      </w:r>
      <w:r w:rsidRPr="00C868FB">
        <w:rPr>
          <w:rFonts w:ascii="Times New Roman" w:hAnsi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Pr="00C868FB">
        <w:rPr>
          <w:rFonts w:ascii="Times New Roman" w:hAnsi="Times New Roman"/>
          <w:sz w:val="28"/>
          <w:szCs w:val="28"/>
        </w:rPr>
        <w:t>;</w:t>
      </w:r>
    </w:p>
    <w:p w:rsidR="00A202E2" w:rsidRPr="00C868FB" w:rsidRDefault="00A202E2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иными</w:t>
      </w:r>
      <w:r w:rsidRPr="00C868FB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ями</w:t>
      </w:r>
      <w:r w:rsidRPr="00C868FB">
        <w:rPr>
          <w:rFonts w:ascii="Times New Roman" w:hAnsi="Times New Roman"/>
          <w:sz w:val="28"/>
          <w:szCs w:val="28"/>
        </w:rPr>
        <w:t>, ответственны</w:t>
      </w:r>
      <w:r>
        <w:rPr>
          <w:rFonts w:ascii="Times New Roman" w:hAnsi="Times New Roman"/>
          <w:sz w:val="28"/>
          <w:szCs w:val="28"/>
        </w:rPr>
        <w:t>ми</w:t>
      </w:r>
      <w:r w:rsidRPr="00C868FB">
        <w:rPr>
          <w:rFonts w:ascii="Times New Roman" w:hAnsi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>
        <w:rPr>
          <w:rFonts w:ascii="Times New Roman" w:hAnsi="Times New Roman"/>
          <w:sz w:val="28"/>
          <w:szCs w:val="28"/>
        </w:rPr>
        <w:t>перативы, жилищные кооперативы).</w:t>
      </w:r>
    </w:p>
    <w:p w:rsidR="00A202E2" w:rsidRPr="00C868FB" w:rsidRDefault="00A202E2" w:rsidP="00921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2.5. Результатом предоставления муниципальной услуги является: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FAF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B84FAF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а</w:t>
      </w:r>
      <w:r w:rsidRPr="00B84FAF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приватизации;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мотивированный отказ в </w:t>
      </w:r>
      <w:r>
        <w:rPr>
          <w:rFonts w:ascii="Times New Roman" w:hAnsi="Times New Roman"/>
          <w:bCs/>
          <w:sz w:val="28"/>
          <w:szCs w:val="28"/>
          <w:lang w:eastAsia="ru-RU"/>
        </w:rPr>
        <w:t>передаче</w:t>
      </w:r>
      <w:r w:rsidRPr="00C868FB">
        <w:rPr>
          <w:rFonts w:ascii="Times New Roman" w:hAnsi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приватизации</w:t>
      </w:r>
      <w:r w:rsidRPr="00C868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- </w:t>
      </w:r>
      <w:r w:rsidRPr="00C868FB">
        <w:rPr>
          <w:rFonts w:ascii="Times New Roman" w:hAnsi="Times New Roman"/>
          <w:sz w:val="28"/>
          <w:szCs w:val="28"/>
        </w:rPr>
        <w:t>мотивированный отказ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)</w:t>
      </w:r>
      <w:r w:rsidRPr="00C868FB">
        <w:rPr>
          <w:rFonts w:ascii="Times New Roman" w:hAnsi="Times New Roman"/>
          <w:sz w:val="28"/>
          <w:szCs w:val="28"/>
        </w:rPr>
        <w:t>.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C868FB">
        <w:rPr>
          <w:rFonts w:ascii="Times New Roman" w:hAnsi="Times New Roman"/>
          <w:b/>
          <w:bCs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2.6. Срок выдачи проекта договора передачи жилого помещения в собственность граждан в порядке приватизации исчисляется со дня по</w:t>
      </w:r>
      <w:r>
        <w:rPr>
          <w:rFonts w:ascii="Times New Roman" w:hAnsi="Times New Roman"/>
          <w:sz w:val="28"/>
        </w:rPr>
        <w:t>ступления</w:t>
      </w:r>
      <w:r w:rsidRPr="00C868FB">
        <w:rPr>
          <w:rFonts w:ascii="Times New Roman" w:hAnsi="Times New Roman"/>
          <w:sz w:val="28"/>
        </w:rPr>
        <w:t xml:space="preserve">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двух месяцев.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Датой по</w:t>
      </w:r>
      <w:r>
        <w:rPr>
          <w:rFonts w:ascii="Times New Roman" w:hAnsi="Times New Roman"/>
          <w:sz w:val="28"/>
        </w:rPr>
        <w:t>ступления</w:t>
      </w:r>
      <w:r w:rsidRPr="00C868FB">
        <w:rPr>
          <w:rFonts w:ascii="Times New Roman" w:hAnsi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Датой по</w:t>
      </w:r>
      <w:r>
        <w:rPr>
          <w:rFonts w:ascii="Times New Roman" w:hAnsi="Times New Roman"/>
          <w:sz w:val="28"/>
        </w:rPr>
        <w:t>ступления</w:t>
      </w:r>
      <w:r w:rsidRPr="00C868FB">
        <w:rPr>
          <w:rFonts w:ascii="Times New Roman" w:hAnsi="Times New Roman"/>
          <w:sz w:val="28"/>
        </w:rPr>
        <w:t xml:space="preserve">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7" w:history="1">
        <w:r w:rsidRPr="00C868FB">
          <w:rPr>
            <w:rFonts w:ascii="Times New Roman" w:hAnsi="Times New Roman"/>
            <w:sz w:val="28"/>
          </w:rPr>
          <w:t>пункта</w:t>
        </w:r>
      </w:hyperlink>
      <w:r w:rsidRPr="00C868FB">
        <w:rPr>
          <w:rFonts w:ascii="Times New Roman" w:hAnsi="Times New Roman"/>
          <w:sz w:val="28"/>
        </w:rPr>
        <w:t xml:space="preserve"> 2.8 Административного регламента. 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Датой по</w:t>
      </w:r>
      <w:r>
        <w:rPr>
          <w:rFonts w:ascii="Times New Roman" w:hAnsi="Times New Roman"/>
          <w:sz w:val="28"/>
        </w:rPr>
        <w:t>ступления</w:t>
      </w:r>
      <w:r w:rsidRPr="00C868FB">
        <w:rPr>
          <w:rFonts w:ascii="Times New Roman" w:hAnsi="Times New Roman"/>
          <w:sz w:val="28"/>
        </w:rPr>
        <w:t xml:space="preserve">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 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C868F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A202E2" w:rsidRPr="00C75266" w:rsidRDefault="00A202E2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2.7. </w:t>
      </w:r>
      <w:r w:rsidRPr="00C75266">
        <w:rPr>
          <w:rFonts w:ascii="Times New Roman" w:hAnsi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/>
          <w:sz w:val="28"/>
        </w:rPr>
        <w:t xml:space="preserve">) размещен на </w:t>
      </w:r>
      <w:r>
        <w:rPr>
          <w:rFonts w:ascii="Times New Roman" w:hAnsi="Times New Roman"/>
          <w:bCs/>
          <w:sz w:val="28"/>
        </w:rPr>
        <w:t xml:space="preserve">официальном сайте Администрации, </w:t>
      </w:r>
      <w:r w:rsidRPr="009E0736">
        <w:rPr>
          <w:rFonts w:ascii="Times New Roman" w:hAnsi="Times New Roman"/>
          <w:bCs/>
          <w:sz w:val="28"/>
        </w:rPr>
        <w:t xml:space="preserve">в </w:t>
      </w:r>
      <w:r w:rsidRPr="009E0736">
        <w:rPr>
          <w:rFonts w:ascii="Times New Roman" w:hAnsi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/>
          <w:bCs/>
          <w:sz w:val="28"/>
        </w:rPr>
        <w:t xml:space="preserve"> на РПГУ</w:t>
      </w:r>
      <w:r w:rsidRPr="009E0736">
        <w:rPr>
          <w:rFonts w:ascii="Times New Roman" w:hAnsi="Times New Roman"/>
          <w:sz w:val="28"/>
        </w:rPr>
        <w:t>.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202E2" w:rsidRPr="00C868FB" w:rsidRDefault="00A202E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 xml:space="preserve">2.8.1. Заявление о </w:t>
      </w:r>
      <w:r w:rsidRPr="00C868FB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/>
          <w:bCs/>
          <w:sz w:val="28"/>
          <w:szCs w:val="28"/>
        </w:rPr>
        <w:t xml:space="preserve"> по форме, согласно приложению № 1 к Административному регламенту, </w:t>
      </w:r>
      <w:r>
        <w:rPr>
          <w:rFonts w:ascii="Times New Roman" w:hAnsi="Times New Roman"/>
          <w:bCs/>
          <w:sz w:val="28"/>
          <w:szCs w:val="28"/>
        </w:rPr>
        <w:t xml:space="preserve">поданное в адрес Администрации </w:t>
      </w:r>
      <w:r w:rsidRPr="00C868FB">
        <w:rPr>
          <w:rFonts w:ascii="Times New Roman" w:hAnsi="Times New Roman"/>
          <w:bCs/>
          <w:sz w:val="28"/>
          <w:szCs w:val="28"/>
        </w:rPr>
        <w:t>следующими способами:</w:t>
      </w:r>
    </w:p>
    <w:p w:rsidR="00A202E2" w:rsidRPr="00C868FB" w:rsidRDefault="00A202E2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 с описью вложения и уведомлением о вручении;</w:t>
      </w:r>
    </w:p>
    <w:p w:rsidR="00A202E2" w:rsidRPr="00C868FB" w:rsidRDefault="00A202E2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путем заполнения формы заявления через «Личный кабинет» на РПГУ (далее – запрос).</w:t>
      </w:r>
    </w:p>
    <w:p w:rsidR="00A202E2" w:rsidRPr="00C868FB" w:rsidRDefault="00A202E2" w:rsidP="00B35C46">
      <w:pPr>
        <w:pStyle w:val="ConsPlusNormal"/>
        <w:ind w:firstLine="709"/>
        <w:jc w:val="both"/>
      </w:pPr>
      <w:r w:rsidRPr="00C868FB"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A202E2" w:rsidRPr="00C868FB" w:rsidRDefault="00A202E2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>
        <w:t>Администрации</w:t>
      </w:r>
      <w:r w:rsidRPr="00C868FB">
        <w:t>;</w:t>
      </w:r>
    </w:p>
    <w:p w:rsidR="00A202E2" w:rsidRPr="00C868FB" w:rsidRDefault="00A202E2" w:rsidP="00B35C46">
      <w:pPr>
        <w:pStyle w:val="ConsPlusNormal"/>
        <w:ind w:firstLine="709"/>
        <w:jc w:val="both"/>
      </w:pPr>
      <w:r w:rsidRPr="00C868FB">
        <w:t>в виде бумажного документа, который Заявитель получает непосредственно при личном обращении в РГАУ МФЦ;</w:t>
      </w:r>
    </w:p>
    <w:p w:rsidR="00A202E2" w:rsidRPr="00C868FB" w:rsidRDefault="00A202E2" w:rsidP="00B35C46">
      <w:pPr>
        <w:pStyle w:val="ConsPlusNormal"/>
        <w:ind w:firstLine="709"/>
        <w:jc w:val="both"/>
      </w:pPr>
      <w:r w:rsidRPr="00C868FB">
        <w:t>в виде бумажного документа, который направляется Заявителю посредством почтового отправления</w:t>
      </w:r>
      <w:r>
        <w:t xml:space="preserve"> (далее – почтовое отправление)</w:t>
      </w:r>
      <w:r w:rsidRPr="00C868FB">
        <w:t>;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виде электронного документа, который направляется Заявителю в «Личный кабинет» на РПГУ.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2.8.2.</w:t>
      </w:r>
      <w:r w:rsidRPr="00C868FB">
        <w:rPr>
          <w:rFonts w:ascii="Times New Roman" w:hAnsi="Times New Roman"/>
          <w:sz w:val="28"/>
          <w:szCs w:val="28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2.8.4. Свидетельства о рождении несовершеннолетних членов семьи, не достигших 14-летнего возраста.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2.8.5. 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2.8.6.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2.8.7. Заявление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</w:t>
      </w:r>
      <w:r>
        <w:rPr>
          <w:rFonts w:ascii="Times New Roman" w:hAnsi="Times New Roman"/>
          <w:sz w:val="28"/>
          <w:szCs w:val="28"/>
        </w:rPr>
        <w:t>нистрацию</w:t>
      </w:r>
      <w:r w:rsidRPr="00C868FB">
        <w:rPr>
          <w:rFonts w:ascii="Times New Roman" w:hAnsi="Times New Roman"/>
          <w:sz w:val="28"/>
          <w:szCs w:val="28"/>
        </w:rPr>
        <w:t>, копии паспортов Заявителей (в случае их отказа от участия в приватизации);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2.8.8. Копия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 xml:space="preserve">2.8.9. </w:t>
      </w:r>
      <w:r>
        <w:rPr>
          <w:rFonts w:ascii="Times New Roman" w:hAnsi="Times New Roman"/>
          <w:sz w:val="28"/>
        </w:rPr>
        <w:t>Д</w:t>
      </w:r>
      <w:r w:rsidRPr="00164E3D">
        <w:rPr>
          <w:rFonts w:ascii="Times New Roman" w:hAnsi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/>
          <w:sz w:val="28"/>
        </w:rPr>
        <w:t xml:space="preserve"> 3</w:t>
      </w:r>
      <w:r w:rsidRPr="00164E3D">
        <w:rPr>
          <w:rFonts w:ascii="Times New Roman" w:hAnsi="Times New Roman"/>
          <w:sz w:val="28"/>
        </w:rPr>
        <w:t xml:space="preserve"> к Административному регламенту</w:t>
      </w:r>
      <w:r>
        <w:rPr>
          <w:rFonts w:ascii="Times New Roman" w:hAnsi="Times New Roman"/>
          <w:sz w:val="28"/>
        </w:rPr>
        <w:t>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запрашивает в порядке межведомственного взаимодействия, относятся: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1) выписка из Единого государственного реестра </w:t>
      </w:r>
      <w:r>
        <w:rPr>
          <w:rFonts w:ascii="Times New Roman" w:hAnsi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/>
          <w:sz w:val="28"/>
          <w:szCs w:val="28"/>
        </w:rPr>
        <w:t>: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 переходе прав на недвижимое имущество;</w:t>
      </w:r>
    </w:p>
    <w:p w:rsidR="00A202E2" w:rsidRPr="00C868FB" w:rsidRDefault="00A202E2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sz w:val="28"/>
          <w:szCs w:val="28"/>
        </w:rPr>
        <w:t xml:space="preserve">2) справка из </w:t>
      </w:r>
      <w:r w:rsidRPr="00C868FB">
        <w:rPr>
          <w:rFonts w:ascii="Times New Roman" w:hAnsi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C868F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>
        <w:rPr>
          <w:rFonts w:ascii="Times New Roman" w:hAnsi="Times New Roman"/>
          <w:sz w:val="28"/>
          <w:szCs w:val="28"/>
        </w:rPr>
        <w:t>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       4) страховое свидетельство обязат</w:t>
      </w:r>
      <w:r>
        <w:rPr>
          <w:rFonts w:ascii="Times New Roman" w:hAnsi="Times New Roman"/>
          <w:sz w:val="28"/>
          <w:szCs w:val="28"/>
        </w:rPr>
        <w:t>ельного пенсионного страхования.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       2.10. Заявитель вправе представить по собственной инициативе в адрес Администрации документы, указанные в п.2.9 Административного регламента.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Указание на запрет требовать от заявителя</w:t>
      </w:r>
    </w:p>
    <w:p w:rsidR="00A202E2" w:rsidRPr="00C868FB" w:rsidRDefault="00A202E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A202E2" w:rsidRPr="00C868FB" w:rsidRDefault="00A202E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202E2" w:rsidRPr="00C868FB" w:rsidRDefault="00A202E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A202E2" w:rsidRPr="00C868FB" w:rsidRDefault="00A202E2" w:rsidP="00B35C46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202E2" w:rsidRPr="00C868FB" w:rsidRDefault="00A202E2" w:rsidP="00B35C46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202E2" w:rsidRPr="00C868FB" w:rsidRDefault="00A202E2" w:rsidP="00B35C46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202E2" w:rsidRPr="00C868FB" w:rsidRDefault="00A202E2" w:rsidP="00B35C46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202E2" w:rsidRPr="00C868FB" w:rsidRDefault="00A202E2" w:rsidP="00B35C46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Администрации, </w:t>
      </w:r>
      <w:r w:rsidRPr="00C868FB">
        <w:rPr>
          <w:rFonts w:ascii="Times New Roman" w:hAnsi="Times New Roman" w:cs="Times New Roman"/>
          <w:sz w:val="28"/>
          <w:szCs w:val="28"/>
          <w:lang w:eastAsia="en-US"/>
        </w:rPr>
        <w:t>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2.14. Основаниями для отказа в приеме к рассмотрению документов, необходимых для предоставления муниципальной услуги, является </w:t>
      </w:r>
      <w:r>
        <w:rPr>
          <w:rFonts w:ascii="Times New Roman" w:hAnsi="Times New Roman"/>
          <w:sz w:val="28"/>
          <w:szCs w:val="28"/>
        </w:rPr>
        <w:t>непредставление</w:t>
      </w:r>
      <w:r w:rsidRPr="00C868FB">
        <w:rPr>
          <w:rFonts w:ascii="Times New Roman" w:hAnsi="Times New Roman"/>
          <w:sz w:val="28"/>
          <w:szCs w:val="28"/>
        </w:rPr>
        <w:t xml:space="preserve"> документов, указанных в пунктах 2.8.2 </w:t>
      </w:r>
      <w:r>
        <w:rPr>
          <w:rFonts w:ascii="Times New Roman" w:hAnsi="Times New Roman"/>
          <w:sz w:val="28"/>
          <w:szCs w:val="28"/>
        </w:rPr>
        <w:t>и</w:t>
      </w:r>
      <w:r w:rsidRPr="00C868FB">
        <w:rPr>
          <w:rFonts w:ascii="Times New Roman" w:hAnsi="Times New Roman"/>
          <w:sz w:val="28"/>
          <w:szCs w:val="28"/>
        </w:rPr>
        <w:t xml:space="preserve"> 2.8.</w:t>
      </w:r>
      <w:r>
        <w:rPr>
          <w:rFonts w:ascii="Times New Roman" w:hAnsi="Times New Roman"/>
          <w:sz w:val="28"/>
          <w:szCs w:val="28"/>
        </w:rPr>
        <w:t>3</w:t>
      </w:r>
      <w:r w:rsidRPr="00C868FB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  <w:bookmarkStart w:id="0" w:name="_GoBack"/>
      <w:bookmarkEnd w:id="0"/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2.15. Заявление, поданное в форме электронного документа с использованием РПГУ, к рассмотрению не принимается, если: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A202E2" w:rsidRPr="00C868FB" w:rsidRDefault="00A202E2" w:rsidP="00B35C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202E2" w:rsidRPr="00C868FB" w:rsidRDefault="00A202E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C868FB">
        <w:rPr>
          <w:rFonts w:ascii="Times New Roman" w:hAnsi="Times New Roman"/>
          <w:i/>
          <w:sz w:val="28"/>
          <w:szCs w:val="28"/>
        </w:rPr>
        <w:t>.</w:t>
      </w:r>
    </w:p>
    <w:p w:rsidR="00A202E2" w:rsidRPr="00C868FB" w:rsidRDefault="00A202E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2.17. Основания для отказа в предоставлении муниципальной услуги: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- в Реестре муниципального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- наличие оснований, предусмотренных </w:t>
      </w:r>
      <w:hyperlink r:id="rId8" w:history="1">
        <w:r w:rsidRPr="00C868FB">
          <w:rPr>
            <w:rFonts w:ascii="Times New Roman" w:hAnsi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 жилые находятся в аварийном состоянии, в общежитиях, в домах закрытых военных городков, а также являются служебными жилыми помещениями.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A202E2" w:rsidRPr="00C868FB" w:rsidRDefault="00A202E2" w:rsidP="00B35C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Максимальный срок ожидания в очереди не превышает 15 минут.</w:t>
      </w:r>
    </w:p>
    <w:p w:rsidR="00A202E2" w:rsidRPr="00C868FB" w:rsidRDefault="00A202E2" w:rsidP="00B35C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принятые к рассмотрению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C868FB">
        <w:rPr>
          <w:rFonts w:ascii="Times New Roman" w:hAnsi="Times New Roman"/>
          <w:sz w:val="28"/>
          <w:szCs w:val="28"/>
        </w:rPr>
        <w:t>, подлежат регистрации в течение одного рабочего дня.</w:t>
      </w:r>
    </w:p>
    <w:p w:rsidR="00A202E2" w:rsidRPr="00C868FB" w:rsidRDefault="00A202E2" w:rsidP="00B35C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202E2" w:rsidRPr="00C868FB" w:rsidRDefault="00A202E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Центральный вход в здание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68FB">
        <w:rPr>
          <w:rFonts w:ascii="Times New Roman" w:hAnsi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A202E2" w:rsidRPr="00C868FB" w:rsidRDefault="00A202E2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наименование;</w:t>
      </w:r>
    </w:p>
    <w:p w:rsidR="00A202E2" w:rsidRPr="00C868FB" w:rsidRDefault="00A202E2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A202E2" w:rsidRPr="00C868FB" w:rsidRDefault="00A202E2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режим работы;</w:t>
      </w:r>
    </w:p>
    <w:p w:rsidR="00A202E2" w:rsidRPr="00C868FB" w:rsidRDefault="00A202E2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график приема;</w:t>
      </w:r>
    </w:p>
    <w:p w:rsidR="00A202E2" w:rsidRPr="00C868FB" w:rsidRDefault="00A202E2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Рабочее место каждого должностного лица Админи</w:t>
      </w:r>
      <w:r>
        <w:rPr>
          <w:rFonts w:ascii="Times New Roman" w:hAnsi="Times New Roman"/>
          <w:sz w:val="28"/>
          <w:szCs w:val="28"/>
        </w:rPr>
        <w:t>страции</w:t>
      </w:r>
      <w:r w:rsidRPr="00C868FB">
        <w:rPr>
          <w:rFonts w:ascii="Times New Roman" w:hAnsi="Times New Roman"/>
          <w:sz w:val="28"/>
          <w:szCs w:val="28"/>
        </w:rPr>
        <w:t>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Должностное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A202E2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202E2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2.24.3. Возможность выбора Заявителем формы обращения за предоставлением муниципальной услуги непосредственно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C868FB">
        <w:rPr>
          <w:rFonts w:ascii="Times New Roman" w:hAnsi="Times New Roman"/>
          <w:sz w:val="28"/>
          <w:szCs w:val="28"/>
        </w:rPr>
        <w:t>, либо в форме электронных документов с использованием РПГУ, либо через РГАУ МФЦ.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2.25.5. Отсутствие заявлений об оспаривании решений, действий (бездействия)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68FB">
        <w:rPr>
          <w:rFonts w:ascii="Times New Roman" w:hAnsi="Times New Roman"/>
          <w:sz w:val="28"/>
          <w:szCs w:val="28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2.27. Предоставление муниципальной услуги по экстерриториальному принципу не осуществляется.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202E2" w:rsidRPr="00C868FB" w:rsidRDefault="00A202E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202E2" w:rsidRPr="00C868FB" w:rsidRDefault="00A202E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рассмотрение поступивших документов;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A202E2" w:rsidRPr="00C868FB" w:rsidRDefault="00A202E2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выдача проекта договора передачи жилого помещения в собственность граждан </w:t>
      </w:r>
      <w:r>
        <w:rPr>
          <w:rFonts w:ascii="Times New Roman" w:hAnsi="Times New Roman"/>
          <w:sz w:val="28"/>
          <w:szCs w:val="28"/>
        </w:rPr>
        <w:t>в порядке приватизации.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A202E2" w:rsidRPr="00C868FB" w:rsidRDefault="00A202E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</w:t>
      </w:r>
      <w:r>
        <w:rPr>
          <w:rFonts w:ascii="Times New Roman" w:hAnsi="Times New Roman"/>
          <w:sz w:val="28"/>
          <w:szCs w:val="28"/>
        </w:rPr>
        <w:t>страции</w:t>
      </w:r>
      <w:r w:rsidRPr="00C868FB">
        <w:rPr>
          <w:rFonts w:ascii="Times New Roman" w:hAnsi="Times New Roman"/>
          <w:sz w:val="28"/>
          <w:szCs w:val="28"/>
        </w:rPr>
        <w:t>.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</w:t>
      </w:r>
      <w:r>
        <w:rPr>
          <w:rFonts w:ascii="Times New Roman" w:hAnsi="Times New Roman"/>
          <w:sz w:val="28"/>
          <w:szCs w:val="28"/>
        </w:rPr>
        <w:t xml:space="preserve">страции </w:t>
      </w:r>
      <w:r w:rsidRPr="00C868FB">
        <w:rPr>
          <w:rFonts w:ascii="Times New Roman" w:hAnsi="Times New Roman"/>
          <w:sz w:val="28"/>
          <w:szCs w:val="28"/>
        </w:rPr>
        <w:t xml:space="preserve"> (далее – СЭД). 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поступлении заявления в адрес Администрации  по почте должностным лицом, ответственным за регистрацию и прием документов,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и/или в СЭД.</w:t>
      </w:r>
    </w:p>
    <w:p w:rsidR="00A202E2" w:rsidRPr="00C868FB" w:rsidRDefault="00A202E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Заявление, поданное в Администрацию посредством РПГУ, в течение одного рабочего дня с момента подачи на РПГУ регистрируется должностным лицом, ответственным за регистрацию и прием документов</w:t>
      </w:r>
      <w:r>
        <w:rPr>
          <w:rFonts w:ascii="Times New Roman" w:hAnsi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/>
          <w:sz w:val="28"/>
          <w:szCs w:val="28"/>
        </w:rPr>
        <w:t>, в журнале регистрации поступивших документов и/или в СЭД.</w:t>
      </w:r>
    </w:p>
    <w:p w:rsidR="00A202E2" w:rsidRPr="00C868FB" w:rsidRDefault="00A202E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</w:t>
      </w:r>
      <w:r>
        <w:rPr>
          <w:rFonts w:ascii="Times New Roman" w:hAnsi="Times New Roman"/>
          <w:sz w:val="28"/>
          <w:szCs w:val="28"/>
        </w:rPr>
        <w:t>страции</w:t>
      </w:r>
      <w:r w:rsidRPr="00C868FB">
        <w:rPr>
          <w:rFonts w:ascii="Times New Roman" w:hAnsi="Times New Roman"/>
          <w:sz w:val="28"/>
          <w:szCs w:val="28"/>
        </w:rPr>
        <w:t>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РГАУ МФЦ в Адми</w:t>
      </w:r>
      <w:r>
        <w:rPr>
          <w:rFonts w:ascii="Times New Roman" w:hAnsi="Times New Roman"/>
          <w:sz w:val="28"/>
          <w:szCs w:val="28"/>
        </w:rPr>
        <w:t xml:space="preserve">нистрацию </w:t>
      </w:r>
      <w:r w:rsidRPr="00C868FB">
        <w:rPr>
          <w:rFonts w:ascii="Times New Roman" w:hAnsi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A202E2" w:rsidRPr="008E61D9" w:rsidRDefault="00A202E2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A202E2" w:rsidRPr="00C868FB" w:rsidRDefault="00A202E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</w:t>
      </w:r>
      <w:r>
        <w:rPr>
          <w:rFonts w:ascii="Times New Roman" w:hAnsi="Times New Roman"/>
          <w:sz w:val="28"/>
          <w:szCs w:val="28"/>
        </w:rPr>
        <w:t>страции</w:t>
      </w:r>
      <w:r w:rsidRPr="00C868FB">
        <w:rPr>
          <w:rFonts w:ascii="Times New Roman" w:hAnsi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A202E2" w:rsidRPr="00C868FB" w:rsidRDefault="00A202E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A202E2" w:rsidRPr="00C868FB" w:rsidRDefault="00A202E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не превышает двух рабочих дней. 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                       Рассмотрение поступивших документов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3.3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:rsidR="00A202E2" w:rsidRPr="00C868FB" w:rsidRDefault="00A202E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A202E2" w:rsidRPr="00C868FB" w:rsidRDefault="00A202E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A202E2" w:rsidRPr="00C868FB" w:rsidRDefault="00A202E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A202E2" w:rsidRPr="00C868FB" w:rsidRDefault="00A202E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</w:t>
      </w:r>
      <w:r>
        <w:rPr>
          <w:rFonts w:ascii="Times New Roman" w:hAnsi="Times New Roman"/>
          <w:sz w:val="28"/>
          <w:szCs w:val="28"/>
        </w:rPr>
        <w:t>нистрацию</w:t>
      </w:r>
      <w:r w:rsidRPr="00C868FB">
        <w:rPr>
          <w:rFonts w:ascii="Times New Roman" w:hAnsi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После проверки комплектности и рассмотрения поступивших документов,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отказ.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согласовывает проект мотивированного отказа в предоставлении результата муниципальной услуги с заинтересованными должностными лицами Админи</w:t>
      </w:r>
      <w:r>
        <w:rPr>
          <w:rFonts w:ascii="Times New Roman" w:hAnsi="Times New Roman"/>
          <w:sz w:val="28"/>
          <w:szCs w:val="28"/>
        </w:rPr>
        <w:t>страции</w:t>
      </w:r>
      <w:r w:rsidRPr="00C868FB">
        <w:rPr>
          <w:rFonts w:ascii="Times New Roman" w:hAnsi="Times New Roman"/>
          <w:sz w:val="28"/>
          <w:szCs w:val="28"/>
        </w:rPr>
        <w:t>, наделенными полномочиями руководителем Администрации по рассмотрению вопросов предоставления муниципальной услуги;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</w:t>
      </w:r>
      <w:r>
        <w:rPr>
          <w:rFonts w:ascii="Times New Roman" w:hAnsi="Times New Roman"/>
          <w:sz w:val="28"/>
          <w:szCs w:val="28"/>
        </w:rPr>
        <w:t>истрации</w:t>
      </w:r>
      <w:r w:rsidRPr="00C868FB">
        <w:rPr>
          <w:rFonts w:ascii="Times New Roman" w:hAnsi="Times New Roman"/>
          <w:sz w:val="28"/>
          <w:szCs w:val="28"/>
        </w:rPr>
        <w:t>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передает подписанный 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регистрирует мотивированный отказ в предоставлении результата муниципальной услуги и направляет его Заявителю способом, указанным в заявлении.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Pr="00C868FB">
        <w:rPr>
          <w:rFonts w:ascii="Times New Roman" w:hAnsi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</w:t>
      </w:r>
      <w:r w:rsidRPr="00C868FB">
        <w:rPr>
          <w:rFonts w:ascii="Times New Roman" w:hAnsi="Times New Roman"/>
          <w:sz w:val="28"/>
          <w:szCs w:val="28"/>
        </w:rPr>
        <w:t>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подписание руководителем Админи</w:t>
      </w:r>
      <w:r>
        <w:rPr>
          <w:rFonts w:ascii="Times New Roman" w:hAnsi="Times New Roman"/>
          <w:sz w:val="28"/>
          <w:szCs w:val="28"/>
        </w:rPr>
        <w:t xml:space="preserve">страции </w:t>
      </w:r>
      <w:r w:rsidRPr="00C868FB">
        <w:rPr>
          <w:rFonts w:ascii="Times New Roman" w:hAnsi="Times New Roman"/>
          <w:sz w:val="28"/>
          <w:szCs w:val="28"/>
        </w:rPr>
        <w:t xml:space="preserve"> мотивированного отказа в предоставлении результата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02E2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>
        <w:rPr>
          <w:rFonts w:ascii="Times New Roman" w:hAnsi="Times New Roman"/>
          <w:b/>
          <w:sz w:val="28"/>
          <w:szCs w:val="28"/>
        </w:rPr>
        <w:t xml:space="preserve"> и его регистрация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После проведения проверки поступивших документов должностное лицо, ответственное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приватизации.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наименование Админи</w:t>
      </w:r>
      <w:r>
        <w:rPr>
          <w:rFonts w:ascii="Times New Roman" w:hAnsi="Times New Roman"/>
          <w:sz w:val="28"/>
          <w:szCs w:val="28"/>
        </w:rPr>
        <w:t>страции</w:t>
      </w:r>
      <w:r w:rsidRPr="00C868FB">
        <w:rPr>
          <w:rFonts w:ascii="Times New Roman" w:hAnsi="Times New Roman"/>
          <w:sz w:val="28"/>
          <w:szCs w:val="28"/>
        </w:rPr>
        <w:t>;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момент возникновения права собственности на жилое помещение;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порядок разрешения споров;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адреса сторон, заключивших договор;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акт приема-передачи жилого помещения.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</w:t>
      </w:r>
      <w:r>
        <w:rPr>
          <w:rFonts w:ascii="Times New Roman" w:hAnsi="Times New Roman"/>
          <w:sz w:val="28"/>
          <w:szCs w:val="28"/>
        </w:rPr>
        <w:t>страции</w:t>
      </w:r>
      <w:r w:rsidRPr="00C868FB">
        <w:rPr>
          <w:rFonts w:ascii="Times New Roman" w:hAnsi="Times New Roman"/>
          <w:sz w:val="28"/>
          <w:szCs w:val="28"/>
        </w:rPr>
        <w:t>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обеспечивает в течение одного рабочего дня регистрацию подписанного проекта 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приватизации (далее – журнал).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2E2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Выдача проекта договора передачи жилого помещения в собственность граждан в порядке приватизации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3.5. Основанием для начала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приватизации.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  <w:szCs w:val="28"/>
        </w:rPr>
        <w:t>Заявитель либо РГАУ МФЦ в двухмесячный срок со дня подачи документов Заявителем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проекта договора передачи жилого помещения в собственность граждан в порядке приватизации.</w:t>
      </w:r>
      <w:r w:rsidRPr="00C868FB">
        <w:rPr>
          <w:rFonts w:ascii="Times New Roman" w:hAnsi="Times New Roman"/>
          <w:sz w:val="28"/>
        </w:rPr>
        <w:t xml:space="preserve">  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Pr="00C868FB">
        <w:rPr>
          <w:rFonts w:ascii="Times New Roman" w:hAnsi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Администрации, Заявитель при получении проекта 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журнале. 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Pr="00C868FB">
        <w:rPr>
          <w:rFonts w:ascii="Times New Roman" w:hAnsi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Pr="00C868FB">
        <w:rPr>
          <w:rFonts w:ascii="Times New Roman" w:hAnsi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осуществляет передачу </w:t>
      </w:r>
      <w:r w:rsidRPr="00C868FB">
        <w:rPr>
          <w:rFonts w:ascii="Times New Roman" w:hAnsi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:rsidR="00A202E2" w:rsidRPr="00C868FB" w:rsidRDefault="00A202E2" w:rsidP="00B35C46">
      <w:pPr>
        <w:pStyle w:val="NoSpacing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Проект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A202E2" w:rsidRPr="00C868FB" w:rsidRDefault="00A202E2" w:rsidP="00B35C46">
      <w:pPr>
        <w:pStyle w:val="NoSpacing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A202E2" w:rsidRPr="00C868FB" w:rsidRDefault="00A202E2" w:rsidP="00B35C46">
      <w:pPr>
        <w:pStyle w:val="NoSpacing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A202E2" w:rsidRPr="00C868FB" w:rsidRDefault="00A202E2" w:rsidP="00B35C46">
      <w:pPr>
        <w:pStyle w:val="NoSpacing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:rsidR="00A202E2" w:rsidRPr="00C868FB" w:rsidRDefault="00A202E2" w:rsidP="00B35C4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</w:rPr>
        <w:t xml:space="preserve">         </w:t>
      </w: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проекта договора передачи жилого помещения в собственность граждан в порядке приватизации Заявителю либо в РГАУ МФЦ.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2E2" w:rsidRPr="00C868FB" w:rsidRDefault="00A202E2" w:rsidP="00B35C4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202E2" w:rsidRPr="00C75266" w:rsidRDefault="00A202E2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 В случае выявления опечаток и ошибок Заявитель вправе обратиться в Адми</w:t>
      </w:r>
      <w:r>
        <w:rPr>
          <w:rFonts w:ascii="Times New Roman" w:hAnsi="Times New Roman"/>
          <w:sz w:val="28"/>
          <w:szCs w:val="28"/>
        </w:rPr>
        <w:t>нистрацию, РГАУ МФЦ</w:t>
      </w:r>
      <w:r w:rsidRPr="00C75266">
        <w:rPr>
          <w:rFonts w:ascii="Times New Roman" w:hAnsi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A202E2" w:rsidRPr="00C75266" w:rsidRDefault="00A202E2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A202E2" w:rsidRPr="00C75266" w:rsidRDefault="00A202E2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1) наименование Админи</w:t>
      </w:r>
      <w:r>
        <w:rPr>
          <w:rFonts w:ascii="Times New Roman" w:hAnsi="Times New Roman"/>
          <w:sz w:val="28"/>
          <w:szCs w:val="28"/>
        </w:rPr>
        <w:t>страции</w:t>
      </w:r>
      <w:r w:rsidRPr="00C752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A202E2" w:rsidRPr="00C75266" w:rsidRDefault="00A202E2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202E2" w:rsidRPr="00C75266" w:rsidRDefault="00A202E2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75266">
        <w:rPr>
          <w:rFonts w:ascii="Times New Roman" w:hAnsi="Times New Roman"/>
          <w:sz w:val="28"/>
          <w:szCs w:val="28"/>
        </w:rPr>
        <w:t>) для физических лиц – фамилия,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A202E2" w:rsidRPr="00C75266" w:rsidRDefault="00A202E2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75266">
        <w:rPr>
          <w:rFonts w:ascii="Times New Roman" w:hAnsi="Times New Roman"/>
          <w:sz w:val="28"/>
          <w:szCs w:val="28"/>
        </w:rPr>
        <w:t xml:space="preserve">) реквизиты документа (-ов), обосновывающих доводы Заявителя о наличии опечатки, а также содержащих правильные сведения. </w:t>
      </w:r>
    </w:p>
    <w:p w:rsidR="00A202E2" w:rsidRPr="00C75266" w:rsidRDefault="00A202E2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A202E2" w:rsidRPr="00C75266" w:rsidRDefault="00A202E2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202E2" w:rsidRPr="00C75266" w:rsidRDefault="00A202E2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A202E2" w:rsidRPr="00C75266" w:rsidRDefault="00A202E2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лично в Адми</w:t>
      </w:r>
      <w:r>
        <w:rPr>
          <w:rFonts w:ascii="Times New Roman" w:hAnsi="Times New Roman"/>
          <w:sz w:val="28"/>
          <w:szCs w:val="28"/>
        </w:rPr>
        <w:t>нистрацию</w:t>
      </w:r>
      <w:r w:rsidRPr="00C75266">
        <w:rPr>
          <w:rFonts w:ascii="Times New Roman" w:hAnsi="Times New Roman"/>
          <w:sz w:val="28"/>
          <w:szCs w:val="28"/>
        </w:rPr>
        <w:t>;</w:t>
      </w:r>
    </w:p>
    <w:p w:rsidR="00A202E2" w:rsidRDefault="00A202E2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почтовым отправлением;</w:t>
      </w:r>
    </w:p>
    <w:p w:rsidR="00A202E2" w:rsidRPr="008E69BD" w:rsidRDefault="00A202E2" w:rsidP="00A677E8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 w:rsidRPr="008E69BD">
        <w:rPr>
          <w:rFonts w:ascii="Times New Roman" w:hAnsi="Times New Roman"/>
          <w:sz w:val="28"/>
        </w:rPr>
        <w:t>– путем заполнения формы запроса через «Личный кабинет» РПГУ;</w:t>
      </w:r>
    </w:p>
    <w:p w:rsidR="00A202E2" w:rsidRPr="00C75266" w:rsidRDefault="00A202E2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– в РГАУ МФЦ. </w:t>
      </w:r>
    </w:p>
    <w:p w:rsidR="00A202E2" w:rsidRPr="00655F5A" w:rsidRDefault="00A202E2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3.6.3</w:t>
      </w:r>
      <w:r w:rsidRPr="00C75266">
        <w:rPr>
          <w:rFonts w:ascii="Times New Roman" w:hAnsi="Times New Roman"/>
          <w:sz w:val="28"/>
          <w:szCs w:val="28"/>
        </w:rPr>
        <w:t xml:space="preserve">. </w:t>
      </w:r>
      <w:r w:rsidRPr="00655F5A">
        <w:rPr>
          <w:rFonts w:ascii="Times New Roman" w:hAnsi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A202E2" w:rsidRPr="00655F5A" w:rsidRDefault="00A202E2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5F5A">
        <w:rPr>
          <w:rFonts w:ascii="Times New Roman" w:hAnsi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/>
          <w:sz w:val="28"/>
        </w:rPr>
        <w:t>6</w:t>
      </w:r>
      <w:r w:rsidRPr="00655F5A">
        <w:rPr>
          <w:rFonts w:ascii="Times New Roman" w:hAnsi="Times New Roman"/>
          <w:sz w:val="28"/>
        </w:rPr>
        <w:t xml:space="preserve"> и 3.6</w:t>
      </w:r>
      <w:r>
        <w:rPr>
          <w:rFonts w:ascii="Times New Roman" w:hAnsi="Times New Roman"/>
          <w:sz w:val="28"/>
        </w:rPr>
        <w:t>.1</w:t>
      </w:r>
      <w:r w:rsidRPr="00655F5A">
        <w:rPr>
          <w:rFonts w:ascii="Times New Roman" w:hAnsi="Times New Roman"/>
          <w:sz w:val="28"/>
        </w:rPr>
        <w:t xml:space="preserve"> Административного регламента;</w:t>
      </w:r>
    </w:p>
    <w:p w:rsidR="00A202E2" w:rsidRDefault="00A202E2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5F5A">
        <w:rPr>
          <w:rFonts w:ascii="Times New Roman" w:hAnsi="Times New Roman"/>
          <w:sz w:val="28"/>
        </w:rPr>
        <w:t>2) заявитель не является получателем муниципальной услуги.</w:t>
      </w:r>
    </w:p>
    <w:p w:rsidR="00A202E2" w:rsidRPr="004D6212" w:rsidRDefault="00A202E2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3.6.4. </w:t>
      </w:r>
      <w:r w:rsidRPr="004D6212">
        <w:rPr>
          <w:rFonts w:ascii="Times New Roman" w:hAnsi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A202E2" w:rsidRPr="004D6212" w:rsidRDefault="00A202E2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D6212">
        <w:rPr>
          <w:rFonts w:ascii="Times New Roman" w:hAnsi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/>
          <w:sz w:val="28"/>
        </w:rPr>
        <w:t>6.3</w:t>
      </w:r>
      <w:r w:rsidRPr="004D6212">
        <w:rPr>
          <w:rFonts w:ascii="Times New Roman" w:hAnsi="Times New Roman"/>
          <w:sz w:val="28"/>
        </w:rPr>
        <w:t xml:space="preserve"> Административного регламента.</w:t>
      </w:r>
    </w:p>
    <w:p w:rsidR="00A202E2" w:rsidRPr="00655F5A" w:rsidRDefault="00A202E2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>5</w:t>
      </w:r>
      <w:r w:rsidRPr="00C75266">
        <w:rPr>
          <w:rFonts w:ascii="Times New Roman" w:hAnsi="Times New Roman"/>
          <w:sz w:val="28"/>
          <w:szCs w:val="28"/>
        </w:rPr>
        <w:t xml:space="preserve">. </w:t>
      </w:r>
      <w:r w:rsidRPr="00655F5A">
        <w:rPr>
          <w:rFonts w:ascii="Times New Roman" w:hAnsi="Times New Roman"/>
          <w:sz w:val="28"/>
        </w:rPr>
        <w:t>Основаниями для отказа в исправлении опечаток и ошибок являются:</w:t>
      </w:r>
    </w:p>
    <w:p w:rsidR="00A202E2" w:rsidRPr="00655F5A" w:rsidRDefault="00A202E2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hyperlink r:id="rId9" w:history="1">
        <w:r w:rsidRPr="00655F5A">
          <w:rPr>
            <w:rStyle w:val="frgu-content-accordeon"/>
            <w:rFonts w:ascii="Times New Roman" w:hAnsi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Pr="00655F5A">
        <w:rPr>
          <w:rFonts w:ascii="Times New Roman" w:hAnsi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</w:t>
      </w:r>
      <w:r>
        <w:rPr>
          <w:rFonts w:ascii="Times New Roman" w:hAnsi="Times New Roman"/>
          <w:sz w:val="28"/>
        </w:rPr>
        <w:t>страции</w:t>
      </w:r>
      <w:r w:rsidRPr="00655F5A">
        <w:rPr>
          <w:rFonts w:ascii="Times New Roman" w:hAnsi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202E2" w:rsidRPr="00655F5A" w:rsidRDefault="00A202E2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5F5A">
        <w:rPr>
          <w:rFonts w:ascii="Times New Roman" w:hAnsi="Times New Roman"/>
          <w:sz w:val="28"/>
        </w:rPr>
        <w:t>документы, представленные заявителем</w:t>
      </w:r>
      <w:r>
        <w:rPr>
          <w:rFonts w:ascii="Times New Roman" w:hAnsi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</w:t>
      </w:r>
      <w:r>
        <w:rPr>
          <w:rFonts w:ascii="Times New Roman" w:hAnsi="Times New Roman"/>
          <w:sz w:val="28"/>
        </w:rPr>
        <w:t>страции</w:t>
      </w:r>
      <w:r w:rsidRPr="00655F5A">
        <w:rPr>
          <w:rFonts w:ascii="Times New Roman" w:hAnsi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202E2" w:rsidRPr="00655F5A" w:rsidRDefault="00A202E2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5F5A">
        <w:rPr>
          <w:rFonts w:ascii="Times New Roman" w:hAnsi="Times New Roman"/>
          <w:sz w:val="28"/>
        </w:rPr>
        <w:t>документов, ук</w:t>
      </w:r>
      <w:r>
        <w:rPr>
          <w:rFonts w:ascii="Times New Roman" w:hAnsi="Times New Roman"/>
          <w:sz w:val="28"/>
        </w:rPr>
        <w:t>азанных в подпункте 4 пункта 3.6</w:t>
      </w:r>
      <w:r w:rsidRPr="00655F5A">
        <w:rPr>
          <w:rFonts w:ascii="Times New Roman" w:hAnsi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A202E2" w:rsidRPr="00C75266" w:rsidRDefault="00A202E2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3.6.6</w:t>
      </w:r>
      <w:r w:rsidRPr="00C75266">
        <w:rPr>
          <w:rFonts w:ascii="Times New Roman" w:hAnsi="Times New Roman"/>
          <w:sz w:val="28"/>
          <w:szCs w:val="28"/>
        </w:rPr>
        <w:t>. Заявление об исправлении опечаток и ошибок регистрируется Админи</w:t>
      </w:r>
      <w:r>
        <w:rPr>
          <w:rFonts w:ascii="Times New Roman" w:hAnsi="Times New Roman"/>
          <w:sz w:val="28"/>
          <w:szCs w:val="28"/>
        </w:rPr>
        <w:t>страцией</w:t>
      </w:r>
      <w:r w:rsidRPr="00C75266">
        <w:rPr>
          <w:rFonts w:ascii="Times New Roman" w:hAnsi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202E2" w:rsidRPr="00C75266" w:rsidRDefault="00A202E2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3.6.7</w:t>
      </w:r>
      <w:r w:rsidRPr="00C75266">
        <w:rPr>
          <w:rFonts w:ascii="Times New Roman" w:hAnsi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/>
          <w:sz w:val="28"/>
          <w:szCs w:val="28"/>
        </w:rPr>
        <w:t xml:space="preserve">трации  </w:t>
      </w:r>
      <w:r w:rsidRPr="00C75266">
        <w:rPr>
          <w:rFonts w:ascii="Times New Roman" w:hAnsi="Times New Roman"/>
          <w:sz w:val="28"/>
          <w:szCs w:val="28"/>
        </w:rPr>
        <w:t>такого заявления рассматривается Админис</w:t>
      </w:r>
      <w:r>
        <w:rPr>
          <w:rFonts w:ascii="Times New Roman" w:hAnsi="Times New Roman"/>
          <w:sz w:val="28"/>
          <w:szCs w:val="28"/>
        </w:rPr>
        <w:t>трацией</w:t>
      </w:r>
      <w:r w:rsidRPr="00C75266">
        <w:rPr>
          <w:rFonts w:ascii="Times New Roman" w:hAnsi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A202E2" w:rsidRPr="00C75266" w:rsidRDefault="00A202E2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3.6.8</w:t>
      </w:r>
      <w:r w:rsidRPr="00C75266">
        <w:rPr>
          <w:rFonts w:ascii="Times New Roman" w:hAnsi="Times New Roman"/>
          <w:sz w:val="28"/>
          <w:szCs w:val="28"/>
        </w:rPr>
        <w:t>. По результатам рассмотрения заявления об исправлении опечаток и ошибок Адм</w:t>
      </w:r>
      <w:r>
        <w:rPr>
          <w:rFonts w:ascii="Times New Roman" w:hAnsi="Times New Roman"/>
          <w:sz w:val="28"/>
          <w:szCs w:val="28"/>
        </w:rPr>
        <w:t>инистрация</w:t>
      </w:r>
      <w:r w:rsidRPr="00C75266">
        <w:rPr>
          <w:rFonts w:ascii="Times New Roman" w:hAnsi="Times New Roman"/>
          <w:sz w:val="28"/>
          <w:szCs w:val="28"/>
        </w:rPr>
        <w:t xml:space="preserve"> в срок</w:t>
      </w:r>
      <w:r>
        <w:rPr>
          <w:rFonts w:ascii="Times New Roman" w:hAnsi="Times New Roman"/>
          <w:sz w:val="28"/>
          <w:szCs w:val="28"/>
        </w:rPr>
        <w:t>,</w:t>
      </w:r>
      <w:r w:rsidRPr="00C75266">
        <w:rPr>
          <w:rFonts w:ascii="Times New Roman" w:hAnsi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/>
          <w:sz w:val="28"/>
          <w:szCs w:val="28"/>
        </w:rPr>
        <w:t>6.7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регламента:</w:t>
      </w:r>
    </w:p>
    <w:p w:rsidR="00A202E2" w:rsidRPr="00C75266" w:rsidRDefault="00A202E2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A202E2" w:rsidRPr="00C75266" w:rsidRDefault="00A202E2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A202E2" w:rsidRPr="00C75266" w:rsidRDefault="00A202E2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>9</w:t>
      </w:r>
      <w:r w:rsidRPr="00C75266">
        <w:rPr>
          <w:rFonts w:ascii="Times New Roman" w:hAnsi="Times New Roman"/>
          <w:sz w:val="28"/>
          <w:szCs w:val="28"/>
        </w:rPr>
        <w:t>. В случае принятия решения об отсутствии необходимости исправления опечаток и ошибок Админис</w:t>
      </w:r>
      <w:r>
        <w:rPr>
          <w:rFonts w:ascii="Times New Roman" w:hAnsi="Times New Roman"/>
          <w:sz w:val="28"/>
          <w:szCs w:val="28"/>
        </w:rPr>
        <w:t xml:space="preserve">трацией </w:t>
      </w:r>
      <w:r w:rsidRPr="00C75266">
        <w:rPr>
          <w:rFonts w:ascii="Times New Roman" w:hAnsi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202E2" w:rsidRPr="00C75266" w:rsidRDefault="00A202E2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A202E2" w:rsidRPr="00C75266" w:rsidRDefault="00A202E2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3.6.1</w:t>
      </w:r>
      <w:r>
        <w:rPr>
          <w:rFonts w:ascii="Times New Roman" w:hAnsi="Times New Roman"/>
          <w:sz w:val="28"/>
          <w:szCs w:val="28"/>
        </w:rPr>
        <w:t>0</w:t>
      </w:r>
      <w:r w:rsidRPr="00C75266">
        <w:rPr>
          <w:rFonts w:ascii="Times New Roman" w:hAnsi="Times New Roman"/>
          <w:sz w:val="28"/>
          <w:szCs w:val="28"/>
        </w:rPr>
        <w:t>. Исправление опечаток и ошибок осуществляется Админист</w:t>
      </w:r>
      <w:r>
        <w:rPr>
          <w:rFonts w:ascii="Times New Roman" w:hAnsi="Times New Roman"/>
          <w:sz w:val="28"/>
          <w:szCs w:val="28"/>
        </w:rPr>
        <w:t xml:space="preserve">рацией </w:t>
      </w:r>
      <w:r w:rsidRPr="00C75266">
        <w:rPr>
          <w:rFonts w:ascii="Times New Roman" w:hAnsi="Times New Roman"/>
          <w:sz w:val="28"/>
          <w:szCs w:val="28"/>
        </w:rPr>
        <w:t>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/>
          <w:sz w:val="28"/>
          <w:szCs w:val="28"/>
        </w:rPr>
        <w:t>6.8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A202E2" w:rsidRPr="00C75266" w:rsidRDefault="00A202E2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A202E2" w:rsidRPr="00C75266" w:rsidRDefault="00A202E2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3.6.1</w:t>
      </w:r>
      <w:r>
        <w:rPr>
          <w:rFonts w:ascii="Times New Roman" w:hAnsi="Times New Roman"/>
          <w:sz w:val="28"/>
          <w:szCs w:val="28"/>
        </w:rPr>
        <w:t>1</w:t>
      </w:r>
      <w:r w:rsidRPr="00C75266">
        <w:rPr>
          <w:rFonts w:ascii="Times New Roman" w:hAnsi="Times New Roman"/>
          <w:sz w:val="28"/>
          <w:szCs w:val="28"/>
        </w:rPr>
        <w:t>. При исправлении опечаток и ошибок не допускается:</w:t>
      </w:r>
    </w:p>
    <w:p w:rsidR="00A202E2" w:rsidRPr="00C75266" w:rsidRDefault="00A202E2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202E2" w:rsidRPr="00C75266" w:rsidRDefault="00A202E2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202E2" w:rsidRDefault="00A202E2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6.12</w:t>
      </w:r>
      <w:r w:rsidRPr="00C75266">
        <w:rPr>
          <w:rFonts w:ascii="Times New Roman" w:hAnsi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/>
          <w:sz w:val="28"/>
          <w:szCs w:val="28"/>
        </w:rPr>
        <w:t>9</w:t>
      </w:r>
      <w:r w:rsidRPr="00C75266">
        <w:rPr>
          <w:rFonts w:ascii="Times New Roman" w:hAnsi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/>
          <w:sz w:val="28"/>
          <w:szCs w:val="28"/>
        </w:rPr>
        <w:t>6.10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A202E2" w:rsidRPr="00847550" w:rsidRDefault="00A202E2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/>
          <w:sz w:val="28"/>
          <w:szCs w:val="28"/>
        </w:rPr>
        <w:t>6.8</w:t>
      </w:r>
      <w:r w:rsidRPr="00847550">
        <w:rPr>
          <w:rFonts w:ascii="Times New Roman" w:hAnsi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</w:t>
      </w:r>
      <w:r>
        <w:rPr>
          <w:rFonts w:ascii="Times New Roman" w:hAnsi="Times New Roman"/>
          <w:sz w:val="28"/>
          <w:szCs w:val="28"/>
        </w:rPr>
        <w:t>нистрацию</w:t>
      </w:r>
      <w:r w:rsidRPr="00847550">
        <w:rPr>
          <w:rFonts w:ascii="Times New Roman" w:hAnsi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A202E2" w:rsidRPr="00847550" w:rsidRDefault="00A202E2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202E2" w:rsidRPr="00847550" w:rsidRDefault="00A202E2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</w:t>
      </w:r>
      <w:r>
        <w:rPr>
          <w:rFonts w:ascii="Times New Roman" w:hAnsi="Times New Roman"/>
          <w:sz w:val="28"/>
          <w:szCs w:val="28"/>
        </w:rPr>
        <w:t>истрации</w:t>
      </w:r>
      <w:r w:rsidRPr="00847550">
        <w:rPr>
          <w:rFonts w:ascii="Times New Roman" w:hAnsi="Times New Roman"/>
          <w:sz w:val="28"/>
          <w:szCs w:val="28"/>
        </w:rPr>
        <w:t>.</w:t>
      </w:r>
    </w:p>
    <w:p w:rsidR="00A202E2" w:rsidRPr="00847550" w:rsidRDefault="00A202E2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A202E2" w:rsidRPr="00C868FB" w:rsidRDefault="00A202E2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6.13</w:t>
      </w:r>
      <w:r w:rsidRPr="00C75266">
        <w:rPr>
          <w:rFonts w:ascii="Times New Roman" w:hAnsi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/>
          <w:sz w:val="28"/>
          <w:szCs w:val="28"/>
        </w:rPr>
        <w:t xml:space="preserve">рации </w:t>
      </w:r>
      <w:r w:rsidRPr="00C75266">
        <w:rPr>
          <w:rFonts w:ascii="Times New Roman" w:hAnsi="Times New Roman"/>
          <w:sz w:val="28"/>
          <w:szCs w:val="28"/>
        </w:rPr>
        <w:t>и (или) их должностных лиц, плата с Заявителя не взимается.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3.7. Особенности предоставления муниципальной услуги в электронной форме.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3.7.1. При предоставлении муниципальной услуги в электронной форме Заявителю обеспечиваются: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запись на прием в Адми</w:t>
      </w:r>
      <w:r>
        <w:rPr>
          <w:rFonts w:ascii="Times New Roman" w:hAnsi="Times New Roman"/>
          <w:sz w:val="28"/>
          <w:szCs w:val="28"/>
        </w:rPr>
        <w:t>нистрацию</w:t>
      </w:r>
      <w:r w:rsidRPr="00C868FB">
        <w:rPr>
          <w:rFonts w:ascii="Times New Roman" w:hAnsi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формирование запроса;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прием и регистрация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C868FB">
        <w:rPr>
          <w:rFonts w:ascii="Times New Roman" w:hAnsi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досудебное (внесудебное) обжалование решений и действия (бездействие) должностных лиц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68FB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3.7.2. Запись на прием в Администрацию или РГАУ МФЦ для подачи запроса. 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организации записи на прием в Администрацию  или РГАПУ МФЦ Заявителю обеспечивается возможность: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а) ознакомления с расписанием работы Администрации  или РГАУ МФЦ, а также с доступными для записи на прием датами и интервалами времени приема;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Администрация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3.7.3. Формирование запроса.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C868FB">
        <w:rPr>
          <w:rFonts w:ascii="Times New Roman" w:hAnsi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посредством РПГУ.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pacing w:val="-6"/>
          <w:sz w:val="28"/>
          <w:szCs w:val="28"/>
        </w:rPr>
        <w:t xml:space="preserve">3.7.4. Администрация </w:t>
      </w:r>
      <w:r w:rsidRPr="00C868FB">
        <w:rPr>
          <w:rFonts w:ascii="Times New Roman" w:hAnsi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</w:t>
      </w:r>
      <w:r>
        <w:rPr>
          <w:rFonts w:ascii="Times New Roman" w:hAnsi="Times New Roman"/>
          <w:sz w:val="28"/>
          <w:szCs w:val="28"/>
        </w:rPr>
        <w:t xml:space="preserve">тавления муниципальной услуги, </w:t>
      </w:r>
      <w:r w:rsidRPr="00C868FB">
        <w:rPr>
          <w:rFonts w:ascii="Times New Roman" w:hAnsi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A202E2" w:rsidRPr="00C868FB" w:rsidRDefault="00A202E2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 xml:space="preserve">3.7.5.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ответственного специалиста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A202E2" w:rsidRPr="00C868FB" w:rsidRDefault="00A202E2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C868FB">
        <w:rPr>
          <w:sz w:val="28"/>
          <w:szCs w:val="28"/>
          <w:lang w:eastAsia="en-US"/>
        </w:rPr>
        <w:t>Ответственный специалист:</w:t>
      </w:r>
    </w:p>
    <w:p w:rsidR="00A202E2" w:rsidRPr="00C868FB" w:rsidRDefault="00A202E2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A202E2" w:rsidRPr="00C868FB" w:rsidRDefault="00A202E2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A202E2" w:rsidRPr="00C868FB" w:rsidRDefault="00A202E2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производит действия в соответствии с пунктом 3.7.7 Административного регламента.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а)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б) документа на бумажном носителе в РГАУ МФЦ.</w:t>
      </w:r>
    </w:p>
    <w:p w:rsidR="00A202E2" w:rsidRPr="00C868FB" w:rsidRDefault="00A202E2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sz w:val="28"/>
          <w:szCs w:val="28"/>
          <w:lang w:eastAsia="en-US"/>
        </w:rPr>
        <w:t xml:space="preserve">3.7.7.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3.7.8. Оценка качества предоставления услуги осуществляется в соответствии с </w:t>
      </w:r>
      <w:hyperlink r:id="rId10" w:history="1">
        <w:r w:rsidRPr="00C868FB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C868FB">
        <w:rPr>
          <w:rFonts w:ascii="Times New Roman" w:hAnsi="Times New Roman"/>
          <w:sz w:val="28"/>
          <w:szCs w:val="28"/>
        </w:rPr>
        <w:t xml:space="preserve"> оценки.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3.7.9.Заявителю обеспечивается возможность направления жалобы на решения, действия или бездействие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68FB">
        <w:rPr>
          <w:rFonts w:ascii="Times New Roman" w:hAnsi="Times New Roman"/>
          <w:sz w:val="28"/>
          <w:szCs w:val="28"/>
        </w:rPr>
        <w:t xml:space="preserve">, должностного лица Администрации либо муниципального служащего в соответствии со </w:t>
      </w:r>
      <w:hyperlink r:id="rId11" w:history="1">
        <w:r w:rsidRPr="00C868FB">
          <w:rPr>
            <w:rFonts w:ascii="Times New Roman" w:hAnsi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2" w:history="1">
        <w:r w:rsidRPr="00C868F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3.8. РГАУ МФЦ осуществляет: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выдача Заявителю результата предоставления муниципальной услуги;</w:t>
      </w:r>
    </w:p>
    <w:p w:rsidR="00A202E2" w:rsidRPr="00C868FB" w:rsidRDefault="00A202E2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прием и передачу на рассмотрение в Администрацию  жалоб Заявителей;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иные действия, предусмотренные Федеральным законом № 210-ФЗ.</w:t>
      </w:r>
    </w:p>
    <w:p w:rsidR="00A202E2" w:rsidRPr="00C868FB" w:rsidRDefault="00A202E2" w:rsidP="00B35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3.8.1.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A202E2" w:rsidRPr="00C868FB" w:rsidRDefault="00A202E2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:rsidR="00A202E2" w:rsidRPr="00C868FB" w:rsidRDefault="00A202E2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По окончании приема документов работник РГАУ МФЦ выдает Заявителю расписку в приеме документов.</w:t>
      </w:r>
    </w:p>
    <w:p w:rsidR="00A202E2" w:rsidRPr="00C868FB" w:rsidRDefault="00A202E2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автоматизированной информационной системы </w:t>
      </w:r>
      <w:r>
        <w:rPr>
          <w:rFonts w:ascii="Times New Roman" w:hAnsi="Times New Roman"/>
          <w:sz w:val="28"/>
          <w:szCs w:val="28"/>
        </w:rPr>
        <w:t>РГАУ МФЦ</w:t>
      </w:r>
      <w:r w:rsidRPr="00C868FB">
        <w:rPr>
          <w:rFonts w:ascii="Times New Roman" w:hAnsi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 xml:space="preserve">Порядок и сроки передачи </w:t>
      </w:r>
      <w:r w:rsidRPr="00C868FB">
        <w:rPr>
          <w:rFonts w:ascii="Times New Roman" w:hAnsi="Times New Roman"/>
          <w:sz w:val="28"/>
          <w:szCs w:val="28"/>
        </w:rPr>
        <w:t xml:space="preserve">РГАУ МФЦ </w:t>
      </w:r>
      <w:r w:rsidRPr="00C868FB">
        <w:rPr>
          <w:rFonts w:ascii="Times New Roman" w:hAnsi="Times New Roman"/>
          <w:bCs/>
          <w:sz w:val="28"/>
          <w:szCs w:val="28"/>
        </w:rPr>
        <w:t>принятых им заявлений и прилагаемых документов в форме документов на бумажном носителе в Администрацию определяются соглашением о взаимодействии.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предоставления муниципальной услуги через РГАУ МФЦ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868FB">
        <w:rPr>
          <w:rFonts w:ascii="Times New Roman" w:hAnsi="Times New Roman"/>
          <w:sz w:val="28"/>
          <w:szCs w:val="28"/>
        </w:rPr>
        <w:t>передает документы в структурное подразделение РГАУ МФЦ для последующей выдачи Заявителю (его представителю). Порядок и сроки передачи таких документов в РГАУ МФЦ определяются соглашением о взаимодействии.</w:t>
      </w:r>
    </w:p>
    <w:p w:rsidR="00A202E2" w:rsidRPr="00C868FB" w:rsidRDefault="00A202E2" w:rsidP="00B35C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>
        <w:rPr>
          <w:rFonts w:ascii="Times New Roman" w:hAnsi="Times New Roman"/>
          <w:sz w:val="28"/>
          <w:szCs w:val="28"/>
        </w:rPr>
        <w:t>Администрации.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и качеством предоставления муниципальной услуги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4.3. Плановые проверки осуществляются на основании годовых планов работы Админ</w:t>
      </w:r>
      <w:r>
        <w:rPr>
          <w:rFonts w:ascii="Times New Roman" w:hAnsi="Times New Roman"/>
          <w:sz w:val="28"/>
          <w:szCs w:val="28"/>
        </w:rPr>
        <w:t>истрации</w:t>
      </w:r>
      <w:r w:rsidRPr="00C868FB">
        <w:rPr>
          <w:rFonts w:ascii="Times New Roman" w:hAnsi="Times New Roman"/>
          <w:sz w:val="28"/>
          <w:szCs w:val="28"/>
        </w:rPr>
        <w:t>, утверждаемых руководителем Админи</w:t>
      </w:r>
      <w:r>
        <w:rPr>
          <w:rFonts w:ascii="Times New Roman" w:hAnsi="Times New Roman"/>
          <w:sz w:val="28"/>
          <w:szCs w:val="28"/>
        </w:rPr>
        <w:t>страции</w:t>
      </w:r>
      <w:r w:rsidRPr="00C868FB">
        <w:rPr>
          <w:rFonts w:ascii="Times New Roman" w:hAnsi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соблюдение положений Административного регламента;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>
        <w:rPr>
          <w:rFonts w:ascii="Times New Roman" w:hAnsi="Times New Roman"/>
          <w:sz w:val="28"/>
          <w:szCs w:val="28"/>
        </w:rPr>
        <w:t>Администрации.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Проверка осуществляется на основании приказа </w:t>
      </w:r>
      <w:r>
        <w:rPr>
          <w:rFonts w:ascii="Times New Roman" w:hAnsi="Times New Roman"/>
          <w:sz w:val="28"/>
          <w:szCs w:val="28"/>
        </w:rPr>
        <w:t>Администрации.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68FB">
        <w:rPr>
          <w:rFonts w:ascii="Times New Roman" w:hAnsi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(бездействие), принимаемые (осуществляемые) ими в ходе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муниципальной услуги, в том числе со стороны граждан,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5.1. 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C868FB">
        <w:rPr>
          <w:rFonts w:ascii="Times New Roman" w:hAnsi="Times New Roman"/>
          <w:bCs/>
          <w:sz w:val="28"/>
          <w:szCs w:val="28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13" w:history="1">
        <w:r w:rsidRPr="00C868FB">
          <w:rPr>
            <w:rFonts w:ascii="Times New Roman" w:hAnsi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/>
          <w:sz w:val="28"/>
          <w:szCs w:val="28"/>
        </w:rPr>
        <w:t>в досудебном (внесудебном) порядке (далее – жалоба).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Предмет жалобы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14" w:history="1">
        <w:r w:rsidRPr="00C868F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/>
          <w:sz w:val="28"/>
          <w:szCs w:val="28"/>
        </w:rPr>
        <w:t xml:space="preserve"> и </w:t>
      </w:r>
      <w:hyperlink r:id="rId15" w:history="1">
        <w:r w:rsidRPr="00C868F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/>
          <w:sz w:val="28"/>
          <w:szCs w:val="28"/>
        </w:rPr>
        <w:t>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6" w:history="1">
        <w:r w:rsidRPr="00C868FB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C868FB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отказ Администрации, должностного лица Администрации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C868FB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A202E2" w:rsidRPr="00C868FB" w:rsidRDefault="00A202E2" w:rsidP="00B35C46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Жалоба на решения и действия (бездействие) руководителя Администрации подается в соответствующий орган местного самоуправления, являющийся учредителем Администрации либо в случае его отсутствия рассматривается непосредственно руководителем Администрации.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</w:t>
      </w:r>
      <w:r>
        <w:rPr>
          <w:rFonts w:ascii="Times New Roman" w:hAnsi="Times New Roman"/>
          <w:sz w:val="28"/>
          <w:szCs w:val="28"/>
        </w:rPr>
        <w:t>РГАУ МФЦ</w:t>
      </w:r>
      <w:r w:rsidRPr="00C868FB">
        <w:rPr>
          <w:rFonts w:ascii="Times New Roman" w:hAnsi="Times New Roman"/>
          <w:sz w:val="28"/>
          <w:szCs w:val="28"/>
        </w:rPr>
        <w:t>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Администрации, предоставляющем муниципальную услугу, РГАУ МФЦ, привлекаемой  организации  определяются уполномоченные на рассмотрение жалоб должностные лица.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Жалоба должна содержать: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>
        <w:rPr>
          <w:rFonts w:ascii="Times New Roman" w:hAnsi="Times New Roman"/>
          <w:sz w:val="28"/>
          <w:szCs w:val="28"/>
        </w:rPr>
        <w:t>РГАУ МФЦ</w:t>
      </w:r>
      <w:r w:rsidRPr="00C868FB">
        <w:rPr>
          <w:rFonts w:ascii="Times New Roman" w:hAnsi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>
        <w:rPr>
          <w:rFonts w:ascii="Times New Roman" w:hAnsi="Times New Roman"/>
          <w:sz w:val="28"/>
          <w:szCs w:val="28"/>
        </w:rPr>
        <w:t>РГАУ МФЦ</w:t>
      </w:r>
      <w:r w:rsidRPr="00C868FB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</w:rPr>
        <w:t>РГАУ МФЦ</w:t>
      </w:r>
      <w:r w:rsidRPr="00C868FB">
        <w:rPr>
          <w:rFonts w:ascii="Times New Roman" w:hAnsi="Times New Roman"/>
          <w:sz w:val="28"/>
          <w:szCs w:val="28"/>
        </w:rPr>
        <w:t>, привлекаемых организаций, их работников;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>
        <w:rPr>
          <w:rFonts w:ascii="Times New Roman" w:hAnsi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/>
          <w:bCs/>
          <w:sz w:val="28"/>
          <w:szCs w:val="28"/>
        </w:rPr>
        <w:t xml:space="preserve">, работника </w:t>
      </w:r>
      <w:r>
        <w:rPr>
          <w:rFonts w:ascii="Times New Roman" w:hAnsi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C868FB">
        <w:rPr>
          <w:rFonts w:ascii="Times New Roman" w:hAnsi="Times New Roman"/>
          <w:sz w:val="28"/>
          <w:szCs w:val="28"/>
        </w:rPr>
        <w:t>.</w:t>
      </w:r>
    </w:p>
    <w:p w:rsidR="00A202E2" w:rsidRPr="00C868FB" w:rsidRDefault="00A202E2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>
        <w:rPr>
          <w:rFonts w:ascii="Times New Roman" w:hAnsi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/>
          <w:bCs/>
          <w:sz w:val="28"/>
          <w:szCs w:val="28"/>
        </w:rPr>
        <w:t xml:space="preserve">оформленная в соответствии с </w:t>
      </w:r>
      <w:hyperlink r:id="rId20" w:history="1">
        <w:r w:rsidRPr="00C868FB">
          <w:rPr>
            <w:rFonts w:ascii="Times New Roman" w:hAnsi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5.5. Прием жалоб в письменной форме осуществляется: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5.5.1. Администрацией 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5.5.2. </w:t>
      </w:r>
      <w:r>
        <w:rPr>
          <w:rFonts w:ascii="Times New Roman" w:hAnsi="Times New Roman"/>
          <w:sz w:val="28"/>
          <w:szCs w:val="28"/>
        </w:rPr>
        <w:t>РГАУ МФЦ</w:t>
      </w:r>
      <w:r w:rsidRPr="00C868FB">
        <w:rPr>
          <w:rFonts w:ascii="Times New Roman" w:hAnsi="Times New Roman"/>
          <w:bCs/>
          <w:sz w:val="28"/>
          <w:szCs w:val="28"/>
        </w:rPr>
        <w:t xml:space="preserve"> или привлекаемой организацией. 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/>
          <w:sz w:val="28"/>
          <w:szCs w:val="28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C868FB">
        <w:rPr>
          <w:rFonts w:ascii="Times New Roman" w:hAnsi="Times New Roman"/>
          <w:bCs/>
          <w:sz w:val="28"/>
          <w:szCs w:val="28"/>
        </w:rPr>
        <w:t xml:space="preserve"> РГАУ МФЦ или привлекаемая организация обеспечивают ее передачу в </w:t>
      </w:r>
      <w:r w:rsidRPr="00C868FB">
        <w:rPr>
          <w:rFonts w:ascii="Times New Roman" w:hAnsi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5.6. В электронном виде жалоба может быть подана Заявителем посредством: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5.6.1. официального сайта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Ленинский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 w:rsidRPr="00C868FB">
        <w:rPr>
          <w:rFonts w:ascii="Times New Roman" w:hAnsi="Times New Roman"/>
          <w:sz w:val="28"/>
          <w:szCs w:val="28"/>
        </w:rPr>
        <w:t>в сети Интернет;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1" w:history="1">
        <w:r w:rsidRPr="00C868F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/>
          <w:sz w:val="28"/>
          <w:szCs w:val="28"/>
        </w:rPr>
        <w:t>).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2" w:anchor="Par33" w:history="1">
        <w:r w:rsidRPr="00C868F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пункте 5.4</w:t>
        </w:r>
      </w:hyperlink>
      <w:r w:rsidRPr="00C868FB">
        <w:rPr>
          <w:rFonts w:ascii="Times New Roman" w:hAnsi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случае, если в компетенцию Администрации,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Сроки рассмотрения жалобы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5.7. Жалоба, поступившая в Администрацию, предоставляющий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случае обжалования отказа Администрации,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5.9. По результатам рассмотрения жалобы должностным лицом Администрации,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удовлетворении жалобы Администрация,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Администрация, РГАУ МФЦ, учредитель РГАУ МФЦ, привлекаемая организация отказывает в удовлетворении жалобы в следующих случаях: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Администрация,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3" w:anchor="Par60" w:history="1">
        <w:r w:rsidRPr="00C868F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пункте 5.9</w:t>
        </w:r>
      </w:hyperlink>
      <w:r w:rsidRPr="00C868FB">
        <w:rPr>
          <w:rFonts w:ascii="Times New Roman" w:hAnsi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5.11. В ответе по результатам рассмотрения жалобы указываются: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наименование Администрации, 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A202E2" w:rsidRPr="00C868FB" w:rsidRDefault="00A202E2" w:rsidP="00B35C46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202E2" w:rsidRPr="00C868FB" w:rsidRDefault="00A202E2" w:rsidP="00B35C46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РГАУ МФЦ, учредителя РГАУ МФЦ, привлекаемой организации, наделенное полномочиями по рассмотрению жалоб в соответствии с </w:t>
      </w:r>
      <w:hyperlink r:id="rId24" w:anchor="Par21" w:history="1">
        <w:r w:rsidRPr="00C868F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пунктом 5.3</w:t>
        </w:r>
      </w:hyperlink>
      <w:r w:rsidRPr="00C868FB">
        <w:rPr>
          <w:rFonts w:ascii="Times New Roman" w:hAnsi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5" w:history="1">
        <w:r w:rsidRPr="00C868F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/>
          <w:sz w:val="28"/>
          <w:szCs w:val="28"/>
        </w:rPr>
        <w:t xml:space="preserve"> № 59-ФЗ.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Должностные лица Администрации, РГАУ МФЦ, учредителя РГАУ МФЦ, привлекаемой организации обязаны: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6" w:anchor="Par76" w:history="1">
        <w:r w:rsidRPr="00C868F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пункте 5.18</w:t>
        </w:r>
      </w:hyperlink>
      <w:r w:rsidRPr="00C868FB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5.18.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68FB">
        <w:rPr>
          <w:rFonts w:ascii="Times New Roman" w:hAnsi="Times New Roman"/>
          <w:sz w:val="28"/>
          <w:szCs w:val="28"/>
        </w:rPr>
        <w:t>, РГАУ МФЦ, привлекаемая организация обеспечивает: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оснащение мест приема жалоб;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A202E2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02E2" w:rsidRDefault="00A202E2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202E2" w:rsidRPr="00A45157" w:rsidRDefault="00A202E2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</w:rPr>
      </w:pPr>
      <w:r w:rsidRPr="00A45157">
        <w:rPr>
          <w:rFonts w:ascii="Times New Roman" w:hAnsi="Times New Roman"/>
        </w:rPr>
        <w:t>Приложение № 1</w:t>
      </w:r>
    </w:p>
    <w:p w:rsidR="00A202E2" w:rsidRPr="00A45157" w:rsidRDefault="00A202E2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</w:rPr>
      </w:pPr>
      <w:r w:rsidRPr="00A45157">
        <w:rPr>
          <w:rFonts w:ascii="Times New Roman" w:hAnsi="Times New Roman"/>
        </w:rPr>
        <w:t>к Административному регламенту</w:t>
      </w:r>
    </w:p>
    <w:p w:rsidR="00A202E2" w:rsidRPr="00A45157" w:rsidRDefault="00A202E2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</w:rPr>
      </w:pPr>
      <w:r w:rsidRPr="00A45157">
        <w:rPr>
          <w:rFonts w:ascii="Times New Roman" w:hAnsi="Times New Roman"/>
        </w:rPr>
        <w:t>по предоставлению Администрацией</w:t>
      </w:r>
    </w:p>
    <w:p w:rsidR="00A202E2" w:rsidRPr="00A45157" w:rsidRDefault="00A202E2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</w:rPr>
      </w:pPr>
      <w:r w:rsidRPr="00A45157">
        <w:rPr>
          <w:rFonts w:ascii="Times New Roman" w:hAnsi="Times New Roman"/>
        </w:rPr>
        <w:t xml:space="preserve">сельского поселения </w:t>
      </w:r>
      <w:r>
        <w:rPr>
          <w:rFonts w:ascii="Times New Roman" w:hAnsi="Times New Roman"/>
        </w:rPr>
        <w:t>Ленинский</w:t>
      </w:r>
    </w:p>
    <w:p w:rsidR="00A202E2" w:rsidRPr="00A45157" w:rsidRDefault="00A202E2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A45157">
        <w:rPr>
          <w:rFonts w:ascii="Times New Roman" w:hAnsi="Times New Roman"/>
        </w:rPr>
        <w:t>ельсовет муниципального района</w:t>
      </w:r>
    </w:p>
    <w:p w:rsidR="00A202E2" w:rsidRPr="00A45157" w:rsidRDefault="00A202E2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</w:rPr>
      </w:pPr>
      <w:r w:rsidRPr="00A45157">
        <w:rPr>
          <w:rFonts w:ascii="Times New Roman" w:hAnsi="Times New Roman"/>
        </w:rPr>
        <w:t>Куюргзаинский район Республики Башкортостан</w:t>
      </w:r>
      <w:r>
        <w:rPr>
          <w:rFonts w:ascii="Times New Roman" w:hAnsi="Times New Roman"/>
        </w:rPr>
        <w:t xml:space="preserve"> </w:t>
      </w:r>
      <w:r w:rsidRPr="00A45157">
        <w:rPr>
          <w:rFonts w:ascii="Times New Roman" w:hAnsi="Times New Roman"/>
        </w:rPr>
        <w:t xml:space="preserve"> муниципальной услуги</w:t>
      </w:r>
    </w:p>
    <w:p w:rsidR="00A202E2" w:rsidRPr="00A45157" w:rsidRDefault="00A202E2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</w:rPr>
      </w:pPr>
      <w:r w:rsidRPr="00A45157">
        <w:rPr>
          <w:rFonts w:ascii="Times New Roman" w:hAnsi="Times New Roman"/>
        </w:rPr>
        <w:t>«Передача жилых помещений</w:t>
      </w:r>
      <w:r>
        <w:rPr>
          <w:rFonts w:ascii="Times New Roman" w:hAnsi="Times New Roman"/>
        </w:rPr>
        <w:t xml:space="preserve"> </w:t>
      </w:r>
      <w:r w:rsidRPr="00A45157">
        <w:rPr>
          <w:rFonts w:ascii="Times New Roman" w:hAnsi="Times New Roman"/>
        </w:rPr>
        <w:t>муниципального жилищного</w:t>
      </w:r>
      <w:r>
        <w:rPr>
          <w:rFonts w:ascii="Times New Roman" w:hAnsi="Times New Roman"/>
        </w:rPr>
        <w:t xml:space="preserve"> </w:t>
      </w:r>
      <w:r w:rsidRPr="00A45157">
        <w:rPr>
          <w:rFonts w:ascii="Times New Roman" w:hAnsi="Times New Roman"/>
        </w:rPr>
        <w:t xml:space="preserve"> фонда в собственность граждан в порядке приватизации»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C868F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C868FB">
        <w:rPr>
          <w:rFonts w:ascii="Times New Roman" w:hAnsi="Times New Roman"/>
          <w:sz w:val="24"/>
          <w:szCs w:val="24"/>
        </w:rPr>
        <w:t>Админис</w:t>
      </w:r>
      <w:r>
        <w:rPr>
          <w:rFonts w:ascii="Times New Roman" w:hAnsi="Times New Roman"/>
          <w:sz w:val="24"/>
          <w:szCs w:val="24"/>
        </w:rPr>
        <w:t xml:space="preserve">трация 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8"/>
          <w:szCs w:val="24"/>
        </w:rPr>
      </w:pPr>
      <w:r w:rsidRPr="00C868FB">
        <w:rPr>
          <w:rFonts w:ascii="Times New Roman" w:hAnsi="Times New Roman"/>
          <w:sz w:val="18"/>
          <w:szCs w:val="24"/>
        </w:rPr>
        <w:t xml:space="preserve"> (наименование)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от_______________________________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проживающего (ей, их) по адресу: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_________________________________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_________________________________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тел. _____________________________</w:t>
      </w:r>
    </w:p>
    <w:p w:rsidR="00A202E2" w:rsidRPr="00C868FB" w:rsidRDefault="00A202E2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ЗАЯВЛЕНИЕ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На основании  Федерального  </w:t>
      </w:r>
      <w:hyperlink r:id="rId27" w:history="1">
        <w:r w:rsidRPr="00C868FB">
          <w:rPr>
            <w:rFonts w:ascii="Times New Roman" w:hAnsi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Par17"/>
      <w:bookmarkEnd w:id="1"/>
      <w:r w:rsidRPr="00C868FB">
        <w:rPr>
          <w:rFonts w:ascii="Times New Roman" w:hAnsi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/>
            <w:sz w:val="28"/>
            <w:szCs w:val="28"/>
          </w:rPr>
          <w:t>&lt;*&gt;</w:t>
        </w:r>
      </w:hyperlink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2" w:name="Par20"/>
      <w:bookmarkEnd w:id="2"/>
      <w:r w:rsidRPr="00C868FB">
        <w:rPr>
          <w:rFonts w:ascii="Times New Roman" w:hAnsi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/>
            <w:sz w:val="28"/>
            <w:szCs w:val="28"/>
          </w:rPr>
          <w:t>&lt;*&gt;</w:t>
        </w:r>
      </w:hyperlink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C868FB">
        <w:rPr>
          <w:rFonts w:ascii="Times New Roman" w:hAnsi="Times New Roman"/>
          <w:sz w:val="20"/>
          <w:szCs w:val="28"/>
        </w:rPr>
        <w:t>(указать долю)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8"/>
        </w:rPr>
      </w:pPr>
      <w:r w:rsidRPr="00C868FB">
        <w:rPr>
          <w:rFonts w:ascii="Times New Roman" w:hAnsi="Times New Roman"/>
          <w:sz w:val="20"/>
          <w:szCs w:val="28"/>
        </w:rPr>
        <w:t xml:space="preserve">                                                                 (указать долю)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8"/>
        </w:rPr>
      </w:pPr>
      <w:r w:rsidRPr="00C868FB">
        <w:rPr>
          <w:rFonts w:ascii="Times New Roman" w:hAnsi="Times New Roman"/>
          <w:sz w:val="20"/>
          <w:szCs w:val="28"/>
        </w:rPr>
        <w:t xml:space="preserve">                                                                 (указать долю)</w:t>
      </w:r>
    </w:p>
    <w:p w:rsidR="00A202E2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К заявлению прилагаются: (перечень представляемых документов)</w:t>
      </w:r>
    </w:p>
    <w:p w:rsidR="00A202E2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</w:p>
    <w:p w:rsidR="00A202E2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</w:p>
    <w:p w:rsidR="00A202E2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2E2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2E2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2E2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2E2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2E2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2E2" w:rsidRPr="00EA7593" w:rsidRDefault="00A202E2" w:rsidP="001D5A7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A202E2" w:rsidRPr="00EA7593" w:rsidRDefault="00A202E2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02E2" w:rsidRPr="00EA7593" w:rsidRDefault="00A202E2" w:rsidP="001D5A7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________   _____________     _____________________</w:t>
      </w:r>
    </w:p>
    <w:p w:rsidR="00A202E2" w:rsidRPr="00EA7593" w:rsidRDefault="00A202E2" w:rsidP="001D5A7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hAnsi="Times New Roman"/>
          <w:sz w:val="18"/>
          <w:szCs w:val="18"/>
          <w:lang w:eastAsia="ru-RU"/>
        </w:rPr>
        <w:t xml:space="preserve">  (Фамилия И.О. </w:t>
      </w:r>
      <w:r>
        <w:rPr>
          <w:rFonts w:ascii="Times New Roman" w:hAnsi="Times New Roman"/>
          <w:sz w:val="18"/>
          <w:szCs w:val="18"/>
          <w:lang w:eastAsia="ru-RU"/>
        </w:rPr>
        <w:t>заявителя(ей),/представителя</w:t>
      </w:r>
      <w:r w:rsidRPr="00EA7593">
        <w:rPr>
          <w:rFonts w:ascii="Times New Roman" w:hAnsi="Times New Roman"/>
          <w:sz w:val="18"/>
          <w:szCs w:val="18"/>
          <w:lang w:eastAsia="ru-RU"/>
        </w:rPr>
        <w:t>)</w:t>
      </w:r>
    </w:p>
    <w:p w:rsidR="00A202E2" w:rsidRDefault="00A202E2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2E2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/>
          <w:sz w:val="24"/>
          <w:szCs w:val="24"/>
        </w:rPr>
        <w:t xml:space="preserve"> в случае, если за предоставлением муниципальной услуги обращается только одно лицо, </w:t>
      </w:r>
      <w:hyperlink w:anchor="Par20" w:history="1">
        <w:r w:rsidRPr="00C868FB">
          <w:rPr>
            <w:rFonts w:ascii="Times New Roman" w:hAnsi="Times New Roman"/>
            <w:sz w:val="24"/>
            <w:szCs w:val="24"/>
          </w:rPr>
          <w:t>пункт б</w:t>
        </w:r>
      </w:hyperlink>
      <w:r w:rsidRPr="00C868FB">
        <w:rPr>
          <w:rFonts w:ascii="Times New Roman" w:hAnsi="Times New Roman"/>
          <w:sz w:val="24"/>
          <w:szCs w:val="24"/>
        </w:rPr>
        <w:t>), если за предоставлением муниципальной услуги обращается несколько лиц.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A202E2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202E2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202E2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202E2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202E2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202E2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202E2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202E2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202E2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202E2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202E2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202E2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202E2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202E2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202E2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202E2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202E2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202E2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202E2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202E2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202E2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202E2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202E2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202E2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202E2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202E2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202E2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202E2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202E2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202E2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202E2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202E2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202E2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202E2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202E2" w:rsidRPr="00A45157" w:rsidRDefault="00A202E2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</w:rPr>
      </w:pPr>
      <w:r w:rsidRPr="00A45157">
        <w:rPr>
          <w:rFonts w:ascii="Times New Roman" w:hAnsi="Times New Roman"/>
        </w:rPr>
        <w:t>Приложение № 2</w:t>
      </w:r>
    </w:p>
    <w:p w:rsidR="00A202E2" w:rsidRPr="00A45157" w:rsidRDefault="00A202E2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</w:rPr>
      </w:pPr>
      <w:r w:rsidRPr="00A45157">
        <w:rPr>
          <w:rFonts w:ascii="Times New Roman" w:hAnsi="Times New Roman"/>
        </w:rPr>
        <w:t>к Административному регламенту</w:t>
      </w:r>
    </w:p>
    <w:p w:rsidR="00A202E2" w:rsidRPr="00A45157" w:rsidRDefault="00A202E2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</w:rPr>
      </w:pPr>
      <w:r w:rsidRPr="00A45157">
        <w:rPr>
          <w:rFonts w:ascii="Times New Roman" w:hAnsi="Times New Roman"/>
        </w:rPr>
        <w:t>по предоставлению Администрацией</w:t>
      </w:r>
    </w:p>
    <w:p w:rsidR="00A202E2" w:rsidRPr="00A45157" w:rsidRDefault="00A202E2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</w:rPr>
      </w:pPr>
      <w:r w:rsidRPr="00A45157">
        <w:rPr>
          <w:rFonts w:ascii="Times New Roman" w:hAnsi="Times New Roman"/>
        </w:rPr>
        <w:t xml:space="preserve">сельского поселения </w:t>
      </w:r>
      <w:r>
        <w:rPr>
          <w:rFonts w:ascii="Times New Roman" w:hAnsi="Times New Roman"/>
        </w:rPr>
        <w:t>Ленинский</w:t>
      </w:r>
      <w:r w:rsidRPr="00A45157">
        <w:rPr>
          <w:rFonts w:ascii="Times New Roman" w:hAnsi="Times New Roman"/>
        </w:rPr>
        <w:t xml:space="preserve"> </w:t>
      </w:r>
    </w:p>
    <w:p w:rsidR="00A202E2" w:rsidRPr="00A45157" w:rsidRDefault="00A202E2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A45157">
        <w:rPr>
          <w:rFonts w:ascii="Times New Roman" w:hAnsi="Times New Roman"/>
        </w:rPr>
        <w:t>ельсовет муниципального района</w:t>
      </w:r>
    </w:p>
    <w:p w:rsidR="00A202E2" w:rsidRPr="00A45157" w:rsidRDefault="00A202E2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</w:rPr>
      </w:pPr>
      <w:r w:rsidRPr="00A45157">
        <w:rPr>
          <w:rFonts w:ascii="Times New Roman" w:hAnsi="Times New Roman"/>
        </w:rPr>
        <w:t xml:space="preserve"> Куюргзаинский район Республики Башкортостан</w:t>
      </w:r>
      <w:r>
        <w:rPr>
          <w:rFonts w:ascii="Times New Roman" w:hAnsi="Times New Roman"/>
        </w:rPr>
        <w:t xml:space="preserve"> </w:t>
      </w:r>
      <w:r w:rsidRPr="00A45157">
        <w:rPr>
          <w:rFonts w:ascii="Times New Roman" w:hAnsi="Times New Roman"/>
        </w:rPr>
        <w:t>муниципальной услуги</w:t>
      </w:r>
    </w:p>
    <w:p w:rsidR="00A202E2" w:rsidRPr="00A45157" w:rsidRDefault="00A202E2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</w:rPr>
      </w:pPr>
      <w:r w:rsidRPr="00A45157">
        <w:rPr>
          <w:rFonts w:ascii="Times New Roman" w:hAnsi="Times New Roman"/>
        </w:rPr>
        <w:t>«Передача жилых помещений муниципального жилищного</w:t>
      </w:r>
      <w:r>
        <w:rPr>
          <w:rFonts w:ascii="Times New Roman" w:hAnsi="Times New Roman"/>
        </w:rPr>
        <w:t xml:space="preserve"> </w:t>
      </w:r>
      <w:r w:rsidRPr="00A45157">
        <w:rPr>
          <w:rFonts w:ascii="Times New Roman" w:hAnsi="Times New Roman"/>
        </w:rPr>
        <w:t xml:space="preserve"> фонда в собственность граждан в порядке приватизации»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4"/>
          <w:szCs w:val="24"/>
        </w:rPr>
      </w:pP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Адми</w:t>
      </w:r>
      <w:r>
        <w:rPr>
          <w:rFonts w:ascii="Times New Roman" w:hAnsi="Times New Roman"/>
          <w:sz w:val="24"/>
          <w:szCs w:val="24"/>
        </w:rPr>
        <w:t xml:space="preserve">нистрация 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8"/>
          <w:szCs w:val="24"/>
        </w:rPr>
      </w:pPr>
      <w:r w:rsidRPr="00C868FB">
        <w:rPr>
          <w:rFonts w:ascii="Times New Roman" w:hAnsi="Times New Roman"/>
          <w:sz w:val="18"/>
          <w:szCs w:val="24"/>
        </w:rPr>
        <w:t xml:space="preserve"> (наименование) 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от_______________________________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проживающего (-ей) по адресу: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_________________________________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_________________________________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тел. _____________________________</w:t>
      </w: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2E2" w:rsidRPr="00C868FB" w:rsidRDefault="00A202E2" w:rsidP="00B35C4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202E2" w:rsidRPr="00C868FB" w:rsidRDefault="00A202E2" w:rsidP="00B35C4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868FB">
        <w:rPr>
          <w:rFonts w:ascii="Times New Roman" w:hAnsi="Times New Roman"/>
          <w:b/>
          <w:bCs/>
          <w:sz w:val="26"/>
          <w:szCs w:val="26"/>
        </w:rPr>
        <w:t xml:space="preserve">ЗАЯВЛЕНИЕ </w:t>
      </w:r>
    </w:p>
    <w:p w:rsidR="00A202E2" w:rsidRPr="00C868FB" w:rsidRDefault="00A202E2" w:rsidP="00B35C46">
      <w:pPr>
        <w:spacing w:after="0" w:line="240" w:lineRule="auto"/>
        <w:jc w:val="center"/>
        <w:rPr>
          <w:rFonts w:ascii="Times New Roman" w:hAnsi="Times New Roman"/>
          <w:bCs/>
          <w:sz w:val="24"/>
          <w:szCs w:val="26"/>
        </w:rPr>
      </w:pPr>
      <w:r w:rsidRPr="00C868FB">
        <w:rPr>
          <w:rFonts w:ascii="Times New Roman" w:hAnsi="Times New Roman"/>
          <w:bCs/>
          <w:sz w:val="24"/>
          <w:szCs w:val="26"/>
        </w:rPr>
        <w:t>об отказе от приватизации жилого помещения</w:t>
      </w:r>
    </w:p>
    <w:p w:rsidR="00A202E2" w:rsidRPr="00C868FB" w:rsidRDefault="00A202E2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202E2" w:rsidRPr="00C868FB" w:rsidRDefault="00A202E2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___________________________________________________________,</w:t>
      </w:r>
    </w:p>
    <w:p w:rsidR="00A202E2" w:rsidRPr="00C868FB" w:rsidRDefault="00A202E2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hAnsi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hAnsi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A202E2" w:rsidRPr="00C868FB" w:rsidRDefault="00A202E2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C868FB">
        <w:rPr>
          <w:rFonts w:ascii="Times New Roman" w:hAnsi="Times New Roman"/>
          <w:sz w:val="20"/>
          <w:szCs w:val="28"/>
          <w:lang w:eastAsia="ru-RU"/>
        </w:rPr>
        <w:t>(серия, номер)</w:t>
      </w:r>
    </w:p>
    <w:p w:rsidR="00A202E2" w:rsidRPr="00C868FB" w:rsidRDefault="00A202E2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A202E2" w:rsidRPr="00C868FB" w:rsidRDefault="00A202E2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hAnsi="Times New Roman"/>
          <w:sz w:val="28"/>
          <w:szCs w:val="28"/>
          <w:lang w:eastAsia="ru-RU"/>
        </w:rPr>
        <w:tab/>
      </w:r>
      <w:r w:rsidRPr="00C868FB">
        <w:rPr>
          <w:rFonts w:ascii="Times New Roman" w:hAnsi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C868FB">
        <w:rPr>
          <w:rFonts w:ascii="Times New Roman" w:hAnsi="Times New Roman"/>
          <w:sz w:val="28"/>
          <w:szCs w:val="28"/>
          <w:lang w:eastAsia="ru-RU"/>
        </w:rPr>
        <w:t>,</w:t>
      </w:r>
    </w:p>
    <w:p w:rsidR="00A202E2" w:rsidRPr="00C868FB" w:rsidRDefault="00A202E2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:rsidR="00A202E2" w:rsidRPr="00C868FB" w:rsidRDefault="00A202E2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202E2" w:rsidRPr="00C868FB" w:rsidRDefault="00A202E2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hAnsi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hAnsi="Times New Roman"/>
          <w:sz w:val="28"/>
          <w:szCs w:val="28"/>
          <w:lang w:eastAsia="ru-RU"/>
        </w:rPr>
        <w:t>.</w:t>
      </w:r>
    </w:p>
    <w:p w:rsidR="00A202E2" w:rsidRPr="00C868FB" w:rsidRDefault="00A202E2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hAnsi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A202E2" w:rsidRPr="00C868FB" w:rsidRDefault="00A202E2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02E2" w:rsidRPr="00C868FB" w:rsidRDefault="00A202E2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02E2" w:rsidRPr="00C868FB" w:rsidRDefault="00A202E2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202E2" w:rsidRPr="00C868FB" w:rsidRDefault="00A202E2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8"/>
          <w:szCs w:val="28"/>
        </w:rPr>
        <w:t>«__» _________________ 20__ г.          Подпись __________________________</w:t>
      </w:r>
    </w:p>
    <w:p w:rsidR="00A202E2" w:rsidRPr="00C868FB" w:rsidRDefault="00A202E2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2E2" w:rsidRPr="00C868FB" w:rsidRDefault="00A202E2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A202E2" w:rsidRPr="00C868FB" w:rsidRDefault="00A202E2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A202E2" w:rsidRPr="00C868FB" w:rsidRDefault="00A202E2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A202E2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202E2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202E2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202E2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202E2" w:rsidRPr="00A45157" w:rsidRDefault="00A202E2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</w:rPr>
      </w:pPr>
      <w:r w:rsidRPr="00A45157">
        <w:rPr>
          <w:rFonts w:ascii="Times New Roman" w:hAnsi="Times New Roman"/>
        </w:rPr>
        <w:t>Приложение № 3</w:t>
      </w:r>
    </w:p>
    <w:p w:rsidR="00A202E2" w:rsidRPr="00A45157" w:rsidRDefault="00A202E2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</w:rPr>
      </w:pPr>
      <w:r w:rsidRPr="00A45157">
        <w:rPr>
          <w:rFonts w:ascii="Times New Roman" w:hAnsi="Times New Roman"/>
        </w:rPr>
        <w:t>к Административному регламенту</w:t>
      </w:r>
    </w:p>
    <w:p w:rsidR="00A202E2" w:rsidRPr="00A45157" w:rsidRDefault="00A202E2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</w:rPr>
      </w:pPr>
      <w:r w:rsidRPr="00A45157">
        <w:rPr>
          <w:rFonts w:ascii="Times New Roman" w:hAnsi="Times New Roman"/>
        </w:rPr>
        <w:t>по предоставлению Администрацией</w:t>
      </w:r>
    </w:p>
    <w:p w:rsidR="00A202E2" w:rsidRPr="00A45157" w:rsidRDefault="00A202E2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</w:rPr>
      </w:pPr>
      <w:r w:rsidRPr="00A45157">
        <w:rPr>
          <w:rFonts w:ascii="Times New Roman" w:hAnsi="Times New Roman"/>
        </w:rPr>
        <w:t xml:space="preserve">сельского поселения </w:t>
      </w:r>
      <w:r>
        <w:rPr>
          <w:rFonts w:ascii="Times New Roman" w:hAnsi="Times New Roman"/>
        </w:rPr>
        <w:t>Ленинский</w:t>
      </w:r>
      <w:r w:rsidRPr="00A45157">
        <w:rPr>
          <w:rFonts w:ascii="Times New Roman" w:hAnsi="Times New Roman"/>
        </w:rPr>
        <w:t xml:space="preserve"> </w:t>
      </w:r>
    </w:p>
    <w:p w:rsidR="00A202E2" w:rsidRPr="00A45157" w:rsidRDefault="00A202E2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A45157">
        <w:rPr>
          <w:rFonts w:ascii="Times New Roman" w:hAnsi="Times New Roman"/>
        </w:rPr>
        <w:t>ельсовет муниципального района</w:t>
      </w:r>
    </w:p>
    <w:p w:rsidR="00A202E2" w:rsidRPr="00A45157" w:rsidRDefault="00A202E2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</w:rPr>
      </w:pPr>
      <w:r w:rsidRPr="00A45157">
        <w:rPr>
          <w:rFonts w:ascii="Times New Roman" w:hAnsi="Times New Roman"/>
        </w:rPr>
        <w:t xml:space="preserve"> Куюргзаинский район Республики Башкортостан</w:t>
      </w:r>
      <w:r>
        <w:rPr>
          <w:rFonts w:ascii="Times New Roman" w:hAnsi="Times New Roman"/>
        </w:rPr>
        <w:t xml:space="preserve"> </w:t>
      </w:r>
      <w:r w:rsidRPr="00A45157">
        <w:rPr>
          <w:rFonts w:ascii="Times New Roman" w:hAnsi="Times New Roman"/>
        </w:rPr>
        <w:t>муниципальной услуги</w:t>
      </w:r>
    </w:p>
    <w:p w:rsidR="00A202E2" w:rsidRPr="00A45157" w:rsidRDefault="00A202E2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</w:rPr>
      </w:pPr>
      <w:r w:rsidRPr="00A45157">
        <w:rPr>
          <w:rFonts w:ascii="Times New Roman" w:hAnsi="Times New Roman"/>
        </w:rPr>
        <w:t xml:space="preserve"> «Передача жилых помещений муниципального жилищного</w:t>
      </w:r>
      <w:r>
        <w:rPr>
          <w:rFonts w:ascii="Times New Roman" w:hAnsi="Times New Roman"/>
        </w:rPr>
        <w:t xml:space="preserve"> </w:t>
      </w:r>
      <w:r w:rsidRPr="00A45157">
        <w:rPr>
          <w:rFonts w:ascii="Times New Roman" w:hAnsi="Times New Roman"/>
        </w:rPr>
        <w:t xml:space="preserve"> фонда в собственность граждан в порядке приватизации»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4"/>
          <w:szCs w:val="24"/>
        </w:rPr>
      </w:pPr>
    </w:p>
    <w:p w:rsidR="00A202E2" w:rsidRPr="00EF61CA" w:rsidRDefault="00A202E2" w:rsidP="00EF61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1CA">
        <w:rPr>
          <w:rFonts w:ascii="Times New Roman" w:hAnsi="Times New Roman"/>
          <w:b/>
          <w:sz w:val="28"/>
          <w:szCs w:val="28"/>
        </w:rPr>
        <w:t>ФОРМА</w:t>
      </w:r>
      <w:r w:rsidRPr="00EF61CA">
        <w:rPr>
          <w:rFonts w:ascii="Times New Roman" w:hAnsi="Times New Roman"/>
          <w:b/>
          <w:sz w:val="28"/>
          <w:szCs w:val="28"/>
        </w:rPr>
        <w:br/>
        <w:t>согласия на обработку персональных данных</w:t>
      </w:r>
    </w:p>
    <w:p w:rsidR="00A202E2" w:rsidRPr="00EF61CA" w:rsidRDefault="00A202E2" w:rsidP="00EF61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02E2" w:rsidRPr="00EF61CA" w:rsidRDefault="00A202E2" w:rsidP="00EF61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02E2" w:rsidRPr="00EF61CA" w:rsidRDefault="00A202E2" w:rsidP="00EF61C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 xml:space="preserve">Главе Администрации </w:t>
      </w:r>
    </w:p>
    <w:p w:rsidR="00A202E2" w:rsidRDefault="00A202E2" w:rsidP="00EF61C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A202E2" w:rsidRPr="00EF61CA" w:rsidRDefault="00A202E2" w:rsidP="00EF61C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A202E2" w:rsidRPr="00EF61CA" w:rsidRDefault="00A202E2" w:rsidP="00EF61C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(указывается полное наименование должности и ФИО)</w:t>
      </w:r>
    </w:p>
    <w:p w:rsidR="00A202E2" w:rsidRPr="00EF61CA" w:rsidRDefault="00A202E2" w:rsidP="00EF61C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от 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A202E2" w:rsidRPr="00EF61CA" w:rsidRDefault="00A202E2" w:rsidP="00EF61C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EF61CA">
        <w:rPr>
          <w:rFonts w:ascii="Times New Roman" w:hAnsi="Times New Roman"/>
          <w:sz w:val="28"/>
          <w:szCs w:val="28"/>
        </w:rPr>
        <w:t>(фамилия, имя, отчество)</w:t>
      </w:r>
    </w:p>
    <w:p w:rsidR="00A202E2" w:rsidRPr="00EF61CA" w:rsidRDefault="00A202E2" w:rsidP="00EF61C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A202E2" w:rsidRPr="00EF61CA" w:rsidRDefault="00A202E2" w:rsidP="00EF61C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 xml:space="preserve">проживающего(ей) по адресу: </w:t>
      </w:r>
    </w:p>
    <w:p w:rsidR="00A202E2" w:rsidRPr="00EF61CA" w:rsidRDefault="00A202E2" w:rsidP="00EF61C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EF61CA">
        <w:rPr>
          <w:rFonts w:ascii="Times New Roman" w:hAnsi="Times New Roman"/>
          <w:sz w:val="28"/>
          <w:szCs w:val="28"/>
        </w:rPr>
        <w:t xml:space="preserve">, </w:t>
      </w:r>
    </w:p>
    <w:p w:rsidR="00A202E2" w:rsidRPr="00EF61CA" w:rsidRDefault="00A202E2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контактный телефон ____</w:t>
      </w:r>
      <w:r>
        <w:rPr>
          <w:rFonts w:ascii="Times New Roman" w:hAnsi="Times New Roman"/>
          <w:sz w:val="28"/>
          <w:szCs w:val="28"/>
        </w:rPr>
        <w:t>____________</w:t>
      </w:r>
    </w:p>
    <w:p w:rsidR="00A202E2" w:rsidRPr="00EF61CA" w:rsidRDefault="00A202E2" w:rsidP="00EF61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02E2" w:rsidRPr="00EF61CA" w:rsidRDefault="00A202E2" w:rsidP="00EF61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ЗАЯВЛЕНИЕ</w:t>
      </w:r>
    </w:p>
    <w:p w:rsidR="00A202E2" w:rsidRPr="00EF61CA" w:rsidRDefault="00A202E2" w:rsidP="00EF61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о согласии на обработку персональных данных</w:t>
      </w:r>
    </w:p>
    <w:p w:rsidR="00A202E2" w:rsidRPr="00EF61CA" w:rsidRDefault="00A202E2" w:rsidP="00EF61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лиц, не являющихся заявителями</w:t>
      </w:r>
    </w:p>
    <w:p w:rsidR="00A202E2" w:rsidRPr="00EF61CA" w:rsidRDefault="00A202E2" w:rsidP="00EF61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02E2" w:rsidRPr="00EF61CA" w:rsidRDefault="00A202E2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:rsidR="00A202E2" w:rsidRPr="00EF61CA" w:rsidRDefault="00A202E2" w:rsidP="00EF61CA">
      <w:pPr>
        <w:pStyle w:val="8"/>
        <w:ind w:firstLine="708"/>
        <w:jc w:val="center"/>
      </w:pPr>
      <w:r w:rsidRPr="00EF61CA">
        <w:t>(Ф.И.О. полностью)</w:t>
      </w:r>
    </w:p>
    <w:p w:rsidR="00A202E2" w:rsidRPr="00EF61CA" w:rsidRDefault="00A202E2" w:rsidP="00EF61CA">
      <w:pPr>
        <w:pStyle w:val="8"/>
        <w:ind w:firstLine="708"/>
        <w:jc w:val="both"/>
      </w:pPr>
    </w:p>
    <w:p w:rsidR="00A202E2" w:rsidRPr="00EF61CA" w:rsidRDefault="00A202E2" w:rsidP="00EF61CA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:rsidR="00A202E2" w:rsidRPr="00EF61CA" w:rsidRDefault="00A202E2" w:rsidP="00EF61CA">
      <w:pPr>
        <w:pStyle w:val="8"/>
        <w:ind w:firstLine="708"/>
        <w:jc w:val="both"/>
      </w:pPr>
    </w:p>
    <w:p w:rsidR="00A202E2" w:rsidRPr="00EF61CA" w:rsidRDefault="00A202E2" w:rsidP="00EF61CA">
      <w:pPr>
        <w:pStyle w:val="8"/>
      </w:pPr>
      <w:r w:rsidRPr="00EF61CA">
        <w:t>кем  выдан_____________________________________________________</w:t>
      </w:r>
      <w:r>
        <w:t>________</w:t>
      </w:r>
    </w:p>
    <w:p w:rsidR="00A202E2" w:rsidRDefault="00A202E2" w:rsidP="00EF6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A202E2" w:rsidRDefault="00A202E2" w:rsidP="00EF6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  <w:r w:rsidRPr="00EF61CA">
        <w:rPr>
          <w:rFonts w:ascii="Times New Roman" w:hAnsi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:rsidR="00A202E2" w:rsidRPr="00EF61CA" w:rsidRDefault="00A202E2" w:rsidP="00EF6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2E2" w:rsidRPr="00EF61CA" w:rsidRDefault="00A202E2" w:rsidP="00EF6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член семьи заявителя *  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A202E2" w:rsidRPr="00EF61CA" w:rsidRDefault="00A202E2" w:rsidP="00EF6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A202E2" w:rsidRPr="00EF61CA" w:rsidRDefault="00A202E2" w:rsidP="00EF61C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(Ф.И.О. заявителя на получение муниципальной услуги)</w:t>
      </w:r>
    </w:p>
    <w:p w:rsidR="00A202E2" w:rsidRPr="00EF61CA" w:rsidRDefault="00A202E2" w:rsidP="00EF6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 xml:space="preserve">                   </w:t>
      </w:r>
    </w:p>
    <w:p w:rsidR="00A202E2" w:rsidRPr="00EF61CA" w:rsidRDefault="00A202E2" w:rsidP="00EF6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A202E2" w:rsidRPr="00EF61CA" w:rsidRDefault="00A202E2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(фамилия, имя, отчество)</w:t>
      </w:r>
    </w:p>
    <w:p w:rsidR="00A202E2" w:rsidRPr="00EF61CA" w:rsidRDefault="00A202E2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02E2" w:rsidRPr="00EF61CA" w:rsidRDefault="00A202E2" w:rsidP="00EF6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Администрацией ____________</w:t>
      </w:r>
      <w:r>
        <w:rPr>
          <w:rFonts w:ascii="Times New Roman" w:hAnsi="Times New Roman"/>
          <w:sz w:val="28"/>
          <w:szCs w:val="28"/>
        </w:rPr>
        <w:t xml:space="preserve">_______ </w:t>
      </w:r>
      <w:r w:rsidRPr="00EF61CA">
        <w:rPr>
          <w:rFonts w:ascii="Times New Roman" w:hAnsi="Times New Roman"/>
          <w:sz w:val="28"/>
          <w:szCs w:val="28"/>
        </w:rPr>
        <w:t>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A202E2" w:rsidRPr="00EF61CA" w:rsidRDefault="00A202E2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фамилия, имя, отчество;</w:t>
      </w:r>
    </w:p>
    <w:p w:rsidR="00A202E2" w:rsidRPr="00EF61CA" w:rsidRDefault="00A202E2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дата рождения;</w:t>
      </w:r>
    </w:p>
    <w:p w:rsidR="00A202E2" w:rsidRPr="00EF61CA" w:rsidRDefault="00A202E2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адрес места жительства;</w:t>
      </w:r>
    </w:p>
    <w:p w:rsidR="00A202E2" w:rsidRPr="00EF61CA" w:rsidRDefault="00A202E2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A202E2" w:rsidRPr="00EF61CA" w:rsidRDefault="00A202E2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/>
          <w:sz w:val="28"/>
          <w:szCs w:val="28"/>
        </w:rPr>
        <w:t>;</w:t>
      </w:r>
    </w:p>
    <w:p w:rsidR="00A202E2" w:rsidRPr="00EF61CA" w:rsidRDefault="00A202E2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EF61CA">
        <w:rPr>
          <w:rFonts w:ascii="Times New Roman" w:hAnsi="Times New Roman"/>
          <w:sz w:val="28"/>
          <w:szCs w:val="28"/>
        </w:rPr>
        <w:t>;</w:t>
      </w:r>
    </w:p>
    <w:p w:rsidR="00A202E2" w:rsidRPr="00EF61CA" w:rsidRDefault="00A202E2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EF61CA">
        <w:rPr>
          <w:rFonts w:ascii="Times New Roman" w:hAnsi="Times New Roman"/>
          <w:sz w:val="28"/>
          <w:szCs w:val="28"/>
        </w:rPr>
        <w:t>;</w:t>
      </w:r>
    </w:p>
    <w:p w:rsidR="00A202E2" w:rsidRPr="00EF61CA" w:rsidRDefault="00A202E2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EF61CA">
        <w:rPr>
          <w:rFonts w:ascii="Times New Roman" w:hAnsi="Times New Roman"/>
          <w:sz w:val="28"/>
          <w:szCs w:val="28"/>
        </w:rPr>
        <w:t>;</w:t>
      </w:r>
    </w:p>
    <w:p w:rsidR="00A202E2" w:rsidRPr="00EF61CA" w:rsidRDefault="00A202E2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:rsidR="00A202E2" w:rsidRPr="00EF61CA" w:rsidRDefault="00A202E2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EF61CA">
        <w:rPr>
          <w:rFonts w:ascii="Times New Roman" w:hAnsi="Times New Roman"/>
          <w:sz w:val="28"/>
          <w:szCs w:val="28"/>
        </w:rPr>
        <w:t>идентификационный номер налогоплательщика (ИНН);</w:t>
      </w:r>
    </w:p>
    <w:p w:rsidR="00A202E2" w:rsidRPr="00EF61CA" w:rsidRDefault="00A202E2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:rsidR="00A202E2" w:rsidRPr="00EF61CA" w:rsidRDefault="00A202E2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A202E2" w:rsidRPr="00EF61CA" w:rsidRDefault="00A202E2" w:rsidP="00EF61CA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A202E2" w:rsidRPr="00EF61CA" w:rsidRDefault="00A202E2" w:rsidP="00EF6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:rsidR="00A202E2" w:rsidRPr="00EF61CA" w:rsidRDefault="00A202E2" w:rsidP="00EF61CA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>
        <w:t xml:space="preserve">Администрацию </w:t>
      </w:r>
      <w:r w:rsidRPr="00EF61CA">
        <w:t xml:space="preserve"> не менее чем за один месяц до момента отзыва согласия. </w:t>
      </w:r>
    </w:p>
    <w:p w:rsidR="00A202E2" w:rsidRPr="00EF61CA" w:rsidRDefault="00A202E2" w:rsidP="00EF6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02E2" w:rsidRPr="00EF61CA" w:rsidRDefault="00A202E2" w:rsidP="00EF6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«_______»___________20___г._______________/____________________________/</w:t>
      </w:r>
    </w:p>
    <w:p w:rsidR="00A202E2" w:rsidRPr="00EF61CA" w:rsidRDefault="00A202E2" w:rsidP="00EF61CA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F61CA">
        <w:rPr>
          <w:rFonts w:ascii="Times New Roman" w:hAnsi="Times New Roman"/>
          <w:sz w:val="28"/>
          <w:szCs w:val="28"/>
        </w:rPr>
        <w:t xml:space="preserve"> расшифровка подписи</w:t>
      </w:r>
    </w:p>
    <w:p w:rsidR="00A202E2" w:rsidRPr="00EF61CA" w:rsidRDefault="00A202E2" w:rsidP="00EF6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02E2" w:rsidRDefault="00A202E2" w:rsidP="00EF6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 xml:space="preserve">Принял: «_______»___________20___г. </w:t>
      </w:r>
    </w:p>
    <w:p w:rsidR="00A202E2" w:rsidRPr="00EF61CA" w:rsidRDefault="00A202E2" w:rsidP="00EF6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  ______________   /    ____________________/</w:t>
      </w:r>
    </w:p>
    <w:p w:rsidR="00A202E2" w:rsidRPr="00EF61CA" w:rsidRDefault="00A202E2" w:rsidP="00EF6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должность специалиста                  подпись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EF61CA">
        <w:rPr>
          <w:rFonts w:ascii="Times New Roman" w:hAnsi="Times New Roman"/>
          <w:sz w:val="28"/>
          <w:szCs w:val="28"/>
        </w:rPr>
        <w:t xml:space="preserve"> расшифровка подписи</w:t>
      </w:r>
    </w:p>
    <w:p w:rsidR="00A202E2" w:rsidRPr="00EF61CA" w:rsidRDefault="00A202E2" w:rsidP="00EF61CA">
      <w:pPr>
        <w:spacing w:after="0" w:line="240" w:lineRule="auto"/>
        <w:ind w:firstLine="67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A202E2" w:rsidRDefault="00A202E2" w:rsidP="00EF61CA">
      <w:pPr>
        <w:spacing w:after="0" w:line="240" w:lineRule="auto"/>
      </w:pPr>
      <w:r w:rsidRPr="00EF61CA">
        <w:rPr>
          <w:rFonts w:ascii="Times New Roman" w:hAnsi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02E2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02E2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02E2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02E2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02E2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02E2" w:rsidRPr="00C868FB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02E2" w:rsidRDefault="00A202E2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A202E2" w:rsidRPr="00A45157" w:rsidRDefault="00A202E2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</w:rPr>
      </w:pPr>
      <w:r w:rsidRPr="00A45157">
        <w:rPr>
          <w:rFonts w:ascii="Times New Roman" w:hAnsi="Times New Roman"/>
        </w:rPr>
        <w:t>Приложение № 4</w:t>
      </w:r>
    </w:p>
    <w:p w:rsidR="00A202E2" w:rsidRPr="00A45157" w:rsidRDefault="00A202E2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</w:rPr>
      </w:pPr>
      <w:r w:rsidRPr="00A45157">
        <w:rPr>
          <w:rFonts w:ascii="Times New Roman" w:hAnsi="Times New Roman"/>
        </w:rPr>
        <w:t>к Административному регламенту</w:t>
      </w:r>
    </w:p>
    <w:p w:rsidR="00A202E2" w:rsidRPr="00A45157" w:rsidRDefault="00A202E2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</w:rPr>
      </w:pPr>
      <w:r w:rsidRPr="00A45157">
        <w:rPr>
          <w:rFonts w:ascii="Times New Roman" w:hAnsi="Times New Roman"/>
        </w:rPr>
        <w:t>по предоставлению Администрацией</w:t>
      </w:r>
    </w:p>
    <w:p w:rsidR="00A202E2" w:rsidRPr="00A45157" w:rsidRDefault="00A202E2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</w:rPr>
      </w:pPr>
      <w:r w:rsidRPr="00A45157">
        <w:rPr>
          <w:rFonts w:ascii="Times New Roman" w:hAnsi="Times New Roman"/>
        </w:rPr>
        <w:t xml:space="preserve">сельского поселения </w:t>
      </w:r>
      <w:r>
        <w:rPr>
          <w:rFonts w:ascii="Times New Roman" w:hAnsi="Times New Roman"/>
        </w:rPr>
        <w:t>Ленинский</w:t>
      </w:r>
    </w:p>
    <w:p w:rsidR="00A202E2" w:rsidRPr="00A45157" w:rsidRDefault="00A202E2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A45157">
        <w:rPr>
          <w:rFonts w:ascii="Times New Roman" w:hAnsi="Times New Roman"/>
        </w:rPr>
        <w:t>ельсовет муниципального района</w:t>
      </w:r>
    </w:p>
    <w:p w:rsidR="00A202E2" w:rsidRPr="00A45157" w:rsidRDefault="00A202E2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</w:rPr>
      </w:pPr>
      <w:r w:rsidRPr="00A45157">
        <w:rPr>
          <w:rFonts w:ascii="Times New Roman" w:hAnsi="Times New Roman"/>
        </w:rPr>
        <w:t xml:space="preserve"> Куюргзаинский район Республики Башкортостан муниципальной услуги</w:t>
      </w:r>
    </w:p>
    <w:p w:rsidR="00A202E2" w:rsidRPr="00A45157" w:rsidRDefault="00A202E2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</w:rPr>
      </w:pPr>
      <w:r w:rsidRPr="00A45157">
        <w:rPr>
          <w:rFonts w:ascii="Times New Roman" w:hAnsi="Times New Roman"/>
        </w:rPr>
        <w:t xml:space="preserve"> «Передача жилых помещений муниципального жилищного фонда в собственность граждан в порядке приватизации»</w:t>
      </w:r>
    </w:p>
    <w:p w:rsidR="00A202E2" w:rsidRDefault="00A202E2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02E2" w:rsidRPr="00820ACF" w:rsidRDefault="00A202E2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РЕКОМЕНДУЕМАЯ ФОРМА ЗАЯВЛЕНИЯ</w:t>
      </w:r>
    </w:p>
    <w:p w:rsidR="00A202E2" w:rsidRPr="00820ACF" w:rsidRDefault="00A202E2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202E2" w:rsidRPr="00820ACF" w:rsidRDefault="00A202E2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(для физических лиц)</w:t>
      </w:r>
    </w:p>
    <w:p w:rsidR="00A202E2" w:rsidRPr="00820ACF" w:rsidRDefault="00A202E2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02E2" w:rsidRPr="00820ACF" w:rsidRDefault="00A202E2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________________________</w:t>
      </w:r>
    </w:p>
    <w:p w:rsidR="00A202E2" w:rsidRPr="00820ACF" w:rsidRDefault="00A202E2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</w:t>
      </w:r>
    </w:p>
    <w:p w:rsidR="00A202E2" w:rsidRPr="00820ACF" w:rsidRDefault="00A202E2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Администрации</w:t>
      </w:r>
      <w:r w:rsidRPr="00820ACF">
        <w:rPr>
          <w:rFonts w:ascii="Times New Roman" w:hAnsi="Times New Roman"/>
          <w:sz w:val="24"/>
          <w:szCs w:val="24"/>
        </w:rPr>
        <w:t>)</w:t>
      </w:r>
    </w:p>
    <w:p w:rsidR="00A202E2" w:rsidRPr="00820ACF" w:rsidRDefault="00A202E2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A202E2" w:rsidRPr="00820ACF" w:rsidRDefault="00A202E2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_________________________</w:t>
      </w:r>
    </w:p>
    <w:p w:rsidR="00A202E2" w:rsidRPr="00820ACF" w:rsidRDefault="00A202E2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A202E2" w:rsidRPr="00820ACF" w:rsidRDefault="00A202E2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(ФИО физического лица)</w:t>
      </w:r>
    </w:p>
    <w:p w:rsidR="00A202E2" w:rsidRPr="00820ACF" w:rsidRDefault="00A202E2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Реквизиты основного документа, удостоверяющего личность:</w:t>
      </w:r>
    </w:p>
    <w:p w:rsidR="00A202E2" w:rsidRPr="00820ACF" w:rsidRDefault="00A202E2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A202E2" w:rsidRPr="00820ACF" w:rsidRDefault="00A202E2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202E2" w:rsidRPr="00820ACF" w:rsidRDefault="00A202E2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наименование документы, номер, кем и когда выдан)</w:t>
      </w:r>
    </w:p>
    <w:p w:rsidR="00A202E2" w:rsidRPr="00820ACF" w:rsidRDefault="00A202E2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места жительства (пребывания):</w:t>
      </w:r>
    </w:p>
    <w:p w:rsidR="00A202E2" w:rsidRPr="00820ACF" w:rsidRDefault="00A202E2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 __________________________________________________________</w:t>
      </w:r>
    </w:p>
    <w:p w:rsidR="00A202E2" w:rsidRPr="00820ACF" w:rsidRDefault="00A202E2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электронной почты (при наличии):</w:t>
      </w:r>
    </w:p>
    <w:p w:rsidR="00A202E2" w:rsidRPr="00820ACF" w:rsidRDefault="00A202E2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A202E2" w:rsidRPr="00820ACF" w:rsidRDefault="00A202E2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Номер контактного телефона:</w:t>
      </w:r>
    </w:p>
    <w:p w:rsidR="00A202E2" w:rsidRPr="00820ACF" w:rsidRDefault="00A202E2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A202E2" w:rsidRPr="00820ACF" w:rsidRDefault="00A202E2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A202E2" w:rsidRPr="00820ACF" w:rsidRDefault="00A202E2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A202E2" w:rsidRPr="00820ACF" w:rsidRDefault="00A202E2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ЗАЯВЛЕНИЕ</w:t>
      </w:r>
    </w:p>
    <w:p w:rsidR="00A202E2" w:rsidRPr="00820ACF" w:rsidRDefault="00A202E2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02E2" w:rsidRPr="00820ACF" w:rsidRDefault="00A202E2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202E2" w:rsidRPr="00820ACF" w:rsidRDefault="00A202E2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202E2" w:rsidRPr="00820ACF" w:rsidRDefault="00A202E2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 № ________________________________________________________</w:t>
      </w:r>
    </w:p>
    <w:p w:rsidR="00A202E2" w:rsidRPr="00820ACF" w:rsidRDefault="00A202E2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A202E2" w:rsidRPr="00820ACF" w:rsidRDefault="00A202E2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2E2" w:rsidRPr="00820ACF" w:rsidRDefault="00A202E2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части ______________________________________________________________________</w:t>
      </w:r>
    </w:p>
    <w:p w:rsidR="00A202E2" w:rsidRPr="00820ACF" w:rsidRDefault="00A202E2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202E2" w:rsidRPr="00820ACF" w:rsidRDefault="00A202E2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A202E2" w:rsidRPr="00820ACF" w:rsidRDefault="00A202E2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связи с ____________________________________________________________________</w:t>
      </w:r>
    </w:p>
    <w:p w:rsidR="00A202E2" w:rsidRPr="00820ACF" w:rsidRDefault="00A202E2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202E2" w:rsidRPr="00820ACF" w:rsidRDefault="00A202E2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2E2" w:rsidRPr="00820ACF" w:rsidRDefault="00A202E2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202E2" w:rsidRPr="00820ACF" w:rsidRDefault="00A202E2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2E2" w:rsidRPr="00820ACF" w:rsidRDefault="00A202E2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A202E2" w:rsidRPr="00820ACF" w:rsidRDefault="00A202E2" w:rsidP="00A677E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202E2" w:rsidRPr="00820ACF" w:rsidRDefault="00A202E2" w:rsidP="00A677E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202E2" w:rsidRPr="00820ACF" w:rsidRDefault="00A202E2" w:rsidP="00A677E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202E2" w:rsidRPr="00820ACF" w:rsidRDefault="00A202E2" w:rsidP="00A677E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202E2" w:rsidRPr="00820ACF" w:rsidRDefault="00A202E2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202E2" w:rsidRPr="00820ACF" w:rsidRDefault="00A202E2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2E2" w:rsidRPr="00820ACF" w:rsidRDefault="00A202E2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2E2" w:rsidRPr="00820ACF" w:rsidRDefault="00A202E2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     ____________________________    _______________________</w:t>
      </w:r>
    </w:p>
    <w:p w:rsidR="00A202E2" w:rsidRPr="00820ACF" w:rsidRDefault="00A202E2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202E2" w:rsidRPr="00820ACF" w:rsidRDefault="00A202E2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2E2" w:rsidRPr="00820ACF" w:rsidRDefault="00A202E2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2E2" w:rsidRPr="00820ACF" w:rsidRDefault="00A202E2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02E2" w:rsidRPr="00820ACF" w:rsidRDefault="00A202E2" w:rsidP="00A677E8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Реквизиты документа, удостоверяющего личность представителя:</w:t>
      </w:r>
    </w:p>
    <w:p w:rsidR="00A202E2" w:rsidRPr="00820ACF" w:rsidRDefault="00A202E2" w:rsidP="00A677E8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2E2" w:rsidRPr="00820ACF" w:rsidRDefault="00A202E2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наименование документы, номер, кем и когда выдан)</w:t>
      </w:r>
    </w:p>
    <w:p w:rsidR="00A202E2" w:rsidRPr="00C868FB" w:rsidRDefault="00A202E2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sectPr w:rsidR="00A202E2" w:rsidRPr="00C868FB" w:rsidSect="00277EA8">
      <w:headerReference w:type="default" r:id="rId28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2E2" w:rsidRDefault="00A202E2">
      <w:pPr>
        <w:spacing w:after="0" w:line="240" w:lineRule="auto"/>
      </w:pPr>
      <w:r>
        <w:separator/>
      </w:r>
    </w:p>
  </w:endnote>
  <w:endnote w:type="continuationSeparator" w:id="0">
    <w:p w:rsidR="00A202E2" w:rsidRDefault="00A2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2E2" w:rsidRDefault="00A202E2">
      <w:pPr>
        <w:spacing w:after="0" w:line="240" w:lineRule="auto"/>
      </w:pPr>
      <w:r>
        <w:separator/>
      </w:r>
    </w:p>
  </w:footnote>
  <w:footnote w:type="continuationSeparator" w:id="0">
    <w:p w:rsidR="00A202E2" w:rsidRDefault="00A20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2E2" w:rsidRDefault="00A202E2">
    <w:pPr>
      <w:pStyle w:val="Header"/>
      <w:jc w:val="center"/>
    </w:pPr>
    <w:r w:rsidRPr="00306B35">
      <w:rPr>
        <w:rFonts w:ascii="Times New Roman" w:hAnsi="Times New Roman"/>
        <w:sz w:val="24"/>
        <w:szCs w:val="24"/>
      </w:rPr>
      <w:fldChar w:fldCharType="begin"/>
    </w:r>
    <w:r w:rsidRPr="00306B35">
      <w:rPr>
        <w:rFonts w:ascii="Times New Roman" w:hAnsi="Times New Roman"/>
        <w:sz w:val="24"/>
        <w:szCs w:val="24"/>
      </w:rPr>
      <w:instrText>PAGE   \* MERGEFORMAT</w:instrText>
    </w:r>
    <w:r w:rsidRPr="00306B35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306B35">
      <w:rPr>
        <w:rFonts w:ascii="Times New Roman" w:hAnsi="Times New Roman"/>
        <w:sz w:val="24"/>
        <w:szCs w:val="24"/>
      </w:rPr>
      <w:fldChar w:fldCharType="end"/>
    </w:r>
  </w:p>
  <w:p w:rsidR="00A202E2" w:rsidRDefault="00A202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0066"/>
    <w:rsid w:val="000F1F2F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D7DD5"/>
    <w:rsid w:val="001E1700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058E1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77EA8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57DE0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0B0"/>
    <w:rsid w:val="004A3FA3"/>
    <w:rsid w:val="004A7F9C"/>
    <w:rsid w:val="004B28A9"/>
    <w:rsid w:val="004B5111"/>
    <w:rsid w:val="004C6661"/>
    <w:rsid w:val="004D0856"/>
    <w:rsid w:val="004D283A"/>
    <w:rsid w:val="004D296D"/>
    <w:rsid w:val="004D4773"/>
    <w:rsid w:val="004D6212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B1D57"/>
    <w:rsid w:val="005B5EB0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2300"/>
    <w:rsid w:val="006377C8"/>
    <w:rsid w:val="0065031B"/>
    <w:rsid w:val="00650669"/>
    <w:rsid w:val="00655F5A"/>
    <w:rsid w:val="00657713"/>
    <w:rsid w:val="0066291E"/>
    <w:rsid w:val="00666109"/>
    <w:rsid w:val="00674155"/>
    <w:rsid w:val="0067643D"/>
    <w:rsid w:val="00680509"/>
    <w:rsid w:val="00681518"/>
    <w:rsid w:val="00682976"/>
    <w:rsid w:val="00684832"/>
    <w:rsid w:val="00694527"/>
    <w:rsid w:val="006A0050"/>
    <w:rsid w:val="006A0671"/>
    <w:rsid w:val="006A4460"/>
    <w:rsid w:val="006A5BB8"/>
    <w:rsid w:val="006C0DF0"/>
    <w:rsid w:val="006C1159"/>
    <w:rsid w:val="006C442D"/>
    <w:rsid w:val="006C4AC7"/>
    <w:rsid w:val="006D6195"/>
    <w:rsid w:val="006E061A"/>
    <w:rsid w:val="006F28A4"/>
    <w:rsid w:val="00705381"/>
    <w:rsid w:val="007125E7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0E39"/>
    <w:rsid w:val="007D6B95"/>
    <w:rsid w:val="007D7D8E"/>
    <w:rsid w:val="007E1B19"/>
    <w:rsid w:val="007E2D1D"/>
    <w:rsid w:val="007E456A"/>
    <w:rsid w:val="007F151F"/>
    <w:rsid w:val="00806476"/>
    <w:rsid w:val="00813D8F"/>
    <w:rsid w:val="008200D7"/>
    <w:rsid w:val="00820ACF"/>
    <w:rsid w:val="00822D33"/>
    <w:rsid w:val="008272BE"/>
    <w:rsid w:val="0083149E"/>
    <w:rsid w:val="00842C8C"/>
    <w:rsid w:val="00842E7B"/>
    <w:rsid w:val="00845453"/>
    <w:rsid w:val="00847550"/>
    <w:rsid w:val="00850E15"/>
    <w:rsid w:val="008540F0"/>
    <w:rsid w:val="008557AC"/>
    <w:rsid w:val="00863366"/>
    <w:rsid w:val="00864FAA"/>
    <w:rsid w:val="008676CD"/>
    <w:rsid w:val="00882F8E"/>
    <w:rsid w:val="00883D03"/>
    <w:rsid w:val="00884350"/>
    <w:rsid w:val="008865E8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E61D9"/>
    <w:rsid w:val="008E69BD"/>
    <w:rsid w:val="008F35DF"/>
    <w:rsid w:val="00900398"/>
    <w:rsid w:val="0090047D"/>
    <w:rsid w:val="00900AB0"/>
    <w:rsid w:val="00900FE2"/>
    <w:rsid w:val="00911A96"/>
    <w:rsid w:val="00914D37"/>
    <w:rsid w:val="00920CBD"/>
    <w:rsid w:val="0092198E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0D95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1690"/>
    <w:rsid w:val="009D2DD4"/>
    <w:rsid w:val="009D339B"/>
    <w:rsid w:val="009D3D87"/>
    <w:rsid w:val="009E0736"/>
    <w:rsid w:val="009E6A16"/>
    <w:rsid w:val="009F588E"/>
    <w:rsid w:val="009F756B"/>
    <w:rsid w:val="00A0226D"/>
    <w:rsid w:val="00A03D04"/>
    <w:rsid w:val="00A202E2"/>
    <w:rsid w:val="00A23252"/>
    <w:rsid w:val="00A2490C"/>
    <w:rsid w:val="00A277E1"/>
    <w:rsid w:val="00A30291"/>
    <w:rsid w:val="00A34856"/>
    <w:rsid w:val="00A35005"/>
    <w:rsid w:val="00A37ED3"/>
    <w:rsid w:val="00A413F0"/>
    <w:rsid w:val="00A4304F"/>
    <w:rsid w:val="00A436DF"/>
    <w:rsid w:val="00A44104"/>
    <w:rsid w:val="00A44461"/>
    <w:rsid w:val="00A45157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44A8"/>
    <w:rsid w:val="00A7748A"/>
    <w:rsid w:val="00A82101"/>
    <w:rsid w:val="00A86772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09AC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87F61"/>
    <w:rsid w:val="00B90091"/>
    <w:rsid w:val="00B93964"/>
    <w:rsid w:val="00B95722"/>
    <w:rsid w:val="00B97C1D"/>
    <w:rsid w:val="00BA3927"/>
    <w:rsid w:val="00BA3E24"/>
    <w:rsid w:val="00BA5F19"/>
    <w:rsid w:val="00BA6A3D"/>
    <w:rsid w:val="00BA6E94"/>
    <w:rsid w:val="00BB442B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103E"/>
    <w:rsid w:val="00C3278F"/>
    <w:rsid w:val="00C363F9"/>
    <w:rsid w:val="00C603F8"/>
    <w:rsid w:val="00C63553"/>
    <w:rsid w:val="00C65468"/>
    <w:rsid w:val="00C67CED"/>
    <w:rsid w:val="00C71186"/>
    <w:rsid w:val="00C74B35"/>
    <w:rsid w:val="00C75266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CF2B8C"/>
    <w:rsid w:val="00D06F65"/>
    <w:rsid w:val="00D242C1"/>
    <w:rsid w:val="00D26ED5"/>
    <w:rsid w:val="00D30540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732B6"/>
    <w:rsid w:val="00E80DEC"/>
    <w:rsid w:val="00E826A9"/>
    <w:rsid w:val="00E84AA2"/>
    <w:rsid w:val="00E94102"/>
    <w:rsid w:val="00E94C16"/>
    <w:rsid w:val="00EA2E46"/>
    <w:rsid w:val="00EA3D11"/>
    <w:rsid w:val="00EA7593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E3920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90BE8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6F93"/>
    <w:rsid w:val="00FC7EB7"/>
    <w:rsid w:val="00FD322D"/>
    <w:rsid w:val="00FD6B83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6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Header">
    <w:name w:val="header"/>
    <w:basedOn w:val="Normal"/>
    <w:link w:val="HeaderChar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750F"/>
    <w:rPr>
      <w:rFonts w:cs="Times New Roman"/>
    </w:rPr>
  </w:style>
  <w:style w:type="paragraph" w:styleId="ListParagraph">
    <w:name w:val="List Paragraph"/>
    <w:basedOn w:val="Normal"/>
    <w:uiPriority w:val="99"/>
    <w:qFormat/>
    <w:rsid w:val="005575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5750F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55750F"/>
    <w:rPr>
      <w:rFonts w:cs="Times New Roman"/>
      <w:color w:val="954F72"/>
      <w:u w:val="single"/>
    </w:rPr>
  </w:style>
  <w:style w:type="paragraph" w:styleId="NormalWeb">
    <w:name w:val="Normal (Web)"/>
    <w:basedOn w:val="Normal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04F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297A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97A0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7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7A0A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647CB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E2BFD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E2BFD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C0D40"/>
    <w:rPr>
      <w:rFonts w:ascii="Times New Roman" w:hAnsi="Times New Roman"/>
      <w:sz w:val="22"/>
    </w:rPr>
  </w:style>
  <w:style w:type="paragraph" w:customStyle="1" w:styleId="formattext">
    <w:name w:val="formattext"/>
    <w:basedOn w:val="Normal"/>
    <w:uiPriority w:val="99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0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rsid w:val="00782ECB"/>
    <w:rPr>
      <w:rFonts w:cs="Times New Roman"/>
    </w:rPr>
  </w:style>
  <w:style w:type="paragraph" w:styleId="Revision">
    <w:name w:val="Revision"/>
    <w:hidden/>
    <w:uiPriority w:val="99"/>
    <w:semiHidden/>
    <w:rsid w:val="00094F8F"/>
    <w:rPr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63366"/>
    <w:rPr>
      <w:rFonts w:ascii="Courier New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DefaultParagraphFont"/>
    <w:uiPriority w:val="99"/>
    <w:rsid w:val="00A677E8"/>
    <w:rPr>
      <w:rFonts w:cs="Times New Roman"/>
    </w:rPr>
  </w:style>
  <w:style w:type="paragraph" w:customStyle="1" w:styleId="8">
    <w:name w:val="Стиль8"/>
    <w:basedOn w:val="Normal"/>
    <w:uiPriority w:val="99"/>
    <w:rsid w:val="00EF61CA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1D5A71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56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4488748F88A69A53451B1602C2719FA413A3019092A4541670C87F2269B1D76CE7586A62430HCC2D" TargetMode="External"/><Relationship Id="rId13" Type="http://schemas.openxmlformats.org/officeDocument/2006/relationships/hyperlink" Target="consultantplus://offline/ref=513810C64E03C96FA4C8691AFDD0FD15E073796A6A07712B9F6C8571C69BFE2F187AE527FAD4DBBAmBL2H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.gosuslugi.ru/" TargetMode="External"/><Relationship Id="rId7" Type="http://schemas.openxmlformats.org/officeDocument/2006/relationships/hyperlink" Target="consultantplus://offline/ref=D6F9960F702E240E65147BC8F8CFF490FF2970BA307008EDB09FA09C3A37E9C535928526C425A40DG5G4F" TargetMode="External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386F809F4B078D5AAAC22AB63FE44DFAAF397557264A52C17466FE74A96ECF00113928531A6326r5EAG" TargetMode="External"/><Relationship Id="rId20" Type="http://schemas.openxmlformats.org/officeDocument/2006/relationships/hyperlink" Target="consultantplus://offline/ref=27E34323F9EA81A2EE406F49AC2D57B6D8739AD462D3B3D87CC32FBD9B892196F7C96D086B920FCCX5UB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EC4A0E559807BA03AC07E182649CCE6D9FA3573C5A4E7FB29AADAA01183E8460B26B8F02P5zC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consultantplus://offline/ref=57EC4A0E559807BA03AC07E182649CCE6D9FA3573C5A4E7FB29AADAA01183E8460B26B87P0zAH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94717AEF4018FBC54F3DF67D3384C2E17F7240D32860EE32544277844As4KA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47</Pages>
  <Words>16272</Words>
  <Characters>-32766</Characters>
  <Application>Microsoft Office Outlook</Application>
  <DocSecurity>0</DocSecurity>
  <Lines>0</Lines>
  <Paragraphs>0</Paragraphs>
  <ScaleCrop>false</ScaleCrop>
  <Company>MZIORB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Ленинский</cp:lastModifiedBy>
  <cp:revision>5</cp:revision>
  <cp:lastPrinted>2019-02-11T03:01:00Z</cp:lastPrinted>
  <dcterms:created xsi:type="dcterms:W3CDTF">2018-11-30T10:46:00Z</dcterms:created>
  <dcterms:modified xsi:type="dcterms:W3CDTF">2018-11-15T03:45:00Z</dcterms:modified>
</cp:coreProperties>
</file>