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E0" w:rsidRPr="004012A2" w:rsidRDefault="00952BE0" w:rsidP="00CE745E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52BE0" w:rsidRPr="004012A2" w:rsidRDefault="00952BE0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2BE0" w:rsidRPr="004012A2" w:rsidRDefault="00952BE0" w:rsidP="004931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52BE0" w:rsidRPr="004012A2" w:rsidRDefault="00952BE0" w:rsidP="00CE74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2BE0" w:rsidRDefault="00952BE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52BE0" w:rsidRDefault="00952BE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BE0" w:rsidRDefault="00952BE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E0" w:rsidRPr="004012A2" w:rsidRDefault="00952BE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</w:p>
    <w:p w:rsidR="00952BE0" w:rsidRPr="004012A2" w:rsidRDefault="00952BE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52BE0" w:rsidRPr="004012A2" w:rsidRDefault="00952BE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52BE0" w:rsidRPr="004012A2" w:rsidRDefault="00952BE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BE0" w:rsidRPr="004012A2" w:rsidRDefault="00952BE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BE0" w:rsidRPr="004012A2" w:rsidRDefault="00952BE0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BE0" w:rsidRPr="004012A2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52BE0" w:rsidRPr="004012A2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BE0" w:rsidRPr="004012A2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952BE0" w:rsidRPr="004012A2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E0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952BE0" w:rsidRDefault="00952BE0" w:rsidP="002E75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952BE0" w:rsidRDefault="00952BE0" w:rsidP="002E75D0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952BE0" w:rsidRPr="00E40FBA" w:rsidRDefault="00952BE0" w:rsidP="00A94138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952BE0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52BE0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952BE0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52BE0" w:rsidRPr="008143EF" w:rsidRDefault="00952BE0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52BE0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952BE0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52BE0" w:rsidRDefault="00952BE0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BE0" w:rsidRDefault="00952BE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952BE0" w:rsidRDefault="00952BE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2BE0" w:rsidRDefault="00952BE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течении семи дней и обнародованию.»</w:t>
      </w:r>
    </w:p>
    <w:p w:rsidR="00952BE0" w:rsidRDefault="00952BE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2BE0" w:rsidRDefault="00952BE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952BE0" w:rsidRPr="00325F3F" w:rsidRDefault="00952BE0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2BE0" w:rsidRDefault="00952BE0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952BE0" w:rsidRDefault="00952BE0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952BE0" w:rsidRDefault="00952BE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952BE0" w:rsidRDefault="00952BE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1.8.2.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952BE0" w:rsidRDefault="00952BE0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952BE0" w:rsidRPr="000F1292" w:rsidRDefault="00952BE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52BE0" w:rsidRPr="000F1292" w:rsidRDefault="00952BE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952BE0" w:rsidRPr="000F1292" w:rsidRDefault="00952BE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52BE0" w:rsidRPr="000F1292" w:rsidRDefault="00952BE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952BE0" w:rsidRPr="000F1292" w:rsidRDefault="00952BE0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952BE0" w:rsidRDefault="00952BE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952BE0" w:rsidRDefault="00952BE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1.8.4. Дополнить частью 5.3 следующего содержания:</w:t>
      </w:r>
    </w:p>
    <w:p w:rsidR="00952BE0" w:rsidRPr="000F1292" w:rsidRDefault="00952BE0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952BE0" w:rsidRPr="00997763" w:rsidRDefault="00952BE0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952BE0" w:rsidRDefault="00952BE0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Hyperlink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г.).».</w:t>
      </w:r>
    </w:p>
    <w:p w:rsidR="00952BE0" w:rsidRDefault="00952BE0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52BE0" w:rsidRPr="001A0B35" w:rsidRDefault="00952BE0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Ленинский сельсовет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952BE0" w:rsidRDefault="00952BE0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52BE0" w:rsidRDefault="00952BE0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2BE0" w:rsidRDefault="00952BE0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E0" w:rsidRDefault="00952BE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Ленинский сельсовет</w:t>
      </w:r>
    </w:p>
    <w:p w:rsidR="00952BE0" w:rsidRDefault="00952BE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Куюргазинский</w:t>
      </w:r>
    </w:p>
    <w:p w:rsidR="00952BE0" w:rsidRDefault="00952BE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В.А.Галактионов</w:t>
      </w:r>
    </w:p>
    <w:p w:rsidR="00952BE0" w:rsidRPr="004F2C10" w:rsidRDefault="00952BE0" w:rsidP="00DE3A9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952BE0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E0" w:rsidRDefault="00952BE0" w:rsidP="0098109C">
      <w:pPr>
        <w:spacing w:after="0" w:line="240" w:lineRule="auto"/>
      </w:pPr>
      <w:r>
        <w:separator/>
      </w:r>
    </w:p>
  </w:endnote>
  <w:endnote w:type="continuationSeparator" w:id="0">
    <w:p w:rsidR="00952BE0" w:rsidRDefault="00952BE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E0" w:rsidRDefault="00952BE0" w:rsidP="0098109C">
      <w:pPr>
        <w:spacing w:after="0" w:line="240" w:lineRule="auto"/>
      </w:pPr>
      <w:r>
        <w:separator/>
      </w:r>
    </w:p>
  </w:footnote>
  <w:footnote w:type="continuationSeparator" w:id="0">
    <w:p w:rsidR="00952BE0" w:rsidRDefault="00952BE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0" w:rsidRDefault="00952BE0">
    <w:pPr>
      <w:pStyle w:val="Header"/>
      <w:jc w:val="center"/>
    </w:pPr>
  </w:p>
  <w:p w:rsidR="00952BE0" w:rsidRPr="00D030D1" w:rsidRDefault="00952BE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952BE0" w:rsidRDefault="00952BE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A7583"/>
    <w:rsid w:val="001B7396"/>
    <w:rsid w:val="001B7CA9"/>
    <w:rsid w:val="001C2F70"/>
    <w:rsid w:val="001D1618"/>
    <w:rsid w:val="001E23A2"/>
    <w:rsid w:val="00232205"/>
    <w:rsid w:val="00232D2F"/>
    <w:rsid w:val="00275AE9"/>
    <w:rsid w:val="002805BB"/>
    <w:rsid w:val="00283EA5"/>
    <w:rsid w:val="00297B64"/>
    <w:rsid w:val="002E4BE3"/>
    <w:rsid w:val="002E75D0"/>
    <w:rsid w:val="003018F9"/>
    <w:rsid w:val="003135C4"/>
    <w:rsid w:val="00325F3F"/>
    <w:rsid w:val="00354944"/>
    <w:rsid w:val="00360B0E"/>
    <w:rsid w:val="003A1EBB"/>
    <w:rsid w:val="003A5BF1"/>
    <w:rsid w:val="003B1511"/>
    <w:rsid w:val="003C418A"/>
    <w:rsid w:val="003E2A7C"/>
    <w:rsid w:val="004012A2"/>
    <w:rsid w:val="00471283"/>
    <w:rsid w:val="0049090E"/>
    <w:rsid w:val="00492B7E"/>
    <w:rsid w:val="00493116"/>
    <w:rsid w:val="004A6C78"/>
    <w:rsid w:val="004E63CD"/>
    <w:rsid w:val="004F2C10"/>
    <w:rsid w:val="004F551D"/>
    <w:rsid w:val="0054171E"/>
    <w:rsid w:val="00541D4C"/>
    <w:rsid w:val="00546CE0"/>
    <w:rsid w:val="0055225A"/>
    <w:rsid w:val="00565C46"/>
    <w:rsid w:val="0056642D"/>
    <w:rsid w:val="00583D7B"/>
    <w:rsid w:val="005C1D30"/>
    <w:rsid w:val="005D0E0A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D0EEE"/>
    <w:rsid w:val="007E21A5"/>
    <w:rsid w:val="008039CB"/>
    <w:rsid w:val="008106BB"/>
    <w:rsid w:val="008143EF"/>
    <w:rsid w:val="00832558"/>
    <w:rsid w:val="008757D5"/>
    <w:rsid w:val="00897D29"/>
    <w:rsid w:val="00924AB1"/>
    <w:rsid w:val="00926B4F"/>
    <w:rsid w:val="00933DDF"/>
    <w:rsid w:val="00951993"/>
    <w:rsid w:val="00952BE0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B0DA2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CE745E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0FBA"/>
    <w:rsid w:val="00E7113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33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71133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E711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113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rFonts w:cs="Times New Roman"/>
      <w:color w:val="00000A"/>
      <w:sz w:val="22"/>
    </w:rPr>
  </w:style>
  <w:style w:type="paragraph" w:styleId="List">
    <w:name w:val="List"/>
    <w:basedOn w:val="BodyText"/>
    <w:uiPriority w:val="99"/>
    <w:rsid w:val="00E71133"/>
    <w:rPr>
      <w:rFonts w:cs="Mangal"/>
    </w:rPr>
  </w:style>
  <w:style w:type="paragraph" w:styleId="Caption">
    <w:name w:val="caption"/>
    <w:basedOn w:val="Normal"/>
    <w:uiPriority w:val="99"/>
    <w:qFormat/>
    <w:rsid w:val="00E711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D0E0A"/>
    <w:pPr>
      <w:ind w:left="220" w:hanging="220"/>
    </w:pPr>
  </w:style>
  <w:style w:type="paragraph" w:styleId="IndexHeading">
    <w:name w:val="index heading"/>
    <w:basedOn w:val="Normal"/>
    <w:uiPriority w:val="99"/>
    <w:rsid w:val="00E7113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rFonts w:cs="Times New Roman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lang w:eastAsia="en-US"/>
    </w:rPr>
  </w:style>
  <w:style w:type="paragraph" w:customStyle="1" w:styleId="normalweb">
    <w:name w:val="normalweb"/>
    <w:basedOn w:val="Normal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7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1200</Words>
  <Characters>6841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406-R1</dc:creator>
  <cp:keywords/>
  <dc:description/>
  <cp:lastModifiedBy>Ленинский</cp:lastModifiedBy>
  <cp:revision>2</cp:revision>
  <cp:lastPrinted>2020-04-23T07:17:00Z</cp:lastPrinted>
  <dcterms:created xsi:type="dcterms:W3CDTF">2020-08-28T07:26:00Z</dcterms:created>
  <dcterms:modified xsi:type="dcterms:W3CDTF">2020-08-28T07:26:00Z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