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71" w:rsidRDefault="00DA3571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F360E">
        <w:rPr>
          <w:rFonts w:ascii="Times New Roman" w:hAnsi="Times New Roman"/>
          <w:b/>
          <w:sz w:val="28"/>
          <w:szCs w:val="28"/>
        </w:rPr>
        <w:t xml:space="preserve"> сельского поселения Ленинский сельсовет муниципального района Куюргазинский район </w:t>
      </w:r>
    </w:p>
    <w:p w:rsidR="00DA3571" w:rsidRDefault="00DA3571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  <w:b/>
          <w:sz w:val="28"/>
          <w:szCs w:val="28"/>
        </w:rPr>
      </w:pPr>
      <w:r w:rsidRPr="000F360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DA3571" w:rsidRDefault="00DA3571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  <w:b/>
          <w:sz w:val="28"/>
          <w:szCs w:val="28"/>
        </w:rPr>
      </w:pPr>
    </w:p>
    <w:p w:rsidR="00DA3571" w:rsidRDefault="00DA3571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</w:rPr>
      </w:pPr>
    </w:p>
    <w:p w:rsidR="00DA3571" w:rsidRPr="000F360E" w:rsidRDefault="00DA3571" w:rsidP="000F360E">
      <w:pPr>
        <w:shd w:val="clear" w:color="auto" w:fill="FFFFFF"/>
        <w:spacing w:after="0" w:line="240" w:lineRule="auto"/>
        <w:ind w:firstLine="607"/>
        <w:jc w:val="center"/>
        <w:rPr>
          <w:rFonts w:ascii="Times New Roman" w:hAnsi="Times New Roman"/>
        </w:rPr>
      </w:pPr>
    </w:p>
    <w:p w:rsidR="00DA3571" w:rsidRPr="00EE5197" w:rsidRDefault="00DA3571" w:rsidP="000F360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ab/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>ПОСТАНОВЛЕНИЕ</w:t>
      </w:r>
    </w:p>
    <w:p w:rsidR="00DA3571" w:rsidRDefault="00DA3571" w:rsidP="000F360E">
      <w:pPr>
        <w:shd w:val="clear" w:color="auto" w:fill="FFFFFF"/>
        <w:rPr>
          <w:sz w:val="28"/>
          <w:szCs w:val="28"/>
        </w:rPr>
      </w:pPr>
    </w:p>
    <w:p w:rsidR="00DA3571" w:rsidRDefault="00DA3571" w:rsidP="000F360E">
      <w:pPr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>11 январь 2021 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2                           11 января  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2021 г</w:t>
        </w:r>
      </w:smartTag>
      <w:r>
        <w:rPr>
          <w:sz w:val="26"/>
          <w:szCs w:val="26"/>
        </w:rPr>
        <w:t>.</w:t>
      </w:r>
    </w:p>
    <w:p w:rsidR="00DA3571" w:rsidRDefault="00DA3571" w:rsidP="000F360E">
      <w:pPr>
        <w:ind w:firstLine="540"/>
        <w:jc w:val="center"/>
        <w:rPr>
          <w:b/>
          <w:sz w:val="28"/>
          <w:szCs w:val="28"/>
        </w:rPr>
      </w:pPr>
    </w:p>
    <w:p w:rsidR="00DA3571" w:rsidRPr="000F360E" w:rsidRDefault="00DA3571" w:rsidP="000F360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360E">
        <w:rPr>
          <w:rFonts w:ascii="Times New Roman" w:hAnsi="Times New Roman"/>
          <w:b/>
          <w:sz w:val="28"/>
          <w:szCs w:val="28"/>
        </w:rPr>
        <w:t>Об утверждении плана противодействия коррупции</w:t>
      </w:r>
    </w:p>
    <w:p w:rsidR="00DA3571" w:rsidRPr="000F360E" w:rsidRDefault="00DA3571" w:rsidP="000F360E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F360E">
        <w:rPr>
          <w:rFonts w:ascii="Times New Roman" w:hAnsi="Times New Roman"/>
          <w:b/>
          <w:sz w:val="28"/>
          <w:szCs w:val="28"/>
        </w:rPr>
        <w:t>в администрации сельского поселения Ленинский сельсовет муниципального района Куюргазинский район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на 2021</w:t>
      </w:r>
      <w:r w:rsidRPr="000F36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3571" w:rsidRDefault="00DA3571" w:rsidP="000F360E">
      <w:pPr>
        <w:ind w:firstLine="540"/>
        <w:jc w:val="center"/>
        <w:rPr>
          <w:sz w:val="28"/>
          <w:szCs w:val="28"/>
        </w:rPr>
      </w:pPr>
    </w:p>
    <w:p w:rsidR="00DA3571" w:rsidRDefault="00DA3571" w:rsidP="000F360E">
      <w:pPr>
        <w:ind w:firstLine="540"/>
        <w:jc w:val="center"/>
        <w:rPr>
          <w:sz w:val="28"/>
          <w:szCs w:val="28"/>
        </w:rPr>
      </w:pPr>
    </w:p>
    <w:p w:rsidR="00DA3571" w:rsidRPr="00EE5197" w:rsidRDefault="00DA3571" w:rsidP="00EE519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5197">
        <w:rPr>
          <w:rFonts w:ascii="Times New Roman" w:hAnsi="Times New Roman"/>
          <w:sz w:val="28"/>
          <w:szCs w:val="28"/>
        </w:rPr>
        <w:t xml:space="preserve"> целях организации эффективной борьбы с коррупцией, устранения причин и условий ее порождающих, </w:t>
      </w:r>
      <w:r w:rsidRPr="00EE5197">
        <w:rPr>
          <w:rFonts w:ascii="Times New Roman" w:hAnsi="Times New Roman"/>
          <w:b/>
          <w:sz w:val="28"/>
          <w:szCs w:val="28"/>
        </w:rPr>
        <w:t>постановляю:</w:t>
      </w:r>
    </w:p>
    <w:p w:rsidR="00DA3571" w:rsidRPr="00EE5197" w:rsidRDefault="00DA3571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9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</w:t>
      </w:r>
      <w:r w:rsidRPr="00EE5197">
        <w:rPr>
          <w:rFonts w:ascii="Times New Roman" w:hAnsi="Times New Roman"/>
          <w:sz w:val="28"/>
          <w:szCs w:val="28"/>
        </w:rPr>
        <w:t xml:space="preserve"> план противодействия коррупции в сельском поселении Ленинский сельсовет муниципального района Куюргазинский район Республи</w:t>
      </w:r>
      <w:r>
        <w:rPr>
          <w:rFonts w:ascii="Times New Roman" w:hAnsi="Times New Roman"/>
          <w:sz w:val="28"/>
          <w:szCs w:val="28"/>
        </w:rPr>
        <w:t>ки Башкортостан на 2021</w:t>
      </w:r>
      <w:r w:rsidRPr="00EE5197">
        <w:rPr>
          <w:rFonts w:ascii="Times New Roman" w:hAnsi="Times New Roman"/>
          <w:sz w:val="28"/>
          <w:szCs w:val="28"/>
        </w:rPr>
        <w:t xml:space="preserve"> год (далее План) (приложение).</w:t>
      </w:r>
    </w:p>
    <w:p w:rsidR="00DA3571" w:rsidRPr="00080C6D" w:rsidRDefault="00DA3571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97">
        <w:rPr>
          <w:rFonts w:ascii="Times New Roman" w:hAnsi="Times New Roman"/>
          <w:sz w:val="28"/>
          <w:szCs w:val="28"/>
        </w:rPr>
        <w:t xml:space="preserve">2. Ответственным исполнителям обеспечить исполнение мероприятий </w:t>
      </w:r>
      <w:hyperlink r:id="rId4" w:history="1">
        <w:r w:rsidRPr="00080C6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Pr="00080C6D">
        <w:rPr>
          <w:rFonts w:ascii="Times New Roman" w:hAnsi="Times New Roman"/>
          <w:sz w:val="28"/>
          <w:szCs w:val="28"/>
        </w:rPr>
        <w:t>.</w:t>
      </w:r>
    </w:p>
    <w:p w:rsidR="00DA3571" w:rsidRPr="00EE5197" w:rsidRDefault="00DA3571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97">
        <w:rPr>
          <w:rFonts w:ascii="Times New Roman" w:hAnsi="Times New Roman"/>
          <w:sz w:val="28"/>
          <w:szCs w:val="28"/>
        </w:rPr>
        <w:t xml:space="preserve">3. </w:t>
      </w:r>
      <w:r w:rsidRPr="00EE5197">
        <w:rPr>
          <w:rFonts w:ascii="Times New Roman" w:hAnsi="Times New Roman"/>
          <w:color w:val="000000"/>
          <w:sz w:val="28"/>
          <w:szCs w:val="28"/>
        </w:rPr>
        <w:t xml:space="preserve">Антикоррупционной комиссии при главе </w:t>
      </w:r>
      <w:r w:rsidRPr="00EE5197">
        <w:rPr>
          <w:rFonts w:ascii="Times New Roman" w:hAnsi="Times New Roman"/>
          <w:sz w:val="28"/>
          <w:szCs w:val="28"/>
        </w:rPr>
        <w:t xml:space="preserve">сельского поселения Ленинский сельсовет муниципального района Куюргазинский район Республики Башкортостан координировать выполнение мероприятий </w:t>
      </w:r>
      <w:hyperlink r:id="rId5" w:history="1">
        <w:r w:rsidRPr="00080C6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Плана</w:t>
        </w:r>
      </w:hyperlink>
      <w:r w:rsidRPr="00EE5197">
        <w:rPr>
          <w:rFonts w:ascii="Times New Roman" w:hAnsi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6" w:history="1">
        <w:r w:rsidRPr="00080C6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 w:rsidRPr="00EE5197">
        <w:rPr>
          <w:rFonts w:ascii="Times New Roman" w:hAnsi="Times New Roman"/>
          <w:sz w:val="28"/>
          <w:szCs w:val="28"/>
        </w:rPr>
        <w:t>.</w:t>
      </w:r>
    </w:p>
    <w:p w:rsidR="00DA3571" w:rsidRPr="00EE5197" w:rsidRDefault="00DA3571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197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A3571" w:rsidRPr="00EE5197" w:rsidRDefault="00DA3571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571" w:rsidRPr="00EE5197" w:rsidRDefault="00DA3571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571" w:rsidRPr="00EE5197" w:rsidRDefault="00DA3571" w:rsidP="00EE51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3571" w:rsidRPr="00EE5197" w:rsidRDefault="00DA3571" w:rsidP="00EE51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5197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</w:r>
      <w:r w:rsidRPr="00EE519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В.А.Галактионов</w:t>
      </w:r>
    </w:p>
    <w:p w:rsidR="00DA3571" w:rsidRDefault="00DA3571" w:rsidP="000F360E">
      <w:pPr>
        <w:jc w:val="both"/>
        <w:rPr>
          <w:b/>
          <w:sz w:val="28"/>
          <w:szCs w:val="28"/>
        </w:rPr>
      </w:pPr>
    </w:p>
    <w:p w:rsidR="00DA3571" w:rsidRDefault="00DA3571" w:rsidP="0098513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DA3571" w:rsidRDefault="00DA3571" w:rsidP="0098513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DA3571" w:rsidRDefault="00DA3571" w:rsidP="0098513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DA3571" w:rsidRDefault="00DA3571" w:rsidP="0098513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DA3571" w:rsidRDefault="00DA3571" w:rsidP="0098513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DA3571" w:rsidRDefault="00DA3571" w:rsidP="0098513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:rsidR="00DA3571" w:rsidRPr="00490852" w:rsidRDefault="00DA3571" w:rsidP="0098513E">
      <w:pPr>
        <w:spacing w:after="0" w:line="240" w:lineRule="auto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490852">
        <w:rPr>
          <w:rFonts w:ascii="Times New Roman" w:hAnsi="Times New Roman"/>
          <w:color w:val="000000"/>
          <w:sz w:val="20"/>
          <w:szCs w:val="20"/>
        </w:rPr>
        <w:t xml:space="preserve">Приложение к </w:t>
      </w:r>
      <w:r>
        <w:rPr>
          <w:rFonts w:ascii="Times New Roman" w:hAnsi="Times New Roman"/>
          <w:color w:val="000000"/>
          <w:sz w:val="20"/>
          <w:szCs w:val="20"/>
        </w:rPr>
        <w:t>постановлению</w:t>
      </w:r>
    </w:p>
    <w:p w:rsidR="00DA3571" w:rsidRPr="00490852" w:rsidRDefault="00DA3571" w:rsidP="0098513E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490852">
        <w:rPr>
          <w:rFonts w:ascii="Times New Roman" w:hAnsi="Times New Roman"/>
          <w:color w:val="000000"/>
          <w:sz w:val="20"/>
          <w:szCs w:val="20"/>
        </w:rPr>
        <w:t xml:space="preserve">администрации сельского поселения </w:t>
      </w:r>
      <w:r>
        <w:rPr>
          <w:rFonts w:ascii="Times New Roman" w:hAnsi="Times New Roman"/>
          <w:color w:val="000000"/>
          <w:sz w:val="20"/>
          <w:szCs w:val="20"/>
        </w:rPr>
        <w:t>Ленинский</w:t>
      </w:r>
      <w:r w:rsidRPr="00490852">
        <w:rPr>
          <w:rFonts w:ascii="Times New Roman" w:hAnsi="Times New Roman"/>
          <w:color w:val="000000"/>
          <w:sz w:val="20"/>
          <w:szCs w:val="20"/>
        </w:rPr>
        <w:t xml:space="preserve"> сельсовет муниципального района Куюргазинский район </w:t>
      </w:r>
    </w:p>
    <w:p w:rsidR="00DA3571" w:rsidRPr="00490852" w:rsidRDefault="00DA3571" w:rsidP="0098513E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 w:rsidRPr="00490852">
        <w:rPr>
          <w:rFonts w:ascii="Times New Roman" w:hAnsi="Times New Roman"/>
          <w:color w:val="000000"/>
          <w:sz w:val="20"/>
          <w:szCs w:val="20"/>
        </w:rPr>
        <w:t xml:space="preserve">Республики Башкортостан </w:t>
      </w:r>
    </w:p>
    <w:p w:rsidR="00DA3571" w:rsidRPr="00490852" w:rsidRDefault="00DA3571" w:rsidP="0098513E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от  11 января 2021 года № 2</w:t>
      </w:r>
    </w:p>
    <w:p w:rsidR="00DA3571" w:rsidRDefault="00DA3571" w:rsidP="0098513E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DA3571" w:rsidRPr="004D1923" w:rsidRDefault="00DA3571" w:rsidP="0098513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4D1923">
        <w:rPr>
          <w:rFonts w:ascii="Times New Roman" w:hAnsi="Times New Roman"/>
          <w:b/>
          <w:color w:val="000000"/>
          <w:sz w:val="28"/>
          <w:szCs w:val="28"/>
        </w:rPr>
        <w:t>План мероприятий</w:t>
      </w:r>
    </w:p>
    <w:p w:rsidR="00DA3571" w:rsidRPr="004D1923" w:rsidRDefault="00DA3571" w:rsidP="009851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1923">
        <w:rPr>
          <w:rFonts w:ascii="Times New Roman" w:hAnsi="Times New Roman"/>
          <w:b/>
          <w:color w:val="000000"/>
          <w:sz w:val="28"/>
          <w:szCs w:val="28"/>
        </w:rPr>
        <w:t xml:space="preserve">по противодействию коррупции в администрации сельского поселения Ленинский сельсовет муниципального района Куюргазинский район Республики Башкортостан </w:t>
      </w:r>
    </w:p>
    <w:p w:rsidR="00DA3571" w:rsidRPr="004D1923" w:rsidRDefault="00DA3571" w:rsidP="009851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D1923">
        <w:rPr>
          <w:rFonts w:ascii="Times New Roman" w:hAnsi="Times New Roman"/>
          <w:b/>
          <w:color w:val="000000"/>
          <w:sz w:val="28"/>
          <w:szCs w:val="28"/>
        </w:rPr>
        <w:t>(далее – администрация сельского поселения) на 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4D1923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DA3571" w:rsidRDefault="00DA3571" w:rsidP="0098513E">
      <w:pPr>
        <w:jc w:val="center"/>
        <w:rPr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"/>
        <w:gridCol w:w="4106"/>
        <w:gridCol w:w="21"/>
        <w:gridCol w:w="16"/>
        <w:gridCol w:w="46"/>
        <w:gridCol w:w="1902"/>
        <w:gridCol w:w="284"/>
        <w:gridCol w:w="425"/>
        <w:gridCol w:w="2248"/>
      </w:tblGrid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89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DA3571" w:rsidRPr="00470ECD" w:rsidTr="00D477A7">
        <w:tc>
          <w:tcPr>
            <w:tcW w:w="9765" w:type="dxa"/>
            <w:gridSpan w:val="10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обеспечению антикоррупционной деятельности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 Антикоррупционной комиссии при главе сельского поселения Ленинский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вартал, а также по мере внесения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6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 в полугодие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6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6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6" w:type="dxa"/>
          </w:tcPr>
          <w:p w:rsidR="00DA3571" w:rsidRPr="004D1923" w:rsidRDefault="00DA3571" w:rsidP="009F765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контроля за выполнением мероприятий, предусмотренных </w:t>
            </w:r>
          </w:p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>противодействия коррупции в админист</w:t>
            </w:r>
            <w:r>
              <w:rPr>
                <w:rFonts w:ascii="Times New Roman" w:hAnsi="Times New Roman"/>
                <w:sz w:val="24"/>
                <w:szCs w:val="24"/>
              </w:rPr>
              <w:t>рации сельского поселения на 2021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2021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6" w:type="dxa"/>
          </w:tcPr>
          <w:p w:rsidR="00DA3571" w:rsidRPr="004D1923" w:rsidRDefault="00DA3571" w:rsidP="009F765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6" w:type="dxa"/>
          </w:tcPr>
          <w:p w:rsidR="00DA3571" w:rsidRPr="004D1923" w:rsidRDefault="00DA3571" w:rsidP="009F765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 сельского поселения. Обеспечение устранения выявленных коррупциогенных факторов.</w:t>
            </w:r>
          </w:p>
        </w:tc>
        <w:tc>
          <w:tcPr>
            <w:tcW w:w="1985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AE5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9765" w:type="dxa"/>
            <w:gridSpan w:val="10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Антикоррупционные меры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реализации законодательства о муниципальной службе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до 30 апреля года, следующего за отчетным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до 30 апреля года, следующего за отчетным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rPr>
          <w:trHeight w:val="720"/>
        </w:trPr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достоверности и проведение анализа (в части, касающейся профилактики коррупционных правонарушений) 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rPr>
          <w:trHeight w:val="375"/>
        </w:trPr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4D1923">
              <w:t>Обеспечение контроля за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Антикоррупционная комиссия 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соблюдением          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      </w:r>
          </w:p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сельского поселения Ленинский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DA3571" w:rsidRPr="00470ECD" w:rsidTr="00D477A7">
        <w:trPr>
          <w:trHeight w:val="840"/>
        </w:trPr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1 года со дня поступления на службу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3571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7" w:history="1">
              <w:r w:rsidRPr="004D192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порядке, установленном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Аттестационная и квалификационная комиссия администрации сельского поселения Ленинский сельсовет муниципального района Куюргазинский район Республики Башкортостан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rPr>
          <w:trHeight w:val="300"/>
        </w:trPr>
        <w:tc>
          <w:tcPr>
            <w:tcW w:w="568" w:type="dxa"/>
          </w:tcPr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 xml:space="preserve"> 30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D1923"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Антикоррупционная комиссия </w:t>
            </w:r>
          </w:p>
        </w:tc>
      </w:tr>
      <w:tr w:rsidR="00DA3571" w:rsidRPr="00470ECD" w:rsidTr="00D477A7">
        <w:trPr>
          <w:trHeight w:val="195"/>
        </w:trPr>
        <w:tc>
          <w:tcPr>
            <w:tcW w:w="568" w:type="dxa"/>
          </w:tcPr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 xml:space="preserve"> 31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</w:pPr>
            <w:r w:rsidRPr="004D1923"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Антикоррупционная комиссия </w:t>
            </w:r>
          </w:p>
        </w:tc>
      </w:tr>
      <w:tr w:rsidR="00DA3571" w:rsidRPr="00470ECD" w:rsidTr="00D477A7">
        <w:trPr>
          <w:trHeight w:val="90"/>
        </w:trPr>
        <w:tc>
          <w:tcPr>
            <w:tcW w:w="568" w:type="dxa"/>
          </w:tcPr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>32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DA3571" w:rsidRPr="00470ECD" w:rsidTr="00D477A7">
        <w:trPr>
          <w:trHeight w:val="90"/>
        </w:trPr>
        <w:tc>
          <w:tcPr>
            <w:tcW w:w="568" w:type="dxa"/>
          </w:tcPr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>33</w:t>
            </w: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комиссия</w:t>
            </w:r>
          </w:p>
        </w:tc>
      </w:tr>
      <w:tr w:rsidR="00DA3571" w:rsidRPr="00470ECD" w:rsidTr="00D477A7">
        <w:trPr>
          <w:trHeight w:val="90"/>
        </w:trPr>
        <w:tc>
          <w:tcPr>
            <w:tcW w:w="568" w:type="dxa"/>
          </w:tcPr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 xml:space="preserve"> 34</w:t>
            </w:r>
          </w:p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не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>овершен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 xml:space="preserve">олетних </w:t>
            </w:r>
            <w:r>
              <w:rPr>
                <w:rFonts w:ascii="Times New Roman" w:hAnsi="Times New Roman"/>
                <w:sz w:val="24"/>
                <w:szCs w:val="24"/>
              </w:rPr>
              <w:t>детей, всеми лицами, претендующ</w:t>
            </w:r>
            <w:r w:rsidRPr="004D1923">
              <w:rPr>
                <w:rFonts w:ascii="Times New Roman" w:hAnsi="Times New Roman"/>
                <w:sz w:val="24"/>
                <w:szCs w:val="24"/>
              </w:rPr>
              <w:t>им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</w:p>
        </w:tc>
        <w:tc>
          <w:tcPr>
            <w:tcW w:w="2248" w:type="dxa"/>
            <w:gridSpan w:val="4"/>
          </w:tcPr>
          <w:p w:rsidR="00DA3571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31 декабря 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rPr>
          <w:trHeight w:val="90"/>
        </w:trPr>
        <w:tc>
          <w:tcPr>
            <w:tcW w:w="568" w:type="dxa"/>
          </w:tcPr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4D1923">
              <w:rPr>
                <w:color w:val="000000"/>
              </w:rPr>
              <w:t>35</w:t>
            </w:r>
          </w:p>
          <w:p w:rsidR="00DA3571" w:rsidRPr="004D1923" w:rsidRDefault="00DA3571" w:rsidP="004D192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276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4"/>
          </w:tcPr>
          <w:p w:rsidR="00DA3571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  </w:t>
            </w:r>
          </w:p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73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rPr>
          <w:trHeight w:val="765"/>
        </w:trPr>
        <w:tc>
          <w:tcPr>
            <w:tcW w:w="9765" w:type="dxa"/>
            <w:gridSpan w:val="10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DA3571" w:rsidRPr="00470ECD" w:rsidTr="00D477A7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целевым использованием средств местного бюджета бюджетополучателями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централизованная бухгалтерия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за выполнением контрактных обязательств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собственностью Минземимущества РБ по Куюргазинскому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управлению собственностью Минземимущества РБ по Куюргазинскому району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коррупциогенных факторов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4D1923">
        <w:tc>
          <w:tcPr>
            <w:tcW w:w="568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92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657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мере разработки</w:t>
            </w:r>
          </w:p>
        </w:tc>
        <w:tc>
          <w:tcPr>
            <w:tcW w:w="2248" w:type="dxa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9765" w:type="dxa"/>
            <w:gridSpan w:val="10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9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9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902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выпуска газеты, на сайте – по мере необходимости обновления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9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делами </w:t>
            </w:r>
          </w:p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9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Ленинский сельсовет муниципального района Куюргазинский район Республики Башкортостан </w:t>
            </w:r>
          </w:p>
        </w:tc>
        <w:tc>
          <w:tcPr>
            <w:tcW w:w="1902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9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9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9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  <w:tr w:rsidR="00DA3571" w:rsidRPr="00470ECD" w:rsidTr="00D477A7">
        <w:tc>
          <w:tcPr>
            <w:tcW w:w="717" w:type="dxa"/>
            <w:gridSpan w:val="2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9" w:type="dxa"/>
            <w:gridSpan w:val="4"/>
          </w:tcPr>
          <w:p w:rsidR="00DA3571" w:rsidRPr="004D1923" w:rsidRDefault="00DA3571" w:rsidP="004D1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923">
              <w:rPr>
                <w:rFonts w:ascii="Times New Roman" w:hAnsi="Times New Roman"/>
                <w:sz w:val="24"/>
                <w:szCs w:val="24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</w:tcPr>
          <w:p w:rsidR="00DA3571" w:rsidRPr="004D1923" w:rsidRDefault="00DA3571" w:rsidP="004D192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  <w:gridSpan w:val="3"/>
          </w:tcPr>
          <w:p w:rsidR="00DA3571" w:rsidRPr="004D1923" w:rsidRDefault="00DA3571" w:rsidP="004D1923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923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</w:tr>
    </w:tbl>
    <w:p w:rsidR="00DA3571" w:rsidRPr="00187E52" w:rsidRDefault="00DA3571" w:rsidP="0098513E">
      <w:pPr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:rsidR="00DA3571" w:rsidRDefault="00DA3571" w:rsidP="0098513E">
      <w:pPr>
        <w:jc w:val="both"/>
        <w:rPr>
          <w:b/>
          <w:sz w:val="28"/>
          <w:szCs w:val="28"/>
        </w:rPr>
      </w:pPr>
    </w:p>
    <w:p w:rsidR="00DA3571" w:rsidRPr="00187E52" w:rsidRDefault="00DA3571" w:rsidP="0098513E">
      <w:pPr>
        <w:jc w:val="both"/>
        <w:rPr>
          <w:rFonts w:ascii="Times New Roman" w:hAnsi="Times New Roman"/>
          <w:b/>
          <w:sz w:val="28"/>
          <w:szCs w:val="28"/>
        </w:rPr>
      </w:pPr>
      <w:r w:rsidRPr="00187E52">
        <w:rPr>
          <w:rFonts w:ascii="Times New Roman" w:hAnsi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/>
          <w:b/>
          <w:sz w:val="28"/>
          <w:szCs w:val="28"/>
        </w:rPr>
        <w:tab/>
      </w:r>
      <w:r w:rsidRPr="00187E52">
        <w:rPr>
          <w:rFonts w:ascii="Times New Roman" w:hAnsi="Times New Roman"/>
          <w:b/>
          <w:sz w:val="28"/>
          <w:szCs w:val="28"/>
        </w:rPr>
        <w:tab/>
      </w:r>
      <w:r w:rsidRPr="00187E52">
        <w:rPr>
          <w:rFonts w:ascii="Times New Roman" w:hAnsi="Times New Roman"/>
          <w:b/>
          <w:sz w:val="28"/>
          <w:szCs w:val="28"/>
        </w:rPr>
        <w:tab/>
      </w:r>
      <w:r w:rsidRPr="00187E52">
        <w:rPr>
          <w:rFonts w:ascii="Times New Roman" w:hAnsi="Times New Roman"/>
          <w:b/>
          <w:sz w:val="28"/>
          <w:szCs w:val="28"/>
        </w:rPr>
        <w:tab/>
      </w:r>
      <w:r w:rsidRPr="00187E5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О.П.Ващенко</w:t>
      </w:r>
    </w:p>
    <w:p w:rsidR="00DA3571" w:rsidRDefault="00DA3571" w:rsidP="0098513E">
      <w:pPr>
        <w:jc w:val="both"/>
        <w:rPr>
          <w:b/>
          <w:sz w:val="28"/>
          <w:szCs w:val="28"/>
        </w:rPr>
      </w:pPr>
    </w:p>
    <w:p w:rsidR="00DA3571" w:rsidRDefault="00DA3571"/>
    <w:sectPr w:rsidR="00DA3571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13E"/>
    <w:rsid w:val="00001D87"/>
    <w:rsid w:val="000648CD"/>
    <w:rsid w:val="00080C6D"/>
    <w:rsid w:val="00083341"/>
    <w:rsid w:val="000F360E"/>
    <w:rsid w:val="001151D8"/>
    <w:rsid w:val="00187E52"/>
    <w:rsid w:val="002D6762"/>
    <w:rsid w:val="00347E0B"/>
    <w:rsid w:val="00376599"/>
    <w:rsid w:val="00384296"/>
    <w:rsid w:val="003A4215"/>
    <w:rsid w:val="003A5C71"/>
    <w:rsid w:val="003B56B5"/>
    <w:rsid w:val="003D0AB4"/>
    <w:rsid w:val="004142F6"/>
    <w:rsid w:val="00463198"/>
    <w:rsid w:val="00470ECD"/>
    <w:rsid w:val="00490852"/>
    <w:rsid w:val="004D1923"/>
    <w:rsid w:val="004F7541"/>
    <w:rsid w:val="00504BE6"/>
    <w:rsid w:val="005A3A43"/>
    <w:rsid w:val="006161E0"/>
    <w:rsid w:val="006A1E2B"/>
    <w:rsid w:val="006A30E6"/>
    <w:rsid w:val="006D3924"/>
    <w:rsid w:val="00714340"/>
    <w:rsid w:val="00823E9F"/>
    <w:rsid w:val="008F0347"/>
    <w:rsid w:val="00900AD0"/>
    <w:rsid w:val="009649EA"/>
    <w:rsid w:val="0098513E"/>
    <w:rsid w:val="009B0DC8"/>
    <w:rsid w:val="009B422A"/>
    <w:rsid w:val="009C7BB3"/>
    <w:rsid w:val="009F7659"/>
    <w:rsid w:val="00A24FC5"/>
    <w:rsid w:val="00AA331A"/>
    <w:rsid w:val="00AB3F4D"/>
    <w:rsid w:val="00AE541A"/>
    <w:rsid w:val="00B32710"/>
    <w:rsid w:val="00B378A4"/>
    <w:rsid w:val="00C05CE5"/>
    <w:rsid w:val="00C57DD9"/>
    <w:rsid w:val="00D078E4"/>
    <w:rsid w:val="00D477A7"/>
    <w:rsid w:val="00DA3571"/>
    <w:rsid w:val="00DD51CC"/>
    <w:rsid w:val="00EE5197"/>
    <w:rsid w:val="00F50ED2"/>
    <w:rsid w:val="00FD136A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5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8513E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98513E"/>
    <w:rPr>
      <w:rFonts w:cs="Times New Roman"/>
      <w:color w:val="0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8513E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C0EFF154FB589D81FD8486EB8B4CEFE437239E93CF0DBDB0AC841FDc66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5" Type="http://schemas.openxmlformats.org/officeDocument/2006/relationships/hyperlink" Target="consultantplus://offline/ref=B7CC0AEB7EE496DF3FB3A0B18B697B76F7EFDFC58AE03DA1D335B306BF55253526139C4DE0C259E7B528D0aBWAI" TargetMode="External"/><Relationship Id="rId4" Type="http://schemas.openxmlformats.org/officeDocument/2006/relationships/hyperlink" Target="consultantplus://offline/ref=B7CC0AEB7EE496DF3FB3A0B18B697B76F7EFDFC58AE03DA1D335B306BF55253526139C4DE0C259E7B528D0aBW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11</Pages>
  <Words>2718</Words>
  <Characters>15496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</dc:title>
  <dc:subject/>
  <dc:creator>Пользователь</dc:creator>
  <cp:keywords/>
  <dc:description/>
  <cp:lastModifiedBy>Ленинский</cp:lastModifiedBy>
  <cp:revision>2</cp:revision>
  <cp:lastPrinted>2021-02-05T04:36:00Z</cp:lastPrinted>
  <dcterms:created xsi:type="dcterms:W3CDTF">2021-02-05T04:42:00Z</dcterms:created>
  <dcterms:modified xsi:type="dcterms:W3CDTF">2021-02-05T04:42:00Z</dcterms:modified>
</cp:coreProperties>
</file>