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BB" w:rsidRDefault="00E679BB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E679BB" w:rsidRPr="00DE04BC" w:rsidRDefault="00E679BB" w:rsidP="0039130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E679BB" w:rsidRPr="00154785" w:rsidRDefault="00E679BB" w:rsidP="00154785">
      <w:pPr>
        <w:pStyle w:val="ConsPlusNonformat"/>
        <w:jc w:val="right"/>
        <w:rPr>
          <w:rFonts w:ascii="Times New Roman" w:hAnsi="Times New Roman" w:cs="Times New Roman"/>
        </w:rPr>
      </w:pPr>
      <w:bookmarkStart w:id="0" w:name="P1982"/>
      <w:bookmarkStart w:id="1" w:name="_GoBack"/>
      <w:bookmarkEnd w:id="0"/>
      <w:r w:rsidRPr="00154785">
        <w:rPr>
          <w:rFonts w:ascii="Times New Roman" w:hAnsi="Times New Roman" w:cs="Times New Roman"/>
        </w:rPr>
        <w:t xml:space="preserve">к Порядку открытия и ведения </w:t>
      </w:r>
    </w:p>
    <w:p w:rsidR="00E679BB" w:rsidRPr="00154785" w:rsidRDefault="00E679BB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лицевых счетов в Администрации </w:t>
      </w:r>
    </w:p>
    <w:p w:rsidR="00E679BB" w:rsidRPr="00154785" w:rsidRDefault="00E679BB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Ленинский</w:t>
      </w:r>
    </w:p>
    <w:p w:rsidR="00E679BB" w:rsidRPr="00154785" w:rsidRDefault="00E679BB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>сельсовет муниципального района</w:t>
      </w:r>
    </w:p>
    <w:p w:rsidR="00E679BB" w:rsidRPr="00154785" w:rsidRDefault="00E679BB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 Куюргазинский район</w:t>
      </w:r>
    </w:p>
    <w:p w:rsidR="00E679BB" w:rsidRPr="00154785" w:rsidRDefault="00E679BB" w:rsidP="00154785">
      <w:pPr>
        <w:pStyle w:val="ConsPlusNonformat"/>
        <w:jc w:val="right"/>
        <w:rPr>
          <w:rFonts w:ascii="Times New Roman" w:hAnsi="Times New Roman" w:cs="Times New Roman"/>
        </w:rPr>
      </w:pPr>
      <w:r w:rsidRPr="00154785"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1"/>
    <w:p w:rsidR="00E679BB" w:rsidRDefault="00E679BB" w:rsidP="00700AE2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№25 от 12.08.2021 г.</w:t>
      </w:r>
    </w:p>
    <w:p w:rsidR="00E679BB" w:rsidRDefault="00E679BB" w:rsidP="00154785">
      <w:pPr>
        <w:pStyle w:val="ConsPlusNonformat"/>
        <w:jc w:val="both"/>
        <w:rPr>
          <w:rFonts w:ascii="Times New Roman" w:hAnsi="Times New Roman" w:cs="Times New Roman"/>
        </w:rPr>
      </w:pPr>
    </w:p>
    <w:p w:rsidR="00E679BB" w:rsidRDefault="00E679BB" w:rsidP="00154785">
      <w:pPr>
        <w:pStyle w:val="ConsPlusNonformat"/>
        <w:jc w:val="both"/>
      </w:pPr>
      <w:r>
        <w:t xml:space="preserve">                            ВЫПИСКА</w:t>
      </w:r>
    </w:p>
    <w:p w:rsidR="00E679BB" w:rsidRDefault="00E679BB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E679BB" w:rsidRDefault="00E679BB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E679BB" w:rsidRDefault="00E679BB" w:rsidP="00B71B20">
      <w:pPr>
        <w:pStyle w:val="ConsPlusNonformat"/>
        <w:jc w:val="both"/>
      </w:pPr>
      <w:r>
        <w:t xml:space="preserve">  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E679BB" w:rsidRDefault="00E679BB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679BB" w:rsidRDefault="00E679BB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E679BB" w:rsidRDefault="00E679BB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E679BB" w:rsidRDefault="00E679BB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________________                     │       │</w:t>
      </w:r>
    </w:p>
    <w:p w:rsidR="00E679BB" w:rsidRDefault="00E679BB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E679BB" w:rsidRDefault="00E679BB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E679BB" w:rsidRDefault="00E679BB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679BB" w:rsidRDefault="00E679BB" w:rsidP="00B71B20">
      <w:pPr>
        <w:pStyle w:val="ConsPlusNonformat"/>
        <w:jc w:val="both"/>
      </w:pPr>
    </w:p>
    <w:p w:rsidR="00E679BB" w:rsidRDefault="00E679BB" w:rsidP="00B71B20">
      <w:pPr>
        <w:sectPr w:rsidR="00E679BB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E679BB" w:rsidRDefault="00E679BB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E679BB" w:rsidRDefault="00E679BB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E679BB" w:rsidRPr="00836F3F" w:rsidTr="00483671">
        <w:tc>
          <w:tcPr>
            <w:tcW w:w="3364" w:type="dxa"/>
            <w:vMerge w:val="restart"/>
          </w:tcPr>
          <w:p w:rsidR="00E679BB" w:rsidRDefault="00E679BB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E679BB" w:rsidRDefault="00E679BB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E679BB" w:rsidRDefault="00E679BB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679BB" w:rsidRPr="00836F3F" w:rsidTr="00483671">
        <w:tc>
          <w:tcPr>
            <w:tcW w:w="3364" w:type="dxa"/>
            <w:vMerge/>
          </w:tcPr>
          <w:p w:rsidR="00E679BB" w:rsidRPr="00836F3F" w:rsidRDefault="00E679BB" w:rsidP="00483671"/>
        </w:tc>
        <w:tc>
          <w:tcPr>
            <w:tcW w:w="4429" w:type="dxa"/>
            <w:vMerge/>
          </w:tcPr>
          <w:p w:rsidR="00E679BB" w:rsidRPr="00836F3F" w:rsidRDefault="00E679BB" w:rsidP="00483671"/>
        </w:tc>
        <w:tc>
          <w:tcPr>
            <w:tcW w:w="1872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679BB" w:rsidRPr="00836F3F" w:rsidTr="00483671">
        <w:tc>
          <w:tcPr>
            <w:tcW w:w="3364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E679BB" w:rsidRPr="00836F3F" w:rsidTr="00483671">
        <w:tc>
          <w:tcPr>
            <w:tcW w:w="3364" w:type="dxa"/>
          </w:tcPr>
          <w:p w:rsidR="00E679BB" w:rsidRDefault="00E679BB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E679BB" w:rsidRDefault="00E679BB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E679BB" w:rsidRDefault="00E679BB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E679BB" w:rsidRDefault="00E679BB" w:rsidP="00483671">
            <w:pPr>
              <w:pStyle w:val="ConsPlusNormal"/>
              <w:jc w:val="both"/>
            </w:pPr>
          </w:p>
        </w:tc>
      </w:tr>
      <w:tr w:rsidR="00E679BB" w:rsidRPr="00836F3F" w:rsidTr="00483671">
        <w:tc>
          <w:tcPr>
            <w:tcW w:w="3364" w:type="dxa"/>
          </w:tcPr>
          <w:p w:rsidR="00E679BB" w:rsidRDefault="00E679BB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E679BB" w:rsidRDefault="00E679BB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E679BB" w:rsidRDefault="00E679BB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E679BB" w:rsidRDefault="00E679BB" w:rsidP="00483671">
            <w:pPr>
              <w:pStyle w:val="ConsPlusNormal"/>
              <w:jc w:val="both"/>
            </w:pPr>
          </w:p>
        </w:tc>
      </w:tr>
    </w:tbl>
    <w:p w:rsidR="00E679BB" w:rsidRDefault="00E679BB" w:rsidP="00B71B20">
      <w:pPr>
        <w:pStyle w:val="ConsPlusNormal"/>
        <w:jc w:val="both"/>
      </w:pPr>
    </w:p>
    <w:p w:rsidR="00E679BB" w:rsidRDefault="00E679BB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E679BB" w:rsidRDefault="00E679BB" w:rsidP="00B71B20">
      <w:pPr>
        <w:pStyle w:val="ConsPlusNonformat"/>
        <w:jc w:val="both"/>
      </w:pPr>
    </w:p>
    <w:p w:rsidR="00E679BB" w:rsidRDefault="00E679BB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E679BB" w:rsidRDefault="00E679BB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E679BB" w:rsidRPr="00836F3F" w:rsidTr="00483671">
        <w:tc>
          <w:tcPr>
            <w:tcW w:w="737" w:type="dxa"/>
            <w:vMerge w:val="restart"/>
          </w:tcPr>
          <w:p w:rsidR="00E679BB" w:rsidRDefault="00E679BB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E679BB" w:rsidRDefault="00E679BB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E679BB" w:rsidRDefault="00E679BB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E679BB" w:rsidRDefault="00E679BB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679BB" w:rsidRPr="00836F3F" w:rsidTr="00483671">
        <w:tc>
          <w:tcPr>
            <w:tcW w:w="737" w:type="dxa"/>
            <w:vMerge/>
          </w:tcPr>
          <w:p w:rsidR="00E679BB" w:rsidRPr="00836F3F" w:rsidRDefault="00E679BB" w:rsidP="00483671"/>
        </w:tc>
        <w:tc>
          <w:tcPr>
            <w:tcW w:w="1969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E679BB" w:rsidRDefault="00E679BB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E679BB" w:rsidRPr="00836F3F" w:rsidRDefault="00E679BB" w:rsidP="00483671"/>
        </w:tc>
        <w:tc>
          <w:tcPr>
            <w:tcW w:w="1638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E679BB" w:rsidRDefault="00E679BB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E679BB" w:rsidRDefault="00E679BB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</w:tbl>
    <w:p w:rsidR="00E679BB" w:rsidRDefault="00E679BB" w:rsidP="00B71B20">
      <w:pPr>
        <w:pStyle w:val="ConsPlusNormal"/>
        <w:jc w:val="both"/>
      </w:pPr>
    </w:p>
    <w:p w:rsidR="00E679BB" w:rsidRDefault="00E679BB" w:rsidP="00B71B20">
      <w:pPr>
        <w:pStyle w:val="ConsPlusNormal"/>
        <w:jc w:val="both"/>
      </w:pP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679BB" w:rsidRDefault="00E679BB" w:rsidP="00B71B20">
      <w:pPr>
        <w:pStyle w:val="ConsPlusNonformat"/>
        <w:jc w:val="both"/>
      </w:pPr>
    </w:p>
    <w:p w:rsidR="00E679BB" w:rsidRDefault="00E679BB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E679BB" w:rsidRDefault="00E679BB" w:rsidP="00B71B20">
      <w:pPr>
        <w:pStyle w:val="ConsPlusNonformat"/>
        <w:jc w:val="both"/>
      </w:pPr>
    </w:p>
    <w:p w:rsidR="00E679BB" w:rsidRDefault="00E679BB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E679BB" w:rsidRDefault="00E679BB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E679BB" w:rsidRPr="00836F3F" w:rsidTr="00483671">
        <w:tc>
          <w:tcPr>
            <w:tcW w:w="737" w:type="dxa"/>
            <w:vMerge w:val="restart"/>
          </w:tcPr>
          <w:p w:rsidR="00E679BB" w:rsidRDefault="00E679BB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E679BB" w:rsidRDefault="00E679BB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E679BB" w:rsidRDefault="00E679BB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E679BB" w:rsidRDefault="00E679BB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E679BB" w:rsidRPr="00836F3F" w:rsidTr="00483671">
        <w:tc>
          <w:tcPr>
            <w:tcW w:w="737" w:type="dxa"/>
            <w:vMerge/>
          </w:tcPr>
          <w:p w:rsidR="00E679BB" w:rsidRPr="00836F3F" w:rsidRDefault="00E679BB" w:rsidP="00483671"/>
        </w:tc>
        <w:tc>
          <w:tcPr>
            <w:tcW w:w="1969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E679BB" w:rsidRPr="00836F3F" w:rsidRDefault="00E679BB" w:rsidP="00483671"/>
        </w:tc>
        <w:tc>
          <w:tcPr>
            <w:tcW w:w="1638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936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936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936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936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737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96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936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81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373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  <w:tr w:rsidR="00E679BB" w:rsidRPr="00836F3F" w:rsidTr="00483671">
        <w:tc>
          <w:tcPr>
            <w:tcW w:w="4461" w:type="dxa"/>
            <w:gridSpan w:val="4"/>
          </w:tcPr>
          <w:p w:rsidR="00E679BB" w:rsidRDefault="00E679BB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  <w:tc>
          <w:tcPr>
            <w:tcW w:w="1638" w:type="dxa"/>
          </w:tcPr>
          <w:p w:rsidR="00E679BB" w:rsidRDefault="00E679BB" w:rsidP="00483671">
            <w:pPr>
              <w:pStyle w:val="ConsPlusNormal"/>
            </w:pPr>
          </w:p>
        </w:tc>
      </w:tr>
    </w:tbl>
    <w:p w:rsidR="00E679BB" w:rsidRDefault="00E679BB" w:rsidP="00B71B20">
      <w:pPr>
        <w:pStyle w:val="ConsPlusNormal"/>
      </w:pPr>
    </w:p>
    <w:p w:rsidR="00E679BB" w:rsidRDefault="00E679BB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E679BB" w:rsidRDefault="00E679BB" w:rsidP="00B71B20">
      <w:pPr>
        <w:pStyle w:val="ConsPlusNonformat"/>
        <w:jc w:val="both"/>
      </w:pPr>
    </w:p>
    <w:p w:rsidR="00E679BB" w:rsidRDefault="00E679BB" w:rsidP="00B71B20">
      <w:pPr>
        <w:pStyle w:val="ConsPlusNonformat"/>
        <w:jc w:val="both"/>
      </w:pPr>
      <w:r>
        <w:t>"__" ___________ 20__ г.</w:t>
      </w:r>
    </w:p>
    <w:p w:rsidR="00E679BB" w:rsidRDefault="00E679BB" w:rsidP="00B71B20">
      <w:pPr>
        <w:pStyle w:val="ConsPlusNonformat"/>
        <w:jc w:val="both"/>
      </w:pP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E679BB" w:rsidRDefault="00E679BB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E679BB" w:rsidRDefault="00E679BB" w:rsidP="00B71B20">
      <w:pPr>
        <w:pStyle w:val="ConsPlusNonformat"/>
        <w:jc w:val="both"/>
      </w:pPr>
    </w:p>
    <w:sectPr w:rsidR="00E679BB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BB" w:rsidRDefault="00E679BB" w:rsidP="006273DC">
      <w:pPr>
        <w:spacing w:after="0" w:line="240" w:lineRule="auto"/>
      </w:pPr>
      <w:r>
        <w:separator/>
      </w:r>
    </w:p>
  </w:endnote>
  <w:endnote w:type="continuationSeparator" w:id="0">
    <w:p w:rsidR="00E679BB" w:rsidRDefault="00E679BB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BB" w:rsidRDefault="00E679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BB" w:rsidRDefault="00E679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BB" w:rsidRDefault="00E67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BB" w:rsidRDefault="00E679BB" w:rsidP="006273DC">
      <w:pPr>
        <w:spacing w:after="0" w:line="240" w:lineRule="auto"/>
      </w:pPr>
      <w:r>
        <w:separator/>
      </w:r>
    </w:p>
  </w:footnote>
  <w:footnote w:type="continuationSeparator" w:id="0">
    <w:p w:rsidR="00E679BB" w:rsidRDefault="00E679BB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BB" w:rsidRDefault="00E679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BB" w:rsidRDefault="00E679B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679BB" w:rsidRDefault="00E679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BB" w:rsidRDefault="00E679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96DD3"/>
    <w:rsid w:val="00154785"/>
    <w:rsid w:val="00377445"/>
    <w:rsid w:val="00391308"/>
    <w:rsid w:val="0040279F"/>
    <w:rsid w:val="00416850"/>
    <w:rsid w:val="00467470"/>
    <w:rsid w:val="00483671"/>
    <w:rsid w:val="0049625B"/>
    <w:rsid w:val="00553BD4"/>
    <w:rsid w:val="00627042"/>
    <w:rsid w:val="006273DC"/>
    <w:rsid w:val="00700AE2"/>
    <w:rsid w:val="00836F3F"/>
    <w:rsid w:val="008560C9"/>
    <w:rsid w:val="008E5000"/>
    <w:rsid w:val="008F5144"/>
    <w:rsid w:val="00962E98"/>
    <w:rsid w:val="009E59A5"/>
    <w:rsid w:val="009F746D"/>
    <w:rsid w:val="00A808DA"/>
    <w:rsid w:val="00A93E3C"/>
    <w:rsid w:val="00B71B20"/>
    <w:rsid w:val="00BF1E44"/>
    <w:rsid w:val="00BF42AA"/>
    <w:rsid w:val="00C24D94"/>
    <w:rsid w:val="00C46CBF"/>
    <w:rsid w:val="00D707A8"/>
    <w:rsid w:val="00DE04BC"/>
    <w:rsid w:val="00E025E8"/>
    <w:rsid w:val="00E66081"/>
    <w:rsid w:val="00E679BB"/>
    <w:rsid w:val="00E77CD6"/>
    <w:rsid w:val="00EA4053"/>
    <w:rsid w:val="00F46482"/>
    <w:rsid w:val="00FD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9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469</Words>
  <Characters>2675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22</cp:revision>
  <cp:lastPrinted>2021-02-04T11:30:00Z</cp:lastPrinted>
  <dcterms:created xsi:type="dcterms:W3CDTF">2020-11-11T11:10:00Z</dcterms:created>
  <dcterms:modified xsi:type="dcterms:W3CDTF">2021-08-26T11:46:00Z</dcterms:modified>
</cp:coreProperties>
</file>