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D3" w:rsidRDefault="005E45D3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5E45D3" w:rsidRPr="00134CA2" w:rsidRDefault="005E45D3" w:rsidP="00DD2CE8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134CA2">
        <w:rPr>
          <w:rFonts w:ascii="Times New Roman" w:hAnsi="Times New Roman" w:cs="Times New Roman"/>
          <w:sz w:val="20"/>
        </w:rPr>
        <w:t>Приложение № 13</w:t>
      </w:r>
    </w:p>
    <w:p w:rsidR="005E45D3" w:rsidRPr="00DD2CE8" w:rsidRDefault="005E45D3" w:rsidP="00DD2CE8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DD2CE8">
        <w:rPr>
          <w:rFonts w:ascii="Times New Roman" w:hAnsi="Times New Roman" w:cs="Times New Roman"/>
          <w:sz w:val="20"/>
        </w:rPr>
        <w:t xml:space="preserve">к Порядку открытия и ведения </w:t>
      </w:r>
    </w:p>
    <w:p w:rsidR="005E45D3" w:rsidRPr="00DD2CE8" w:rsidRDefault="005E45D3" w:rsidP="00DD2CE8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DD2CE8">
        <w:rPr>
          <w:rFonts w:ascii="Times New Roman" w:hAnsi="Times New Roman" w:cs="Times New Roman"/>
          <w:sz w:val="20"/>
        </w:rPr>
        <w:t xml:space="preserve">лицевых счетов в Администрации </w:t>
      </w:r>
    </w:p>
    <w:p w:rsidR="005E45D3" w:rsidRPr="00DD2CE8" w:rsidRDefault="005E45D3" w:rsidP="00DD2CE8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DD2CE8">
        <w:rPr>
          <w:rFonts w:ascii="Times New Roman" w:hAnsi="Times New Roman" w:cs="Times New Roman"/>
          <w:sz w:val="20"/>
        </w:rPr>
        <w:t xml:space="preserve">сельского поселения </w:t>
      </w:r>
      <w:r>
        <w:rPr>
          <w:rFonts w:ascii="Times New Roman" w:hAnsi="Times New Roman" w:cs="Times New Roman"/>
          <w:sz w:val="20"/>
        </w:rPr>
        <w:t>Ленин</w:t>
      </w:r>
      <w:r w:rsidRPr="00DD2CE8">
        <w:rPr>
          <w:rFonts w:ascii="Times New Roman" w:hAnsi="Times New Roman" w:cs="Times New Roman"/>
          <w:sz w:val="20"/>
        </w:rPr>
        <w:t xml:space="preserve">ский </w:t>
      </w:r>
    </w:p>
    <w:p w:rsidR="005E45D3" w:rsidRPr="00DD2CE8" w:rsidRDefault="005E45D3" w:rsidP="00DD2CE8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DD2CE8">
        <w:rPr>
          <w:rFonts w:ascii="Times New Roman" w:hAnsi="Times New Roman" w:cs="Times New Roman"/>
          <w:sz w:val="20"/>
        </w:rPr>
        <w:t>сельсовет муниципального района</w:t>
      </w:r>
    </w:p>
    <w:p w:rsidR="005E45D3" w:rsidRPr="00DD2CE8" w:rsidRDefault="005E45D3" w:rsidP="00DD2CE8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DD2CE8">
        <w:rPr>
          <w:rFonts w:ascii="Times New Roman" w:hAnsi="Times New Roman" w:cs="Times New Roman"/>
          <w:sz w:val="20"/>
        </w:rPr>
        <w:t xml:space="preserve"> Куюргазинский район</w:t>
      </w:r>
    </w:p>
    <w:p w:rsidR="005E45D3" w:rsidRPr="00DD2CE8" w:rsidRDefault="005E45D3" w:rsidP="00DD2CE8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DD2CE8">
        <w:rPr>
          <w:rFonts w:ascii="Times New Roman" w:hAnsi="Times New Roman" w:cs="Times New Roman"/>
          <w:sz w:val="20"/>
        </w:rPr>
        <w:t xml:space="preserve"> Республики Башкортостан, утвержденный </w:t>
      </w:r>
    </w:p>
    <w:p w:rsidR="005E45D3" w:rsidRDefault="005E45D3" w:rsidP="006012C0">
      <w:pPr>
        <w:adjustRightInd w:val="0"/>
        <w:jc w:val="right"/>
        <w:rPr>
          <w:bCs/>
          <w:sz w:val="18"/>
          <w:szCs w:val="18"/>
        </w:rPr>
      </w:pPr>
      <w:bookmarkStart w:id="1" w:name="P2279"/>
      <w:bookmarkEnd w:id="1"/>
      <w:bookmarkEnd w:id="0"/>
      <w:r>
        <w:rPr>
          <w:bCs/>
          <w:sz w:val="18"/>
          <w:szCs w:val="18"/>
        </w:rPr>
        <w:t>Постановлением №25 от 12.08.2021 г.</w:t>
      </w:r>
    </w:p>
    <w:p w:rsidR="005E45D3" w:rsidRDefault="005E45D3" w:rsidP="006840DD">
      <w:pPr>
        <w:pStyle w:val="ConsPlusNonformat"/>
        <w:jc w:val="both"/>
      </w:pPr>
      <w:r>
        <w:t xml:space="preserve">                            ВЫПИСКА                             ┌───────┐</w:t>
      </w:r>
    </w:p>
    <w:p w:rsidR="005E45D3" w:rsidRDefault="005E45D3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5E45D3" w:rsidRDefault="005E45D3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5E45D3" w:rsidRDefault="005E45D3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5E45D3" w:rsidRDefault="005E45D3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5E45D3" w:rsidRDefault="005E45D3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5E45D3" w:rsidRDefault="005E45D3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5D3" w:rsidRDefault="005E45D3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5E45D3" w:rsidRDefault="005E45D3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5D3" w:rsidRDefault="005E45D3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5E45D3" w:rsidRDefault="005E45D3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5E45D3" w:rsidRDefault="005E45D3" w:rsidP="006840DD">
      <w:pPr>
        <w:pStyle w:val="ConsPlusNonformat"/>
        <w:jc w:val="both"/>
      </w:pPr>
      <w:r>
        <w:t>финансирования дефицита бюджета ____________                    │       │</w:t>
      </w:r>
    </w:p>
    <w:p w:rsidR="005E45D3" w:rsidRDefault="005E45D3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5E45D3" w:rsidRDefault="005E45D3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5E45D3" w:rsidRDefault="005E45D3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5E45D3" w:rsidRDefault="005E45D3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5E45D3" w:rsidRDefault="005E45D3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5E45D3" w:rsidRDefault="005E45D3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E45D3" w:rsidRDefault="005E45D3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5D3" w:rsidRDefault="005E45D3" w:rsidP="006840DD">
      <w:pPr>
        <w:pStyle w:val="ConsPlusNonformat"/>
        <w:jc w:val="both"/>
      </w:pPr>
    </w:p>
    <w:p w:rsidR="005E45D3" w:rsidRDefault="005E45D3" w:rsidP="006840DD">
      <w:pPr>
        <w:sectPr w:rsidR="005E45D3" w:rsidSect="00244ABB">
          <w:headerReference w:type="default" r:id="rId7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5E45D3" w:rsidRDefault="005E45D3" w:rsidP="006840DD">
      <w:pPr>
        <w:pStyle w:val="ConsPlusNonformat"/>
        <w:jc w:val="both"/>
      </w:pPr>
      <w:r>
        <w:t xml:space="preserve">           1. Остатки бюджетных ассигнований на лицевом счете</w:t>
      </w:r>
    </w:p>
    <w:p w:rsidR="005E45D3" w:rsidRDefault="005E45D3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5E45D3" w:rsidRPr="005833FF" w:rsidTr="001A557D">
        <w:tc>
          <w:tcPr>
            <w:tcW w:w="3364" w:type="dxa"/>
            <w:vMerge w:val="restart"/>
          </w:tcPr>
          <w:p w:rsidR="005E45D3" w:rsidRDefault="005E45D3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5E45D3" w:rsidRDefault="005E45D3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5E45D3" w:rsidRDefault="005E45D3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5E45D3" w:rsidRPr="005833FF" w:rsidTr="001A557D">
        <w:tc>
          <w:tcPr>
            <w:tcW w:w="3364" w:type="dxa"/>
            <w:vMerge/>
          </w:tcPr>
          <w:p w:rsidR="005E45D3" w:rsidRPr="005833FF" w:rsidRDefault="005E45D3" w:rsidP="001A557D"/>
        </w:tc>
        <w:tc>
          <w:tcPr>
            <w:tcW w:w="4429" w:type="dxa"/>
            <w:vMerge/>
          </w:tcPr>
          <w:p w:rsidR="005E45D3" w:rsidRPr="005833FF" w:rsidRDefault="005E45D3" w:rsidP="001A557D"/>
        </w:tc>
        <w:tc>
          <w:tcPr>
            <w:tcW w:w="1872" w:type="dxa"/>
          </w:tcPr>
          <w:p w:rsidR="005E45D3" w:rsidRDefault="005E45D3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5E45D3" w:rsidRDefault="005E45D3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5E45D3" w:rsidRPr="005833FF" w:rsidTr="001A557D">
        <w:tc>
          <w:tcPr>
            <w:tcW w:w="3364" w:type="dxa"/>
          </w:tcPr>
          <w:p w:rsidR="005E45D3" w:rsidRDefault="005E45D3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5E45D3" w:rsidRDefault="005E45D3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5E45D3" w:rsidRDefault="005E45D3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5E45D3" w:rsidRDefault="005E45D3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5E45D3" w:rsidRPr="005833FF" w:rsidTr="001A557D">
        <w:tc>
          <w:tcPr>
            <w:tcW w:w="3364" w:type="dxa"/>
          </w:tcPr>
          <w:p w:rsidR="005E45D3" w:rsidRDefault="005E45D3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5E45D3" w:rsidRDefault="005E45D3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5E45D3" w:rsidRDefault="005E45D3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5E45D3" w:rsidRDefault="005E45D3" w:rsidP="001A557D">
            <w:pPr>
              <w:pStyle w:val="ConsPlusNormal"/>
              <w:jc w:val="both"/>
            </w:pPr>
          </w:p>
        </w:tc>
      </w:tr>
      <w:tr w:rsidR="005E45D3" w:rsidRPr="005833FF" w:rsidTr="001A557D">
        <w:tc>
          <w:tcPr>
            <w:tcW w:w="3364" w:type="dxa"/>
          </w:tcPr>
          <w:p w:rsidR="005E45D3" w:rsidRDefault="005E45D3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5E45D3" w:rsidRDefault="005E45D3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5E45D3" w:rsidRDefault="005E45D3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5E45D3" w:rsidRDefault="005E45D3" w:rsidP="001A557D">
            <w:pPr>
              <w:pStyle w:val="ConsPlusNormal"/>
              <w:jc w:val="both"/>
            </w:pPr>
          </w:p>
        </w:tc>
      </w:tr>
    </w:tbl>
    <w:p w:rsidR="005E45D3" w:rsidRDefault="005E45D3" w:rsidP="006840DD">
      <w:pPr>
        <w:pStyle w:val="ConsPlusNormal"/>
        <w:jc w:val="both"/>
      </w:pPr>
    </w:p>
    <w:p w:rsidR="005E45D3" w:rsidRDefault="005E45D3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5E45D3" w:rsidRDefault="005E45D3" w:rsidP="006840DD">
      <w:pPr>
        <w:pStyle w:val="ConsPlusNonformat"/>
        <w:jc w:val="both"/>
      </w:pPr>
    </w:p>
    <w:p w:rsidR="005E45D3" w:rsidRDefault="005E45D3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5E45D3" w:rsidRDefault="005E45D3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5E45D3" w:rsidRPr="005833FF" w:rsidTr="001A557D">
        <w:tc>
          <w:tcPr>
            <w:tcW w:w="737" w:type="dxa"/>
            <w:vMerge w:val="restart"/>
          </w:tcPr>
          <w:p w:rsidR="005E45D3" w:rsidRDefault="005E45D3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5E45D3" w:rsidRDefault="005E45D3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5E45D3" w:rsidRDefault="005E45D3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5E45D3" w:rsidRDefault="005E45D3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5E45D3" w:rsidRPr="005833FF" w:rsidTr="001A557D">
        <w:tc>
          <w:tcPr>
            <w:tcW w:w="737" w:type="dxa"/>
            <w:vMerge/>
          </w:tcPr>
          <w:p w:rsidR="005E45D3" w:rsidRPr="005833FF" w:rsidRDefault="005E45D3" w:rsidP="001A557D"/>
        </w:tc>
        <w:tc>
          <w:tcPr>
            <w:tcW w:w="1969" w:type="dxa"/>
          </w:tcPr>
          <w:p w:rsidR="005E45D3" w:rsidRDefault="005E45D3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5E45D3" w:rsidRDefault="005E45D3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5E45D3" w:rsidRDefault="005E45D3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5E45D3" w:rsidRPr="005833FF" w:rsidRDefault="005E45D3" w:rsidP="001A557D"/>
        </w:tc>
        <w:tc>
          <w:tcPr>
            <w:tcW w:w="1638" w:type="dxa"/>
          </w:tcPr>
          <w:p w:rsidR="005E45D3" w:rsidRDefault="005E45D3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5E45D3" w:rsidRDefault="005E45D3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5E45D3" w:rsidRPr="005833FF" w:rsidTr="001A557D">
        <w:tc>
          <w:tcPr>
            <w:tcW w:w="737" w:type="dxa"/>
          </w:tcPr>
          <w:p w:rsidR="005E45D3" w:rsidRDefault="005E45D3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5E45D3" w:rsidRDefault="005E45D3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5E45D3" w:rsidRDefault="005E45D3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5E45D3" w:rsidRDefault="005E45D3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5E45D3" w:rsidRDefault="005E45D3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5E45D3" w:rsidRDefault="005E45D3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5E45D3" w:rsidRDefault="005E45D3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5E45D3" w:rsidRPr="005833FF" w:rsidTr="001A557D">
        <w:tc>
          <w:tcPr>
            <w:tcW w:w="737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1969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948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3738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1638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1704" w:type="dxa"/>
          </w:tcPr>
          <w:p w:rsidR="005E45D3" w:rsidRDefault="005E45D3" w:rsidP="001A557D">
            <w:pPr>
              <w:pStyle w:val="ConsPlusNormal"/>
            </w:pPr>
          </w:p>
        </w:tc>
      </w:tr>
      <w:tr w:rsidR="005E45D3" w:rsidRPr="005833FF" w:rsidTr="001A557D">
        <w:tc>
          <w:tcPr>
            <w:tcW w:w="737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1969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948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3738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1638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1704" w:type="dxa"/>
          </w:tcPr>
          <w:p w:rsidR="005E45D3" w:rsidRDefault="005E45D3" w:rsidP="001A557D">
            <w:pPr>
              <w:pStyle w:val="ConsPlusNormal"/>
            </w:pPr>
          </w:p>
        </w:tc>
      </w:tr>
      <w:tr w:rsidR="005E45D3" w:rsidRPr="005833FF" w:rsidTr="001A557D">
        <w:tc>
          <w:tcPr>
            <w:tcW w:w="737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1969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948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3738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1638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1704" w:type="dxa"/>
          </w:tcPr>
          <w:p w:rsidR="005E45D3" w:rsidRDefault="005E45D3" w:rsidP="001A557D">
            <w:pPr>
              <w:pStyle w:val="ConsPlusNormal"/>
            </w:pPr>
          </w:p>
        </w:tc>
      </w:tr>
      <w:tr w:rsidR="005E45D3" w:rsidRPr="005833FF" w:rsidTr="001A557D">
        <w:tc>
          <w:tcPr>
            <w:tcW w:w="737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1969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948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3738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1638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1704" w:type="dxa"/>
          </w:tcPr>
          <w:p w:rsidR="005E45D3" w:rsidRDefault="005E45D3" w:rsidP="001A557D">
            <w:pPr>
              <w:pStyle w:val="ConsPlusNormal"/>
            </w:pPr>
          </w:p>
        </w:tc>
      </w:tr>
      <w:tr w:rsidR="005E45D3" w:rsidRPr="005833FF" w:rsidTr="001A557D">
        <w:tblPrEx>
          <w:tblBorders>
            <w:left w:val="none" w:sz="0" w:space="0" w:color="auto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5E45D3" w:rsidRDefault="005E45D3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1638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1704" w:type="dxa"/>
          </w:tcPr>
          <w:p w:rsidR="005E45D3" w:rsidRDefault="005E45D3" w:rsidP="001A557D">
            <w:pPr>
              <w:pStyle w:val="ConsPlusNormal"/>
            </w:pPr>
          </w:p>
        </w:tc>
      </w:tr>
    </w:tbl>
    <w:p w:rsidR="005E45D3" w:rsidRDefault="005E45D3" w:rsidP="006840DD">
      <w:pPr>
        <w:pStyle w:val="ConsPlusNormal"/>
        <w:jc w:val="both"/>
      </w:pPr>
    </w:p>
    <w:p w:rsidR="005E45D3" w:rsidRDefault="005E45D3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5E45D3" w:rsidRDefault="005E45D3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5E45D3" w:rsidRDefault="005E45D3" w:rsidP="006840DD">
      <w:pPr>
        <w:pStyle w:val="ConsPlusNonformat"/>
        <w:jc w:val="both"/>
      </w:pPr>
    </w:p>
    <w:p w:rsidR="005E45D3" w:rsidRDefault="005E45D3" w:rsidP="006840DD">
      <w:pPr>
        <w:pStyle w:val="ConsPlusNonformat"/>
        <w:jc w:val="both"/>
      </w:pPr>
    </w:p>
    <w:p w:rsidR="005E45D3" w:rsidRDefault="005E45D3" w:rsidP="006840DD">
      <w:pPr>
        <w:pStyle w:val="ConsPlusNonformat"/>
        <w:jc w:val="both"/>
      </w:pPr>
    </w:p>
    <w:p w:rsidR="005E45D3" w:rsidRDefault="005E45D3" w:rsidP="006840DD">
      <w:pPr>
        <w:pStyle w:val="ConsPlusNonformat"/>
        <w:jc w:val="both"/>
      </w:pPr>
    </w:p>
    <w:p w:rsidR="005E45D3" w:rsidRDefault="005E45D3" w:rsidP="006840DD">
      <w:pPr>
        <w:pStyle w:val="ConsPlusNonformat"/>
        <w:jc w:val="both"/>
      </w:pPr>
      <w:r>
        <w:t xml:space="preserve">         3. Операции с источниками финансирования дефицита бюджета</w:t>
      </w:r>
    </w:p>
    <w:p w:rsidR="005E45D3" w:rsidRDefault="005E45D3" w:rsidP="006840DD">
      <w:pPr>
        <w:pStyle w:val="ConsPlusNonformat"/>
        <w:jc w:val="both"/>
      </w:pPr>
    </w:p>
    <w:p w:rsidR="005E45D3" w:rsidRDefault="005E45D3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5E45D3" w:rsidRDefault="005E45D3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5E45D3" w:rsidRPr="005833FF" w:rsidTr="001A557D">
        <w:tc>
          <w:tcPr>
            <w:tcW w:w="2820" w:type="dxa"/>
          </w:tcPr>
          <w:p w:rsidR="005E45D3" w:rsidRDefault="005E45D3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5E45D3" w:rsidRDefault="005E45D3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5E45D3" w:rsidRDefault="005E45D3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5E45D3" w:rsidRPr="005833FF" w:rsidTr="001A557D">
        <w:tc>
          <w:tcPr>
            <w:tcW w:w="2820" w:type="dxa"/>
          </w:tcPr>
          <w:p w:rsidR="005E45D3" w:rsidRDefault="005E45D3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5E45D3" w:rsidRDefault="005E45D3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5E45D3" w:rsidRDefault="005E45D3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5E45D3" w:rsidRPr="005833FF" w:rsidTr="001A557D">
        <w:tc>
          <w:tcPr>
            <w:tcW w:w="2820" w:type="dxa"/>
          </w:tcPr>
          <w:p w:rsidR="005E45D3" w:rsidRDefault="005E45D3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5E45D3" w:rsidRDefault="005E45D3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5E45D3" w:rsidRDefault="005E45D3" w:rsidP="001A557D">
            <w:pPr>
              <w:pStyle w:val="ConsPlusNormal"/>
              <w:jc w:val="both"/>
            </w:pPr>
          </w:p>
        </w:tc>
      </w:tr>
      <w:tr w:rsidR="005E45D3" w:rsidRPr="005833FF" w:rsidTr="001A557D">
        <w:tc>
          <w:tcPr>
            <w:tcW w:w="2820" w:type="dxa"/>
          </w:tcPr>
          <w:p w:rsidR="005E45D3" w:rsidRDefault="005E45D3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5E45D3" w:rsidRDefault="005E45D3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5E45D3" w:rsidRDefault="005E45D3" w:rsidP="001A557D">
            <w:pPr>
              <w:pStyle w:val="ConsPlusNormal"/>
              <w:jc w:val="both"/>
            </w:pPr>
          </w:p>
        </w:tc>
      </w:tr>
    </w:tbl>
    <w:p w:rsidR="005E45D3" w:rsidRDefault="005E45D3" w:rsidP="006840DD">
      <w:pPr>
        <w:pStyle w:val="ConsPlusNormal"/>
        <w:jc w:val="both"/>
      </w:pPr>
    </w:p>
    <w:p w:rsidR="005E45D3" w:rsidRDefault="005E45D3" w:rsidP="006840DD">
      <w:pPr>
        <w:pStyle w:val="ConsPlusNonformat"/>
        <w:jc w:val="both"/>
      </w:pPr>
      <w:r>
        <w:t xml:space="preserve">                             3.2. Поступления</w:t>
      </w:r>
    </w:p>
    <w:p w:rsidR="005E45D3" w:rsidRDefault="005E45D3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5E45D3" w:rsidRPr="005833FF" w:rsidTr="001A557D">
        <w:tc>
          <w:tcPr>
            <w:tcW w:w="829" w:type="dxa"/>
            <w:vMerge w:val="restart"/>
          </w:tcPr>
          <w:p w:rsidR="005E45D3" w:rsidRDefault="005E45D3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5E45D3" w:rsidRDefault="005E45D3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5E45D3" w:rsidRDefault="005E45D3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5E45D3" w:rsidRPr="005833FF" w:rsidTr="001A557D">
        <w:tc>
          <w:tcPr>
            <w:tcW w:w="829" w:type="dxa"/>
            <w:vMerge/>
          </w:tcPr>
          <w:p w:rsidR="005E45D3" w:rsidRPr="005833FF" w:rsidRDefault="005E45D3" w:rsidP="001A557D"/>
        </w:tc>
        <w:tc>
          <w:tcPr>
            <w:tcW w:w="1998" w:type="dxa"/>
          </w:tcPr>
          <w:p w:rsidR="005E45D3" w:rsidRDefault="005E45D3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5E45D3" w:rsidRDefault="005E45D3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5E45D3" w:rsidRDefault="005E45D3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5E45D3" w:rsidRPr="005833FF" w:rsidRDefault="005E45D3" w:rsidP="001A557D"/>
        </w:tc>
      </w:tr>
      <w:tr w:rsidR="005E45D3" w:rsidRPr="005833FF" w:rsidTr="001A557D">
        <w:tc>
          <w:tcPr>
            <w:tcW w:w="829" w:type="dxa"/>
          </w:tcPr>
          <w:p w:rsidR="005E45D3" w:rsidRDefault="005E45D3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5E45D3" w:rsidRDefault="005E45D3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5E45D3" w:rsidRDefault="005E45D3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5E45D3" w:rsidRDefault="005E45D3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5E45D3" w:rsidRDefault="005E45D3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5E45D3" w:rsidRPr="005833FF" w:rsidTr="001A557D">
        <w:tc>
          <w:tcPr>
            <w:tcW w:w="829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1998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1755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3042" w:type="dxa"/>
          </w:tcPr>
          <w:p w:rsidR="005E45D3" w:rsidRDefault="005E45D3" w:rsidP="001A557D">
            <w:pPr>
              <w:pStyle w:val="ConsPlusNormal"/>
            </w:pPr>
          </w:p>
        </w:tc>
      </w:tr>
      <w:tr w:rsidR="005E45D3" w:rsidRPr="005833FF" w:rsidTr="001A557D">
        <w:tc>
          <w:tcPr>
            <w:tcW w:w="829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1998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1755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3042" w:type="dxa"/>
          </w:tcPr>
          <w:p w:rsidR="005E45D3" w:rsidRDefault="005E45D3" w:rsidP="001A557D">
            <w:pPr>
              <w:pStyle w:val="ConsPlusNormal"/>
            </w:pPr>
          </w:p>
        </w:tc>
      </w:tr>
      <w:tr w:rsidR="005E45D3" w:rsidRPr="005833FF" w:rsidTr="001A557D">
        <w:tc>
          <w:tcPr>
            <w:tcW w:w="829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1998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1755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3042" w:type="dxa"/>
          </w:tcPr>
          <w:p w:rsidR="005E45D3" w:rsidRDefault="005E45D3" w:rsidP="001A557D">
            <w:pPr>
              <w:pStyle w:val="ConsPlusNormal"/>
            </w:pPr>
          </w:p>
        </w:tc>
      </w:tr>
      <w:tr w:rsidR="005E45D3" w:rsidRPr="005833FF" w:rsidTr="001A557D">
        <w:tc>
          <w:tcPr>
            <w:tcW w:w="829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1998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1755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3042" w:type="dxa"/>
          </w:tcPr>
          <w:p w:rsidR="005E45D3" w:rsidRDefault="005E45D3" w:rsidP="001A557D">
            <w:pPr>
              <w:pStyle w:val="ConsPlusNormal"/>
            </w:pPr>
          </w:p>
        </w:tc>
      </w:tr>
      <w:tr w:rsidR="005E45D3" w:rsidRPr="005833FF" w:rsidTr="001A557D">
        <w:tblPrEx>
          <w:tblBorders>
            <w:left w:val="none" w:sz="0" w:space="0" w:color="auto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1063" w:type="dxa"/>
          </w:tcPr>
          <w:p w:rsidR="005E45D3" w:rsidRDefault="005E45D3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5E45D3" w:rsidRDefault="005E45D3" w:rsidP="001A557D">
            <w:pPr>
              <w:pStyle w:val="ConsPlusNormal"/>
            </w:pPr>
          </w:p>
        </w:tc>
      </w:tr>
    </w:tbl>
    <w:p w:rsidR="005E45D3" w:rsidRDefault="005E45D3" w:rsidP="006840DD">
      <w:pPr>
        <w:pStyle w:val="ConsPlusNormal"/>
        <w:jc w:val="both"/>
      </w:pPr>
    </w:p>
    <w:p w:rsidR="005E45D3" w:rsidRDefault="005E45D3" w:rsidP="006840DD">
      <w:pPr>
        <w:pStyle w:val="ConsPlusNormal"/>
        <w:jc w:val="both"/>
      </w:pPr>
    </w:p>
    <w:p w:rsidR="005E45D3" w:rsidRDefault="005E45D3" w:rsidP="006840DD">
      <w:pPr>
        <w:pStyle w:val="ConsPlusNormal"/>
        <w:jc w:val="both"/>
      </w:pPr>
    </w:p>
    <w:p w:rsidR="005E45D3" w:rsidRDefault="005E45D3" w:rsidP="006840DD">
      <w:pPr>
        <w:pStyle w:val="ConsPlusNormal"/>
        <w:jc w:val="both"/>
      </w:pPr>
    </w:p>
    <w:p w:rsidR="005E45D3" w:rsidRDefault="005E45D3" w:rsidP="006840DD">
      <w:pPr>
        <w:pStyle w:val="ConsPlusNormal"/>
        <w:jc w:val="both"/>
      </w:pPr>
    </w:p>
    <w:p w:rsidR="005E45D3" w:rsidRDefault="005E45D3" w:rsidP="006840DD">
      <w:pPr>
        <w:pStyle w:val="ConsPlusNormal"/>
        <w:jc w:val="both"/>
      </w:pPr>
    </w:p>
    <w:p w:rsidR="005E45D3" w:rsidRDefault="005E45D3" w:rsidP="006840DD">
      <w:pPr>
        <w:pStyle w:val="ConsPlusNormal"/>
        <w:jc w:val="both"/>
      </w:pPr>
    </w:p>
    <w:p w:rsidR="005E45D3" w:rsidRDefault="005E45D3" w:rsidP="006840DD">
      <w:pPr>
        <w:pStyle w:val="ConsPlusNonformat"/>
        <w:jc w:val="both"/>
      </w:pPr>
      <w:r>
        <w:t xml:space="preserve">                               3.3. Выплаты</w:t>
      </w:r>
    </w:p>
    <w:p w:rsidR="005E45D3" w:rsidRDefault="005E45D3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5E45D3" w:rsidRPr="005833FF" w:rsidTr="001A557D">
        <w:tc>
          <w:tcPr>
            <w:tcW w:w="702" w:type="dxa"/>
            <w:vMerge w:val="restart"/>
          </w:tcPr>
          <w:p w:rsidR="005E45D3" w:rsidRDefault="005E45D3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5E45D3" w:rsidRDefault="005E45D3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5E45D3" w:rsidRDefault="005E45D3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5E45D3" w:rsidRDefault="005E45D3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5E45D3" w:rsidRPr="005833FF" w:rsidTr="001A557D">
        <w:tc>
          <w:tcPr>
            <w:tcW w:w="702" w:type="dxa"/>
            <w:vMerge/>
          </w:tcPr>
          <w:p w:rsidR="005E45D3" w:rsidRPr="005833FF" w:rsidRDefault="005E45D3" w:rsidP="001A557D"/>
        </w:tc>
        <w:tc>
          <w:tcPr>
            <w:tcW w:w="2544" w:type="dxa"/>
          </w:tcPr>
          <w:p w:rsidR="005E45D3" w:rsidRDefault="005E45D3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5E45D3" w:rsidRDefault="005E45D3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5E45D3" w:rsidRDefault="005E45D3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5E45D3" w:rsidRDefault="005E45D3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5E45D3" w:rsidRDefault="005E45D3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5E45D3" w:rsidRDefault="005E45D3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5E45D3" w:rsidRPr="005833FF" w:rsidRDefault="005E45D3" w:rsidP="001A557D"/>
        </w:tc>
      </w:tr>
      <w:tr w:rsidR="005E45D3" w:rsidRPr="005833FF" w:rsidTr="001A557D">
        <w:tc>
          <w:tcPr>
            <w:tcW w:w="702" w:type="dxa"/>
          </w:tcPr>
          <w:p w:rsidR="005E45D3" w:rsidRDefault="005E45D3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5E45D3" w:rsidRDefault="005E45D3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5E45D3" w:rsidRDefault="005E45D3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5E45D3" w:rsidRDefault="005E45D3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5E45D3" w:rsidRDefault="005E45D3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5E45D3" w:rsidRDefault="005E45D3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5E45D3" w:rsidRDefault="005E45D3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5E45D3" w:rsidRDefault="005E45D3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5E45D3" w:rsidRPr="005833FF" w:rsidTr="001A557D">
        <w:tc>
          <w:tcPr>
            <w:tcW w:w="702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2544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1287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1170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2594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1212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1521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1233" w:type="dxa"/>
          </w:tcPr>
          <w:p w:rsidR="005E45D3" w:rsidRDefault="005E45D3" w:rsidP="001A557D">
            <w:pPr>
              <w:pStyle w:val="ConsPlusNormal"/>
            </w:pPr>
          </w:p>
        </w:tc>
      </w:tr>
      <w:tr w:rsidR="005E45D3" w:rsidRPr="005833FF" w:rsidTr="001A557D">
        <w:tc>
          <w:tcPr>
            <w:tcW w:w="702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2544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1287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1170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2594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1212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1521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1233" w:type="dxa"/>
          </w:tcPr>
          <w:p w:rsidR="005E45D3" w:rsidRDefault="005E45D3" w:rsidP="001A557D">
            <w:pPr>
              <w:pStyle w:val="ConsPlusNormal"/>
            </w:pPr>
          </w:p>
        </w:tc>
      </w:tr>
      <w:tr w:rsidR="005E45D3" w:rsidRPr="005833FF" w:rsidTr="001A557D">
        <w:tc>
          <w:tcPr>
            <w:tcW w:w="702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2544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1287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1170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2594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1212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1521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1233" w:type="dxa"/>
          </w:tcPr>
          <w:p w:rsidR="005E45D3" w:rsidRDefault="005E45D3" w:rsidP="001A557D">
            <w:pPr>
              <w:pStyle w:val="ConsPlusNormal"/>
            </w:pPr>
          </w:p>
        </w:tc>
      </w:tr>
      <w:tr w:rsidR="005E45D3" w:rsidRPr="005833FF" w:rsidTr="001A557D">
        <w:tc>
          <w:tcPr>
            <w:tcW w:w="702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2544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1287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1170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2594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1212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1521" w:type="dxa"/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1233" w:type="dxa"/>
          </w:tcPr>
          <w:p w:rsidR="005E45D3" w:rsidRDefault="005E45D3" w:rsidP="001A557D">
            <w:pPr>
              <w:pStyle w:val="ConsPlusNormal"/>
            </w:pPr>
          </w:p>
        </w:tc>
      </w:tr>
      <w:tr w:rsidR="005E45D3" w:rsidRPr="005833FF" w:rsidTr="001A557D">
        <w:tblPrEx>
          <w:tblBorders>
            <w:left w:val="none" w:sz="0" w:space="0" w:color="auto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5E45D3" w:rsidRDefault="005E45D3" w:rsidP="001A557D">
            <w:pPr>
              <w:pStyle w:val="ConsPlusNormal"/>
            </w:pPr>
          </w:p>
        </w:tc>
        <w:tc>
          <w:tcPr>
            <w:tcW w:w="1521" w:type="dxa"/>
          </w:tcPr>
          <w:p w:rsidR="005E45D3" w:rsidRDefault="005E45D3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5E45D3" w:rsidRDefault="005E45D3" w:rsidP="001A557D">
            <w:pPr>
              <w:pStyle w:val="ConsPlusNormal"/>
            </w:pPr>
          </w:p>
        </w:tc>
      </w:tr>
    </w:tbl>
    <w:p w:rsidR="005E45D3" w:rsidRDefault="005E45D3" w:rsidP="006840DD">
      <w:pPr>
        <w:pStyle w:val="ConsPlusNormal"/>
        <w:jc w:val="both"/>
      </w:pPr>
    </w:p>
    <w:p w:rsidR="005E45D3" w:rsidRDefault="005E45D3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5E45D3" w:rsidRDefault="005E45D3" w:rsidP="006840DD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5E45D3" w:rsidRDefault="005E45D3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5E45D3" w:rsidRDefault="005E45D3" w:rsidP="006840DD">
      <w:pPr>
        <w:pStyle w:val="ConsPlusNonformat"/>
        <w:jc w:val="both"/>
      </w:pPr>
      <w:r>
        <w:t>"__" ___________ 20__ г.</w:t>
      </w:r>
    </w:p>
    <w:p w:rsidR="005E45D3" w:rsidRDefault="005E45D3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5E45D3" w:rsidRDefault="005E45D3" w:rsidP="006840DD">
      <w:pPr>
        <w:pStyle w:val="ConsPlusNonformat"/>
        <w:jc w:val="both"/>
      </w:pPr>
      <w:r>
        <w:t xml:space="preserve">                                             Всего страниц  _______»</w:t>
      </w:r>
    </w:p>
    <w:p w:rsidR="005E45D3" w:rsidRDefault="005E45D3"/>
    <w:sectPr w:rsidR="005E45D3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5D3" w:rsidRDefault="005E45D3" w:rsidP="00B032C6">
      <w:pPr>
        <w:spacing w:after="0" w:line="240" w:lineRule="auto"/>
      </w:pPr>
      <w:r>
        <w:separator/>
      </w:r>
    </w:p>
  </w:endnote>
  <w:endnote w:type="continuationSeparator" w:id="0">
    <w:p w:rsidR="005E45D3" w:rsidRDefault="005E45D3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5D3" w:rsidRDefault="005E45D3" w:rsidP="00B032C6">
      <w:pPr>
        <w:spacing w:after="0" w:line="240" w:lineRule="auto"/>
      </w:pPr>
      <w:r>
        <w:separator/>
      </w:r>
    </w:p>
  </w:footnote>
  <w:footnote w:type="continuationSeparator" w:id="0">
    <w:p w:rsidR="005E45D3" w:rsidRDefault="005E45D3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5D3" w:rsidRPr="00D14C3F" w:rsidRDefault="005E45D3">
    <w:pPr>
      <w:pStyle w:val="Header"/>
      <w:jc w:val="center"/>
      <w:rPr>
        <w:sz w:val="20"/>
        <w:szCs w:val="20"/>
      </w:rPr>
    </w:pPr>
    <w:r w:rsidRPr="00D14C3F">
      <w:rPr>
        <w:sz w:val="20"/>
        <w:szCs w:val="20"/>
      </w:rPr>
      <w:fldChar w:fldCharType="begin"/>
    </w:r>
    <w:r w:rsidRPr="00D14C3F">
      <w:rPr>
        <w:sz w:val="20"/>
        <w:szCs w:val="20"/>
      </w:rPr>
      <w:instrText>PAGE   \* MERGEFORMAT</w:instrText>
    </w:r>
    <w:r w:rsidRPr="00D14C3F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D14C3F">
      <w:rPr>
        <w:sz w:val="20"/>
        <w:szCs w:val="20"/>
      </w:rPr>
      <w:fldChar w:fldCharType="end"/>
    </w:r>
  </w:p>
  <w:p w:rsidR="005E45D3" w:rsidRDefault="005E45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B56E9"/>
    <w:rsid w:val="00134CA2"/>
    <w:rsid w:val="001A557D"/>
    <w:rsid w:val="00211D75"/>
    <w:rsid w:val="00244ABB"/>
    <w:rsid w:val="002668E7"/>
    <w:rsid w:val="002D387D"/>
    <w:rsid w:val="002F4EB4"/>
    <w:rsid w:val="003065E3"/>
    <w:rsid w:val="00336441"/>
    <w:rsid w:val="003C53D5"/>
    <w:rsid w:val="004028A6"/>
    <w:rsid w:val="0040677C"/>
    <w:rsid w:val="004363B1"/>
    <w:rsid w:val="005833FF"/>
    <w:rsid w:val="005E45D3"/>
    <w:rsid w:val="006012C0"/>
    <w:rsid w:val="00633A83"/>
    <w:rsid w:val="006840DD"/>
    <w:rsid w:val="00897A71"/>
    <w:rsid w:val="008B065F"/>
    <w:rsid w:val="008E5000"/>
    <w:rsid w:val="00AA5C97"/>
    <w:rsid w:val="00B032C6"/>
    <w:rsid w:val="00B0642F"/>
    <w:rsid w:val="00B9134F"/>
    <w:rsid w:val="00D14C3F"/>
    <w:rsid w:val="00DC4A02"/>
    <w:rsid w:val="00DD126D"/>
    <w:rsid w:val="00DD2CE8"/>
    <w:rsid w:val="00E63046"/>
    <w:rsid w:val="00EA095E"/>
    <w:rsid w:val="00F1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32C6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32C6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1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4</Pages>
  <Words>525</Words>
  <Characters>2996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Ленинский</cp:lastModifiedBy>
  <cp:revision>19</cp:revision>
  <cp:lastPrinted>2020-12-18T10:01:00Z</cp:lastPrinted>
  <dcterms:created xsi:type="dcterms:W3CDTF">2020-11-12T04:23:00Z</dcterms:created>
  <dcterms:modified xsi:type="dcterms:W3CDTF">2021-08-26T11:47:00Z</dcterms:modified>
</cp:coreProperties>
</file>