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BC" w:rsidRDefault="008305BC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8305BC" w:rsidRPr="00A25A2C" w:rsidRDefault="008305BC" w:rsidP="00715F9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Pr="00A25A2C">
        <w:rPr>
          <w:rFonts w:ascii="Times New Roman" w:hAnsi="Times New Roman" w:cs="Times New Roman"/>
          <w:sz w:val="20"/>
        </w:rPr>
        <w:t>Приложение № 14</w:t>
      </w:r>
    </w:p>
    <w:p w:rsidR="008305BC" w:rsidRPr="00F01E24" w:rsidRDefault="008305BC" w:rsidP="00F01E24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F01E24">
        <w:rPr>
          <w:rFonts w:ascii="Times New Roman" w:hAnsi="Times New Roman" w:cs="Times New Roman"/>
          <w:sz w:val="20"/>
        </w:rPr>
        <w:t xml:space="preserve">к Порядку открытия и ведения </w:t>
      </w:r>
    </w:p>
    <w:p w:rsidR="008305BC" w:rsidRPr="00F01E24" w:rsidRDefault="008305BC" w:rsidP="00F01E24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F01E24">
        <w:rPr>
          <w:rFonts w:ascii="Times New Roman" w:hAnsi="Times New Roman" w:cs="Times New Roman"/>
          <w:sz w:val="20"/>
        </w:rPr>
        <w:t xml:space="preserve">лицевых счетов в Администрации </w:t>
      </w:r>
    </w:p>
    <w:p w:rsidR="008305BC" w:rsidRPr="00F01E24" w:rsidRDefault="008305BC" w:rsidP="00F01E24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F01E24">
        <w:rPr>
          <w:rFonts w:ascii="Times New Roman" w:hAnsi="Times New Roman" w:cs="Times New Roman"/>
          <w:sz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</w:rPr>
        <w:t>Ленинский</w:t>
      </w:r>
    </w:p>
    <w:p w:rsidR="008305BC" w:rsidRPr="00F01E24" w:rsidRDefault="008305BC" w:rsidP="00F01E24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F01E24">
        <w:rPr>
          <w:rFonts w:ascii="Times New Roman" w:hAnsi="Times New Roman" w:cs="Times New Roman"/>
          <w:sz w:val="20"/>
        </w:rPr>
        <w:t>сельсовет муниципального района</w:t>
      </w:r>
    </w:p>
    <w:p w:rsidR="008305BC" w:rsidRPr="00F01E24" w:rsidRDefault="008305BC" w:rsidP="00F01E24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F01E24">
        <w:rPr>
          <w:rFonts w:ascii="Times New Roman" w:hAnsi="Times New Roman" w:cs="Times New Roman"/>
          <w:sz w:val="20"/>
        </w:rPr>
        <w:t xml:space="preserve"> Куюргазинский район</w:t>
      </w:r>
    </w:p>
    <w:p w:rsidR="008305BC" w:rsidRPr="00F01E24" w:rsidRDefault="008305BC" w:rsidP="00F01E24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F01E24">
        <w:rPr>
          <w:rFonts w:ascii="Times New Roman" w:hAnsi="Times New Roman" w:cs="Times New Roman"/>
          <w:sz w:val="20"/>
        </w:rPr>
        <w:t xml:space="preserve"> Республики Башкортостан, утвержденный </w:t>
      </w:r>
    </w:p>
    <w:p w:rsidR="008305BC" w:rsidRDefault="008305BC" w:rsidP="00511E75">
      <w:pPr>
        <w:adjustRightInd w:val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Постановлением №25 от 12.08.2021 г.</w:t>
      </w:r>
    </w:p>
    <w:p w:rsidR="008305BC" w:rsidRDefault="008305BC" w:rsidP="00E92D88">
      <w:pPr>
        <w:pStyle w:val="ConsPlusNormal"/>
        <w:jc w:val="right"/>
      </w:pPr>
    </w:p>
    <w:p w:rsidR="008305BC" w:rsidRDefault="008305BC" w:rsidP="00E92D88">
      <w:pPr>
        <w:pStyle w:val="ConsPlusNonformat"/>
        <w:jc w:val="both"/>
      </w:pPr>
      <w:bookmarkStart w:id="0" w:name="P2525"/>
      <w:bookmarkEnd w:id="0"/>
      <w:r>
        <w:t xml:space="preserve">                                 ВЫПИСКА                         ┌──────┐</w:t>
      </w:r>
    </w:p>
    <w:p w:rsidR="008305BC" w:rsidRDefault="008305BC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8305BC" w:rsidRDefault="008305BC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8305BC" w:rsidRDefault="008305BC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8305BC" w:rsidRDefault="008305BC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8305BC" w:rsidRDefault="008305BC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8305BC" w:rsidRDefault="008305BC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8305BC" w:rsidRDefault="008305BC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8305BC" w:rsidRDefault="008305BC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8305BC" w:rsidRDefault="008305BC" w:rsidP="00E92D88">
      <w:pPr>
        <w:pStyle w:val="ConsPlusNonformat"/>
        <w:jc w:val="both"/>
      </w:pPr>
      <w:r>
        <w:t>Финансовый орган          ________________                       │      │</w:t>
      </w:r>
    </w:p>
    <w:p w:rsidR="008305BC" w:rsidRDefault="008305BC" w:rsidP="00E92D88">
      <w:pPr>
        <w:pStyle w:val="ConsPlusNonformat"/>
        <w:jc w:val="both"/>
      </w:pPr>
      <w:r>
        <w:t>Иной получатель бюджетных средств __________                     ├──────┤</w:t>
      </w:r>
    </w:p>
    <w:p w:rsidR="008305BC" w:rsidRDefault="008305BC" w:rsidP="00E92D88">
      <w:pPr>
        <w:pStyle w:val="ConsPlusNonformat"/>
        <w:jc w:val="both"/>
      </w:pPr>
      <w:r>
        <w:t>Распорядитель бюджетных средств ____________                     │      │</w:t>
      </w:r>
    </w:p>
    <w:p w:rsidR="008305BC" w:rsidRDefault="008305BC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8305BC" w:rsidRDefault="008305BC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8305BC" w:rsidRDefault="008305BC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8305BC" w:rsidRDefault="008305BC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8305BC" w:rsidRDefault="008305BC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8305BC" w:rsidRDefault="008305BC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305BC" w:rsidRDefault="008305BC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8305BC" w:rsidRDefault="008305BC" w:rsidP="00E92D88">
      <w:pPr>
        <w:pStyle w:val="ConsPlusNonformat"/>
        <w:jc w:val="both"/>
      </w:pPr>
    </w:p>
    <w:p w:rsidR="008305BC" w:rsidRDefault="008305BC" w:rsidP="00E92D88">
      <w:pPr>
        <w:sectPr w:rsidR="008305BC" w:rsidSect="00715F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8305BC" w:rsidRDefault="008305BC" w:rsidP="00E92D88">
      <w:pPr>
        <w:pStyle w:val="ConsPlusNonformat"/>
        <w:jc w:val="both"/>
      </w:pPr>
      <w:r>
        <w:t xml:space="preserve">                 1. Изменение остатков на лицевом счете</w:t>
      </w:r>
    </w:p>
    <w:p w:rsidR="008305BC" w:rsidRDefault="008305BC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8305BC" w:rsidRPr="00121962" w:rsidTr="00A25A2C">
        <w:tc>
          <w:tcPr>
            <w:tcW w:w="2014" w:type="dxa"/>
            <w:vMerge w:val="restart"/>
          </w:tcPr>
          <w:p w:rsidR="008305BC" w:rsidRDefault="008305BC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8305BC" w:rsidRDefault="008305BC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8305BC" w:rsidRDefault="008305BC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8305BC" w:rsidRDefault="008305BC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8305BC" w:rsidRDefault="008305BC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8305BC" w:rsidRDefault="008305BC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8305BC" w:rsidRPr="00121962" w:rsidTr="00A25A2C">
        <w:tc>
          <w:tcPr>
            <w:tcW w:w="2014" w:type="dxa"/>
            <w:vMerge/>
          </w:tcPr>
          <w:p w:rsidR="008305BC" w:rsidRPr="00121962" w:rsidRDefault="008305BC" w:rsidP="001A557D"/>
        </w:tc>
        <w:tc>
          <w:tcPr>
            <w:tcW w:w="1729" w:type="dxa"/>
            <w:vMerge w:val="restart"/>
          </w:tcPr>
          <w:p w:rsidR="008305BC" w:rsidRDefault="008305BC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8305BC" w:rsidRDefault="008305BC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8305BC" w:rsidRDefault="008305BC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8305BC" w:rsidRDefault="008305BC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8305BC" w:rsidRPr="00121962" w:rsidRDefault="008305BC" w:rsidP="001A557D"/>
        </w:tc>
        <w:tc>
          <w:tcPr>
            <w:tcW w:w="1804" w:type="dxa"/>
            <w:vMerge/>
          </w:tcPr>
          <w:p w:rsidR="008305BC" w:rsidRPr="00121962" w:rsidRDefault="008305BC" w:rsidP="001A557D"/>
        </w:tc>
        <w:tc>
          <w:tcPr>
            <w:tcW w:w="1789" w:type="dxa"/>
            <w:vMerge/>
          </w:tcPr>
          <w:p w:rsidR="008305BC" w:rsidRPr="00121962" w:rsidRDefault="008305BC" w:rsidP="001A557D"/>
        </w:tc>
      </w:tr>
      <w:tr w:rsidR="008305BC" w:rsidRPr="00121962" w:rsidTr="00A25A2C">
        <w:tc>
          <w:tcPr>
            <w:tcW w:w="2014" w:type="dxa"/>
            <w:vMerge/>
          </w:tcPr>
          <w:p w:rsidR="008305BC" w:rsidRPr="00121962" w:rsidRDefault="008305BC" w:rsidP="001A557D"/>
        </w:tc>
        <w:tc>
          <w:tcPr>
            <w:tcW w:w="1729" w:type="dxa"/>
            <w:vMerge/>
          </w:tcPr>
          <w:p w:rsidR="008305BC" w:rsidRPr="00121962" w:rsidRDefault="008305BC" w:rsidP="001A557D"/>
        </w:tc>
        <w:tc>
          <w:tcPr>
            <w:tcW w:w="1069" w:type="dxa"/>
          </w:tcPr>
          <w:p w:rsidR="008305BC" w:rsidRDefault="008305BC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8305BC" w:rsidRDefault="008305BC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8305BC" w:rsidRPr="00121962" w:rsidRDefault="008305BC" w:rsidP="001A557D"/>
        </w:tc>
        <w:tc>
          <w:tcPr>
            <w:tcW w:w="1069" w:type="dxa"/>
          </w:tcPr>
          <w:p w:rsidR="008305BC" w:rsidRDefault="008305BC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8305BC" w:rsidRDefault="008305BC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8305BC" w:rsidRPr="00121962" w:rsidRDefault="008305BC" w:rsidP="001A557D"/>
        </w:tc>
        <w:tc>
          <w:tcPr>
            <w:tcW w:w="1804" w:type="dxa"/>
            <w:vMerge/>
          </w:tcPr>
          <w:p w:rsidR="008305BC" w:rsidRPr="00121962" w:rsidRDefault="008305BC" w:rsidP="001A557D"/>
        </w:tc>
        <w:tc>
          <w:tcPr>
            <w:tcW w:w="1789" w:type="dxa"/>
            <w:vMerge/>
          </w:tcPr>
          <w:p w:rsidR="008305BC" w:rsidRPr="00121962" w:rsidRDefault="008305BC" w:rsidP="001A557D"/>
        </w:tc>
      </w:tr>
      <w:tr w:rsidR="008305BC" w:rsidRPr="00121962" w:rsidTr="00A25A2C">
        <w:tc>
          <w:tcPr>
            <w:tcW w:w="2014" w:type="dxa"/>
          </w:tcPr>
          <w:p w:rsidR="008305BC" w:rsidRDefault="008305B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8305BC" w:rsidRDefault="008305B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8305BC" w:rsidRDefault="008305B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8305BC" w:rsidRDefault="008305BC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8305BC" w:rsidRDefault="008305BC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8305BC" w:rsidRDefault="008305BC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8305BC" w:rsidRDefault="008305BC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8305BC" w:rsidRDefault="008305BC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8305BC" w:rsidRDefault="008305BC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8305BC" w:rsidRDefault="008305BC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8305BC" w:rsidRPr="00121962" w:rsidTr="00A25A2C">
        <w:tc>
          <w:tcPr>
            <w:tcW w:w="2014" w:type="dxa"/>
          </w:tcPr>
          <w:p w:rsidR="008305BC" w:rsidRDefault="008305BC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8305BC" w:rsidRDefault="008305BC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8305BC" w:rsidRDefault="008305BC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8305BC" w:rsidRDefault="008305BC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8305BC" w:rsidRDefault="008305BC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8305BC" w:rsidRDefault="008305BC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8305BC" w:rsidRDefault="008305BC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8305BC" w:rsidRDefault="008305BC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8305BC" w:rsidRDefault="008305BC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8305BC" w:rsidRDefault="008305BC" w:rsidP="001A557D">
            <w:pPr>
              <w:pStyle w:val="ConsPlusNormal"/>
              <w:jc w:val="both"/>
            </w:pPr>
          </w:p>
        </w:tc>
      </w:tr>
      <w:tr w:rsidR="008305BC" w:rsidRPr="00121962" w:rsidTr="00A25A2C">
        <w:tc>
          <w:tcPr>
            <w:tcW w:w="2014" w:type="dxa"/>
          </w:tcPr>
          <w:p w:rsidR="008305BC" w:rsidRDefault="008305BC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8305BC" w:rsidRDefault="008305BC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8305BC" w:rsidRDefault="008305BC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8305BC" w:rsidRDefault="008305BC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8305BC" w:rsidRDefault="008305BC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8305BC" w:rsidRDefault="008305BC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8305BC" w:rsidRDefault="008305BC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8305BC" w:rsidRDefault="008305BC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8305BC" w:rsidRDefault="008305BC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8305BC" w:rsidRDefault="008305BC" w:rsidP="001A557D">
            <w:pPr>
              <w:pStyle w:val="ConsPlusNormal"/>
              <w:jc w:val="both"/>
            </w:pPr>
          </w:p>
        </w:tc>
      </w:tr>
    </w:tbl>
    <w:p w:rsidR="008305BC" w:rsidRDefault="008305BC" w:rsidP="00E92D88">
      <w:pPr>
        <w:pStyle w:val="ConsPlusNormal"/>
        <w:jc w:val="both"/>
      </w:pPr>
    </w:p>
    <w:p w:rsidR="008305BC" w:rsidRDefault="008305BC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8305BC" w:rsidRDefault="008305BC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8305BC" w:rsidRPr="00121962" w:rsidTr="00A25A2C">
        <w:tc>
          <w:tcPr>
            <w:tcW w:w="3699" w:type="dxa"/>
            <w:gridSpan w:val="4"/>
          </w:tcPr>
          <w:p w:rsidR="008305BC" w:rsidRDefault="008305BC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8305BC" w:rsidRDefault="008305BC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8305BC" w:rsidRDefault="008305BC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8305BC" w:rsidRDefault="008305BC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8305BC" w:rsidRPr="00121962" w:rsidTr="00A25A2C">
        <w:tc>
          <w:tcPr>
            <w:tcW w:w="1969" w:type="dxa"/>
            <w:vMerge w:val="restart"/>
          </w:tcPr>
          <w:p w:rsidR="008305BC" w:rsidRDefault="008305BC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8305BC" w:rsidRDefault="008305BC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8305BC" w:rsidRDefault="008305BC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8305BC" w:rsidRDefault="008305BC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8305BC" w:rsidRDefault="008305BC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8305BC" w:rsidRDefault="008305BC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8305BC" w:rsidRDefault="008305BC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8305BC" w:rsidRPr="00121962" w:rsidRDefault="008305BC" w:rsidP="001A557D"/>
        </w:tc>
      </w:tr>
      <w:tr w:rsidR="008305BC" w:rsidRPr="00121962" w:rsidTr="00A25A2C">
        <w:tc>
          <w:tcPr>
            <w:tcW w:w="1969" w:type="dxa"/>
            <w:vMerge/>
          </w:tcPr>
          <w:p w:rsidR="008305BC" w:rsidRPr="00121962" w:rsidRDefault="008305BC" w:rsidP="001A557D"/>
        </w:tc>
        <w:tc>
          <w:tcPr>
            <w:tcW w:w="1028" w:type="dxa"/>
            <w:gridSpan w:val="2"/>
            <w:vMerge/>
          </w:tcPr>
          <w:p w:rsidR="008305BC" w:rsidRPr="00121962" w:rsidRDefault="008305BC" w:rsidP="001A557D"/>
        </w:tc>
        <w:tc>
          <w:tcPr>
            <w:tcW w:w="702" w:type="dxa"/>
            <w:vMerge/>
          </w:tcPr>
          <w:p w:rsidR="008305BC" w:rsidRPr="00121962" w:rsidRDefault="008305BC" w:rsidP="001A557D"/>
        </w:tc>
        <w:tc>
          <w:tcPr>
            <w:tcW w:w="1729" w:type="dxa"/>
            <w:vMerge/>
          </w:tcPr>
          <w:p w:rsidR="008305BC" w:rsidRPr="00121962" w:rsidRDefault="008305BC" w:rsidP="001A557D"/>
        </w:tc>
        <w:tc>
          <w:tcPr>
            <w:tcW w:w="1069" w:type="dxa"/>
          </w:tcPr>
          <w:p w:rsidR="008305BC" w:rsidRDefault="008305BC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8305BC" w:rsidRDefault="008305BC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8305BC" w:rsidRPr="00121962" w:rsidRDefault="008305BC" w:rsidP="001A557D"/>
        </w:tc>
        <w:tc>
          <w:tcPr>
            <w:tcW w:w="1069" w:type="dxa"/>
          </w:tcPr>
          <w:p w:rsidR="008305BC" w:rsidRDefault="008305BC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8305BC" w:rsidRDefault="008305BC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8305BC" w:rsidRPr="00121962" w:rsidRDefault="008305BC" w:rsidP="001A557D"/>
        </w:tc>
      </w:tr>
      <w:tr w:rsidR="008305BC" w:rsidRPr="00121962" w:rsidTr="00A25A2C">
        <w:tc>
          <w:tcPr>
            <w:tcW w:w="1969" w:type="dxa"/>
          </w:tcPr>
          <w:p w:rsidR="008305BC" w:rsidRDefault="008305B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8305BC" w:rsidRDefault="008305B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8305BC" w:rsidRDefault="008305B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8305BC" w:rsidRDefault="008305BC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8305BC" w:rsidRDefault="008305BC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8305BC" w:rsidRDefault="008305BC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8305BC" w:rsidRDefault="008305BC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8305BC" w:rsidRDefault="008305BC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8305BC" w:rsidRDefault="008305BC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8305BC" w:rsidRDefault="008305BC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8305BC" w:rsidRPr="00121962" w:rsidTr="00A25A2C">
        <w:tc>
          <w:tcPr>
            <w:tcW w:w="1969" w:type="dxa"/>
          </w:tcPr>
          <w:p w:rsidR="008305BC" w:rsidRDefault="008305BC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8305BC" w:rsidRDefault="008305BC" w:rsidP="001A557D">
            <w:pPr>
              <w:pStyle w:val="ConsPlusNormal"/>
            </w:pPr>
          </w:p>
        </w:tc>
        <w:tc>
          <w:tcPr>
            <w:tcW w:w="702" w:type="dxa"/>
          </w:tcPr>
          <w:p w:rsidR="008305BC" w:rsidRDefault="008305BC" w:rsidP="001A557D">
            <w:pPr>
              <w:pStyle w:val="ConsPlusNormal"/>
            </w:pPr>
          </w:p>
        </w:tc>
        <w:tc>
          <w:tcPr>
            <w:tcW w:w="1729" w:type="dxa"/>
          </w:tcPr>
          <w:p w:rsidR="008305BC" w:rsidRDefault="008305BC" w:rsidP="001A557D">
            <w:pPr>
              <w:pStyle w:val="ConsPlusNormal"/>
            </w:pPr>
          </w:p>
        </w:tc>
        <w:tc>
          <w:tcPr>
            <w:tcW w:w="1069" w:type="dxa"/>
          </w:tcPr>
          <w:p w:rsidR="008305BC" w:rsidRDefault="008305BC" w:rsidP="001A557D">
            <w:pPr>
              <w:pStyle w:val="ConsPlusNormal"/>
            </w:pPr>
          </w:p>
        </w:tc>
        <w:tc>
          <w:tcPr>
            <w:tcW w:w="1009" w:type="dxa"/>
          </w:tcPr>
          <w:p w:rsidR="008305BC" w:rsidRDefault="008305BC" w:rsidP="001A557D">
            <w:pPr>
              <w:pStyle w:val="ConsPlusNormal"/>
            </w:pPr>
          </w:p>
        </w:tc>
        <w:tc>
          <w:tcPr>
            <w:tcW w:w="1729" w:type="dxa"/>
          </w:tcPr>
          <w:p w:rsidR="008305BC" w:rsidRDefault="008305BC" w:rsidP="001A557D">
            <w:pPr>
              <w:pStyle w:val="ConsPlusNormal"/>
            </w:pPr>
          </w:p>
        </w:tc>
        <w:tc>
          <w:tcPr>
            <w:tcW w:w="1069" w:type="dxa"/>
          </w:tcPr>
          <w:p w:rsidR="008305BC" w:rsidRDefault="008305BC" w:rsidP="001A557D">
            <w:pPr>
              <w:pStyle w:val="ConsPlusNormal"/>
            </w:pPr>
          </w:p>
        </w:tc>
        <w:tc>
          <w:tcPr>
            <w:tcW w:w="1009" w:type="dxa"/>
          </w:tcPr>
          <w:p w:rsidR="008305BC" w:rsidRDefault="008305BC" w:rsidP="001A557D">
            <w:pPr>
              <w:pStyle w:val="ConsPlusNormal"/>
            </w:pPr>
          </w:p>
        </w:tc>
        <w:tc>
          <w:tcPr>
            <w:tcW w:w="2284" w:type="dxa"/>
          </w:tcPr>
          <w:p w:rsidR="008305BC" w:rsidRDefault="008305BC" w:rsidP="001A557D">
            <w:pPr>
              <w:pStyle w:val="ConsPlusNormal"/>
            </w:pPr>
          </w:p>
        </w:tc>
      </w:tr>
      <w:tr w:rsidR="008305BC" w:rsidRPr="00121962" w:rsidTr="00A25A2C">
        <w:tblPrEx>
          <w:tblBorders>
            <w:left w:val="none" w:sz="0" w:space="0" w:color="auto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8305BC" w:rsidRDefault="008305BC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8305BC" w:rsidRDefault="008305BC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8305BC" w:rsidRDefault="008305BC" w:rsidP="001A557D">
            <w:pPr>
              <w:pStyle w:val="ConsPlusNormal"/>
            </w:pPr>
          </w:p>
        </w:tc>
        <w:tc>
          <w:tcPr>
            <w:tcW w:w="1069" w:type="dxa"/>
          </w:tcPr>
          <w:p w:rsidR="008305BC" w:rsidRDefault="008305BC" w:rsidP="001A557D">
            <w:pPr>
              <w:pStyle w:val="ConsPlusNormal"/>
            </w:pPr>
          </w:p>
        </w:tc>
        <w:tc>
          <w:tcPr>
            <w:tcW w:w="1009" w:type="dxa"/>
          </w:tcPr>
          <w:p w:rsidR="008305BC" w:rsidRDefault="008305BC" w:rsidP="001A557D">
            <w:pPr>
              <w:pStyle w:val="ConsPlusNormal"/>
            </w:pPr>
          </w:p>
        </w:tc>
        <w:tc>
          <w:tcPr>
            <w:tcW w:w="1729" w:type="dxa"/>
          </w:tcPr>
          <w:p w:rsidR="008305BC" w:rsidRDefault="008305BC" w:rsidP="001A557D">
            <w:pPr>
              <w:pStyle w:val="ConsPlusNormal"/>
            </w:pPr>
          </w:p>
        </w:tc>
        <w:tc>
          <w:tcPr>
            <w:tcW w:w="1069" w:type="dxa"/>
          </w:tcPr>
          <w:p w:rsidR="008305BC" w:rsidRDefault="008305BC" w:rsidP="001A557D">
            <w:pPr>
              <w:pStyle w:val="ConsPlusNormal"/>
            </w:pPr>
          </w:p>
        </w:tc>
        <w:tc>
          <w:tcPr>
            <w:tcW w:w="1009" w:type="dxa"/>
          </w:tcPr>
          <w:p w:rsidR="008305BC" w:rsidRDefault="008305BC" w:rsidP="001A557D">
            <w:pPr>
              <w:pStyle w:val="ConsPlusNormal"/>
            </w:pPr>
          </w:p>
        </w:tc>
        <w:tc>
          <w:tcPr>
            <w:tcW w:w="2284" w:type="dxa"/>
          </w:tcPr>
          <w:p w:rsidR="008305BC" w:rsidRDefault="008305BC" w:rsidP="001A557D">
            <w:pPr>
              <w:pStyle w:val="ConsPlusNormal"/>
            </w:pPr>
          </w:p>
        </w:tc>
      </w:tr>
    </w:tbl>
    <w:p w:rsidR="008305BC" w:rsidRDefault="008305BC" w:rsidP="00E92D88">
      <w:pPr>
        <w:pStyle w:val="ConsPlusNormal"/>
        <w:jc w:val="both"/>
      </w:pPr>
    </w:p>
    <w:p w:rsidR="008305BC" w:rsidRDefault="008305BC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8305BC" w:rsidRDefault="008305BC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8305BC" w:rsidRDefault="008305BC" w:rsidP="00E92D88">
      <w:pPr>
        <w:pStyle w:val="ConsPlusNonformat"/>
        <w:jc w:val="both"/>
      </w:pPr>
    </w:p>
    <w:p w:rsidR="008305BC" w:rsidRDefault="008305BC" w:rsidP="00E92D88">
      <w:pPr>
        <w:pStyle w:val="ConsPlusNonformat"/>
        <w:jc w:val="both"/>
      </w:pPr>
      <w:r>
        <w:t xml:space="preserve">                   </w:t>
      </w:r>
    </w:p>
    <w:p w:rsidR="008305BC" w:rsidRDefault="008305BC" w:rsidP="00E92D88">
      <w:pPr>
        <w:pStyle w:val="ConsPlusNonformat"/>
        <w:jc w:val="both"/>
      </w:pPr>
    </w:p>
    <w:p w:rsidR="008305BC" w:rsidRDefault="008305BC" w:rsidP="00E92D88">
      <w:pPr>
        <w:pStyle w:val="ConsPlusNonformat"/>
        <w:jc w:val="center"/>
      </w:pPr>
    </w:p>
    <w:p w:rsidR="008305BC" w:rsidRDefault="008305BC" w:rsidP="00E92D88">
      <w:pPr>
        <w:pStyle w:val="ConsPlusNonformat"/>
        <w:jc w:val="center"/>
      </w:pPr>
      <w:r>
        <w:t>3. Операции с бюджетными средствами</w:t>
      </w:r>
    </w:p>
    <w:p w:rsidR="008305BC" w:rsidRDefault="008305BC" w:rsidP="00A25A2C">
      <w:pPr>
        <w:pStyle w:val="ConsPlusNonformat"/>
        <w:jc w:val="center"/>
      </w:pPr>
      <w:r>
        <w:t>3.1. Поступления</w:t>
      </w:r>
    </w:p>
    <w:p w:rsidR="008305BC" w:rsidRDefault="008305BC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8305BC" w:rsidRPr="00121962" w:rsidTr="001A557D">
        <w:tc>
          <w:tcPr>
            <w:tcW w:w="6696" w:type="dxa"/>
            <w:gridSpan w:val="3"/>
          </w:tcPr>
          <w:p w:rsidR="008305BC" w:rsidRDefault="008305BC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8305BC" w:rsidRDefault="008305BC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8305BC" w:rsidRPr="00121962" w:rsidTr="001A557D">
        <w:tc>
          <w:tcPr>
            <w:tcW w:w="3517" w:type="dxa"/>
          </w:tcPr>
          <w:p w:rsidR="008305BC" w:rsidRDefault="008305BC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8305BC" w:rsidRDefault="008305BC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8305BC" w:rsidRDefault="008305BC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8305BC" w:rsidRPr="00121962" w:rsidRDefault="008305BC" w:rsidP="001A557D"/>
        </w:tc>
      </w:tr>
      <w:tr w:rsidR="008305BC" w:rsidRPr="00121962" w:rsidTr="001A557D">
        <w:tc>
          <w:tcPr>
            <w:tcW w:w="3517" w:type="dxa"/>
          </w:tcPr>
          <w:p w:rsidR="008305BC" w:rsidRDefault="008305B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8305BC" w:rsidRDefault="008305B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8305BC" w:rsidRDefault="008305B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8305BC" w:rsidRDefault="008305B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8305BC" w:rsidRPr="00121962" w:rsidTr="001A557D">
        <w:tc>
          <w:tcPr>
            <w:tcW w:w="3517" w:type="dxa"/>
          </w:tcPr>
          <w:p w:rsidR="008305BC" w:rsidRDefault="008305BC" w:rsidP="001A557D">
            <w:pPr>
              <w:pStyle w:val="ConsPlusNormal"/>
            </w:pPr>
          </w:p>
        </w:tc>
        <w:tc>
          <w:tcPr>
            <w:tcW w:w="1643" w:type="dxa"/>
          </w:tcPr>
          <w:p w:rsidR="008305BC" w:rsidRDefault="008305BC" w:rsidP="001A557D">
            <w:pPr>
              <w:pStyle w:val="ConsPlusNormal"/>
            </w:pPr>
          </w:p>
        </w:tc>
        <w:tc>
          <w:tcPr>
            <w:tcW w:w="1536" w:type="dxa"/>
          </w:tcPr>
          <w:p w:rsidR="008305BC" w:rsidRDefault="008305BC" w:rsidP="001A557D">
            <w:pPr>
              <w:pStyle w:val="ConsPlusNormal"/>
            </w:pPr>
          </w:p>
        </w:tc>
        <w:tc>
          <w:tcPr>
            <w:tcW w:w="5499" w:type="dxa"/>
          </w:tcPr>
          <w:p w:rsidR="008305BC" w:rsidRDefault="008305BC" w:rsidP="001A557D">
            <w:pPr>
              <w:pStyle w:val="ConsPlusNormal"/>
            </w:pPr>
          </w:p>
        </w:tc>
      </w:tr>
      <w:tr w:rsidR="008305BC" w:rsidRPr="00121962" w:rsidTr="001A557D">
        <w:tc>
          <w:tcPr>
            <w:tcW w:w="3517" w:type="dxa"/>
          </w:tcPr>
          <w:p w:rsidR="008305BC" w:rsidRDefault="008305BC" w:rsidP="001A557D">
            <w:pPr>
              <w:pStyle w:val="ConsPlusNormal"/>
            </w:pPr>
          </w:p>
        </w:tc>
        <w:tc>
          <w:tcPr>
            <w:tcW w:w="1643" w:type="dxa"/>
          </w:tcPr>
          <w:p w:rsidR="008305BC" w:rsidRDefault="008305BC" w:rsidP="001A557D">
            <w:pPr>
              <w:pStyle w:val="ConsPlusNormal"/>
            </w:pPr>
          </w:p>
        </w:tc>
        <w:tc>
          <w:tcPr>
            <w:tcW w:w="1536" w:type="dxa"/>
          </w:tcPr>
          <w:p w:rsidR="008305BC" w:rsidRDefault="008305BC" w:rsidP="001A557D">
            <w:pPr>
              <w:pStyle w:val="ConsPlusNormal"/>
            </w:pPr>
          </w:p>
        </w:tc>
        <w:tc>
          <w:tcPr>
            <w:tcW w:w="5499" w:type="dxa"/>
          </w:tcPr>
          <w:p w:rsidR="008305BC" w:rsidRDefault="008305BC" w:rsidP="001A557D">
            <w:pPr>
              <w:pStyle w:val="ConsPlusNormal"/>
            </w:pPr>
          </w:p>
        </w:tc>
      </w:tr>
      <w:tr w:rsidR="008305BC" w:rsidRPr="00121962" w:rsidTr="001A557D">
        <w:tblPrEx>
          <w:tblBorders>
            <w:left w:val="none" w:sz="0" w:space="0" w:color="auto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8305BC" w:rsidRDefault="008305BC" w:rsidP="001A557D">
            <w:pPr>
              <w:pStyle w:val="ConsPlusNormal"/>
            </w:pPr>
          </w:p>
        </w:tc>
        <w:tc>
          <w:tcPr>
            <w:tcW w:w="1536" w:type="dxa"/>
          </w:tcPr>
          <w:p w:rsidR="008305BC" w:rsidRDefault="008305BC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8305BC" w:rsidRDefault="008305BC" w:rsidP="001A557D">
            <w:pPr>
              <w:pStyle w:val="ConsPlusNormal"/>
            </w:pPr>
          </w:p>
        </w:tc>
      </w:tr>
    </w:tbl>
    <w:p w:rsidR="008305BC" w:rsidRDefault="008305BC" w:rsidP="00E92D88">
      <w:pPr>
        <w:pStyle w:val="ConsPlusNormal"/>
        <w:jc w:val="both"/>
      </w:pPr>
    </w:p>
    <w:p w:rsidR="008305BC" w:rsidRDefault="008305BC" w:rsidP="00E92D88">
      <w:pPr>
        <w:pStyle w:val="ConsPlusNonformat"/>
        <w:jc w:val="both"/>
      </w:pPr>
      <w:r>
        <w:t xml:space="preserve">                              3.2. Выплаты</w:t>
      </w:r>
    </w:p>
    <w:p w:rsidR="008305BC" w:rsidRDefault="008305BC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8305BC" w:rsidRPr="00121962" w:rsidTr="001A557D">
        <w:tc>
          <w:tcPr>
            <w:tcW w:w="5120" w:type="dxa"/>
            <w:gridSpan w:val="3"/>
          </w:tcPr>
          <w:p w:rsidR="008305BC" w:rsidRDefault="008305BC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8305BC" w:rsidRDefault="008305BC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8305BC" w:rsidRDefault="008305BC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8305BC" w:rsidRPr="00121962" w:rsidTr="001A557D">
        <w:tc>
          <w:tcPr>
            <w:tcW w:w="2750" w:type="dxa"/>
          </w:tcPr>
          <w:p w:rsidR="008305BC" w:rsidRDefault="008305BC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8305BC" w:rsidRDefault="008305BC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8305BC" w:rsidRDefault="008305BC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8305BC" w:rsidRDefault="008305BC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8305BC" w:rsidRDefault="008305BC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8305BC" w:rsidRDefault="008305BC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8305BC" w:rsidRPr="00121962" w:rsidRDefault="008305BC" w:rsidP="001A557D"/>
        </w:tc>
      </w:tr>
      <w:tr w:rsidR="008305BC" w:rsidRPr="00121962" w:rsidTr="001A557D">
        <w:tc>
          <w:tcPr>
            <w:tcW w:w="2750" w:type="dxa"/>
          </w:tcPr>
          <w:p w:rsidR="008305BC" w:rsidRDefault="008305B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8305BC" w:rsidRDefault="008305B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8305BC" w:rsidRDefault="008305B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8305BC" w:rsidRDefault="008305BC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8305BC" w:rsidRDefault="008305BC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8305BC" w:rsidRDefault="008305BC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8305BC" w:rsidRDefault="008305BC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8305BC" w:rsidRPr="00121962" w:rsidTr="001A557D">
        <w:tc>
          <w:tcPr>
            <w:tcW w:w="2750" w:type="dxa"/>
          </w:tcPr>
          <w:p w:rsidR="008305BC" w:rsidRDefault="008305BC" w:rsidP="001A557D">
            <w:pPr>
              <w:pStyle w:val="ConsPlusNormal"/>
            </w:pPr>
          </w:p>
        </w:tc>
        <w:tc>
          <w:tcPr>
            <w:tcW w:w="1422" w:type="dxa"/>
          </w:tcPr>
          <w:p w:rsidR="008305BC" w:rsidRDefault="008305BC" w:rsidP="001A557D">
            <w:pPr>
              <w:pStyle w:val="ConsPlusNormal"/>
            </w:pPr>
          </w:p>
        </w:tc>
        <w:tc>
          <w:tcPr>
            <w:tcW w:w="948" w:type="dxa"/>
          </w:tcPr>
          <w:p w:rsidR="008305BC" w:rsidRDefault="008305BC" w:rsidP="001A557D">
            <w:pPr>
              <w:pStyle w:val="ConsPlusNormal"/>
            </w:pPr>
          </w:p>
        </w:tc>
        <w:tc>
          <w:tcPr>
            <w:tcW w:w="2590" w:type="dxa"/>
          </w:tcPr>
          <w:p w:rsidR="008305BC" w:rsidRDefault="008305BC" w:rsidP="001A557D">
            <w:pPr>
              <w:pStyle w:val="ConsPlusNormal"/>
            </w:pPr>
          </w:p>
        </w:tc>
        <w:tc>
          <w:tcPr>
            <w:tcW w:w="1209" w:type="dxa"/>
          </w:tcPr>
          <w:p w:rsidR="008305BC" w:rsidRDefault="008305BC" w:rsidP="001A557D">
            <w:pPr>
              <w:pStyle w:val="ConsPlusNormal"/>
            </w:pPr>
          </w:p>
        </w:tc>
        <w:tc>
          <w:tcPr>
            <w:tcW w:w="1130" w:type="dxa"/>
          </w:tcPr>
          <w:p w:rsidR="008305BC" w:rsidRDefault="008305BC" w:rsidP="001A557D">
            <w:pPr>
              <w:pStyle w:val="ConsPlusNormal"/>
            </w:pPr>
          </w:p>
        </w:tc>
        <w:tc>
          <w:tcPr>
            <w:tcW w:w="1728" w:type="dxa"/>
          </w:tcPr>
          <w:p w:rsidR="008305BC" w:rsidRDefault="008305BC" w:rsidP="001A557D">
            <w:pPr>
              <w:pStyle w:val="ConsPlusNormal"/>
            </w:pPr>
          </w:p>
        </w:tc>
      </w:tr>
      <w:tr w:rsidR="008305BC" w:rsidRPr="00121962" w:rsidTr="001A557D">
        <w:tc>
          <w:tcPr>
            <w:tcW w:w="2750" w:type="dxa"/>
          </w:tcPr>
          <w:p w:rsidR="008305BC" w:rsidRDefault="008305BC" w:rsidP="001A557D">
            <w:pPr>
              <w:pStyle w:val="ConsPlusNormal"/>
            </w:pPr>
          </w:p>
        </w:tc>
        <w:tc>
          <w:tcPr>
            <w:tcW w:w="1422" w:type="dxa"/>
          </w:tcPr>
          <w:p w:rsidR="008305BC" w:rsidRDefault="008305BC" w:rsidP="001A557D">
            <w:pPr>
              <w:pStyle w:val="ConsPlusNormal"/>
            </w:pPr>
          </w:p>
        </w:tc>
        <w:tc>
          <w:tcPr>
            <w:tcW w:w="948" w:type="dxa"/>
          </w:tcPr>
          <w:p w:rsidR="008305BC" w:rsidRDefault="008305BC" w:rsidP="001A557D">
            <w:pPr>
              <w:pStyle w:val="ConsPlusNormal"/>
            </w:pPr>
          </w:p>
        </w:tc>
        <w:tc>
          <w:tcPr>
            <w:tcW w:w="2590" w:type="dxa"/>
          </w:tcPr>
          <w:p w:rsidR="008305BC" w:rsidRDefault="008305BC" w:rsidP="001A557D">
            <w:pPr>
              <w:pStyle w:val="ConsPlusNormal"/>
            </w:pPr>
          </w:p>
        </w:tc>
        <w:tc>
          <w:tcPr>
            <w:tcW w:w="1209" w:type="dxa"/>
          </w:tcPr>
          <w:p w:rsidR="008305BC" w:rsidRDefault="008305BC" w:rsidP="001A557D">
            <w:pPr>
              <w:pStyle w:val="ConsPlusNormal"/>
            </w:pPr>
          </w:p>
        </w:tc>
        <w:tc>
          <w:tcPr>
            <w:tcW w:w="1130" w:type="dxa"/>
          </w:tcPr>
          <w:p w:rsidR="008305BC" w:rsidRDefault="008305BC" w:rsidP="001A557D">
            <w:pPr>
              <w:pStyle w:val="ConsPlusNormal"/>
            </w:pPr>
          </w:p>
        </w:tc>
        <w:tc>
          <w:tcPr>
            <w:tcW w:w="1728" w:type="dxa"/>
          </w:tcPr>
          <w:p w:rsidR="008305BC" w:rsidRDefault="008305BC" w:rsidP="001A557D">
            <w:pPr>
              <w:pStyle w:val="ConsPlusNormal"/>
            </w:pPr>
          </w:p>
        </w:tc>
      </w:tr>
      <w:tr w:rsidR="008305BC" w:rsidRPr="00121962" w:rsidTr="001A557D">
        <w:tblPrEx>
          <w:tblBorders>
            <w:left w:val="none" w:sz="0" w:space="0" w:color="auto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8305BC" w:rsidRDefault="008305BC" w:rsidP="001A557D">
            <w:pPr>
              <w:pStyle w:val="ConsPlusNormal"/>
            </w:pPr>
          </w:p>
        </w:tc>
        <w:tc>
          <w:tcPr>
            <w:tcW w:w="1130" w:type="dxa"/>
          </w:tcPr>
          <w:p w:rsidR="008305BC" w:rsidRDefault="008305BC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8305BC" w:rsidRDefault="008305BC" w:rsidP="001A557D">
            <w:pPr>
              <w:pStyle w:val="ConsPlusNormal"/>
            </w:pPr>
          </w:p>
        </w:tc>
      </w:tr>
    </w:tbl>
    <w:p w:rsidR="008305BC" w:rsidRDefault="008305BC" w:rsidP="00E92D88">
      <w:pPr>
        <w:pStyle w:val="ConsPlusNormal"/>
      </w:pPr>
    </w:p>
    <w:p w:rsidR="008305BC" w:rsidRDefault="008305BC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8305BC" w:rsidRDefault="008305BC" w:rsidP="00E92D88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8305BC" w:rsidRDefault="008305BC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8305BC" w:rsidRDefault="008305BC" w:rsidP="00E92D88">
      <w:pPr>
        <w:pStyle w:val="ConsPlusNonformat"/>
        <w:jc w:val="both"/>
      </w:pPr>
    </w:p>
    <w:p w:rsidR="008305BC" w:rsidRDefault="008305BC" w:rsidP="00E92D88">
      <w:pPr>
        <w:pStyle w:val="ConsPlusNonformat"/>
        <w:jc w:val="both"/>
      </w:pPr>
      <w:r>
        <w:t>"__" ___________ 20__ г.</w:t>
      </w:r>
    </w:p>
    <w:p w:rsidR="008305BC" w:rsidRDefault="008305BC" w:rsidP="00E92D88">
      <w:pPr>
        <w:pStyle w:val="ConsPlusNonformat"/>
        <w:jc w:val="both"/>
      </w:pPr>
    </w:p>
    <w:p w:rsidR="008305BC" w:rsidRDefault="008305BC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305BC" w:rsidRDefault="008305BC" w:rsidP="00A25A2C">
      <w:pPr>
        <w:pStyle w:val="ConsPlusNonformat"/>
        <w:jc w:val="both"/>
      </w:pPr>
      <w:r>
        <w:t xml:space="preserve">                                                     Всего страниц  _______»</w:t>
      </w:r>
    </w:p>
    <w:sectPr w:rsidR="008305BC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5BC" w:rsidRDefault="008305BC" w:rsidP="004753C7">
      <w:pPr>
        <w:spacing w:after="0" w:line="240" w:lineRule="auto"/>
      </w:pPr>
      <w:r>
        <w:separator/>
      </w:r>
    </w:p>
  </w:endnote>
  <w:endnote w:type="continuationSeparator" w:id="0">
    <w:p w:rsidR="008305BC" w:rsidRDefault="008305BC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5BC" w:rsidRDefault="008305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5BC" w:rsidRDefault="008305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5BC" w:rsidRDefault="008305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5BC" w:rsidRDefault="008305BC" w:rsidP="004753C7">
      <w:pPr>
        <w:spacing w:after="0" w:line="240" w:lineRule="auto"/>
      </w:pPr>
      <w:r>
        <w:separator/>
      </w:r>
    </w:p>
  </w:footnote>
  <w:footnote w:type="continuationSeparator" w:id="0">
    <w:p w:rsidR="008305BC" w:rsidRDefault="008305BC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5BC" w:rsidRDefault="008305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5BC" w:rsidRDefault="008305BC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8305BC" w:rsidRDefault="008305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5BC" w:rsidRDefault="008305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121962"/>
    <w:rsid w:val="001669C8"/>
    <w:rsid w:val="00194B2E"/>
    <w:rsid w:val="001A557D"/>
    <w:rsid w:val="001B62DE"/>
    <w:rsid w:val="002E4982"/>
    <w:rsid w:val="003B13E0"/>
    <w:rsid w:val="004316A8"/>
    <w:rsid w:val="004753C7"/>
    <w:rsid w:val="00511E75"/>
    <w:rsid w:val="00594E81"/>
    <w:rsid w:val="005B7C22"/>
    <w:rsid w:val="005F1B7E"/>
    <w:rsid w:val="006840DD"/>
    <w:rsid w:val="006E351D"/>
    <w:rsid w:val="006F6B42"/>
    <w:rsid w:val="00715F98"/>
    <w:rsid w:val="00802271"/>
    <w:rsid w:val="00806461"/>
    <w:rsid w:val="008305BC"/>
    <w:rsid w:val="008A36F3"/>
    <w:rsid w:val="008E5000"/>
    <w:rsid w:val="0096508F"/>
    <w:rsid w:val="00994EF1"/>
    <w:rsid w:val="00A25A2C"/>
    <w:rsid w:val="00B0642F"/>
    <w:rsid w:val="00C21B05"/>
    <w:rsid w:val="00DB0F02"/>
    <w:rsid w:val="00E467E5"/>
    <w:rsid w:val="00E92D88"/>
    <w:rsid w:val="00ED22C9"/>
    <w:rsid w:val="00F01E24"/>
    <w:rsid w:val="00F41A3D"/>
    <w:rsid w:val="00F4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53C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53C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04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588</Words>
  <Characters>3353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Ленинский</cp:lastModifiedBy>
  <cp:revision>18</cp:revision>
  <cp:lastPrinted>2020-12-18T10:02:00Z</cp:lastPrinted>
  <dcterms:created xsi:type="dcterms:W3CDTF">2020-11-12T04:38:00Z</dcterms:created>
  <dcterms:modified xsi:type="dcterms:W3CDTF">2021-08-26T11:48:00Z</dcterms:modified>
</cp:coreProperties>
</file>