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AF" w:rsidRDefault="00991BAF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991BAF" w:rsidRPr="00C12DD1" w:rsidRDefault="00991BAF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C12DD1">
        <w:rPr>
          <w:rFonts w:ascii="Times New Roman" w:hAnsi="Times New Roman" w:cs="Times New Roman"/>
          <w:sz w:val="20"/>
        </w:rPr>
        <w:t>Приложение № 15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к Порядку открытия и ведения 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лицевых счетов в Администрации 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>Ленинский</w:t>
      </w:r>
      <w:r w:rsidRPr="000966DF">
        <w:rPr>
          <w:rFonts w:ascii="Times New Roman" w:hAnsi="Times New Roman" w:cs="Times New Roman"/>
        </w:rPr>
        <w:t xml:space="preserve"> 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>сельсовет муниципального района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Куюргазинский район</w:t>
      </w:r>
    </w:p>
    <w:p w:rsidR="00991BAF" w:rsidRPr="000966DF" w:rsidRDefault="00991BAF" w:rsidP="000966DF">
      <w:pPr>
        <w:pStyle w:val="ConsPlusNonformat"/>
        <w:jc w:val="right"/>
        <w:rPr>
          <w:rFonts w:ascii="Times New Roman" w:hAnsi="Times New Roman" w:cs="Times New Roman"/>
        </w:rPr>
      </w:pPr>
      <w:r w:rsidRPr="000966DF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991BAF" w:rsidRDefault="00991BAF" w:rsidP="00D87C33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991BAF" w:rsidRDefault="00991BAF" w:rsidP="000966DF">
      <w:pPr>
        <w:pStyle w:val="ConsPlusNonformat"/>
        <w:jc w:val="right"/>
      </w:pPr>
      <w:r>
        <w:t xml:space="preserve">                           </w:t>
      </w:r>
    </w:p>
    <w:bookmarkEnd w:id="0"/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991BAF" w:rsidRDefault="00991BAF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991BAF" w:rsidRDefault="00991BAF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991BAF" w:rsidRDefault="00991BAF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91BAF" w:rsidRDefault="00991BAF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991BAF" w:rsidRDefault="00991BAF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91BAF" w:rsidRDefault="00991BAF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991BAF" w:rsidRDefault="00991BAF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991BAF" w:rsidRDefault="00991BAF" w:rsidP="00D77470">
      <w:pPr>
        <w:pStyle w:val="ConsPlusNonformat"/>
        <w:jc w:val="both"/>
      </w:pPr>
      <w:r>
        <w:t>средств ___________________________________                     │       │</w:t>
      </w:r>
    </w:p>
    <w:p w:rsidR="00991BAF" w:rsidRDefault="00991BAF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991BAF" w:rsidRDefault="00991BAF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991BAF" w:rsidRDefault="00991BAF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91BAF" w:rsidRDefault="00991BAF" w:rsidP="00D77470">
      <w:pPr>
        <w:pStyle w:val="ConsPlusNonformat"/>
        <w:jc w:val="both"/>
      </w:pPr>
    </w:p>
    <w:p w:rsidR="00991BAF" w:rsidRDefault="00991BAF" w:rsidP="008C3D9E">
      <w:pPr>
        <w:spacing w:after="160" w:line="259" w:lineRule="auto"/>
      </w:pPr>
    </w:p>
    <w:p w:rsidR="00991BAF" w:rsidRPr="008C3D9E" w:rsidRDefault="00991BAF" w:rsidP="008C3D9E">
      <w:pPr>
        <w:spacing w:after="160" w:line="259" w:lineRule="auto"/>
      </w:pPr>
    </w:p>
    <w:p w:rsidR="00991BAF" w:rsidRDefault="00991BAF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991BAF" w:rsidRDefault="00991BAF" w:rsidP="00D77470">
      <w:pPr>
        <w:pStyle w:val="ConsPlusNonformat"/>
        <w:jc w:val="both"/>
      </w:pPr>
    </w:p>
    <w:p w:rsidR="00991BAF" w:rsidRDefault="00991BAF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91BAF" w:rsidRPr="00FF6972" w:rsidTr="001A557D">
        <w:tc>
          <w:tcPr>
            <w:tcW w:w="889" w:type="dxa"/>
            <w:vMerge w:val="restart"/>
          </w:tcPr>
          <w:p w:rsidR="00991BAF" w:rsidRPr="00497494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991BAF" w:rsidRPr="00FF6972" w:rsidTr="001A557D">
        <w:tc>
          <w:tcPr>
            <w:tcW w:w="88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91BAF" w:rsidRDefault="00991BAF" w:rsidP="00D77470">
      <w:pPr>
        <w:pStyle w:val="ConsPlusNormal"/>
        <w:jc w:val="both"/>
      </w:pPr>
    </w:p>
    <w:p w:rsidR="00991BAF" w:rsidRDefault="00991BAF" w:rsidP="00D77470">
      <w:pPr>
        <w:pStyle w:val="ConsPlusNonformat"/>
        <w:jc w:val="both"/>
      </w:pPr>
      <w:r>
        <w:t xml:space="preserve">               </w:t>
      </w:r>
    </w:p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  <w:r>
        <w:t xml:space="preserve">                    2. Доведенные лимиты бюджетных обязательств</w:t>
      </w:r>
    </w:p>
    <w:p w:rsidR="00991BAF" w:rsidRDefault="00991BAF" w:rsidP="00C12DD1">
      <w:pPr>
        <w:pStyle w:val="ConsPlusNonformat"/>
        <w:jc w:val="both"/>
      </w:pPr>
      <w:r>
        <w:t xml:space="preserve">                        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91BAF" w:rsidRPr="00FF6972" w:rsidTr="001A557D">
        <w:tc>
          <w:tcPr>
            <w:tcW w:w="88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991BAF" w:rsidRPr="00FF6972" w:rsidTr="001A557D">
        <w:tc>
          <w:tcPr>
            <w:tcW w:w="88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991BAF" w:rsidRPr="00FF6972" w:rsidRDefault="00991BAF" w:rsidP="001A557D">
            <w:pPr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blPrEx>
          <w:tblBorders>
            <w:right w:val="none" w:sz="0" w:space="0" w:color="auto"/>
          </w:tblBorders>
        </w:tblPrEx>
        <w:tc>
          <w:tcPr>
            <w:tcW w:w="889" w:type="dxa"/>
          </w:tcPr>
          <w:p w:rsidR="00991BAF" w:rsidRPr="00C12DD1" w:rsidRDefault="00991BAF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91BAF" w:rsidRDefault="00991BAF" w:rsidP="00D77470">
      <w:pPr>
        <w:pStyle w:val="ConsPlusNormal"/>
        <w:jc w:val="both"/>
      </w:pP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991BAF" w:rsidRDefault="00991BAF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991BAF" w:rsidRDefault="00991BAF" w:rsidP="00D77470">
      <w:pPr>
        <w:pStyle w:val="ConsPlusNonformat"/>
        <w:jc w:val="both"/>
      </w:pPr>
    </w:p>
    <w:p w:rsidR="00991BAF" w:rsidRDefault="00991BAF" w:rsidP="00D77470">
      <w:pPr>
        <w:pStyle w:val="ConsPlusNonformat"/>
        <w:jc w:val="both"/>
      </w:pPr>
      <w:r>
        <w:t xml:space="preserve">             3. Доведенные предельные объемы финансирования </w:t>
      </w:r>
      <w:r w:rsidRPr="00BF0225">
        <w:t>(при наличии)</w:t>
      </w:r>
    </w:p>
    <w:p w:rsidR="00991BAF" w:rsidRDefault="00991BAF" w:rsidP="00C12DD1">
      <w:pPr>
        <w:pStyle w:val="ConsPlusNonformat"/>
        <w:jc w:val="both"/>
      </w:pPr>
      <w:r>
        <w:t xml:space="preserve">                 3.1. Предельные объемы финансирования </w:t>
      </w:r>
      <w:r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991BAF" w:rsidRPr="00FF6972" w:rsidTr="001A557D">
        <w:tc>
          <w:tcPr>
            <w:tcW w:w="1755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991BAF" w:rsidRPr="00FF6972" w:rsidTr="001A557D">
        <w:tc>
          <w:tcPr>
            <w:tcW w:w="1755" w:type="dxa"/>
            <w:gridSpan w:val="2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991BAF" w:rsidRPr="00FF6972" w:rsidTr="001A557D">
        <w:tc>
          <w:tcPr>
            <w:tcW w:w="1755" w:type="dxa"/>
            <w:gridSpan w:val="2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c>
          <w:tcPr>
            <w:tcW w:w="1755" w:type="dxa"/>
            <w:gridSpan w:val="2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91BAF" w:rsidRPr="00FF6972" w:rsidTr="001A557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991BAF" w:rsidRPr="00C12DD1" w:rsidRDefault="00991BAF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91BAF" w:rsidRPr="00C12DD1" w:rsidRDefault="00991BAF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91BAF" w:rsidRPr="00C12DD1" w:rsidRDefault="00991BAF" w:rsidP="00D77470">
      <w:pPr>
        <w:pStyle w:val="ConsPlusNormal"/>
        <w:jc w:val="both"/>
        <w:rPr>
          <w:rFonts w:ascii="Courier New" w:hAnsi="Courier New" w:cs="Courier New"/>
        </w:rPr>
      </w:pPr>
    </w:p>
    <w:p w:rsidR="00991BAF" w:rsidRPr="00C12DD1" w:rsidRDefault="00991BAF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991BAF" w:rsidRPr="00C12DD1" w:rsidRDefault="00991BAF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991BAF" w:rsidRPr="00C12DD1" w:rsidRDefault="00991BAF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991BAF" w:rsidRPr="00C12DD1" w:rsidRDefault="00991BAF" w:rsidP="00D77470">
      <w:pPr>
        <w:pStyle w:val="ConsPlusNonformat"/>
        <w:jc w:val="both"/>
      </w:pPr>
      <w:r w:rsidRPr="00C12DD1">
        <w:t>"__" ___________ 20__ г.</w:t>
      </w:r>
    </w:p>
    <w:p w:rsidR="00991BAF" w:rsidRPr="00C12DD1" w:rsidRDefault="00991BAF" w:rsidP="00D77470">
      <w:pPr>
        <w:pStyle w:val="ConsPlusNonformat"/>
        <w:jc w:val="both"/>
      </w:pPr>
    </w:p>
    <w:p w:rsidR="00991BAF" w:rsidRPr="00C12DD1" w:rsidRDefault="00991BAF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991BAF" w:rsidRPr="00C12DD1" w:rsidRDefault="00991BAF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>
        <w:t>»</w:t>
      </w:r>
    </w:p>
    <w:sectPr w:rsidR="00991BAF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BAF" w:rsidRDefault="00991BAF" w:rsidP="008C3D9E">
      <w:pPr>
        <w:spacing w:after="0" w:line="240" w:lineRule="auto"/>
      </w:pPr>
      <w:r>
        <w:separator/>
      </w:r>
    </w:p>
  </w:endnote>
  <w:endnote w:type="continuationSeparator" w:id="0">
    <w:p w:rsidR="00991BAF" w:rsidRDefault="00991BAF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BAF" w:rsidRDefault="00991BAF" w:rsidP="008C3D9E">
      <w:pPr>
        <w:spacing w:after="0" w:line="240" w:lineRule="auto"/>
      </w:pPr>
      <w:r>
        <w:separator/>
      </w:r>
    </w:p>
  </w:footnote>
  <w:footnote w:type="continuationSeparator" w:id="0">
    <w:p w:rsidR="00991BAF" w:rsidRDefault="00991BAF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AF" w:rsidRDefault="00991BAF">
    <w:pPr>
      <w:pStyle w:val="Header"/>
      <w:jc w:val="center"/>
    </w:pPr>
    <w:r w:rsidRPr="008C3D9E">
      <w:rPr>
        <w:sz w:val="20"/>
        <w:szCs w:val="20"/>
      </w:rPr>
      <w:fldChar w:fldCharType="begin"/>
    </w:r>
    <w:r w:rsidRPr="008C3D9E">
      <w:rPr>
        <w:sz w:val="20"/>
        <w:szCs w:val="20"/>
      </w:rPr>
      <w:instrText>PAGE   \* MERGEFORMAT</w:instrText>
    </w:r>
    <w:r w:rsidRPr="008C3D9E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C3D9E">
      <w:rPr>
        <w:sz w:val="20"/>
        <w:szCs w:val="20"/>
      </w:rPr>
      <w:fldChar w:fldCharType="end"/>
    </w:r>
  </w:p>
  <w:p w:rsidR="00991BAF" w:rsidRDefault="00991B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966DF"/>
    <w:rsid w:val="0013543F"/>
    <w:rsid w:val="001A557D"/>
    <w:rsid w:val="00311A3D"/>
    <w:rsid w:val="003166E0"/>
    <w:rsid w:val="003C6529"/>
    <w:rsid w:val="0048787A"/>
    <w:rsid w:val="00497494"/>
    <w:rsid w:val="005B7C22"/>
    <w:rsid w:val="006417B0"/>
    <w:rsid w:val="00681A7E"/>
    <w:rsid w:val="006840DD"/>
    <w:rsid w:val="006A7E70"/>
    <w:rsid w:val="006B3D8E"/>
    <w:rsid w:val="007F2FBC"/>
    <w:rsid w:val="008C3D9E"/>
    <w:rsid w:val="008E5000"/>
    <w:rsid w:val="00991BAF"/>
    <w:rsid w:val="009A2CE3"/>
    <w:rsid w:val="00A3767C"/>
    <w:rsid w:val="00A57BEA"/>
    <w:rsid w:val="00A7061C"/>
    <w:rsid w:val="00A927CD"/>
    <w:rsid w:val="00B0642F"/>
    <w:rsid w:val="00BD4B80"/>
    <w:rsid w:val="00BE4C9F"/>
    <w:rsid w:val="00BF0225"/>
    <w:rsid w:val="00C12DD1"/>
    <w:rsid w:val="00C57C80"/>
    <w:rsid w:val="00CD370A"/>
    <w:rsid w:val="00D77470"/>
    <w:rsid w:val="00D87C33"/>
    <w:rsid w:val="00E6089E"/>
    <w:rsid w:val="00E92D88"/>
    <w:rsid w:val="00F90E0D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3D9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20</cp:revision>
  <cp:lastPrinted>2020-12-18T10:02:00Z</cp:lastPrinted>
  <dcterms:created xsi:type="dcterms:W3CDTF">2020-11-12T04:40:00Z</dcterms:created>
  <dcterms:modified xsi:type="dcterms:W3CDTF">2021-08-26T11:49:00Z</dcterms:modified>
</cp:coreProperties>
</file>