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90" w:rsidRDefault="00371B90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371B90" w:rsidRPr="009166F0" w:rsidRDefault="00371B90" w:rsidP="00E16B6A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17</w:t>
      </w:r>
    </w:p>
    <w:p w:rsidR="00371B90" w:rsidRPr="00B54FD8" w:rsidRDefault="00371B90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к Порядку открытия и ведения </w:t>
      </w:r>
    </w:p>
    <w:p w:rsidR="00371B90" w:rsidRPr="00B54FD8" w:rsidRDefault="00371B90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лицевых счетов в Администрации </w:t>
      </w:r>
    </w:p>
    <w:p w:rsidR="00371B90" w:rsidRDefault="00371B90" w:rsidP="00B54FD8">
      <w:pPr>
        <w:pStyle w:val="ConsPlusNonformat"/>
        <w:jc w:val="right"/>
        <w:rPr>
          <w:rFonts w:ascii="Times New Roman" w:hAnsi="Times New Roman"/>
        </w:rPr>
      </w:pPr>
      <w:r w:rsidRPr="00B54FD8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371B90" w:rsidRPr="00B54FD8" w:rsidRDefault="00371B90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>сельсовет муниципального района</w:t>
      </w:r>
    </w:p>
    <w:p w:rsidR="00371B90" w:rsidRPr="00B54FD8" w:rsidRDefault="00371B90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 Куюргазинский район</w:t>
      </w:r>
    </w:p>
    <w:p w:rsidR="00371B90" w:rsidRPr="00B54FD8" w:rsidRDefault="00371B90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371B90" w:rsidRDefault="00371B90" w:rsidP="001F614B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Постановлением №25 от 12.08.2021 г.</w:t>
      </w:r>
    </w:p>
    <w:p w:rsidR="00371B90" w:rsidRDefault="00371B90" w:rsidP="00EA0A58">
      <w:pPr>
        <w:pStyle w:val="ConsPlusNonformat"/>
        <w:jc w:val="both"/>
        <w:rPr>
          <w:sz w:val="12"/>
        </w:rPr>
      </w:pPr>
    </w:p>
    <w:p w:rsidR="00371B90" w:rsidRDefault="00371B90" w:rsidP="00EA0A58">
      <w:pPr>
        <w:pStyle w:val="ConsPlusNonformat"/>
        <w:jc w:val="both"/>
        <w:rPr>
          <w:sz w:val="12"/>
        </w:rPr>
      </w:pPr>
    </w:p>
    <w:p w:rsidR="00371B90" w:rsidRDefault="00371B90" w:rsidP="00EA0A58">
      <w:pPr>
        <w:pStyle w:val="ConsPlusNonformat"/>
        <w:jc w:val="both"/>
        <w:rPr>
          <w:sz w:val="12"/>
        </w:rPr>
      </w:pP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371B90" w:rsidRDefault="00371B90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371B90" w:rsidRDefault="00371B90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371B90" w:rsidRDefault="00371B90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371B90" w:rsidRPr="002B6252" w:rsidTr="001A557D">
        <w:tc>
          <w:tcPr>
            <w:tcW w:w="3393" w:type="dxa"/>
          </w:tcPr>
          <w:p w:rsidR="00371B90" w:rsidRDefault="00371B90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371B90" w:rsidRDefault="00371B90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371B90" w:rsidRDefault="00371B90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371B90" w:rsidRDefault="00371B90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371B90" w:rsidRPr="002B6252" w:rsidTr="001A557D">
        <w:tc>
          <w:tcPr>
            <w:tcW w:w="3393" w:type="dxa"/>
          </w:tcPr>
          <w:p w:rsidR="00371B90" w:rsidRDefault="00371B90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371B90" w:rsidRDefault="00371B90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371B90" w:rsidRDefault="00371B90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371B90" w:rsidRDefault="00371B90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371B90" w:rsidRPr="002B6252" w:rsidTr="001A557D">
        <w:tc>
          <w:tcPr>
            <w:tcW w:w="3393" w:type="dxa"/>
          </w:tcPr>
          <w:p w:rsidR="00371B90" w:rsidRDefault="00371B90" w:rsidP="001A557D">
            <w:pPr>
              <w:pStyle w:val="ConsPlusNormal"/>
            </w:pPr>
          </w:p>
        </w:tc>
        <w:tc>
          <w:tcPr>
            <w:tcW w:w="1989" w:type="dxa"/>
          </w:tcPr>
          <w:p w:rsidR="00371B90" w:rsidRDefault="00371B90" w:rsidP="001A557D">
            <w:pPr>
              <w:pStyle w:val="ConsPlusNormal"/>
            </w:pPr>
          </w:p>
        </w:tc>
        <w:tc>
          <w:tcPr>
            <w:tcW w:w="1989" w:type="dxa"/>
          </w:tcPr>
          <w:p w:rsidR="00371B90" w:rsidRDefault="00371B90" w:rsidP="001A557D">
            <w:pPr>
              <w:pStyle w:val="ConsPlusNormal"/>
            </w:pPr>
          </w:p>
        </w:tc>
        <w:tc>
          <w:tcPr>
            <w:tcW w:w="4713" w:type="dxa"/>
          </w:tcPr>
          <w:p w:rsidR="00371B90" w:rsidRDefault="00371B90" w:rsidP="001A557D">
            <w:pPr>
              <w:pStyle w:val="ConsPlusNormal"/>
            </w:pPr>
          </w:p>
        </w:tc>
      </w:tr>
    </w:tbl>
    <w:p w:rsidR="00371B90" w:rsidRDefault="00371B90" w:rsidP="00A10EFC">
      <w:pPr>
        <w:pStyle w:val="ConsPlusNormal"/>
        <w:jc w:val="both"/>
      </w:pPr>
    </w:p>
    <w:p w:rsidR="00371B90" w:rsidRDefault="00371B90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371B90" w:rsidRDefault="00371B90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371B90" w:rsidRDefault="00371B90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371B90" w:rsidRDefault="00371B90" w:rsidP="00D77470">
      <w:pPr>
        <w:pStyle w:val="ConsPlusNonformat"/>
        <w:jc w:val="both"/>
      </w:pPr>
    </w:p>
    <w:sectPr w:rsidR="00371B9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836A8"/>
    <w:rsid w:val="001A557D"/>
    <w:rsid w:val="001F614B"/>
    <w:rsid w:val="002B6252"/>
    <w:rsid w:val="002B6DC1"/>
    <w:rsid w:val="00371B90"/>
    <w:rsid w:val="003C384E"/>
    <w:rsid w:val="00472C5A"/>
    <w:rsid w:val="005B38D6"/>
    <w:rsid w:val="005B7C22"/>
    <w:rsid w:val="006840DD"/>
    <w:rsid w:val="0074507D"/>
    <w:rsid w:val="008E5000"/>
    <w:rsid w:val="008E678D"/>
    <w:rsid w:val="009166F0"/>
    <w:rsid w:val="00997FD8"/>
    <w:rsid w:val="00A10EFC"/>
    <w:rsid w:val="00A3601C"/>
    <w:rsid w:val="00AA755A"/>
    <w:rsid w:val="00AD1A80"/>
    <w:rsid w:val="00B0642F"/>
    <w:rsid w:val="00B54FD8"/>
    <w:rsid w:val="00C752EE"/>
    <w:rsid w:val="00D77470"/>
    <w:rsid w:val="00E16B6A"/>
    <w:rsid w:val="00E92D88"/>
    <w:rsid w:val="00EA0A58"/>
    <w:rsid w:val="00F23325"/>
    <w:rsid w:val="00FC4DB8"/>
    <w:rsid w:val="00FD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411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17</cp:revision>
  <cp:lastPrinted>2020-12-18T10:03:00Z</cp:lastPrinted>
  <dcterms:created xsi:type="dcterms:W3CDTF">2020-11-12T04:45:00Z</dcterms:created>
  <dcterms:modified xsi:type="dcterms:W3CDTF">2021-08-26T11:49:00Z</dcterms:modified>
</cp:coreProperties>
</file>