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D2" w:rsidRDefault="007B0ED2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7B0ED2" w:rsidRPr="007F4143" w:rsidRDefault="007B0ED2" w:rsidP="006B1202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7B0ED2" w:rsidRPr="00A832E1" w:rsidRDefault="007B0ED2" w:rsidP="00A832E1">
      <w:pPr>
        <w:pStyle w:val="ConsPlusNonformat"/>
        <w:jc w:val="right"/>
        <w:rPr>
          <w:rFonts w:ascii="Times New Roman" w:hAnsi="Times New Roman" w:cs="Times New Roman"/>
        </w:rPr>
      </w:pPr>
      <w:bookmarkStart w:id="0" w:name="P3593"/>
      <w:bookmarkStart w:id="1" w:name="_GoBack"/>
      <w:bookmarkEnd w:id="0"/>
      <w:r w:rsidRPr="00A832E1">
        <w:rPr>
          <w:rFonts w:ascii="Times New Roman" w:hAnsi="Times New Roman" w:cs="Times New Roman"/>
        </w:rPr>
        <w:t xml:space="preserve">к Порядку открытия и ведения </w:t>
      </w:r>
    </w:p>
    <w:p w:rsidR="007B0ED2" w:rsidRPr="00A832E1" w:rsidRDefault="007B0ED2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лицевых счетов в Администрации </w:t>
      </w:r>
    </w:p>
    <w:p w:rsidR="007B0ED2" w:rsidRPr="00A832E1" w:rsidRDefault="007B0ED2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</w:p>
    <w:p w:rsidR="007B0ED2" w:rsidRPr="00A832E1" w:rsidRDefault="007B0ED2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>сельсовет муниципального района</w:t>
      </w:r>
    </w:p>
    <w:p w:rsidR="007B0ED2" w:rsidRPr="00A832E1" w:rsidRDefault="007B0ED2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 Куюргазинский район</w:t>
      </w:r>
    </w:p>
    <w:p w:rsidR="007B0ED2" w:rsidRPr="00A832E1" w:rsidRDefault="007B0ED2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7B0ED2" w:rsidRDefault="007B0ED2" w:rsidP="005F1D21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7B0ED2" w:rsidRDefault="007B0ED2" w:rsidP="00A832E1">
      <w:pPr>
        <w:pStyle w:val="ConsPlusNonformat"/>
        <w:jc w:val="right"/>
        <w:rPr>
          <w:rFonts w:ascii="Times New Roman" w:hAnsi="Times New Roman" w:cs="Times New Roman"/>
        </w:rPr>
      </w:pPr>
    </w:p>
    <w:bookmarkEnd w:id="1"/>
    <w:p w:rsidR="007B0ED2" w:rsidRDefault="007B0ED2" w:rsidP="00A832E1">
      <w:pPr>
        <w:pStyle w:val="ConsPlusNonformat"/>
        <w:jc w:val="both"/>
      </w:pPr>
      <w:r>
        <w:t xml:space="preserve">                   ОТЧЕТ О СОСТОЯНИИ</w:t>
      </w:r>
    </w:p>
    <w:p w:rsidR="007B0ED2" w:rsidRDefault="007B0ED2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7B0ED2" w:rsidRDefault="007B0ED2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7B0ED2" w:rsidRDefault="007B0ED2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7B0ED2" w:rsidRDefault="007B0ED2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7B0ED2" w:rsidRDefault="007B0ED2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7B0ED2" w:rsidRDefault="007B0ED2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7B0ED2" w:rsidRDefault="007B0ED2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7B0ED2" w:rsidRDefault="007B0ED2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7B0ED2" w:rsidRDefault="007B0ED2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</w:p>
    <w:p w:rsidR="007B0ED2" w:rsidRDefault="007B0ED2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7B0ED2" w:rsidRDefault="007B0ED2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7B0ED2" w:rsidRPr="00410EC4" w:rsidTr="001A557D">
        <w:tc>
          <w:tcPr>
            <w:tcW w:w="1170" w:type="dxa"/>
            <w:gridSpan w:val="2"/>
            <w:vMerge w:val="restart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7B0ED2" w:rsidRPr="00410EC4" w:rsidTr="001A557D">
        <w:tc>
          <w:tcPr>
            <w:tcW w:w="1170" w:type="dxa"/>
            <w:gridSpan w:val="2"/>
            <w:vMerge/>
          </w:tcPr>
          <w:p w:rsidR="007B0ED2" w:rsidRPr="00410EC4" w:rsidRDefault="007B0E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B0ED2" w:rsidRPr="00410EC4" w:rsidTr="001A557D">
        <w:tc>
          <w:tcPr>
            <w:tcW w:w="1170" w:type="dxa"/>
            <w:gridSpan w:val="2"/>
            <w:vMerge/>
          </w:tcPr>
          <w:p w:rsidR="007B0ED2" w:rsidRPr="00410EC4" w:rsidRDefault="007B0E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B0ED2" w:rsidRPr="00410EC4" w:rsidRDefault="007B0E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B0ED2" w:rsidRPr="00410EC4" w:rsidRDefault="007B0E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B0ED2" w:rsidRPr="00410EC4" w:rsidRDefault="007B0E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B0ED2" w:rsidRPr="00410EC4" w:rsidTr="001A557D">
        <w:tc>
          <w:tcPr>
            <w:tcW w:w="1170" w:type="dxa"/>
            <w:gridSpan w:val="2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B0ED2" w:rsidRPr="00410EC4" w:rsidTr="001A557D">
        <w:tc>
          <w:tcPr>
            <w:tcW w:w="1170" w:type="dxa"/>
            <w:gridSpan w:val="2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0ED2" w:rsidRPr="00410EC4" w:rsidTr="001A557D">
        <w:tc>
          <w:tcPr>
            <w:tcW w:w="1170" w:type="dxa"/>
            <w:gridSpan w:val="2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0ED2" w:rsidRPr="00410EC4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0ED2" w:rsidRPr="007F4143" w:rsidRDefault="007B0E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B0ED2" w:rsidRDefault="007B0ED2" w:rsidP="005D7D67">
      <w:pPr>
        <w:pStyle w:val="ConsPlusNormal"/>
      </w:pPr>
    </w:p>
    <w:p w:rsidR="007B0ED2" w:rsidRDefault="007B0ED2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7B0ED2" w:rsidRDefault="007B0ED2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7B0ED2" w:rsidRDefault="007B0ED2" w:rsidP="005D7D67">
      <w:pPr>
        <w:pStyle w:val="ConsPlusNonformat"/>
        <w:jc w:val="both"/>
      </w:pPr>
      <w:r>
        <w:t>"__" ___________ 20__ г.»</w:t>
      </w:r>
    </w:p>
    <w:p w:rsidR="007B0ED2" w:rsidRDefault="007B0ED2" w:rsidP="00EA0A58">
      <w:pPr>
        <w:pStyle w:val="ConsPlusNonformat"/>
        <w:jc w:val="both"/>
        <w:rPr>
          <w:sz w:val="12"/>
        </w:rPr>
      </w:pPr>
    </w:p>
    <w:sectPr w:rsidR="007B0ED2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D2" w:rsidRDefault="007B0ED2" w:rsidP="0003055F">
      <w:pPr>
        <w:spacing w:after="0" w:line="240" w:lineRule="auto"/>
      </w:pPr>
      <w:r>
        <w:separator/>
      </w:r>
    </w:p>
  </w:endnote>
  <w:endnote w:type="continuationSeparator" w:id="0">
    <w:p w:rsidR="007B0ED2" w:rsidRDefault="007B0ED2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D2" w:rsidRDefault="007B0ED2" w:rsidP="0003055F">
      <w:pPr>
        <w:spacing w:after="0" w:line="240" w:lineRule="auto"/>
      </w:pPr>
      <w:r>
        <w:separator/>
      </w:r>
    </w:p>
  </w:footnote>
  <w:footnote w:type="continuationSeparator" w:id="0">
    <w:p w:rsidR="007B0ED2" w:rsidRDefault="007B0ED2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D2" w:rsidRPr="0003055F" w:rsidRDefault="007B0ED2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7B0ED2" w:rsidRDefault="007B0E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1719DF"/>
    <w:rsid w:val="001A557D"/>
    <w:rsid w:val="001D222E"/>
    <w:rsid w:val="00250478"/>
    <w:rsid w:val="003B59CA"/>
    <w:rsid w:val="003B67BF"/>
    <w:rsid w:val="003E3533"/>
    <w:rsid w:val="00410EC4"/>
    <w:rsid w:val="004B35DC"/>
    <w:rsid w:val="004F5D70"/>
    <w:rsid w:val="005B7C22"/>
    <w:rsid w:val="005D7D67"/>
    <w:rsid w:val="005F1D21"/>
    <w:rsid w:val="00643336"/>
    <w:rsid w:val="00647D8E"/>
    <w:rsid w:val="006840DD"/>
    <w:rsid w:val="006B1202"/>
    <w:rsid w:val="007B0ED2"/>
    <w:rsid w:val="007F4143"/>
    <w:rsid w:val="008234B6"/>
    <w:rsid w:val="00830D46"/>
    <w:rsid w:val="008E5000"/>
    <w:rsid w:val="00914106"/>
    <w:rsid w:val="009D273A"/>
    <w:rsid w:val="009E0A74"/>
    <w:rsid w:val="00A10EFC"/>
    <w:rsid w:val="00A832E1"/>
    <w:rsid w:val="00B0642F"/>
    <w:rsid w:val="00B6071C"/>
    <w:rsid w:val="00BA106C"/>
    <w:rsid w:val="00BD2B27"/>
    <w:rsid w:val="00D41789"/>
    <w:rsid w:val="00D77470"/>
    <w:rsid w:val="00DA4EE9"/>
    <w:rsid w:val="00E92D88"/>
    <w:rsid w:val="00E95111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20</cp:revision>
  <cp:lastPrinted>2020-12-18T10:03:00Z</cp:lastPrinted>
  <dcterms:created xsi:type="dcterms:W3CDTF">2020-11-12T04:48:00Z</dcterms:created>
  <dcterms:modified xsi:type="dcterms:W3CDTF">2021-08-26T11:49:00Z</dcterms:modified>
</cp:coreProperties>
</file>