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9F" w:rsidRDefault="00D1339F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D1339F" w:rsidRPr="00422A9C" w:rsidRDefault="00D1339F" w:rsidP="00E060FA">
      <w:pPr>
        <w:pStyle w:val="ConsPlusNormal"/>
        <w:ind w:left="10632"/>
        <w:jc w:val="right"/>
        <w:outlineLvl w:val="1"/>
        <w:rPr>
          <w:rFonts w:ascii="Times New Roman" w:hAnsi="Times New Roman" w:cs="Times New Roman"/>
          <w:sz w:val="18"/>
        </w:rPr>
      </w:pPr>
      <w:bookmarkStart w:id="0" w:name="_GoBack"/>
      <w:r w:rsidRPr="00422A9C">
        <w:rPr>
          <w:rFonts w:ascii="Times New Roman" w:hAnsi="Times New Roman" w:cs="Times New Roman"/>
          <w:sz w:val="18"/>
        </w:rPr>
        <w:t>Приложение № 20</w:t>
      </w:r>
    </w:p>
    <w:p w:rsidR="00D1339F" w:rsidRPr="00E060FA" w:rsidRDefault="00D1339F" w:rsidP="00E060FA">
      <w:pPr>
        <w:pStyle w:val="ConsPlusNonformat"/>
        <w:jc w:val="right"/>
        <w:rPr>
          <w:rFonts w:ascii="Times New Roman" w:hAnsi="Times New Roman" w:cs="Times New Roman"/>
          <w:sz w:val="18"/>
        </w:rPr>
      </w:pPr>
      <w:r w:rsidRPr="00E060FA">
        <w:rPr>
          <w:rFonts w:ascii="Times New Roman" w:hAnsi="Times New Roman" w:cs="Times New Roman"/>
          <w:sz w:val="18"/>
        </w:rPr>
        <w:t xml:space="preserve">к Порядку открытия и ведения </w:t>
      </w:r>
    </w:p>
    <w:p w:rsidR="00D1339F" w:rsidRPr="00E060FA" w:rsidRDefault="00D1339F" w:rsidP="00E060FA">
      <w:pPr>
        <w:pStyle w:val="ConsPlusNonformat"/>
        <w:jc w:val="right"/>
        <w:rPr>
          <w:rFonts w:ascii="Times New Roman" w:hAnsi="Times New Roman" w:cs="Times New Roman"/>
          <w:sz w:val="18"/>
        </w:rPr>
      </w:pPr>
      <w:r w:rsidRPr="00E060FA">
        <w:rPr>
          <w:rFonts w:ascii="Times New Roman" w:hAnsi="Times New Roman" w:cs="Times New Roman"/>
          <w:sz w:val="18"/>
        </w:rPr>
        <w:t xml:space="preserve">лицевых счетов в Администрации </w:t>
      </w:r>
    </w:p>
    <w:p w:rsidR="00D1339F" w:rsidRDefault="00D1339F" w:rsidP="00E060FA">
      <w:pPr>
        <w:pStyle w:val="ConsPlusNonformat"/>
        <w:jc w:val="right"/>
        <w:rPr>
          <w:rFonts w:ascii="Times New Roman" w:hAnsi="Times New Roman"/>
        </w:rPr>
      </w:pPr>
      <w:r w:rsidRPr="00E060FA">
        <w:rPr>
          <w:rFonts w:ascii="Times New Roman" w:hAnsi="Times New Roman" w:cs="Times New Roman"/>
          <w:sz w:val="18"/>
        </w:rPr>
        <w:t xml:space="preserve">сельского поселения </w:t>
      </w:r>
      <w:r>
        <w:rPr>
          <w:rFonts w:ascii="Times New Roman" w:hAnsi="Times New Roman"/>
        </w:rPr>
        <w:t xml:space="preserve">Ленинский </w:t>
      </w:r>
    </w:p>
    <w:p w:rsidR="00D1339F" w:rsidRPr="00E060FA" w:rsidRDefault="00D1339F" w:rsidP="00E060FA">
      <w:pPr>
        <w:pStyle w:val="ConsPlusNonformat"/>
        <w:jc w:val="right"/>
        <w:rPr>
          <w:rFonts w:ascii="Times New Roman" w:hAnsi="Times New Roman" w:cs="Times New Roman"/>
          <w:sz w:val="18"/>
        </w:rPr>
      </w:pPr>
      <w:r w:rsidRPr="00E060FA">
        <w:rPr>
          <w:rFonts w:ascii="Times New Roman" w:hAnsi="Times New Roman" w:cs="Times New Roman"/>
          <w:sz w:val="18"/>
        </w:rPr>
        <w:t>сельсовет муниципального района</w:t>
      </w:r>
    </w:p>
    <w:p w:rsidR="00D1339F" w:rsidRPr="00E060FA" w:rsidRDefault="00D1339F" w:rsidP="00E060FA">
      <w:pPr>
        <w:pStyle w:val="ConsPlusNonformat"/>
        <w:jc w:val="right"/>
        <w:rPr>
          <w:rFonts w:ascii="Times New Roman" w:hAnsi="Times New Roman" w:cs="Times New Roman"/>
          <w:sz w:val="18"/>
        </w:rPr>
      </w:pPr>
      <w:r w:rsidRPr="00E060FA">
        <w:rPr>
          <w:rFonts w:ascii="Times New Roman" w:hAnsi="Times New Roman" w:cs="Times New Roman"/>
          <w:sz w:val="18"/>
        </w:rPr>
        <w:t xml:space="preserve"> Куюргазинский район</w:t>
      </w:r>
    </w:p>
    <w:p w:rsidR="00D1339F" w:rsidRPr="00E060FA" w:rsidRDefault="00D1339F" w:rsidP="00E060FA">
      <w:pPr>
        <w:pStyle w:val="ConsPlusNonformat"/>
        <w:jc w:val="right"/>
        <w:rPr>
          <w:rFonts w:ascii="Times New Roman" w:hAnsi="Times New Roman" w:cs="Times New Roman"/>
          <w:sz w:val="18"/>
        </w:rPr>
      </w:pPr>
      <w:r w:rsidRPr="00E060FA">
        <w:rPr>
          <w:rFonts w:ascii="Times New Roman" w:hAnsi="Times New Roman" w:cs="Times New Roman"/>
          <w:sz w:val="18"/>
        </w:rPr>
        <w:t xml:space="preserve"> Республики Башкортостан, утвержденный </w:t>
      </w:r>
    </w:p>
    <w:bookmarkEnd w:id="0"/>
    <w:p w:rsidR="00D1339F" w:rsidRDefault="00D1339F" w:rsidP="00D121FF">
      <w:pPr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Постановлением №25 от 12.08.2021 г.</w:t>
      </w:r>
    </w:p>
    <w:p w:rsidR="00D1339F" w:rsidRDefault="00D1339F" w:rsidP="00EA0A58">
      <w:pPr>
        <w:pStyle w:val="ConsPlusNonformat"/>
        <w:jc w:val="both"/>
        <w:rPr>
          <w:sz w:val="12"/>
        </w:rPr>
      </w:pPr>
    </w:p>
    <w:p w:rsidR="00D1339F" w:rsidRDefault="00D1339F" w:rsidP="00EA0A58">
      <w:pPr>
        <w:pStyle w:val="ConsPlusNonformat"/>
        <w:jc w:val="both"/>
        <w:rPr>
          <w:sz w:val="12"/>
        </w:rPr>
      </w:pPr>
    </w:p>
    <w:p w:rsidR="00D1339F" w:rsidRDefault="00D1339F" w:rsidP="00EA0A58">
      <w:pPr>
        <w:pStyle w:val="ConsPlusNonformat"/>
        <w:jc w:val="both"/>
        <w:rPr>
          <w:sz w:val="12"/>
        </w:rPr>
      </w:pPr>
    </w:p>
    <w:p w:rsidR="00D1339F" w:rsidRDefault="00D1339F" w:rsidP="00EA0A58">
      <w:pPr>
        <w:pStyle w:val="ConsPlusNonformat"/>
        <w:jc w:val="both"/>
        <w:rPr>
          <w:sz w:val="12"/>
        </w:rPr>
      </w:pPr>
    </w:p>
    <w:p w:rsidR="00D1339F" w:rsidRDefault="00D1339F" w:rsidP="00EA0A58">
      <w:pPr>
        <w:pStyle w:val="ConsPlusNonformat"/>
        <w:jc w:val="both"/>
        <w:rPr>
          <w:sz w:val="12"/>
        </w:rPr>
      </w:pPr>
    </w:p>
    <w:p w:rsidR="00D1339F" w:rsidRDefault="00D1339F" w:rsidP="00EA0A58">
      <w:pPr>
        <w:pStyle w:val="ConsPlusNonformat"/>
        <w:jc w:val="both"/>
        <w:rPr>
          <w:sz w:val="12"/>
        </w:rPr>
      </w:pPr>
    </w:p>
    <w:p w:rsidR="00D1339F" w:rsidRDefault="00D1339F" w:rsidP="00EA0A58">
      <w:pPr>
        <w:pStyle w:val="ConsPlusNonformat"/>
        <w:jc w:val="both"/>
        <w:rPr>
          <w:sz w:val="12"/>
        </w:rPr>
      </w:pPr>
    </w:p>
    <w:p w:rsidR="00D1339F" w:rsidRPr="00583CFA" w:rsidRDefault="00D1339F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D1339F" w:rsidRPr="00583CFA" w:rsidRDefault="00D1339F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D1339F" w:rsidRPr="00583CFA" w:rsidRDefault="00D1339F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D1339F" w:rsidRPr="00583CFA" w:rsidRDefault="00D1339F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D1339F" w:rsidRPr="00583CFA" w:rsidRDefault="00D1339F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D1339F" w:rsidRPr="00583CFA" w:rsidRDefault="00D1339F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D1339F" w:rsidRPr="00583CFA" w:rsidRDefault="00D1339F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D1339F" w:rsidRPr="00583CFA" w:rsidRDefault="00D1339F" w:rsidP="00B25159">
      <w:pPr>
        <w:pStyle w:val="ConsPlusNonformat"/>
        <w:jc w:val="both"/>
      </w:pPr>
      <w:r w:rsidRPr="00583CFA">
        <w:t>Иной получатель бюджетных средств __________                     ├──────┤</w:t>
      </w:r>
    </w:p>
    <w:p w:rsidR="00D1339F" w:rsidRPr="00583CFA" w:rsidRDefault="00D1339F" w:rsidP="00B25159">
      <w:pPr>
        <w:pStyle w:val="ConsPlusNonformat"/>
        <w:jc w:val="both"/>
      </w:pPr>
      <w:r w:rsidRPr="00583CFA">
        <w:t>Распорядитель бюджетных средств ____________                     │      │</w:t>
      </w:r>
    </w:p>
    <w:p w:rsidR="00D1339F" w:rsidRPr="00583CFA" w:rsidRDefault="00D1339F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D1339F" w:rsidRPr="00583CFA" w:rsidRDefault="00D1339F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D1339F" w:rsidRPr="00583CFA" w:rsidRDefault="00D1339F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D1339F" w:rsidRPr="00583CFA" w:rsidRDefault="00D1339F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D1339F" w:rsidRPr="00583CFA" w:rsidRDefault="00D1339F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D1339F" w:rsidRPr="00583CFA" w:rsidRDefault="00D1339F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D1339F" w:rsidRPr="00583CFA" w:rsidRDefault="00D1339F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D1339F" w:rsidRPr="00583CFA" w:rsidRDefault="00D1339F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D1339F" w:rsidRPr="00583CFA" w:rsidRDefault="00D1339F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D1339F" w:rsidRPr="00583CFA" w:rsidRDefault="00D1339F" w:rsidP="00B25159">
      <w:pPr>
        <w:pStyle w:val="ConsPlusNonformat"/>
        <w:jc w:val="both"/>
      </w:pPr>
    </w:p>
    <w:p w:rsidR="00D1339F" w:rsidRPr="00583CFA" w:rsidRDefault="00D1339F" w:rsidP="00B25159">
      <w:pPr>
        <w:rPr>
          <w:rFonts w:ascii="Courier New" w:hAnsi="Courier New" w:cs="Courier New"/>
          <w:sz w:val="20"/>
          <w:szCs w:val="20"/>
        </w:rPr>
        <w:sectPr w:rsidR="00D1339F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D1339F" w:rsidRPr="00583CFA" w:rsidRDefault="00D1339F" w:rsidP="00B25159">
      <w:pPr>
        <w:pStyle w:val="ConsPlusNonformat"/>
        <w:jc w:val="both"/>
      </w:pPr>
      <w:r w:rsidRPr="00583CFA">
        <w:t xml:space="preserve">                    1. Операции с бюджетными данными</w:t>
      </w:r>
    </w:p>
    <w:p w:rsidR="00D1339F" w:rsidRPr="00583CFA" w:rsidRDefault="00D1339F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D1339F" w:rsidRPr="001A7603" w:rsidTr="001A557D">
        <w:tc>
          <w:tcPr>
            <w:tcW w:w="1287" w:type="dxa"/>
            <w:gridSpan w:val="2"/>
            <w:vMerge w:val="restart"/>
          </w:tcPr>
          <w:p w:rsidR="00D1339F" w:rsidRPr="00422A9C" w:rsidRDefault="00D1339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D1339F" w:rsidRPr="00422A9C" w:rsidRDefault="00D1339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D1339F" w:rsidRPr="00422A9C" w:rsidRDefault="00D1339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D1339F" w:rsidRPr="00422A9C" w:rsidRDefault="00D1339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>
              <w:t xml:space="preserve"> </w:t>
            </w: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D1339F" w:rsidRPr="001A7603" w:rsidTr="001A557D">
        <w:tc>
          <w:tcPr>
            <w:tcW w:w="1287" w:type="dxa"/>
            <w:gridSpan w:val="2"/>
            <w:vMerge/>
          </w:tcPr>
          <w:p w:rsidR="00D1339F" w:rsidRPr="001A7603" w:rsidRDefault="00D1339F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D1339F" w:rsidRPr="00422A9C" w:rsidRDefault="00D1339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D1339F" w:rsidRPr="00422A9C" w:rsidRDefault="00D1339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D1339F" w:rsidRPr="00422A9C" w:rsidRDefault="00D1339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D1339F" w:rsidRPr="00422A9C" w:rsidRDefault="00D1339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D1339F" w:rsidRPr="001A7603" w:rsidRDefault="00D1339F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D1339F" w:rsidRPr="001A7603" w:rsidTr="001A557D">
        <w:tc>
          <w:tcPr>
            <w:tcW w:w="1287" w:type="dxa"/>
            <w:gridSpan w:val="2"/>
            <w:vMerge/>
          </w:tcPr>
          <w:p w:rsidR="00D1339F" w:rsidRPr="001A7603" w:rsidRDefault="00D1339F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D1339F" w:rsidRPr="001A7603" w:rsidRDefault="00D1339F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D1339F" w:rsidRPr="00422A9C" w:rsidRDefault="00D1339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D1339F" w:rsidRPr="00422A9C" w:rsidRDefault="00D1339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D1339F" w:rsidRPr="001A7603" w:rsidRDefault="00D1339F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D1339F" w:rsidRPr="00422A9C" w:rsidRDefault="00D1339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D1339F" w:rsidRPr="00422A9C" w:rsidRDefault="00D1339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D1339F" w:rsidRPr="001A7603" w:rsidRDefault="00D1339F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D1339F" w:rsidRPr="001A7603" w:rsidTr="001A557D">
        <w:tc>
          <w:tcPr>
            <w:tcW w:w="1287" w:type="dxa"/>
            <w:gridSpan w:val="2"/>
          </w:tcPr>
          <w:p w:rsidR="00D1339F" w:rsidRPr="00422A9C" w:rsidRDefault="00D1339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D1339F" w:rsidRPr="00422A9C" w:rsidRDefault="00D1339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D1339F" w:rsidRPr="00422A9C" w:rsidRDefault="00D1339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D1339F" w:rsidRPr="00422A9C" w:rsidRDefault="00D1339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D1339F" w:rsidRPr="00422A9C" w:rsidRDefault="00D1339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D1339F" w:rsidRPr="00422A9C" w:rsidRDefault="00D1339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D1339F" w:rsidRPr="00422A9C" w:rsidRDefault="00D1339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D1339F" w:rsidRPr="00422A9C" w:rsidRDefault="00D1339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D1339F" w:rsidRPr="001A7603" w:rsidTr="001A557D">
        <w:tc>
          <w:tcPr>
            <w:tcW w:w="1287" w:type="dxa"/>
            <w:gridSpan w:val="2"/>
          </w:tcPr>
          <w:p w:rsidR="00D1339F" w:rsidRPr="00422A9C" w:rsidRDefault="00D1339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D1339F" w:rsidRPr="00422A9C" w:rsidRDefault="00D1339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D1339F" w:rsidRPr="00422A9C" w:rsidRDefault="00D1339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D1339F" w:rsidRPr="00422A9C" w:rsidRDefault="00D1339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D1339F" w:rsidRPr="00422A9C" w:rsidRDefault="00D1339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D1339F" w:rsidRPr="00422A9C" w:rsidRDefault="00D1339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D1339F" w:rsidRPr="00422A9C" w:rsidRDefault="00D1339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D1339F" w:rsidRPr="00422A9C" w:rsidRDefault="00D1339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D1339F" w:rsidRPr="001A7603" w:rsidTr="001A557D">
        <w:tblPrEx>
          <w:tblBorders>
            <w:left w:val="none" w:sz="0" w:space="0" w:color="auto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D1339F" w:rsidRPr="00422A9C" w:rsidRDefault="00D1339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D1339F" w:rsidRPr="00422A9C" w:rsidRDefault="00D1339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D1339F" w:rsidRPr="00422A9C" w:rsidRDefault="00D1339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D1339F" w:rsidRPr="00422A9C" w:rsidRDefault="00D1339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D1339F" w:rsidRPr="00422A9C" w:rsidRDefault="00D1339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D1339F" w:rsidRPr="00422A9C" w:rsidRDefault="00D1339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D1339F" w:rsidRPr="00422A9C" w:rsidRDefault="00D1339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D1339F" w:rsidRPr="00422A9C" w:rsidRDefault="00D1339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D1339F" w:rsidRPr="00422A9C" w:rsidRDefault="00D1339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D1339F" w:rsidRPr="00583CFA" w:rsidRDefault="00D1339F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D1339F" w:rsidRPr="00583CFA" w:rsidRDefault="00D1339F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D1339F" w:rsidRPr="00583CFA" w:rsidRDefault="00D1339F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D1339F" w:rsidRPr="001A7603" w:rsidTr="001A557D">
        <w:tc>
          <w:tcPr>
            <w:tcW w:w="1980" w:type="dxa"/>
            <w:gridSpan w:val="2"/>
          </w:tcPr>
          <w:p w:rsidR="00D1339F" w:rsidRPr="00422A9C" w:rsidRDefault="00D1339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D1339F" w:rsidRPr="00422A9C" w:rsidRDefault="00D1339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D1339F" w:rsidRPr="00422A9C" w:rsidRDefault="00D1339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D1339F" w:rsidRPr="00422A9C" w:rsidRDefault="00D1339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D1339F" w:rsidRPr="001A7603" w:rsidTr="001A557D">
        <w:tc>
          <w:tcPr>
            <w:tcW w:w="1980" w:type="dxa"/>
            <w:gridSpan w:val="2"/>
          </w:tcPr>
          <w:p w:rsidR="00D1339F" w:rsidRPr="00422A9C" w:rsidRDefault="00D1339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D1339F" w:rsidRPr="00422A9C" w:rsidRDefault="00D1339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D1339F" w:rsidRPr="00422A9C" w:rsidRDefault="00D1339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D1339F" w:rsidRPr="00422A9C" w:rsidRDefault="00D1339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D1339F" w:rsidRPr="001A7603" w:rsidTr="001A557D">
        <w:tc>
          <w:tcPr>
            <w:tcW w:w="1980" w:type="dxa"/>
            <w:gridSpan w:val="2"/>
          </w:tcPr>
          <w:p w:rsidR="00D1339F" w:rsidRPr="00422A9C" w:rsidRDefault="00D1339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D1339F" w:rsidRPr="00422A9C" w:rsidRDefault="00D1339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D1339F" w:rsidRPr="00422A9C" w:rsidRDefault="00D1339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D1339F" w:rsidRPr="00422A9C" w:rsidRDefault="00D1339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D1339F" w:rsidRPr="001A7603" w:rsidTr="001A557D">
        <w:tblPrEx>
          <w:tblBorders>
            <w:left w:val="none" w:sz="0" w:space="0" w:color="auto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D1339F" w:rsidRPr="00422A9C" w:rsidRDefault="00D1339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D1339F" w:rsidRPr="00422A9C" w:rsidRDefault="00D1339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D1339F" w:rsidRPr="00422A9C" w:rsidRDefault="00D1339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D1339F" w:rsidRPr="00422A9C" w:rsidRDefault="00D1339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D1339F" w:rsidRPr="00422A9C" w:rsidRDefault="00D1339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D1339F" w:rsidRPr="00583CFA" w:rsidRDefault="00D1339F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D1339F" w:rsidRPr="00583CFA" w:rsidRDefault="00D1339F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D1339F" w:rsidRPr="00583CFA" w:rsidRDefault="00D1339F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D1339F" w:rsidRPr="001A7603" w:rsidTr="001A557D">
        <w:tc>
          <w:tcPr>
            <w:tcW w:w="1911" w:type="dxa"/>
            <w:gridSpan w:val="2"/>
          </w:tcPr>
          <w:p w:rsidR="00D1339F" w:rsidRPr="00422A9C" w:rsidRDefault="00D1339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D1339F" w:rsidRPr="00422A9C" w:rsidRDefault="00D1339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D1339F" w:rsidRPr="00422A9C" w:rsidRDefault="00D1339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D1339F" w:rsidRDefault="00D1339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D1339F" w:rsidRPr="00422A9C" w:rsidRDefault="00D1339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D1339F" w:rsidRPr="001A7603" w:rsidTr="001A557D">
        <w:tc>
          <w:tcPr>
            <w:tcW w:w="1911" w:type="dxa"/>
            <w:gridSpan w:val="2"/>
          </w:tcPr>
          <w:p w:rsidR="00D1339F" w:rsidRPr="00422A9C" w:rsidRDefault="00D1339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D1339F" w:rsidRPr="00422A9C" w:rsidRDefault="00D1339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D1339F" w:rsidRPr="00422A9C" w:rsidRDefault="00D1339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D1339F" w:rsidRPr="00422A9C" w:rsidRDefault="00D1339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D1339F" w:rsidRPr="001A7603" w:rsidTr="001A557D">
        <w:tc>
          <w:tcPr>
            <w:tcW w:w="1911" w:type="dxa"/>
            <w:gridSpan w:val="2"/>
          </w:tcPr>
          <w:p w:rsidR="00D1339F" w:rsidRPr="00422A9C" w:rsidRDefault="00D1339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D1339F" w:rsidRPr="00422A9C" w:rsidRDefault="00D1339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D1339F" w:rsidRPr="00422A9C" w:rsidRDefault="00D1339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D1339F" w:rsidRPr="00422A9C" w:rsidRDefault="00D1339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D1339F" w:rsidRPr="001A7603" w:rsidTr="001A557D">
        <w:tblPrEx>
          <w:tblBorders>
            <w:left w:val="none" w:sz="0" w:space="0" w:color="auto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1339F" w:rsidRPr="00422A9C" w:rsidRDefault="00D1339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D1339F" w:rsidRPr="00422A9C" w:rsidRDefault="00D1339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D1339F" w:rsidRPr="00422A9C" w:rsidRDefault="00D1339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D1339F" w:rsidRPr="00422A9C" w:rsidRDefault="00D1339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D1339F" w:rsidRPr="00422A9C" w:rsidRDefault="00D1339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D1339F" w:rsidRPr="00583CFA" w:rsidRDefault="00D1339F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D1339F" w:rsidRPr="00583CFA" w:rsidRDefault="00D1339F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D1339F" w:rsidRPr="00583CFA" w:rsidRDefault="00D1339F" w:rsidP="00B25159">
      <w:pPr>
        <w:pStyle w:val="ConsPlusNonformat"/>
        <w:jc w:val="both"/>
      </w:pPr>
      <w:r w:rsidRPr="00583CFA">
        <w:t xml:space="preserve">                          (должность) (подпись) (расшифровка  (телефон)</w:t>
      </w:r>
    </w:p>
    <w:p w:rsidR="00D1339F" w:rsidRPr="00583CFA" w:rsidRDefault="00D1339F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D1339F" w:rsidRPr="00583CFA" w:rsidRDefault="00D1339F" w:rsidP="00B25159">
      <w:pPr>
        <w:pStyle w:val="ConsPlusNonformat"/>
        <w:jc w:val="both"/>
      </w:pPr>
      <w:r w:rsidRPr="00583CFA">
        <w:t>"__" ___________ 20__ г.</w:t>
      </w:r>
      <w:r>
        <w:t>»</w:t>
      </w:r>
    </w:p>
    <w:sectPr w:rsidR="00D1339F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39F" w:rsidRDefault="00D1339F" w:rsidP="00392F60">
      <w:pPr>
        <w:spacing w:after="0" w:line="240" w:lineRule="auto"/>
      </w:pPr>
      <w:r>
        <w:separator/>
      </w:r>
    </w:p>
  </w:endnote>
  <w:endnote w:type="continuationSeparator" w:id="0">
    <w:p w:rsidR="00D1339F" w:rsidRDefault="00D1339F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39F" w:rsidRDefault="00D1339F" w:rsidP="00392F60">
      <w:pPr>
        <w:spacing w:after="0" w:line="240" w:lineRule="auto"/>
      </w:pPr>
      <w:r>
        <w:separator/>
      </w:r>
    </w:p>
  </w:footnote>
  <w:footnote w:type="continuationSeparator" w:id="0">
    <w:p w:rsidR="00D1339F" w:rsidRDefault="00D1339F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9F" w:rsidRDefault="00D1339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1339F" w:rsidRDefault="00D133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144DA7"/>
    <w:rsid w:val="00160DF8"/>
    <w:rsid w:val="001A4F24"/>
    <w:rsid w:val="001A557D"/>
    <w:rsid w:val="001A7603"/>
    <w:rsid w:val="00270D2B"/>
    <w:rsid w:val="002E5C62"/>
    <w:rsid w:val="00337993"/>
    <w:rsid w:val="00392F60"/>
    <w:rsid w:val="00422A9C"/>
    <w:rsid w:val="004A56E1"/>
    <w:rsid w:val="0052444E"/>
    <w:rsid w:val="0056360C"/>
    <w:rsid w:val="005748F2"/>
    <w:rsid w:val="00583CFA"/>
    <w:rsid w:val="005B7C22"/>
    <w:rsid w:val="005D7D67"/>
    <w:rsid w:val="006840DD"/>
    <w:rsid w:val="006D0228"/>
    <w:rsid w:val="00725FF1"/>
    <w:rsid w:val="0073588E"/>
    <w:rsid w:val="007A1FDA"/>
    <w:rsid w:val="008A59CF"/>
    <w:rsid w:val="008E5000"/>
    <w:rsid w:val="00970D0B"/>
    <w:rsid w:val="00A10EFC"/>
    <w:rsid w:val="00A11BC6"/>
    <w:rsid w:val="00A826BA"/>
    <w:rsid w:val="00B0642F"/>
    <w:rsid w:val="00B25159"/>
    <w:rsid w:val="00C97ED1"/>
    <w:rsid w:val="00D121FF"/>
    <w:rsid w:val="00D1339F"/>
    <w:rsid w:val="00D77470"/>
    <w:rsid w:val="00DD6815"/>
    <w:rsid w:val="00E060FA"/>
    <w:rsid w:val="00E64BBD"/>
    <w:rsid w:val="00E9130D"/>
    <w:rsid w:val="00E92D88"/>
    <w:rsid w:val="00EA0A58"/>
    <w:rsid w:val="00FF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2F60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2F60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404</Words>
  <Characters>2303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Ленинский</cp:lastModifiedBy>
  <cp:revision>21</cp:revision>
  <cp:lastPrinted>2020-12-18T10:04:00Z</cp:lastPrinted>
  <dcterms:created xsi:type="dcterms:W3CDTF">2020-11-12T04:51:00Z</dcterms:created>
  <dcterms:modified xsi:type="dcterms:W3CDTF">2021-08-26T11:50:00Z</dcterms:modified>
</cp:coreProperties>
</file>