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6B" w:rsidRDefault="00D43F6B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D43F6B" w:rsidRPr="009E01CF" w:rsidRDefault="00D43F6B" w:rsidP="00B05A7C">
      <w:pPr>
        <w:pStyle w:val="ConsPlusNormal"/>
        <w:ind w:left="10490"/>
        <w:jc w:val="right"/>
        <w:outlineLvl w:val="1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t>Приложение № 21</w:t>
      </w:r>
    </w:p>
    <w:p w:rsidR="00D43F6B" w:rsidRPr="00EA6E69" w:rsidRDefault="00D43F6B" w:rsidP="00EA6E69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r w:rsidRPr="00EA6E69">
        <w:rPr>
          <w:rFonts w:ascii="Times New Roman" w:hAnsi="Times New Roman" w:cs="Times New Roman"/>
        </w:rPr>
        <w:t xml:space="preserve">к Порядку открытия и ведения </w:t>
      </w:r>
    </w:p>
    <w:p w:rsidR="00D43F6B" w:rsidRPr="00EA6E69" w:rsidRDefault="00D43F6B" w:rsidP="00EA6E69">
      <w:pPr>
        <w:pStyle w:val="ConsPlusNonformat"/>
        <w:jc w:val="right"/>
        <w:rPr>
          <w:rFonts w:ascii="Times New Roman" w:hAnsi="Times New Roman" w:cs="Times New Roman"/>
        </w:rPr>
      </w:pPr>
      <w:r w:rsidRPr="00EA6E69">
        <w:rPr>
          <w:rFonts w:ascii="Times New Roman" w:hAnsi="Times New Roman" w:cs="Times New Roman"/>
        </w:rPr>
        <w:t xml:space="preserve">лицевых счетов в Администрации </w:t>
      </w:r>
    </w:p>
    <w:p w:rsidR="00D43F6B" w:rsidRDefault="00D43F6B" w:rsidP="00EA6E69">
      <w:pPr>
        <w:pStyle w:val="ConsPlusNonformat"/>
        <w:jc w:val="right"/>
        <w:rPr>
          <w:rFonts w:ascii="Times New Roman" w:hAnsi="Times New Roman"/>
        </w:rPr>
      </w:pPr>
      <w:r w:rsidRPr="00EA6E69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/>
        </w:rPr>
        <w:t>Ленинский</w:t>
      </w:r>
    </w:p>
    <w:p w:rsidR="00D43F6B" w:rsidRPr="00EA6E69" w:rsidRDefault="00D43F6B" w:rsidP="00EA6E69">
      <w:pPr>
        <w:pStyle w:val="ConsPlusNonformat"/>
        <w:jc w:val="right"/>
        <w:rPr>
          <w:rFonts w:ascii="Times New Roman" w:hAnsi="Times New Roman" w:cs="Times New Roman"/>
        </w:rPr>
      </w:pPr>
      <w:r w:rsidRPr="00EA6E69">
        <w:rPr>
          <w:rFonts w:ascii="Times New Roman" w:hAnsi="Times New Roman" w:cs="Times New Roman"/>
        </w:rPr>
        <w:t>сельсовет муниципального района</w:t>
      </w:r>
    </w:p>
    <w:p w:rsidR="00D43F6B" w:rsidRPr="00EA6E69" w:rsidRDefault="00D43F6B" w:rsidP="00EA6E69">
      <w:pPr>
        <w:pStyle w:val="ConsPlusNonformat"/>
        <w:jc w:val="right"/>
        <w:rPr>
          <w:rFonts w:ascii="Times New Roman" w:hAnsi="Times New Roman" w:cs="Times New Roman"/>
        </w:rPr>
      </w:pPr>
      <w:r w:rsidRPr="00EA6E69">
        <w:rPr>
          <w:rFonts w:ascii="Times New Roman" w:hAnsi="Times New Roman" w:cs="Times New Roman"/>
        </w:rPr>
        <w:t xml:space="preserve"> Куюргазинский район</w:t>
      </w:r>
    </w:p>
    <w:p w:rsidR="00D43F6B" w:rsidRPr="00EA6E69" w:rsidRDefault="00D43F6B" w:rsidP="00EA6E69">
      <w:pPr>
        <w:pStyle w:val="ConsPlusNonformat"/>
        <w:jc w:val="right"/>
        <w:rPr>
          <w:rFonts w:ascii="Times New Roman" w:hAnsi="Times New Roman" w:cs="Times New Roman"/>
        </w:rPr>
      </w:pPr>
      <w:r w:rsidRPr="00EA6E69">
        <w:rPr>
          <w:rFonts w:ascii="Times New Roman" w:hAnsi="Times New Roman" w:cs="Times New Roman"/>
        </w:rPr>
        <w:t xml:space="preserve"> Республики Башкортостан, утвержденный </w:t>
      </w:r>
    </w:p>
    <w:bookmarkEnd w:id="0"/>
    <w:p w:rsidR="00D43F6B" w:rsidRPr="00041A43" w:rsidRDefault="00D43F6B" w:rsidP="002D39CB">
      <w:pPr>
        <w:adjustRightInd w:val="0"/>
        <w:jc w:val="right"/>
        <w:rPr>
          <w:rFonts w:ascii="Times New Roman" w:hAnsi="Times New Roman"/>
          <w:bCs/>
          <w:sz w:val="18"/>
          <w:szCs w:val="18"/>
        </w:rPr>
      </w:pPr>
      <w:r w:rsidRPr="00041A43">
        <w:rPr>
          <w:rFonts w:ascii="Times New Roman" w:hAnsi="Times New Roman"/>
          <w:bCs/>
          <w:sz w:val="18"/>
          <w:szCs w:val="18"/>
        </w:rPr>
        <w:t>Постановлением №25 от 12.08.2021 г.</w:t>
      </w:r>
    </w:p>
    <w:p w:rsidR="00D43F6B" w:rsidRDefault="00D43F6B" w:rsidP="00EA6E69">
      <w:pPr>
        <w:pStyle w:val="ConsPlusNonformat"/>
        <w:jc w:val="center"/>
        <w:rPr>
          <w:rFonts w:ascii="Times New Roman" w:hAnsi="Times New Roman" w:cs="Times New Roman"/>
        </w:rPr>
      </w:pPr>
    </w:p>
    <w:p w:rsidR="00D43F6B" w:rsidRPr="009E01CF" w:rsidRDefault="00D43F6B" w:rsidP="00EA6E69">
      <w:pPr>
        <w:pStyle w:val="ConsPlusNonformat"/>
        <w:jc w:val="center"/>
      </w:pPr>
      <w:r w:rsidRPr="009E01CF">
        <w:t>ВЫПИСКА</w:t>
      </w:r>
    </w:p>
    <w:p w:rsidR="00D43F6B" w:rsidRPr="009E01CF" w:rsidRDefault="00D43F6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D43F6B" w:rsidRPr="009E01CF" w:rsidRDefault="00D43F6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D43F6B" w:rsidRPr="009E01CF" w:rsidRDefault="00D43F6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D43F6B" w:rsidRPr="009E01CF" w:rsidRDefault="00D43F6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D43F6B" w:rsidRPr="009E01CF" w:rsidRDefault="00D43F6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D43F6B" w:rsidRPr="009E01CF" w:rsidRDefault="00D43F6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D43F6B" w:rsidRPr="009E01CF" w:rsidRDefault="00D43F6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D43F6B" w:rsidRPr="009E01CF" w:rsidRDefault="00D43F6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D43F6B" w:rsidRPr="009E01CF" w:rsidRDefault="00D43F6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D43F6B" w:rsidRPr="009E01CF" w:rsidRDefault="00D43F6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D43F6B" w:rsidRPr="009E01CF" w:rsidRDefault="00D43F6B" w:rsidP="002F642B">
      <w:pPr>
        <w:pStyle w:val="ConsPlusNonformat"/>
        <w:jc w:val="both"/>
      </w:pPr>
      <w:r w:rsidRPr="009E01CF">
        <w:t>Наименование финансового органа  __________________             │       │</w:t>
      </w:r>
    </w:p>
    <w:p w:rsidR="00D43F6B" w:rsidRPr="009E01CF" w:rsidRDefault="00D43F6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D43F6B" w:rsidRPr="009E01CF" w:rsidRDefault="00D43F6B" w:rsidP="002F642B">
      <w:pPr>
        <w:pStyle w:val="ConsPlusNonformat"/>
        <w:jc w:val="both"/>
      </w:pPr>
      <w:r w:rsidRPr="009E01CF">
        <w:t>учреждения                                                      │       │</w:t>
      </w:r>
    </w:p>
    <w:p w:rsidR="00D43F6B" w:rsidRPr="009E01CF" w:rsidRDefault="00D43F6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D43F6B" w:rsidRPr="009E01CF" w:rsidRDefault="00D43F6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D43F6B" w:rsidRPr="009E01CF" w:rsidRDefault="00D43F6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D43F6B" w:rsidRPr="009E01CF" w:rsidRDefault="00D43F6B" w:rsidP="002F642B">
      <w:pPr>
        <w:pStyle w:val="ConsPlusNonformat"/>
        <w:jc w:val="both"/>
      </w:pPr>
      <w:r w:rsidRPr="009E01CF">
        <w:t>и полномочия учредителя   _________________________             │       │</w:t>
      </w:r>
    </w:p>
    <w:p w:rsidR="00D43F6B" w:rsidRPr="009E01CF" w:rsidRDefault="00D43F6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D43F6B" w:rsidRPr="009E01CF" w:rsidRDefault="00D43F6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D43F6B" w:rsidRPr="009E01CF" w:rsidRDefault="00D43F6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D43F6B" w:rsidRPr="009E01CF" w:rsidRDefault="00D43F6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D43F6B" w:rsidRPr="009E01CF" w:rsidRDefault="00D43F6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D43F6B" w:rsidRPr="009E01CF" w:rsidRDefault="00D43F6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D43F6B" w:rsidRPr="009E01CF" w:rsidRDefault="00D43F6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D43F6B" w:rsidRDefault="00D43F6B" w:rsidP="002F642B">
      <w:pPr>
        <w:pStyle w:val="ConsPlusNonformat"/>
        <w:jc w:val="both"/>
      </w:pPr>
    </w:p>
    <w:p w:rsidR="00D43F6B" w:rsidRDefault="00D43F6B" w:rsidP="002F642B">
      <w:pPr>
        <w:pStyle w:val="ConsPlusNonformat"/>
        <w:jc w:val="both"/>
      </w:pPr>
    </w:p>
    <w:p w:rsidR="00D43F6B" w:rsidRDefault="00D43F6B" w:rsidP="002F642B">
      <w:pPr>
        <w:pStyle w:val="ConsPlusNonformat"/>
        <w:jc w:val="both"/>
      </w:pPr>
    </w:p>
    <w:p w:rsidR="00D43F6B" w:rsidRDefault="00D43F6B" w:rsidP="002F642B">
      <w:pPr>
        <w:pStyle w:val="ConsPlusNonformat"/>
        <w:jc w:val="both"/>
      </w:pPr>
    </w:p>
    <w:p w:rsidR="00D43F6B" w:rsidRDefault="00D43F6B" w:rsidP="002F642B">
      <w:pPr>
        <w:pStyle w:val="ConsPlusNonformat"/>
        <w:jc w:val="both"/>
      </w:pPr>
    </w:p>
    <w:p w:rsidR="00D43F6B" w:rsidRPr="00BA7EA7" w:rsidRDefault="00D43F6B" w:rsidP="00BA7EA7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D43F6B" w:rsidRDefault="00D43F6B" w:rsidP="002F642B">
      <w:pPr>
        <w:pStyle w:val="ConsPlusNonformat"/>
        <w:jc w:val="both"/>
      </w:pPr>
    </w:p>
    <w:p w:rsidR="00D43F6B" w:rsidRPr="009E01CF" w:rsidRDefault="00D43F6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D43F6B" w:rsidRPr="009E01CF" w:rsidRDefault="00D43F6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D43F6B" w:rsidRPr="001642BB" w:rsidTr="001A557D">
        <w:tc>
          <w:tcPr>
            <w:tcW w:w="1054" w:type="dxa"/>
            <w:vMerge w:val="restart"/>
          </w:tcPr>
          <w:p w:rsidR="00D43F6B" w:rsidRPr="009E01CF" w:rsidRDefault="00D43F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D43F6B" w:rsidRPr="009E01CF" w:rsidRDefault="00D43F6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D43F6B" w:rsidRPr="009E01CF" w:rsidRDefault="00D43F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D43F6B" w:rsidRPr="009E01CF" w:rsidRDefault="00D43F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D43F6B" w:rsidRPr="009E01CF" w:rsidRDefault="00D43F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D43F6B" w:rsidRPr="009E01CF" w:rsidRDefault="00D43F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D43F6B" w:rsidRPr="009E01CF" w:rsidRDefault="00D43F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D43F6B" w:rsidRPr="001642BB" w:rsidTr="001A557D">
        <w:tc>
          <w:tcPr>
            <w:tcW w:w="1054" w:type="dxa"/>
            <w:vMerge/>
          </w:tcPr>
          <w:p w:rsidR="00D43F6B" w:rsidRPr="001642BB" w:rsidRDefault="00D43F6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D43F6B" w:rsidRPr="001642BB" w:rsidRDefault="00D43F6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D43F6B" w:rsidRPr="009E01CF" w:rsidRDefault="00D43F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D43F6B" w:rsidRPr="009E01CF" w:rsidRDefault="00D43F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D43F6B" w:rsidRPr="001642BB" w:rsidRDefault="00D43F6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D43F6B" w:rsidRPr="001642BB" w:rsidRDefault="00D43F6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D43F6B" w:rsidRPr="001642BB" w:rsidRDefault="00D43F6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D43F6B" w:rsidRPr="001642BB" w:rsidRDefault="00D43F6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F6B" w:rsidRPr="001642BB" w:rsidTr="001A557D">
        <w:tc>
          <w:tcPr>
            <w:tcW w:w="1054" w:type="dxa"/>
          </w:tcPr>
          <w:p w:rsidR="00D43F6B" w:rsidRPr="009E01CF" w:rsidRDefault="00D43F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D43F6B" w:rsidRPr="009E01CF" w:rsidRDefault="00D43F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D43F6B" w:rsidRPr="009E01CF" w:rsidRDefault="00D43F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D43F6B" w:rsidRPr="009E01CF" w:rsidRDefault="00D43F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D43F6B" w:rsidRPr="009E01CF" w:rsidRDefault="00D43F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D43F6B" w:rsidRPr="009E01CF" w:rsidRDefault="00D43F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D43F6B" w:rsidRPr="009E01CF" w:rsidRDefault="00D43F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D43F6B" w:rsidRPr="009E01CF" w:rsidRDefault="00D43F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D43F6B" w:rsidRPr="001642BB" w:rsidTr="001A557D">
        <w:tc>
          <w:tcPr>
            <w:tcW w:w="3203" w:type="dxa"/>
            <w:gridSpan w:val="2"/>
          </w:tcPr>
          <w:p w:rsidR="00D43F6B" w:rsidRPr="009E01CF" w:rsidRDefault="00D43F6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D43F6B" w:rsidRPr="009E01CF" w:rsidRDefault="00D43F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D43F6B" w:rsidRPr="009E01CF" w:rsidRDefault="00D43F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D43F6B" w:rsidRPr="009E01CF" w:rsidRDefault="00D43F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D43F6B" w:rsidRPr="009E01CF" w:rsidRDefault="00D43F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D43F6B" w:rsidRPr="009E01CF" w:rsidRDefault="00D43F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D43F6B" w:rsidRPr="009E01CF" w:rsidRDefault="00D43F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43F6B" w:rsidRPr="001642BB" w:rsidTr="001A557D">
        <w:tc>
          <w:tcPr>
            <w:tcW w:w="3203" w:type="dxa"/>
            <w:gridSpan w:val="2"/>
          </w:tcPr>
          <w:p w:rsidR="00D43F6B" w:rsidRPr="009E01CF" w:rsidRDefault="00D43F6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D43F6B" w:rsidRPr="009E01CF" w:rsidRDefault="00D43F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D43F6B" w:rsidRPr="009E01CF" w:rsidRDefault="00D43F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D43F6B" w:rsidRPr="009E01CF" w:rsidRDefault="00D43F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D43F6B" w:rsidRPr="009E01CF" w:rsidRDefault="00D43F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D43F6B" w:rsidRPr="009E01CF" w:rsidRDefault="00D43F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D43F6B" w:rsidRPr="009E01CF" w:rsidRDefault="00D43F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D43F6B" w:rsidRPr="009E01CF" w:rsidRDefault="00D43F6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D43F6B" w:rsidRDefault="00D43F6B" w:rsidP="002F642B">
      <w:pPr>
        <w:pStyle w:val="ConsPlusNonformat"/>
        <w:jc w:val="both"/>
      </w:pPr>
      <w:r w:rsidRPr="009E01CF">
        <w:t xml:space="preserve">                            </w:t>
      </w:r>
    </w:p>
    <w:p w:rsidR="00D43F6B" w:rsidRPr="009E01CF" w:rsidRDefault="00D43F6B" w:rsidP="002F642B">
      <w:pPr>
        <w:pStyle w:val="ConsPlusNonformat"/>
        <w:jc w:val="both"/>
      </w:pPr>
      <w:r>
        <w:t xml:space="preserve">                   </w:t>
      </w:r>
      <w:r w:rsidRPr="009E01CF">
        <w:t>2. Обороты за день</w:t>
      </w:r>
    </w:p>
    <w:p w:rsidR="00D43F6B" w:rsidRPr="009E01CF" w:rsidRDefault="00D43F6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D43F6B" w:rsidRPr="001642BB" w:rsidTr="00665B02">
        <w:tc>
          <w:tcPr>
            <w:tcW w:w="2404" w:type="dxa"/>
            <w:gridSpan w:val="2"/>
          </w:tcPr>
          <w:p w:rsidR="00D43F6B" w:rsidRPr="009E01CF" w:rsidRDefault="00D43F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D43F6B" w:rsidRPr="009E01CF" w:rsidRDefault="00D43F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D43F6B" w:rsidRPr="009E01CF" w:rsidRDefault="00D43F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D43F6B" w:rsidRPr="009E01CF" w:rsidRDefault="00D43F6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D43F6B" w:rsidRPr="009E01CF" w:rsidRDefault="00D43F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D43F6B" w:rsidRPr="009E01CF" w:rsidRDefault="00D43F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D43F6B" w:rsidRPr="009E01CF" w:rsidRDefault="00D43F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D43F6B" w:rsidRPr="009E01CF" w:rsidRDefault="00D43F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D43F6B" w:rsidRPr="001642BB" w:rsidTr="00665B02">
        <w:tc>
          <w:tcPr>
            <w:tcW w:w="1383" w:type="dxa"/>
          </w:tcPr>
          <w:p w:rsidR="00D43F6B" w:rsidRPr="009E01CF" w:rsidRDefault="00D43F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D43F6B" w:rsidRPr="009E01CF" w:rsidRDefault="00D43F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D43F6B" w:rsidRPr="009E01CF" w:rsidRDefault="00D43F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D43F6B" w:rsidRPr="009E01CF" w:rsidRDefault="00D43F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D43F6B" w:rsidRPr="009E01CF" w:rsidRDefault="00D43F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D43F6B" w:rsidRPr="009E01CF" w:rsidRDefault="00D43F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D43F6B" w:rsidRPr="009E01CF" w:rsidRDefault="00D43F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D43F6B" w:rsidRPr="009E01CF" w:rsidRDefault="00D43F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D43F6B" w:rsidRPr="009E01CF" w:rsidRDefault="00D43F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D43F6B" w:rsidRPr="009E01CF" w:rsidRDefault="00D43F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D43F6B" w:rsidRPr="009E01CF" w:rsidRDefault="00D43F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D43F6B" w:rsidRPr="001642BB" w:rsidTr="00665B02">
        <w:tc>
          <w:tcPr>
            <w:tcW w:w="1383" w:type="dxa"/>
          </w:tcPr>
          <w:p w:rsidR="00D43F6B" w:rsidRPr="009E01CF" w:rsidRDefault="00D43F6B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D43F6B" w:rsidRPr="009E01CF" w:rsidRDefault="00D43F6B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D43F6B" w:rsidRPr="009E01CF" w:rsidRDefault="00D43F6B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D43F6B" w:rsidRPr="009E01CF" w:rsidRDefault="00D43F6B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D43F6B" w:rsidRPr="009E01CF" w:rsidRDefault="00D43F6B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D43F6B" w:rsidRPr="009E01CF" w:rsidRDefault="00D43F6B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D43F6B" w:rsidRPr="009E01CF" w:rsidRDefault="00D43F6B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D43F6B" w:rsidRPr="009E01CF" w:rsidRDefault="00D43F6B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D43F6B" w:rsidRPr="009E01CF" w:rsidRDefault="00D43F6B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D43F6B" w:rsidRPr="009E01CF" w:rsidRDefault="00D43F6B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D43F6B" w:rsidRPr="009E01CF" w:rsidRDefault="00D43F6B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D43F6B" w:rsidRPr="001642BB" w:rsidTr="00665B02">
        <w:tc>
          <w:tcPr>
            <w:tcW w:w="1383" w:type="dxa"/>
          </w:tcPr>
          <w:p w:rsidR="00D43F6B" w:rsidRPr="009E01CF" w:rsidRDefault="00D43F6B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D43F6B" w:rsidRPr="009E01CF" w:rsidRDefault="00D43F6B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D43F6B" w:rsidRPr="009E01CF" w:rsidRDefault="00D43F6B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D43F6B" w:rsidRPr="009E01CF" w:rsidRDefault="00D43F6B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D43F6B" w:rsidRPr="009E01CF" w:rsidRDefault="00D43F6B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D43F6B" w:rsidRPr="009E01CF" w:rsidRDefault="00D43F6B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D43F6B" w:rsidRPr="009E01CF" w:rsidRDefault="00D43F6B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D43F6B" w:rsidRPr="009E01CF" w:rsidRDefault="00D43F6B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D43F6B" w:rsidRPr="009E01CF" w:rsidRDefault="00D43F6B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D43F6B" w:rsidRPr="009E01CF" w:rsidRDefault="00D43F6B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D43F6B" w:rsidRPr="009E01CF" w:rsidRDefault="00D43F6B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43F6B" w:rsidRPr="001642BB" w:rsidTr="00665B02">
        <w:tblPrEx>
          <w:tblBorders>
            <w:left w:val="none" w:sz="0" w:space="0" w:color="auto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D43F6B" w:rsidRPr="009E01CF" w:rsidRDefault="00D43F6B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D43F6B" w:rsidRPr="009E01CF" w:rsidRDefault="00D43F6B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D43F6B" w:rsidRPr="009E01CF" w:rsidRDefault="00D43F6B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D43F6B" w:rsidRPr="009E01CF" w:rsidRDefault="00D43F6B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D43F6B" w:rsidRPr="009E01CF" w:rsidRDefault="00D43F6B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D43F6B" w:rsidRPr="009E01CF" w:rsidRDefault="00D43F6B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D43F6B" w:rsidRPr="009E01CF" w:rsidRDefault="00D43F6B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43F6B" w:rsidRPr="001642BB" w:rsidTr="00665B02">
        <w:tblPrEx>
          <w:tblBorders>
            <w:left w:val="none" w:sz="0" w:space="0" w:color="auto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D43F6B" w:rsidRPr="001642BB" w:rsidRDefault="00D43F6B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D43F6B" w:rsidRPr="009E01CF" w:rsidRDefault="00D43F6B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D43F6B" w:rsidRPr="009E01CF" w:rsidRDefault="00D43F6B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D43F6B" w:rsidRPr="009E01CF" w:rsidRDefault="00D43F6B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D43F6B" w:rsidRPr="009E01CF" w:rsidRDefault="00D43F6B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D43F6B" w:rsidRPr="009E01CF" w:rsidRDefault="00D43F6B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D43F6B" w:rsidRPr="009E01CF" w:rsidRDefault="00D43F6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D43F6B" w:rsidRPr="009E01CF" w:rsidRDefault="00D43F6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D43F6B" w:rsidRPr="009E01CF" w:rsidRDefault="00D43F6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D43F6B" w:rsidRDefault="00D43F6B" w:rsidP="002F642B">
      <w:pPr>
        <w:pStyle w:val="ConsPlusNonformat"/>
        <w:jc w:val="both"/>
      </w:pPr>
    </w:p>
    <w:p w:rsidR="00D43F6B" w:rsidRDefault="00D43F6B" w:rsidP="002F642B">
      <w:pPr>
        <w:pStyle w:val="ConsPlusNonformat"/>
        <w:jc w:val="both"/>
      </w:pPr>
    </w:p>
    <w:p w:rsidR="00D43F6B" w:rsidRDefault="00D43F6B" w:rsidP="002F642B">
      <w:pPr>
        <w:pStyle w:val="ConsPlusNonformat"/>
        <w:jc w:val="both"/>
      </w:pPr>
    </w:p>
    <w:p w:rsidR="00D43F6B" w:rsidRDefault="00D43F6B" w:rsidP="002F642B">
      <w:pPr>
        <w:pStyle w:val="ConsPlusNonformat"/>
        <w:jc w:val="both"/>
      </w:pPr>
    </w:p>
    <w:p w:rsidR="00D43F6B" w:rsidRDefault="00D43F6B" w:rsidP="002F642B">
      <w:pPr>
        <w:pStyle w:val="ConsPlusNonformat"/>
        <w:jc w:val="both"/>
      </w:pPr>
    </w:p>
    <w:p w:rsidR="00D43F6B" w:rsidRDefault="00D43F6B" w:rsidP="002F642B">
      <w:pPr>
        <w:pStyle w:val="ConsPlusNonformat"/>
        <w:jc w:val="both"/>
      </w:pPr>
    </w:p>
    <w:p w:rsidR="00D43F6B" w:rsidRDefault="00D43F6B" w:rsidP="002F642B">
      <w:pPr>
        <w:pStyle w:val="ConsPlusNonformat"/>
        <w:jc w:val="both"/>
      </w:pPr>
    </w:p>
    <w:p w:rsidR="00D43F6B" w:rsidRDefault="00D43F6B" w:rsidP="002F642B">
      <w:pPr>
        <w:pStyle w:val="ConsPlusNonformat"/>
        <w:jc w:val="both"/>
      </w:pPr>
    </w:p>
    <w:p w:rsidR="00D43F6B" w:rsidRDefault="00D43F6B" w:rsidP="002F642B">
      <w:pPr>
        <w:pStyle w:val="ConsPlusNonformat"/>
        <w:jc w:val="both"/>
      </w:pPr>
    </w:p>
    <w:p w:rsidR="00D43F6B" w:rsidRPr="009E01CF" w:rsidRDefault="00D43F6B" w:rsidP="002F642B">
      <w:pPr>
        <w:pStyle w:val="ConsPlusNonformat"/>
        <w:jc w:val="both"/>
      </w:pPr>
    </w:p>
    <w:p w:rsidR="00D43F6B" w:rsidRPr="009E01CF" w:rsidRDefault="00D43F6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D43F6B" w:rsidRPr="009E01CF" w:rsidRDefault="00D43F6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D43F6B" w:rsidRPr="001642BB" w:rsidTr="001A557D">
        <w:tc>
          <w:tcPr>
            <w:tcW w:w="1054" w:type="dxa"/>
            <w:vMerge w:val="restart"/>
          </w:tcPr>
          <w:p w:rsidR="00D43F6B" w:rsidRPr="009E01CF" w:rsidRDefault="00D43F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D43F6B" w:rsidRPr="009E01CF" w:rsidRDefault="00D43F6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D43F6B" w:rsidRPr="009E01CF" w:rsidRDefault="00D43F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D43F6B" w:rsidRPr="009E01CF" w:rsidRDefault="00D43F6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D43F6B" w:rsidRPr="009E01CF" w:rsidRDefault="00D43F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D43F6B" w:rsidRPr="009E01CF" w:rsidRDefault="00D43F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D43F6B" w:rsidRPr="009E01CF" w:rsidRDefault="00D43F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D43F6B" w:rsidRPr="001642BB" w:rsidTr="001A557D">
        <w:tc>
          <w:tcPr>
            <w:tcW w:w="1054" w:type="dxa"/>
            <w:vMerge/>
          </w:tcPr>
          <w:p w:rsidR="00D43F6B" w:rsidRPr="001642BB" w:rsidRDefault="00D43F6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D43F6B" w:rsidRPr="001642BB" w:rsidRDefault="00D43F6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D43F6B" w:rsidRPr="009E01CF" w:rsidRDefault="00D43F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D43F6B" w:rsidRPr="009E01CF" w:rsidRDefault="00D43F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D43F6B" w:rsidRPr="001642BB" w:rsidRDefault="00D43F6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D43F6B" w:rsidRPr="001642BB" w:rsidRDefault="00D43F6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D43F6B" w:rsidRPr="001642BB" w:rsidRDefault="00D43F6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D43F6B" w:rsidRPr="001642BB" w:rsidRDefault="00D43F6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F6B" w:rsidRPr="001642BB" w:rsidTr="001A557D">
        <w:tc>
          <w:tcPr>
            <w:tcW w:w="1054" w:type="dxa"/>
          </w:tcPr>
          <w:p w:rsidR="00D43F6B" w:rsidRPr="009E01CF" w:rsidRDefault="00D43F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D43F6B" w:rsidRPr="009E01CF" w:rsidRDefault="00D43F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D43F6B" w:rsidRPr="009E01CF" w:rsidRDefault="00D43F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D43F6B" w:rsidRPr="009E01CF" w:rsidRDefault="00D43F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D43F6B" w:rsidRPr="009E01CF" w:rsidRDefault="00D43F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D43F6B" w:rsidRPr="009E01CF" w:rsidRDefault="00D43F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D43F6B" w:rsidRPr="009E01CF" w:rsidRDefault="00D43F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D43F6B" w:rsidRPr="009E01CF" w:rsidRDefault="00D43F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D43F6B" w:rsidRPr="001642BB" w:rsidTr="001A557D">
        <w:tc>
          <w:tcPr>
            <w:tcW w:w="1054" w:type="dxa"/>
          </w:tcPr>
          <w:p w:rsidR="00D43F6B" w:rsidRPr="009E01CF" w:rsidRDefault="00D43F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D43F6B" w:rsidRPr="009E01CF" w:rsidRDefault="00D43F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D43F6B" w:rsidRPr="009E01CF" w:rsidRDefault="00D43F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D43F6B" w:rsidRPr="009E01CF" w:rsidRDefault="00D43F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D43F6B" w:rsidRPr="009E01CF" w:rsidRDefault="00D43F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D43F6B" w:rsidRPr="009E01CF" w:rsidRDefault="00D43F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D43F6B" w:rsidRPr="009E01CF" w:rsidRDefault="00D43F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D43F6B" w:rsidRPr="009E01CF" w:rsidRDefault="00D43F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43F6B" w:rsidRPr="001642BB" w:rsidTr="001A557D">
        <w:tc>
          <w:tcPr>
            <w:tcW w:w="3203" w:type="dxa"/>
            <w:gridSpan w:val="2"/>
          </w:tcPr>
          <w:p w:rsidR="00D43F6B" w:rsidRPr="009E01CF" w:rsidRDefault="00D43F6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D43F6B" w:rsidRPr="009E01CF" w:rsidRDefault="00D43F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D43F6B" w:rsidRPr="009E01CF" w:rsidRDefault="00D43F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D43F6B" w:rsidRPr="009E01CF" w:rsidRDefault="00D43F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D43F6B" w:rsidRPr="009E01CF" w:rsidRDefault="00D43F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D43F6B" w:rsidRPr="009E01CF" w:rsidRDefault="00D43F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D43F6B" w:rsidRPr="009E01CF" w:rsidRDefault="00D43F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43F6B" w:rsidRPr="001642BB" w:rsidTr="001A557D">
        <w:tc>
          <w:tcPr>
            <w:tcW w:w="3203" w:type="dxa"/>
            <w:gridSpan w:val="2"/>
          </w:tcPr>
          <w:p w:rsidR="00D43F6B" w:rsidRPr="009E01CF" w:rsidRDefault="00D43F6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D43F6B" w:rsidRPr="009E01CF" w:rsidRDefault="00D43F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D43F6B" w:rsidRPr="009E01CF" w:rsidRDefault="00D43F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D43F6B" w:rsidRPr="009E01CF" w:rsidRDefault="00D43F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D43F6B" w:rsidRPr="009E01CF" w:rsidRDefault="00D43F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D43F6B" w:rsidRPr="009E01CF" w:rsidRDefault="00D43F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D43F6B" w:rsidRPr="009E01CF" w:rsidRDefault="00D43F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D43F6B" w:rsidRPr="009E01CF" w:rsidRDefault="00D43F6B" w:rsidP="002F642B">
      <w:pPr>
        <w:pStyle w:val="ConsPlusNormal"/>
        <w:rPr>
          <w:rFonts w:ascii="Courier New" w:hAnsi="Courier New" w:cs="Courier New"/>
          <w:sz w:val="20"/>
        </w:rPr>
      </w:pPr>
    </w:p>
    <w:p w:rsidR="00D43F6B" w:rsidRPr="009E01CF" w:rsidRDefault="00D43F6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D43F6B" w:rsidRPr="009E01CF" w:rsidRDefault="00D43F6B" w:rsidP="002F642B">
      <w:pPr>
        <w:pStyle w:val="ConsPlusNonformat"/>
        <w:jc w:val="both"/>
      </w:pPr>
      <w:r w:rsidRPr="009E01CF">
        <w:t xml:space="preserve">                          (должность) (подпись) (расшифровка  (телефон)</w:t>
      </w:r>
    </w:p>
    <w:p w:rsidR="00D43F6B" w:rsidRPr="009E01CF" w:rsidRDefault="00D43F6B" w:rsidP="002F642B">
      <w:pPr>
        <w:pStyle w:val="ConsPlusNonformat"/>
        <w:jc w:val="both"/>
      </w:pPr>
      <w:r w:rsidRPr="009E01CF">
        <w:t xml:space="preserve">                       </w:t>
      </w:r>
      <w:r>
        <w:t xml:space="preserve"> </w:t>
      </w:r>
      <w:r w:rsidRPr="009E01CF">
        <w:t xml:space="preserve">                           подписи)</w:t>
      </w:r>
    </w:p>
    <w:p w:rsidR="00D43F6B" w:rsidRPr="009E01CF" w:rsidRDefault="00D43F6B" w:rsidP="002F642B">
      <w:pPr>
        <w:pStyle w:val="ConsPlusNonformat"/>
        <w:jc w:val="both"/>
      </w:pPr>
      <w:r w:rsidRPr="009E01CF">
        <w:t>"__" ___________ 20__ г.</w:t>
      </w:r>
    </w:p>
    <w:p w:rsidR="00D43F6B" w:rsidRPr="009E01CF" w:rsidRDefault="00D43F6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D43F6B" w:rsidRPr="009E01CF" w:rsidRDefault="00D43F6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>
        <w:t>»</w:t>
      </w:r>
    </w:p>
    <w:p w:rsidR="00D43F6B" w:rsidRPr="009E01CF" w:rsidRDefault="00D43F6B" w:rsidP="002F642B">
      <w:pPr>
        <w:pStyle w:val="ConsPlusNormal"/>
        <w:jc w:val="right"/>
        <w:rPr>
          <w:sz w:val="20"/>
        </w:rPr>
      </w:pPr>
    </w:p>
    <w:sectPr w:rsidR="00D43F6B" w:rsidRPr="009E01CF" w:rsidSect="00A3189C">
      <w:headerReference w:type="default" r:id="rId7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F6B" w:rsidRDefault="00D43F6B" w:rsidP="00BA7EA7">
      <w:pPr>
        <w:spacing w:after="0" w:line="240" w:lineRule="auto"/>
      </w:pPr>
      <w:r>
        <w:separator/>
      </w:r>
    </w:p>
  </w:endnote>
  <w:endnote w:type="continuationSeparator" w:id="0">
    <w:p w:rsidR="00D43F6B" w:rsidRDefault="00D43F6B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F6B" w:rsidRDefault="00D43F6B" w:rsidP="00BA7EA7">
      <w:pPr>
        <w:spacing w:after="0" w:line="240" w:lineRule="auto"/>
      </w:pPr>
      <w:r>
        <w:separator/>
      </w:r>
    </w:p>
  </w:footnote>
  <w:footnote w:type="continuationSeparator" w:id="0">
    <w:p w:rsidR="00D43F6B" w:rsidRDefault="00D43F6B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6B" w:rsidRPr="00BA7EA7" w:rsidRDefault="00D43F6B">
    <w:pPr>
      <w:pStyle w:val="Header"/>
      <w:jc w:val="center"/>
      <w:rPr>
        <w:sz w:val="20"/>
        <w:szCs w:val="20"/>
      </w:rPr>
    </w:pPr>
    <w:r w:rsidRPr="00BA7EA7">
      <w:rPr>
        <w:sz w:val="20"/>
        <w:szCs w:val="20"/>
      </w:rPr>
      <w:fldChar w:fldCharType="begin"/>
    </w:r>
    <w:r w:rsidRPr="00BA7EA7">
      <w:rPr>
        <w:sz w:val="20"/>
        <w:szCs w:val="20"/>
      </w:rPr>
      <w:instrText>PAGE   \* MERGEFORMAT</w:instrText>
    </w:r>
    <w:r w:rsidRPr="00BA7EA7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BA7EA7">
      <w:rPr>
        <w:sz w:val="20"/>
        <w:szCs w:val="20"/>
      </w:rPr>
      <w:fldChar w:fldCharType="end"/>
    </w:r>
  </w:p>
  <w:p w:rsidR="00D43F6B" w:rsidRDefault="00D43F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15754"/>
    <w:rsid w:val="00041A43"/>
    <w:rsid w:val="00053FFA"/>
    <w:rsid w:val="000D4D60"/>
    <w:rsid w:val="001642BB"/>
    <w:rsid w:val="001A557D"/>
    <w:rsid w:val="001D1E6A"/>
    <w:rsid w:val="001E6235"/>
    <w:rsid w:val="00212540"/>
    <w:rsid w:val="00226314"/>
    <w:rsid w:val="00285790"/>
    <w:rsid w:val="002B3F35"/>
    <w:rsid w:val="002D39CB"/>
    <w:rsid w:val="002D3AEC"/>
    <w:rsid w:val="002F642B"/>
    <w:rsid w:val="004302D1"/>
    <w:rsid w:val="004E4DE0"/>
    <w:rsid w:val="005041E9"/>
    <w:rsid w:val="00521EDF"/>
    <w:rsid w:val="005338BD"/>
    <w:rsid w:val="005865F7"/>
    <w:rsid w:val="005A410E"/>
    <w:rsid w:val="005B7C22"/>
    <w:rsid w:val="005D7D67"/>
    <w:rsid w:val="005E4A67"/>
    <w:rsid w:val="00665B02"/>
    <w:rsid w:val="006840DD"/>
    <w:rsid w:val="006B5249"/>
    <w:rsid w:val="007F008F"/>
    <w:rsid w:val="008954B2"/>
    <w:rsid w:val="008E5000"/>
    <w:rsid w:val="00936EBC"/>
    <w:rsid w:val="00961FA2"/>
    <w:rsid w:val="009E01CF"/>
    <w:rsid w:val="00A10EFC"/>
    <w:rsid w:val="00A3189C"/>
    <w:rsid w:val="00B05A7C"/>
    <w:rsid w:val="00B0642F"/>
    <w:rsid w:val="00B25159"/>
    <w:rsid w:val="00B6643C"/>
    <w:rsid w:val="00BA7EA7"/>
    <w:rsid w:val="00C873BA"/>
    <w:rsid w:val="00D43F6B"/>
    <w:rsid w:val="00D77470"/>
    <w:rsid w:val="00E92D88"/>
    <w:rsid w:val="00EA0A58"/>
    <w:rsid w:val="00EA6E69"/>
    <w:rsid w:val="00EF5D70"/>
    <w:rsid w:val="00F10547"/>
    <w:rsid w:val="00F15237"/>
    <w:rsid w:val="00FA0F4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7EA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7EA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1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3</Pages>
  <Words>537</Words>
  <Characters>3066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Ленинский</cp:lastModifiedBy>
  <cp:revision>22</cp:revision>
  <cp:lastPrinted>2020-12-18T10:05:00Z</cp:lastPrinted>
  <dcterms:created xsi:type="dcterms:W3CDTF">2020-11-12T06:33:00Z</dcterms:created>
  <dcterms:modified xsi:type="dcterms:W3CDTF">2021-08-26T11:52:00Z</dcterms:modified>
</cp:coreProperties>
</file>