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4" w:rsidRDefault="0062570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25704" w:rsidRPr="0029326C" w:rsidRDefault="00625704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625704" w:rsidRPr="001533E9" w:rsidRDefault="00625704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к Порядку открытия и ведения </w:t>
      </w:r>
    </w:p>
    <w:p w:rsidR="00625704" w:rsidRPr="001533E9" w:rsidRDefault="00625704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лицевых счетов в Администрации </w:t>
      </w:r>
    </w:p>
    <w:p w:rsidR="00625704" w:rsidRDefault="00625704" w:rsidP="001533E9">
      <w:pPr>
        <w:pStyle w:val="ConsPlusNonformat"/>
        <w:jc w:val="right"/>
        <w:rPr>
          <w:rFonts w:ascii="Times New Roman" w:hAnsi="Times New Roman"/>
        </w:rPr>
      </w:pPr>
      <w:r w:rsidRPr="001533E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625704" w:rsidRPr="001533E9" w:rsidRDefault="00625704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>сельсовет муниципального района</w:t>
      </w:r>
    </w:p>
    <w:p w:rsidR="00625704" w:rsidRPr="001533E9" w:rsidRDefault="00625704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Куюргазинский район</w:t>
      </w:r>
    </w:p>
    <w:p w:rsidR="00625704" w:rsidRPr="001533E9" w:rsidRDefault="00625704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625704" w:rsidRDefault="00625704" w:rsidP="00152D10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625704" w:rsidRDefault="00625704" w:rsidP="00EA0A58">
      <w:pPr>
        <w:pStyle w:val="ConsPlusNonformat"/>
        <w:jc w:val="both"/>
        <w:rPr>
          <w:sz w:val="12"/>
        </w:rPr>
      </w:pP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625704" w:rsidRPr="0029326C" w:rsidRDefault="00625704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</w:p>
    <w:p w:rsidR="00625704" w:rsidRPr="00E86E24" w:rsidRDefault="00625704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25704" w:rsidRDefault="00625704" w:rsidP="0029326C">
      <w:pPr>
        <w:pStyle w:val="ConsPlusNonformat"/>
        <w:jc w:val="both"/>
      </w:pPr>
      <w:r>
        <w:t xml:space="preserve">                                    </w:t>
      </w:r>
    </w:p>
    <w:p w:rsidR="00625704" w:rsidRDefault="00625704" w:rsidP="0029326C">
      <w:pPr>
        <w:pStyle w:val="ConsPlusNonformat"/>
        <w:jc w:val="both"/>
      </w:pPr>
      <w:r>
        <w:t xml:space="preserve">                1. Остаток средств на начало дня</w:t>
      </w:r>
    </w:p>
    <w:p w:rsidR="00625704" w:rsidRDefault="00625704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625704" w:rsidRPr="00C874E8" w:rsidTr="00DA66E0">
        <w:tc>
          <w:tcPr>
            <w:tcW w:w="926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625704" w:rsidRPr="0029326C" w:rsidRDefault="00625704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25704" w:rsidRPr="00C874E8" w:rsidTr="00DA66E0">
        <w:tc>
          <w:tcPr>
            <w:tcW w:w="926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c>
          <w:tcPr>
            <w:tcW w:w="926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c>
          <w:tcPr>
            <w:tcW w:w="92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25704" w:rsidRPr="00C874E8" w:rsidTr="00DA66E0">
        <w:tc>
          <w:tcPr>
            <w:tcW w:w="92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25704" w:rsidRDefault="00625704" w:rsidP="008204A2">
      <w:pPr>
        <w:pStyle w:val="ConsPlusNormal"/>
        <w:ind w:firstLine="540"/>
        <w:jc w:val="both"/>
      </w:pP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страницы _______</w:t>
      </w: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лицевого счета _________</w:t>
      </w: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за "___" _____________ 20__ г.</w:t>
      </w: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625704" w:rsidRPr="0029326C" w:rsidRDefault="00625704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Pr="0029326C">
        <w:rPr>
          <w:sz w:val="18"/>
        </w:rPr>
        <w:t xml:space="preserve"> </w:t>
      </w:r>
      <w:r w:rsidRPr="0029326C">
        <w:t>2. Операции со средствами и целевыми субсидиями бюджетного</w:t>
      </w:r>
    </w:p>
    <w:p w:rsidR="00625704" w:rsidRPr="0029326C" w:rsidRDefault="00625704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625704" w:rsidRDefault="00625704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625704" w:rsidRPr="00C874E8" w:rsidTr="00DA66E0">
        <w:tc>
          <w:tcPr>
            <w:tcW w:w="1486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625704" w:rsidRPr="0029326C" w:rsidRDefault="00625704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625704" w:rsidRPr="00C874E8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c>
          <w:tcPr>
            <w:tcW w:w="85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c>
          <w:tcPr>
            <w:tcW w:w="85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c>
          <w:tcPr>
            <w:tcW w:w="85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25704" w:rsidRPr="00C874E8" w:rsidTr="00DA66E0">
        <w:tc>
          <w:tcPr>
            <w:tcW w:w="85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25704" w:rsidRDefault="00625704" w:rsidP="008204A2">
      <w:pPr>
        <w:pStyle w:val="ConsPlusNormal"/>
        <w:jc w:val="center"/>
      </w:pPr>
    </w:p>
    <w:p w:rsidR="00625704" w:rsidRDefault="00625704" w:rsidP="008204A2">
      <w:pPr>
        <w:pStyle w:val="ConsPlusNormal"/>
        <w:jc w:val="center"/>
      </w:pPr>
    </w:p>
    <w:p w:rsidR="00625704" w:rsidRDefault="00625704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625704" w:rsidRPr="00950489" w:rsidRDefault="00625704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625704" w:rsidRPr="00C874E8" w:rsidTr="001A557D">
        <w:tc>
          <w:tcPr>
            <w:tcW w:w="2718" w:type="dxa"/>
            <w:gridSpan w:val="2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625704" w:rsidRPr="00C874E8" w:rsidTr="001A557D">
        <w:tc>
          <w:tcPr>
            <w:tcW w:w="1359" w:type="dxa"/>
          </w:tcPr>
          <w:p w:rsidR="00625704" w:rsidRPr="00431409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625704" w:rsidRPr="00C874E8" w:rsidTr="001A557D">
        <w:tc>
          <w:tcPr>
            <w:tcW w:w="1359" w:type="dxa"/>
          </w:tcPr>
          <w:p w:rsidR="00625704" w:rsidRPr="00950489" w:rsidRDefault="00625704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25704" w:rsidRPr="00C874E8" w:rsidTr="001A557D">
        <w:tc>
          <w:tcPr>
            <w:tcW w:w="1359" w:type="dxa"/>
          </w:tcPr>
          <w:p w:rsidR="00625704" w:rsidRPr="00950489" w:rsidRDefault="00625704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1A557D">
        <w:tc>
          <w:tcPr>
            <w:tcW w:w="1359" w:type="dxa"/>
          </w:tcPr>
          <w:p w:rsidR="00625704" w:rsidRPr="00950489" w:rsidRDefault="00625704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625704" w:rsidRPr="00950489" w:rsidRDefault="00625704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25704" w:rsidRDefault="00625704" w:rsidP="008204A2">
      <w:pPr>
        <w:pStyle w:val="ConsPlusNonformat"/>
        <w:jc w:val="both"/>
        <w:rPr>
          <w:sz w:val="18"/>
        </w:rPr>
      </w:pPr>
    </w:p>
    <w:p w:rsidR="00625704" w:rsidRDefault="00625704" w:rsidP="008204A2">
      <w:pPr>
        <w:pStyle w:val="ConsPlusNonformat"/>
        <w:jc w:val="both"/>
        <w:rPr>
          <w:sz w:val="18"/>
        </w:rPr>
      </w:pPr>
    </w:p>
    <w:p w:rsidR="00625704" w:rsidRDefault="00625704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625704" w:rsidRDefault="00625704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625704" w:rsidRPr="00C874E8" w:rsidTr="009B6BCC">
        <w:tc>
          <w:tcPr>
            <w:tcW w:w="1054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625704" w:rsidRPr="0029326C" w:rsidRDefault="00625704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25704" w:rsidRPr="00C874E8" w:rsidTr="009B6BCC">
        <w:tc>
          <w:tcPr>
            <w:tcW w:w="105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625704" w:rsidRPr="0029326C" w:rsidRDefault="00625704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9B6BCC">
        <w:tc>
          <w:tcPr>
            <w:tcW w:w="105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25704" w:rsidRPr="00C874E8" w:rsidRDefault="006257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9B6BCC">
        <w:tc>
          <w:tcPr>
            <w:tcW w:w="105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25704" w:rsidRPr="0029326C" w:rsidRDefault="006257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25704" w:rsidRPr="00C874E8" w:rsidTr="009B6BCC">
        <w:tc>
          <w:tcPr>
            <w:tcW w:w="105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5704" w:rsidRPr="00C874E8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25704" w:rsidRPr="0029326C" w:rsidRDefault="006257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25704" w:rsidRDefault="00625704" w:rsidP="008204A2">
      <w:pPr>
        <w:pStyle w:val="ConsPlusNormal"/>
        <w:jc w:val="both"/>
      </w:pPr>
    </w:p>
    <w:p w:rsidR="00625704" w:rsidRPr="0029326C" w:rsidRDefault="00625704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625704" w:rsidRPr="0029326C" w:rsidRDefault="00625704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625704" w:rsidRPr="0029326C" w:rsidRDefault="00625704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625704" w:rsidRPr="0029326C" w:rsidRDefault="00625704" w:rsidP="008204A2">
      <w:pPr>
        <w:pStyle w:val="ConsPlusNonformat"/>
        <w:jc w:val="both"/>
        <w:rPr>
          <w:sz w:val="28"/>
        </w:rPr>
      </w:pPr>
    </w:p>
    <w:p w:rsidR="00625704" w:rsidRPr="0029326C" w:rsidRDefault="00625704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625704" w:rsidRDefault="00625704" w:rsidP="008204A2">
      <w:pPr>
        <w:pStyle w:val="ConsPlusNonformat"/>
        <w:jc w:val="both"/>
      </w:pP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625704" w:rsidRDefault="00625704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625704" w:rsidRDefault="00625704" w:rsidP="002F642B">
      <w:pPr>
        <w:pStyle w:val="ConsPlusNormal"/>
        <w:jc w:val="right"/>
        <w:rPr>
          <w:sz w:val="12"/>
        </w:rPr>
      </w:pPr>
    </w:p>
    <w:sectPr w:rsidR="00625704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04" w:rsidRDefault="00625704" w:rsidP="00E86E24">
      <w:pPr>
        <w:spacing w:after="0" w:line="240" w:lineRule="auto"/>
      </w:pPr>
      <w:r>
        <w:separator/>
      </w:r>
    </w:p>
  </w:endnote>
  <w:endnote w:type="continuationSeparator" w:id="0">
    <w:p w:rsidR="00625704" w:rsidRDefault="0062570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04" w:rsidRDefault="00625704" w:rsidP="00E86E24">
      <w:pPr>
        <w:spacing w:after="0" w:line="240" w:lineRule="auto"/>
      </w:pPr>
      <w:r>
        <w:separator/>
      </w:r>
    </w:p>
  </w:footnote>
  <w:footnote w:type="continuationSeparator" w:id="0">
    <w:p w:rsidR="00625704" w:rsidRDefault="0062570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04" w:rsidRDefault="00625704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625704" w:rsidRDefault="00625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B4F8D"/>
    <w:rsid w:val="000D4D60"/>
    <w:rsid w:val="00113949"/>
    <w:rsid w:val="00152D10"/>
    <w:rsid w:val="001533E9"/>
    <w:rsid w:val="001A557D"/>
    <w:rsid w:val="001D1E6A"/>
    <w:rsid w:val="0029326C"/>
    <w:rsid w:val="002F642B"/>
    <w:rsid w:val="003C1517"/>
    <w:rsid w:val="00431409"/>
    <w:rsid w:val="00471F83"/>
    <w:rsid w:val="004E1AC6"/>
    <w:rsid w:val="005034EE"/>
    <w:rsid w:val="00591FD9"/>
    <w:rsid w:val="005A427B"/>
    <w:rsid w:val="005B3BCD"/>
    <w:rsid w:val="005B7C22"/>
    <w:rsid w:val="005D70B3"/>
    <w:rsid w:val="005D7D67"/>
    <w:rsid w:val="005E4A67"/>
    <w:rsid w:val="00625704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A663BC"/>
    <w:rsid w:val="00B0642F"/>
    <w:rsid w:val="00B25159"/>
    <w:rsid w:val="00B3618A"/>
    <w:rsid w:val="00B6643C"/>
    <w:rsid w:val="00C831CA"/>
    <w:rsid w:val="00C874E8"/>
    <w:rsid w:val="00C94906"/>
    <w:rsid w:val="00D13862"/>
    <w:rsid w:val="00D77470"/>
    <w:rsid w:val="00DA66E0"/>
    <w:rsid w:val="00E17BDE"/>
    <w:rsid w:val="00E2157C"/>
    <w:rsid w:val="00E86E24"/>
    <w:rsid w:val="00E92D88"/>
    <w:rsid w:val="00EA0A58"/>
    <w:rsid w:val="00EF796B"/>
    <w:rsid w:val="00FF506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873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26</cp:revision>
  <cp:lastPrinted>2020-12-18T10:05:00Z</cp:lastPrinted>
  <dcterms:created xsi:type="dcterms:W3CDTF">2020-11-12T06:35:00Z</dcterms:created>
  <dcterms:modified xsi:type="dcterms:W3CDTF">2021-08-26T11:52:00Z</dcterms:modified>
</cp:coreProperties>
</file>