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6B" w:rsidRDefault="005E166B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5E166B" w:rsidRPr="0029326C" w:rsidRDefault="005E166B" w:rsidP="003C464F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29326C">
        <w:rPr>
          <w:rFonts w:ascii="Times New Roman" w:hAnsi="Times New Roman" w:cs="Times New Roman"/>
          <w:sz w:val="20"/>
        </w:rPr>
        <w:t>Приложение № 2</w:t>
      </w:r>
      <w:r>
        <w:rPr>
          <w:rFonts w:ascii="Times New Roman" w:hAnsi="Times New Roman" w:cs="Times New Roman"/>
          <w:sz w:val="20"/>
        </w:rPr>
        <w:t>3</w:t>
      </w:r>
    </w:p>
    <w:p w:rsidR="005E166B" w:rsidRPr="001533E9" w:rsidRDefault="005E166B" w:rsidP="003C464F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к Порядку открытия и ведения </w:t>
      </w:r>
    </w:p>
    <w:p w:rsidR="005E166B" w:rsidRPr="001533E9" w:rsidRDefault="005E166B" w:rsidP="003C464F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лицевых счетов в Администрации </w:t>
      </w:r>
    </w:p>
    <w:p w:rsidR="005E166B" w:rsidRDefault="005E166B" w:rsidP="003C464F">
      <w:pPr>
        <w:pStyle w:val="ConsPlusNonformat"/>
        <w:jc w:val="right"/>
        <w:rPr>
          <w:rFonts w:ascii="Times New Roman" w:hAnsi="Times New Roman"/>
        </w:rPr>
      </w:pPr>
      <w:r w:rsidRPr="001533E9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Ленинский </w:t>
      </w:r>
    </w:p>
    <w:p w:rsidR="005E166B" w:rsidRPr="001533E9" w:rsidRDefault="005E166B" w:rsidP="003C464F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>сельсовет муниципального района</w:t>
      </w:r>
    </w:p>
    <w:p w:rsidR="005E166B" w:rsidRPr="001533E9" w:rsidRDefault="005E166B" w:rsidP="003C464F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 Куюргазинский район</w:t>
      </w:r>
    </w:p>
    <w:p w:rsidR="005E166B" w:rsidRPr="001533E9" w:rsidRDefault="005E166B" w:rsidP="003C464F">
      <w:pPr>
        <w:pStyle w:val="ConsPlusNonformat"/>
        <w:jc w:val="right"/>
        <w:rPr>
          <w:rFonts w:ascii="Times New Roman" w:hAnsi="Times New Roman" w:cs="Times New Roman"/>
        </w:rPr>
      </w:pPr>
      <w:r w:rsidRPr="001533E9">
        <w:rPr>
          <w:rFonts w:ascii="Times New Roman" w:hAnsi="Times New Roman" w:cs="Times New Roman"/>
        </w:rPr>
        <w:t xml:space="preserve"> Республики Башкортостан, утвержденный </w:t>
      </w:r>
    </w:p>
    <w:bookmarkEnd w:id="0"/>
    <w:p w:rsidR="005E166B" w:rsidRDefault="005E166B" w:rsidP="00471BC9">
      <w:pPr>
        <w:adjustRightInd w:val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Постановлением №25 от 12.08.2021 г.</w:t>
      </w:r>
    </w:p>
    <w:p w:rsidR="005E166B" w:rsidRDefault="005E166B" w:rsidP="004F2F65">
      <w:pPr>
        <w:pStyle w:val="ConsPlusNonformat"/>
        <w:jc w:val="both"/>
        <w:rPr>
          <w:sz w:val="12"/>
        </w:rPr>
      </w:pPr>
    </w:p>
    <w:p w:rsidR="005E166B" w:rsidRDefault="005E166B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5E166B" w:rsidRDefault="005E166B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5E166B" w:rsidRDefault="005E166B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5E166B" w:rsidRDefault="005E166B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5E166B" w:rsidRDefault="005E166B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5E166B" w:rsidRDefault="005E166B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5E166B" w:rsidRDefault="005E166B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166B" w:rsidRDefault="005E166B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5E166B" w:rsidRDefault="005E166B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166B" w:rsidRDefault="005E166B" w:rsidP="00E205C1">
      <w:pPr>
        <w:pStyle w:val="ConsPlusNonformat"/>
        <w:jc w:val="both"/>
      </w:pPr>
      <w:r>
        <w:t>Наименование финансового органа  ______________________         │       │</w:t>
      </w:r>
    </w:p>
    <w:p w:rsidR="005E166B" w:rsidRDefault="005E166B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5E166B" w:rsidRDefault="005E166B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5E166B" w:rsidRDefault="005E166B" w:rsidP="00E205C1">
      <w:pPr>
        <w:pStyle w:val="ConsPlusNonformat"/>
        <w:jc w:val="both"/>
      </w:pPr>
      <w:r>
        <w:t>учреждения)         _________________________________           │       │</w:t>
      </w:r>
    </w:p>
    <w:p w:rsidR="005E166B" w:rsidRDefault="005E166B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166B" w:rsidRDefault="005E166B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5E166B" w:rsidRDefault="005E166B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5E166B" w:rsidRDefault="005E166B" w:rsidP="00E205C1">
      <w:pPr>
        <w:pStyle w:val="ConsPlusNonformat"/>
        <w:jc w:val="both"/>
      </w:pPr>
      <w:r>
        <w:t>и полномочия учредителя   ___________________________           │       │</w:t>
      </w:r>
    </w:p>
    <w:p w:rsidR="005E166B" w:rsidRDefault="005E166B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166B" w:rsidRDefault="005E166B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5E166B" w:rsidRDefault="005E166B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166B" w:rsidRDefault="005E166B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5E166B" w:rsidRDefault="005E166B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166B" w:rsidRDefault="005E166B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E166B" w:rsidRDefault="005E166B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166B" w:rsidRDefault="005E166B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5E166B" w:rsidRDefault="005E166B" w:rsidP="00E205C1">
      <w:pPr>
        <w:pStyle w:val="ConsPlusNonformat"/>
        <w:jc w:val="both"/>
      </w:pPr>
    </w:p>
    <w:p w:rsidR="005E166B" w:rsidRPr="002D4E69" w:rsidRDefault="005E166B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5E166B" w:rsidRPr="002D4E69" w:rsidRDefault="005E166B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5E166B" w:rsidRPr="007E3392" w:rsidTr="001A557D">
        <w:tc>
          <w:tcPr>
            <w:tcW w:w="4680" w:type="dxa"/>
          </w:tcPr>
          <w:p w:rsidR="005E166B" w:rsidRPr="002D4E69" w:rsidRDefault="005E16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5E166B" w:rsidRPr="002D4E69" w:rsidRDefault="005E16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5E166B" w:rsidRPr="007E3392" w:rsidTr="001A557D">
        <w:tc>
          <w:tcPr>
            <w:tcW w:w="4680" w:type="dxa"/>
          </w:tcPr>
          <w:p w:rsidR="005E166B" w:rsidRPr="002D4E69" w:rsidRDefault="005E16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5E166B" w:rsidRPr="002D4E69" w:rsidRDefault="005E16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5E166B" w:rsidRPr="007E3392" w:rsidTr="001A557D">
        <w:tc>
          <w:tcPr>
            <w:tcW w:w="4680" w:type="dxa"/>
          </w:tcPr>
          <w:p w:rsidR="005E166B" w:rsidRPr="002D4E69" w:rsidRDefault="005E166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166B" w:rsidRPr="007E3392" w:rsidTr="001A557D">
        <w:tc>
          <w:tcPr>
            <w:tcW w:w="4680" w:type="dxa"/>
          </w:tcPr>
          <w:p w:rsidR="005E166B" w:rsidRPr="002D4E69" w:rsidRDefault="005E166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166B" w:rsidRPr="002D4E69" w:rsidRDefault="005E166B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166B" w:rsidRPr="002D4E69" w:rsidRDefault="005E166B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5E166B" w:rsidRPr="002D4E69" w:rsidRDefault="005E166B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5E166B" w:rsidRPr="002D4E69" w:rsidRDefault="005E166B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5E166B" w:rsidRPr="007E3392" w:rsidTr="00225FF9">
        <w:tc>
          <w:tcPr>
            <w:tcW w:w="1054" w:type="dxa"/>
            <w:vMerge w:val="restart"/>
          </w:tcPr>
          <w:p w:rsidR="005E166B" w:rsidRPr="002D4E69" w:rsidRDefault="005E16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5E166B" w:rsidRPr="002D4E69" w:rsidRDefault="005E166B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БК и дополнительной классификации </w:t>
            </w:r>
          </w:p>
        </w:tc>
        <w:tc>
          <w:tcPr>
            <w:tcW w:w="2993" w:type="dxa"/>
            <w:gridSpan w:val="2"/>
          </w:tcPr>
          <w:p w:rsidR="005E166B" w:rsidRPr="002D4E69" w:rsidRDefault="005E16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5E166B" w:rsidRPr="002D4E69" w:rsidRDefault="005E16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5E166B" w:rsidRPr="002D4E69" w:rsidRDefault="005E16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5E166B" w:rsidRPr="002D4E69" w:rsidRDefault="005E16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166B" w:rsidRPr="007E3392" w:rsidTr="00225FF9">
        <w:tc>
          <w:tcPr>
            <w:tcW w:w="1054" w:type="dxa"/>
            <w:vMerge/>
          </w:tcPr>
          <w:p w:rsidR="005E166B" w:rsidRPr="007E3392" w:rsidRDefault="005E166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5E166B" w:rsidRPr="007E3392" w:rsidRDefault="005E166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5E166B" w:rsidRPr="002D4E69" w:rsidRDefault="005E16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5E166B" w:rsidRPr="002D4E69" w:rsidRDefault="005E16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5E166B" w:rsidRPr="007E3392" w:rsidRDefault="005E166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5E166B" w:rsidRPr="007E3392" w:rsidRDefault="005E166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166B" w:rsidRPr="007E3392" w:rsidRDefault="005E166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166B" w:rsidRPr="007E3392" w:rsidTr="00225FF9">
        <w:tc>
          <w:tcPr>
            <w:tcW w:w="1054" w:type="dxa"/>
          </w:tcPr>
          <w:p w:rsidR="005E166B" w:rsidRPr="002D4E69" w:rsidRDefault="005E16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5E166B" w:rsidRPr="002D4E69" w:rsidRDefault="005E16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5E166B" w:rsidRPr="002D4E69" w:rsidRDefault="005E16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5E166B" w:rsidRPr="002D4E69" w:rsidRDefault="005E16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5E166B" w:rsidRPr="002D4E69" w:rsidRDefault="005E16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5E166B" w:rsidRPr="002D4E69" w:rsidRDefault="005E16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5E166B" w:rsidRPr="002D4E69" w:rsidRDefault="005E166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5E166B" w:rsidRPr="007E3392" w:rsidTr="00225FF9">
        <w:tc>
          <w:tcPr>
            <w:tcW w:w="1054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166B" w:rsidRPr="007E3392" w:rsidTr="00225FF9">
        <w:tc>
          <w:tcPr>
            <w:tcW w:w="1054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166B" w:rsidRPr="007E3392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5E166B" w:rsidRPr="002D4E69" w:rsidRDefault="005E166B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166B" w:rsidRPr="007E3392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5E166B" w:rsidRPr="007E3392" w:rsidRDefault="005E166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5E166B" w:rsidRPr="002D4E69" w:rsidRDefault="005E166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166B" w:rsidRPr="002D4E69" w:rsidRDefault="005E166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166B" w:rsidRPr="002D4E69" w:rsidRDefault="005E166B" w:rsidP="00E205C1">
      <w:pPr>
        <w:pStyle w:val="ConsPlusNormal"/>
        <w:jc w:val="both"/>
        <w:rPr>
          <w:sz w:val="20"/>
        </w:rPr>
      </w:pPr>
    </w:p>
    <w:p w:rsidR="005E166B" w:rsidRPr="002D4E69" w:rsidRDefault="005E166B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5E166B" w:rsidRPr="002D4E69" w:rsidRDefault="005E166B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5E166B" w:rsidRPr="002D4E69" w:rsidRDefault="005E166B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5E166B" w:rsidRPr="002D4E69" w:rsidRDefault="005E166B" w:rsidP="00E205C1">
      <w:pPr>
        <w:pStyle w:val="ConsPlusNonformat"/>
        <w:jc w:val="both"/>
      </w:pPr>
    </w:p>
    <w:p w:rsidR="005E166B" w:rsidRPr="002D4E69" w:rsidRDefault="005E166B" w:rsidP="00E205C1">
      <w:pPr>
        <w:pStyle w:val="ConsPlusNonformat"/>
        <w:jc w:val="both"/>
      </w:pPr>
      <w:r w:rsidRPr="002D4E69">
        <w:t>"__" ___________ 20__ г.</w:t>
      </w:r>
      <w:r>
        <w:t>»</w:t>
      </w:r>
    </w:p>
    <w:p w:rsidR="005E166B" w:rsidRDefault="005E166B" w:rsidP="002F642B">
      <w:pPr>
        <w:pStyle w:val="ConsPlusNormal"/>
        <w:jc w:val="right"/>
        <w:rPr>
          <w:sz w:val="12"/>
        </w:rPr>
      </w:pPr>
    </w:p>
    <w:sectPr w:rsidR="005E166B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6B" w:rsidRDefault="005E166B" w:rsidP="005C3341">
      <w:pPr>
        <w:spacing w:after="0" w:line="240" w:lineRule="auto"/>
      </w:pPr>
      <w:r>
        <w:separator/>
      </w:r>
    </w:p>
  </w:endnote>
  <w:endnote w:type="continuationSeparator" w:id="0">
    <w:p w:rsidR="005E166B" w:rsidRDefault="005E166B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6B" w:rsidRDefault="005E16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6B" w:rsidRDefault="005E16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6B" w:rsidRDefault="005E16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6B" w:rsidRDefault="005E166B" w:rsidP="005C3341">
      <w:pPr>
        <w:spacing w:after="0" w:line="240" w:lineRule="auto"/>
      </w:pPr>
      <w:r>
        <w:separator/>
      </w:r>
    </w:p>
  </w:footnote>
  <w:footnote w:type="continuationSeparator" w:id="0">
    <w:p w:rsidR="005E166B" w:rsidRDefault="005E166B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6B" w:rsidRDefault="005E16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6B" w:rsidRDefault="005E166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E166B" w:rsidRDefault="005E16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6B" w:rsidRDefault="005E16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1AF4"/>
    <w:rsid w:val="00053FFA"/>
    <w:rsid w:val="000D4D60"/>
    <w:rsid w:val="000E3117"/>
    <w:rsid w:val="00105347"/>
    <w:rsid w:val="00135CA2"/>
    <w:rsid w:val="001533E9"/>
    <w:rsid w:val="001A557D"/>
    <w:rsid w:val="001C3D20"/>
    <w:rsid w:val="001D1E6A"/>
    <w:rsid w:val="00225FF9"/>
    <w:rsid w:val="0029326C"/>
    <w:rsid w:val="002958BA"/>
    <w:rsid w:val="002C5A8C"/>
    <w:rsid w:val="002D4E69"/>
    <w:rsid w:val="002D4ECD"/>
    <w:rsid w:val="002F642B"/>
    <w:rsid w:val="0033086C"/>
    <w:rsid w:val="00381BA8"/>
    <w:rsid w:val="003C464F"/>
    <w:rsid w:val="003F382D"/>
    <w:rsid w:val="00471BC9"/>
    <w:rsid w:val="004D2BC1"/>
    <w:rsid w:val="004F2F65"/>
    <w:rsid w:val="005506BB"/>
    <w:rsid w:val="00597EBA"/>
    <w:rsid w:val="005B7C22"/>
    <w:rsid w:val="005C3341"/>
    <w:rsid w:val="005D7D67"/>
    <w:rsid w:val="005E166B"/>
    <w:rsid w:val="005E4A67"/>
    <w:rsid w:val="00607DB9"/>
    <w:rsid w:val="0063645A"/>
    <w:rsid w:val="00657C4E"/>
    <w:rsid w:val="006840DD"/>
    <w:rsid w:val="00696BAE"/>
    <w:rsid w:val="00696D25"/>
    <w:rsid w:val="00787134"/>
    <w:rsid w:val="007B1119"/>
    <w:rsid w:val="007E3392"/>
    <w:rsid w:val="008204A2"/>
    <w:rsid w:val="008E5000"/>
    <w:rsid w:val="00936EBC"/>
    <w:rsid w:val="00953381"/>
    <w:rsid w:val="00A10EFC"/>
    <w:rsid w:val="00AC5AF3"/>
    <w:rsid w:val="00B005A0"/>
    <w:rsid w:val="00B0642F"/>
    <w:rsid w:val="00B25159"/>
    <w:rsid w:val="00B32CFB"/>
    <w:rsid w:val="00B6643C"/>
    <w:rsid w:val="00C56040"/>
    <w:rsid w:val="00D77470"/>
    <w:rsid w:val="00E10A28"/>
    <w:rsid w:val="00E205C1"/>
    <w:rsid w:val="00E92D88"/>
    <w:rsid w:val="00EA0A58"/>
    <w:rsid w:val="00EB0786"/>
    <w:rsid w:val="00F773A2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419</Words>
  <Characters>2389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24</cp:revision>
  <cp:lastPrinted>2020-12-18T10:05:00Z</cp:lastPrinted>
  <dcterms:created xsi:type="dcterms:W3CDTF">2020-11-12T06:39:00Z</dcterms:created>
  <dcterms:modified xsi:type="dcterms:W3CDTF">2021-08-26T11:53:00Z</dcterms:modified>
</cp:coreProperties>
</file>