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49" w:rsidRDefault="00176F49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176F49" w:rsidRDefault="00176F49" w:rsidP="00A526C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Приложение № 24</w:t>
      </w:r>
    </w:p>
    <w:p w:rsidR="00176F49" w:rsidRDefault="00176F49" w:rsidP="00A526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176F49" w:rsidRDefault="00176F49" w:rsidP="00A526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176F49" w:rsidRDefault="00176F49" w:rsidP="00A526C2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176F49" w:rsidRDefault="00176F49" w:rsidP="00A526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176F49" w:rsidRDefault="00176F49" w:rsidP="00A526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176F49" w:rsidRDefault="00176F49" w:rsidP="00A526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176F49" w:rsidRDefault="00176F49" w:rsidP="00EE68A9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176F49" w:rsidRDefault="00176F49" w:rsidP="00EA0A58">
      <w:pPr>
        <w:pStyle w:val="ConsPlusNonformat"/>
        <w:jc w:val="both"/>
        <w:rPr>
          <w:sz w:val="12"/>
        </w:rPr>
      </w:pPr>
    </w:p>
    <w:p w:rsidR="00176F49" w:rsidRDefault="00176F49" w:rsidP="00EA0A58">
      <w:pPr>
        <w:pStyle w:val="ConsPlusNonformat"/>
        <w:jc w:val="both"/>
        <w:rPr>
          <w:sz w:val="12"/>
        </w:rPr>
      </w:pPr>
    </w:p>
    <w:p w:rsidR="00176F49" w:rsidRPr="005C72B0" w:rsidRDefault="00176F49" w:rsidP="005C72B0">
      <w:pPr>
        <w:pStyle w:val="ConsPlusNonformat"/>
        <w:jc w:val="both"/>
        <w:rPr>
          <w:sz w:val="18"/>
          <w:szCs w:val="18"/>
        </w:rPr>
      </w:pPr>
    </w:p>
    <w:p w:rsidR="00176F49" w:rsidRPr="004671F6" w:rsidRDefault="00176F4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176F49" w:rsidRPr="004671F6" w:rsidRDefault="00176F4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176F49" w:rsidRPr="004671F6" w:rsidRDefault="00176F4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176F49" w:rsidRPr="004671F6" w:rsidRDefault="00176F49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  </w:t>
      </w:r>
      <w:r w:rsidRPr="00284B0A">
        <w:rPr>
          <w:sz w:val="18"/>
          <w:szCs w:val="18"/>
        </w:rPr>
        <w:t xml:space="preserve">   </w:t>
      </w:r>
      <w:r w:rsidRPr="004671F6">
        <w:rPr>
          <w:sz w:val="16"/>
          <w:szCs w:val="13"/>
        </w:rPr>
        <w:t xml:space="preserve">  </w:t>
      </w:r>
      <w:r w:rsidRPr="00284B0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Коды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176F49" w:rsidRPr="004671F6" w:rsidRDefault="00176F49" w:rsidP="005C72B0">
      <w:pPr>
        <w:pStyle w:val="ConsPlusNonformat"/>
        <w:jc w:val="both"/>
        <w:rPr>
          <w:sz w:val="16"/>
          <w:szCs w:val="13"/>
        </w:rPr>
      </w:pPr>
    </w:p>
    <w:p w:rsidR="00176F49" w:rsidRDefault="00176F49" w:rsidP="005C72B0">
      <w:pPr>
        <w:sectPr w:rsidR="00176F49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176F49" w:rsidRPr="004671F6" w:rsidRDefault="00176F49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176F49" w:rsidRPr="004671F6" w:rsidRDefault="00176F49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176F49" w:rsidRPr="00B4746E" w:rsidTr="001A557D">
        <w:tc>
          <w:tcPr>
            <w:tcW w:w="6803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176F49" w:rsidRPr="00B4746E" w:rsidTr="001A557D">
        <w:tc>
          <w:tcPr>
            <w:tcW w:w="6803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176F49" w:rsidRPr="00B4746E" w:rsidTr="001A557D">
        <w:tc>
          <w:tcPr>
            <w:tcW w:w="6803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176F49" w:rsidRPr="00B4746E" w:rsidTr="001A557D">
        <w:tc>
          <w:tcPr>
            <w:tcW w:w="6803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176F49" w:rsidRPr="004671F6" w:rsidRDefault="00176F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176F49" w:rsidRDefault="00176F49" w:rsidP="005C72B0">
      <w:pPr>
        <w:pStyle w:val="ConsPlusNormal"/>
        <w:jc w:val="both"/>
      </w:pPr>
    </w:p>
    <w:p w:rsidR="00176F49" w:rsidRDefault="00176F4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176F49" w:rsidRDefault="00176F4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176F49" w:rsidRDefault="00176F4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лицевого счета _________</w:t>
      </w:r>
    </w:p>
    <w:p w:rsidR="00176F49" w:rsidRDefault="00176F4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за "___" ____________ 20__ г.</w:t>
      </w:r>
    </w:p>
    <w:p w:rsidR="00176F49" w:rsidRDefault="00176F49" w:rsidP="005C72B0">
      <w:pPr>
        <w:pStyle w:val="ConsPlusNonformat"/>
        <w:jc w:val="both"/>
      </w:pPr>
    </w:p>
    <w:p w:rsidR="00176F49" w:rsidRPr="004671F6" w:rsidRDefault="00176F49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176F49" w:rsidRPr="004671F6" w:rsidRDefault="00176F49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176F49" w:rsidRPr="00B4746E" w:rsidTr="00035675">
        <w:tc>
          <w:tcPr>
            <w:tcW w:w="771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176F49" w:rsidRPr="004671F6" w:rsidRDefault="00176F49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176F49" w:rsidRPr="004671F6" w:rsidRDefault="00176F49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76F49" w:rsidRPr="00B4746E" w:rsidTr="00035675">
        <w:tc>
          <w:tcPr>
            <w:tcW w:w="771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176F49" w:rsidRPr="00B4746E" w:rsidRDefault="00176F49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746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176F49" w:rsidRPr="00B4746E" w:rsidRDefault="00176F49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746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6F49" w:rsidRPr="00B4746E" w:rsidRDefault="00176F49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6F49" w:rsidRPr="00B4746E" w:rsidTr="00035675">
        <w:tc>
          <w:tcPr>
            <w:tcW w:w="771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6F49" w:rsidRPr="004671F6" w:rsidRDefault="00176F4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176F49" w:rsidRPr="004671F6" w:rsidRDefault="00176F4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6F49" w:rsidRPr="004671F6" w:rsidRDefault="00176F4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176F49" w:rsidRPr="004671F6" w:rsidRDefault="00176F49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746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746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746E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4746E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6F49" w:rsidRPr="00B4746E" w:rsidRDefault="00176F49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6F49" w:rsidRPr="00B4746E" w:rsidTr="00035675">
        <w:tc>
          <w:tcPr>
            <w:tcW w:w="77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76F49" w:rsidRPr="004671F6" w:rsidRDefault="00176F49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176F49" w:rsidRPr="00B4746E" w:rsidTr="00035675">
        <w:tc>
          <w:tcPr>
            <w:tcW w:w="77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6F49" w:rsidRPr="00B4746E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F49" w:rsidRPr="004671F6" w:rsidRDefault="00176F49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6F49" w:rsidRPr="004671F6" w:rsidRDefault="00176F49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76F49" w:rsidRDefault="00176F49" w:rsidP="005C72B0">
      <w:pPr>
        <w:pStyle w:val="ConsPlusNormal"/>
        <w:jc w:val="both"/>
      </w:pPr>
    </w:p>
    <w:p w:rsidR="00176F49" w:rsidRPr="004671F6" w:rsidRDefault="00176F4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176F49" w:rsidRPr="004671F6" w:rsidRDefault="00176F4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176F49" w:rsidRPr="004671F6" w:rsidRDefault="00176F4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176F49" w:rsidRPr="004671F6" w:rsidRDefault="00176F49" w:rsidP="005C72B0">
      <w:pPr>
        <w:pStyle w:val="ConsPlusNonformat"/>
        <w:jc w:val="both"/>
        <w:rPr>
          <w:sz w:val="24"/>
        </w:rPr>
      </w:pPr>
    </w:p>
    <w:p w:rsidR="00176F49" w:rsidRPr="004671F6" w:rsidRDefault="00176F49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176F49" w:rsidRDefault="00176F49" w:rsidP="004671F6">
      <w:pPr>
        <w:pStyle w:val="ConsPlusNonformat"/>
        <w:tabs>
          <w:tab w:val="left" w:pos="7801"/>
        </w:tabs>
        <w:jc w:val="both"/>
      </w:pPr>
      <w:r>
        <w:tab/>
      </w:r>
    </w:p>
    <w:p w:rsidR="00176F49" w:rsidRDefault="00176F4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176F49" w:rsidRDefault="00176F49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 ______»</w:t>
      </w:r>
    </w:p>
    <w:sectPr w:rsidR="00176F49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49" w:rsidRDefault="00176F49" w:rsidP="00035675">
      <w:pPr>
        <w:spacing w:after="0" w:line="240" w:lineRule="auto"/>
      </w:pPr>
      <w:r>
        <w:separator/>
      </w:r>
    </w:p>
  </w:endnote>
  <w:endnote w:type="continuationSeparator" w:id="0">
    <w:p w:rsidR="00176F49" w:rsidRDefault="00176F4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49" w:rsidRDefault="00176F49" w:rsidP="00035675">
      <w:pPr>
        <w:spacing w:after="0" w:line="240" w:lineRule="auto"/>
      </w:pPr>
      <w:r>
        <w:separator/>
      </w:r>
    </w:p>
  </w:footnote>
  <w:footnote w:type="continuationSeparator" w:id="0">
    <w:p w:rsidR="00176F49" w:rsidRDefault="00176F4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49" w:rsidRDefault="00176F49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176F49" w:rsidRDefault="00176F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56380"/>
    <w:rsid w:val="00074433"/>
    <w:rsid w:val="00083A15"/>
    <w:rsid w:val="00083CDB"/>
    <w:rsid w:val="000D4D60"/>
    <w:rsid w:val="00124EC6"/>
    <w:rsid w:val="00176F49"/>
    <w:rsid w:val="00186A0D"/>
    <w:rsid w:val="001A557D"/>
    <w:rsid w:val="001D1E6A"/>
    <w:rsid w:val="00284B0A"/>
    <w:rsid w:val="002F642B"/>
    <w:rsid w:val="0033101E"/>
    <w:rsid w:val="003F2A87"/>
    <w:rsid w:val="00443EEB"/>
    <w:rsid w:val="004608D4"/>
    <w:rsid w:val="004671F6"/>
    <w:rsid w:val="005B7C22"/>
    <w:rsid w:val="005C72B0"/>
    <w:rsid w:val="005D7D67"/>
    <w:rsid w:val="005E4A67"/>
    <w:rsid w:val="006840DD"/>
    <w:rsid w:val="007E5EB6"/>
    <w:rsid w:val="008204A2"/>
    <w:rsid w:val="008C1550"/>
    <w:rsid w:val="008C2C96"/>
    <w:rsid w:val="008E5000"/>
    <w:rsid w:val="008F4796"/>
    <w:rsid w:val="00924D38"/>
    <w:rsid w:val="00936EBC"/>
    <w:rsid w:val="009D511E"/>
    <w:rsid w:val="00A10EFC"/>
    <w:rsid w:val="00A526C2"/>
    <w:rsid w:val="00A7118A"/>
    <w:rsid w:val="00A8459C"/>
    <w:rsid w:val="00B0642F"/>
    <w:rsid w:val="00B25159"/>
    <w:rsid w:val="00B3799A"/>
    <w:rsid w:val="00B4746E"/>
    <w:rsid w:val="00B6643C"/>
    <w:rsid w:val="00B75A2F"/>
    <w:rsid w:val="00BC0D62"/>
    <w:rsid w:val="00C37F4D"/>
    <w:rsid w:val="00C9799F"/>
    <w:rsid w:val="00CA2526"/>
    <w:rsid w:val="00CD1FDF"/>
    <w:rsid w:val="00D07A66"/>
    <w:rsid w:val="00D77470"/>
    <w:rsid w:val="00DE2B1B"/>
    <w:rsid w:val="00E205C1"/>
    <w:rsid w:val="00E92D88"/>
    <w:rsid w:val="00EA0A58"/>
    <w:rsid w:val="00EC1E61"/>
    <w:rsid w:val="00EE68A9"/>
    <w:rsid w:val="00EF24A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708</Words>
  <Characters>4039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23</cp:revision>
  <cp:lastPrinted>2020-12-18T10:06:00Z</cp:lastPrinted>
  <dcterms:created xsi:type="dcterms:W3CDTF">2020-11-12T06:54:00Z</dcterms:created>
  <dcterms:modified xsi:type="dcterms:W3CDTF">2021-08-26T11:53:00Z</dcterms:modified>
</cp:coreProperties>
</file>