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9" w:rsidRDefault="00013F39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013F39" w:rsidRDefault="00013F39" w:rsidP="002A4456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0"/>
        </w:rPr>
        <w:t>Приложение № 28</w:t>
      </w:r>
    </w:p>
    <w:p w:rsidR="00013F39" w:rsidRDefault="00013F39" w:rsidP="002A44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013F39" w:rsidRDefault="00013F39" w:rsidP="002A44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013F39" w:rsidRDefault="00013F39" w:rsidP="002A4456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013F39" w:rsidRDefault="00013F39" w:rsidP="002A44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013F39" w:rsidRDefault="00013F39" w:rsidP="002A44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013F39" w:rsidRDefault="00013F39" w:rsidP="002A44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013F39" w:rsidRDefault="00013F39" w:rsidP="003F7793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013F39" w:rsidRDefault="00013F39" w:rsidP="00AD7BDB">
      <w:pPr>
        <w:pStyle w:val="ConsPlusNonformat"/>
        <w:jc w:val="right"/>
        <w:rPr>
          <w:sz w:val="12"/>
        </w:rPr>
      </w:pPr>
    </w:p>
    <w:p w:rsidR="00013F39" w:rsidRDefault="00013F39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bookmarkEnd w:id="0"/>
      <w:r>
        <w:t xml:space="preserve">                          ПРИЛОЖЕНИЕ К ВЫПИСКЕ                  ┌───────┐</w:t>
      </w:r>
    </w:p>
    <w:p w:rsidR="00013F39" w:rsidRDefault="00013F39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013F39" w:rsidRDefault="00013F39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3F39" w:rsidRDefault="00013F39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013F39" w:rsidRDefault="00013F39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013F39" w:rsidRDefault="00013F39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013F39" w:rsidRDefault="00013F39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013F39" w:rsidRDefault="00013F39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013F39" w:rsidRDefault="00013F39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013F39" w:rsidRDefault="00013F39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13F39" w:rsidRDefault="00013F39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13F39" w:rsidRDefault="00013F39" w:rsidP="00936EBC">
      <w:pPr>
        <w:pStyle w:val="ConsPlusNonformat"/>
        <w:jc w:val="both"/>
      </w:pPr>
    </w:p>
    <w:p w:rsidR="00013F39" w:rsidRDefault="00013F39" w:rsidP="00936EBC">
      <w:pPr>
        <w:sectPr w:rsidR="00013F39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</w:t>
      </w: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670E">
        <w:rPr>
          <w:sz w:val="18"/>
          <w:szCs w:val="18"/>
        </w:rPr>
        <w:t xml:space="preserve">   1. Бюджетные ассигнования</w:t>
      </w:r>
    </w:p>
    <w:p w:rsidR="00013F39" w:rsidRPr="004F670E" w:rsidRDefault="00013F3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013F39" w:rsidRPr="002E188F" w:rsidTr="001A557D">
        <w:tc>
          <w:tcPr>
            <w:tcW w:w="962" w:type="dxa"/>
            <w:vMerge w:val="restart"/>
          </w:tcPr>
          <w:p w:rsidR="00013F39" w:rsidRPr="004F670E" w:rsidRDefault="00013F39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13F39" w:rsidRPr="002E188F" w:rsidTr="001A557D">
        <w:tc>
          <w:tcPr>
            <w:tcW w:w="962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A557D">
        <w:tc>
          <w:tcPr>
            <w:tcW w:w="962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A557D">
        <w:tc>
          <w:tcPr>
            <w:tcW w:w="962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013F39" w:rsidRPr="002E188F" w:rsidTr="001A557D">
        <w:tc>
          <w:tcPr>
            <w:tcW w:w="962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3163B">
        <w:tc>
          <w:tcPr>
            <w:tcW w:w="962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13F39" w:rsidRPr="004F670E" w:rsidRDefault="00013F3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013F39" w:rsidRPr="004F670E" w:rsidRDefault="00013F3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13F39" w:rsidRPr="002E188F" w:rsidTr="001A557D">
        <w:tc>
          <w:tcPr>
            <w:tcW w:w="1140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13F39" w:rsidRPr="002E188F" w:rsidTr="001A557D">
        <w:tc>
          <w:tcPr>
            <w:tcW w:w="1140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A557D">
        <w:tc>
          <w:tcPr>
            <w:tcW w:w="1140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13F39" w:rsidRPr="002E188F" w:rsidRDefault="00013F3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A557D">
        <w:tc>
          <w:tcPr>
            <w:tcW w:w="114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013F39" w:rsidRPr="002E188F" w:rsidTr="001A557D">
        <w:tc>
          <w:tcPr>
            <w:tcW w:w="11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3163B">
        <w:tc>
          <w:tcPr>
            <w:tcW w:w="11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13F39" w:rsidRPr="004F670E" w:rsidRDefault="00013F3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F670E">
        <w:rPr>
          <w:sz w:val="18"/>
          <w:szCs w:val="18"/>
        </w:rPr>
        <w:t xml:space="preserve">  3.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013F39" w:rsidRPr="004F670E" w:rsidRDefault="00013F39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013F39" w:rsidRPr="002E188F" w:rsidTr="001A557D">
        <w:tc>
          <w:tcPr>
            <w:tcW w:w="1322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13F39" w:rsidRPr="002E188F" w:rsidTr="001A557D">
        <w:tc>
          <w:tcPr>
            <w:tcW w:w="1322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013F39" w:rsidRPr="004F670E" w:rsidRDefault="00013F3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013F39" w:rsidRPr="002E188F" w:rsidTr="001A557D">
        <w:tc>
          <w:tcPr>
            <w:tcW w:w="1322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3163B">
        <w:tc>
          <w:tcPr>
            <w:tcW w:w="1322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13F39" w:rsidRPr="002E188F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013F39" w:rsidRPr="004F670E" w:rsidRDefault="00013F3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13F39" w:rsidRPr="004F670E" w:rsidRDefault="00013F39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Default="00013F39" w:rsidP="00936EBC">
      <w:pPr>
        <w:pStyle w:val="ConsPlusNonformat"/>
        <w:jc w:val="both"/>
        <w:rPr>
          <w:sz w:val="18"/>
          <w:szCs w:val="18"/>
        </w:rPr>
      </w:pP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013F39" w:rsidRPr="004F670E" w:rsidRDefault="00013F39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013F39" w:rsidRDefault="00013F39" w:rsidP="00936EBC">
      <w:pPr>
        <w:pStyle w:val="ConsPlusNonformat"/>
        <w:jc w:val="both"/>
        <w:rPr>
          <w:sz w:val="12"/>
        </w:rPr>
      </w:pPr>
    </w:p>
    <w:sectPr w:rsidR="00013F39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39" w:rsidRDefault="00013F39" w:rsidP="009C4DFF">
      <w:pPr>
        <w:spacing w:after="0" w:line="240" w:lineRule="auto"/>
      </w:pPr>
      <w:r>
        <w:separator/>
      </w:r>
    </w:p>
  </w:endnote>
  <w:endnote w:type="continuationSeparator" w:id="0">
    <w:p w:rsidR="00013F39" w:rsidRDefault="00013F3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39" w:rsidRDefault="00013F39" w:rsidP="009C4DFF">
      <w:pPr>
        <w:spacing w:after="0" w:line="240" w:lineRule="auto"/>
      </w:pPr>
      <w:r>
        <w:separator/>
      </w:r>
    </w:p>
  </w:footnote>
  <w:footnote w:type="continuationSeparator" w:id="0">
    <w:p w:rsidR="00013F39" w:rsidRDefault="00013F3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39" w:rsidRPr="009C4DFF" w:rsidRDefault="00013F39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013F39" w:rsidRDefault="00013F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3F39"/>
    <w:rsid w:val="00036461"/>
    <w:rsid w:val="00053FFA"/>
    <w:rsid w:val="0010267A"/>
    <w:rsid w:val="0013163B"/>
    <w:rsid w:val="001A557D"/>
    <w:rsid w:val="001F016D"/>
    <w:rsid w:val="002A4456"/>
    <w:rsid w:val="002E188F"/>
    <w:rsid w:val="003065FD"/>
    <w:rsid w:val="00364487"/>
    <w:rsid w:val="003D0D03"/>
    <w:rsid w:val="003F7793"/>
    <w:rsid w:val="004F670E"/>
    <w:rsid w:val="005B7C22"/>
    <w:rsid w:val="005D7D67"/>
    <w:rsid w:val="006840DD"/>
    <w:rsid w:val="00747409"/>
    <w:rsid w:val="00774448"/>
    <w:rsid w:val="007F4BF9"/>
    <w:rsid w:val="008D16FB"/>
    <w:rsid w:val="008E5000"/>
    <w:rsid w:val="00936EBC"/>
    <w:rsid w:val="009C4DFF"/>
    <w:rsid w:val="00A10EFC"/>
    <w:rsid w:val="00A47BDC"/>
    <w:rsid w:val="00AB7AC5"/>
    <w:rsid w:val="00AC6C07"/>
    <w:rsid w:val="00AD7BDB"/>
    <w:rsid w:val="00B0642F"/>
    <w:rsid w:val="00B25159"/>
    <w:rsid w:val="00BA62FE"/>
    <w:rsid w:val="00BD5E9D"/>
    <w:rsid w:val="00C338F7"/>
    <w:rsid w:val="00C71375"/>
    <w:rsid w:val="00CA0350"/>
    <w:rsid w:val="00CD7956"/>
    <w:rsid w:val="00CE7548"/>
    <w:rsid w:val="00D77470"/>
    <w:rsid w:val="00E92D88"/>
    <w:rsid w:val="00EA0A58"/>
    <w:rsid w:val="00EB2569"/>
    <w:rsid w:val="00F11E56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588</Words>
  <Characters>3353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23</cp:revision>
  <cp:lastPrinted>2020-12-18T10:09:00Z</cp:lastPrinted>
  <dcterms:created xsi:type="dcterms:W3CDTF">2020-11-12T04:53:00Z</dcterms:created>
  <dcterms:modified xsi:type="dcterms:W3CDTF">2021-08-26T11:54:00Z</dcterms:modified>
</cp:coreProperties>
</file>