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36D" w:rsidRDefault="0060436D" w:rsidP="00BC00BC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</w:p>
    <w:p w:rsidR="0060436D" w:rsidRDefault="0060436D" w:rsidP="00CA5531">
      <w:pPr>
        <w:pStyle w:val="ConsPlusNormal"/>
        <w:ind w:left="9923"/>
        <w:jc w:val="right"/>
        <w:outlineLvl w:val="1"/>
        <w:rPr>
          <w:rFonts w:ascii="Times New Roman" w:hAnsi="Times New Roman" w:cs="Times New Roman"/>
          <w:sz w:val="20"/>
        </w:rPr>
      </w:pPr>
      <w:bookmarkStart w:id="0" w:name="P4121"/>
      <w:bookmarkStart w:id="1" w:name="_GoBack"/>
      <w:bookmarkEnd w:id="0"/>
      <w:r>
        <w:rPr>
          <w:rFonts w:ascii="Times New Roman" w:hAnsi="Times New Roman" w:cs="Times New Roman"/>
          <w:sz w:val="20"/>
        </w:rPr>
        <w:t>Приложение № 29</w:t>
      </w:r>
    </w:p>
    <w:p w:rsidR="0060436D" w:rsidRDefault="0060436D" w:rsidP="00CA5531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Порядку открытия и ведения </w:t>
      </w:r>
    </w:p>
    <w:p w:rsidR="0060436D" w:rsidRDefault="0060436D" w:rsidP="00CA5531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лицевых счетов в Администрации </w:t>
      </w:r>
    </w:p>
    <w:p w:rsidR="0060436D" w:rsidRDefault="0060436D" w:rsidP="00CA5531">
      <w:pPr>
        <w:pStyle w:val="ConsPlusNonformat"/>
        <w:jc w:val="right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сельского поселения </w:t>
      </w:r>
      <w:r>
        <w:rPr>
          <w:rFonts w:ascii="Times New Roman" w:hAnsi="Times New Roman"/>
        </w:rPr>
        <w:t xml:space="preserve">Ленинский </w:t>
      </w:r>
    </w:p>
    <w:p w:rsidR="0060436D" w:rsidRDefault="0060436D" w:rsidP="00CA5531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сельсовет муниципального района</w:t>
      </w:r>
    </w:p>
    <w:p w:rsidR="0060436D" w:rsidRDefault="0060436D" w:rsidP="00CA5531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Куюргазинский район</w:t>
      </w:r>
    </w:p>
    <w:p w:rsidR="0060436D" w:rsidRDefault="0060436D" w:rsidP="00CA5531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Республики Башкортостан, утвержденный </w:t>
      </w:r>
    </w:p>
    <w:bookmarkEnd w:id="1"/>
    <w:p w:rsidR="0060436D" w:rsidRDefault="0060436D" w:rsidP="0022377F">
      <w:pPr>
        <w:adjustRightInd w:val="0"/>
        <w:jc w:val="right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Постановлением №25 от 12.08.2021 г.</w:t>
      </w:r>
    </w:p>
    <w:p w:rsidR="0060436D" w:rsidRDefault="0060436D" w:rsidP="00FF6A73">
      <w:pPr>
        <w:pStyle w:val="ConsPlusNonformat"/>
        <w:jc w:val="both"/>
      </w:pPr>
      <w:r>
        <w:t xml:space="preserve">                     ПРИЛОЖЕНИЕ К ВЫПИСКЕ                       ┌───────┐</w:t>
      </w:r>
    </w:p>
    <w:p w:rsidR="0060436D" w:rsidRDefault="0060436D" w:rsidP="00FF6A73">
      <w:pPr>
        <w:pStyle w:val="ConsPlusNonformat"/>
        <w:jc w:val="both"/>
      </w:pPr>
      <w:r>
        <w:t xml:space="preserve">                из лицевого счета получателя                    │ Коды  │</w:t>
      </w:r>
    </w:p>
    <w:p w:rsidR="0060436D" w:rsidRDefault="0060436D" w:rsidP="00FF6A73">
      <w:pPr>
        <w:pStyle w:val="ConsPlusNonformat"/>
        <w:jc w:val="both"/>
      </w:pPr>
      <w:r>
        <w:t xml:space="preserve">                                     ┌──────┐                   ├───────┤</w:t>
      </w:r>
    </w:p>
    <w:p w:rsidR="0060436D" w:rsidRDefault="0060436D" w:rsidP="00FF6A73">
      <w:pPr>
        <w:pStyle w:val="ConsPlusNonformat"/>
        <w:jc w:val="both"/>
      </w:pPr>
      <w:r>
        <w:t xml:space="preserve">                 бюджетных средств N │      │                   │       │</w:t>
      </w:r>
    </w:p>
    <w:p w:rsidR="0060436D" w:rsidRDefault="0060436D" w:rsidP="00FF6A73">
      <w:pPr>
        <w:pStyle w:val="ConsPlusNonformat"/>
        <w:jc w:val="both"/>
      </w:pPr>
      <w:r>
        <w:t xml:space="preserve">                                     └──────┘                   ├───────┤</w:t>
      </w:r>
    </w:p>
    <w:p w:rsidR="0060436D" w:rsidRDefault="0060436D" w:rsidP="00FF6A73">
      <w:pPr>
        <w:pStyle w:val="ConsPlusNonformat"/>
        <w:jc w:val="both"/>
      </w:pPr>
      <w:r>
        <w:t xml:space="preserve">                   на "__" _________ 20__ г.               Дата │       │</w:t>
      </w:r>
    </w:p>
    <w:p w:rsidR="0060436D" w:rsidRDefault="0060436D" w:rsidP="00FF6A73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60436D" w:rsidRDefault="0060436D" w:rsidP="00FF6A73">
      <w:pPr>
        <w:pStyle w:val="ConsPlusNonformat"/>
        <w:jc w:val="both"/>
      </w:pPr>
      <w:r>
        <w:t>Финансовый орган          _________________                     │       │</w:t>
      </w:r>
    </w:p>
    <w:p w:rsidR="0060436D" w:rsidRDefault="0060436D" w:rsidP="00FF6A73">
      <w:pPr>
        <w:pStyle w:val="ConsPlusNonformat"/>
        <w:jc w:val="both"/>
      </w:pPr>
      <w:r>
        <w:t>Получатель бюджетных средств ______________                     ├───────┤</w:t>
      </w:r>
    </w:p>
    <w:p w:rsidR="0060436D" w:rsidRDefault="0060436D" w:rsidP="00FF6A73">
      <w:pPr>
        <w:pStyle w:val="ConsPlusNonformat"/>
        <w:jc w:val="both"/>
      </w:pPr>
      <w:r>
        <w:t>Главный распорядитель бюджетных                                 │       │</w:t>
      </w:r>
    </w:p>
    <w:p w:rsidR="0060436D" w:rsidRDefault="0060436D" w:rsidP="00FF6A73">
      <w:pPr>
        <w:pStyle w:val="ConsPlusNonformat"/>
        <w:jc w:val="both"/>
      </w:pPr>
      <w:r>
        <w:t>средств                   _________________         Глава по БК ├───────┤</w:t>
      </w:r>
    </w:p>
    <w:p w:rsidR="0060436D" w:rsidRDefault="0060436D" w:rsidP="00FF6A73">
      <w:pPr>
        <w:pStyle w:val="ConsPlusNonformat"/>
        <w:jc w:val="both"/>
      </w:pPr>
      <w:r>
        <w:t>Наименование бюджета      _________________                     │       │</w:t>
      </w:r>
    </w:p>
    <w:p w:rsidR="0060436D" w:rsidRDefault="0060436D" w:rsidP="00FF6A73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:rsidR="0060436D" w:rsidRDefault="0060436D" w:rsidP="00FF6A73">
      <w:pPr>
        <w:pStyle w:val="ConsPlusNonformat"/>
        <w:jc w:val="both"/>
      </w:pPr>
      <w:r>
        <w:t>Единица измерения: руб.                                         │       │</w:t>
      </w:r>
    </w:p>
    <w:p w:rsidR="0060436D" w:rsidRDefault="0060436D" w:rsidP="00FF6A73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60436D" w:rsidRDefault="0060436D" w:rsidP="00FF6A73">
      <w:pPr>
        <w:pStyle w:val="ConsPlusNonformat"/>
        <w:jc w:val="both"/>
      </w:pPr>
      <w:r>
        <w:t xml:space="preserve">                       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60436D" w:rsidRDefault="0060436D" w:rsidP="00FF6A73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60436D" w:rsidRDefault="0060436D" w:rsidP="00FF6A73">
      <w:pPr>
        <w:pStyle w:val="ConsPlusNonformat"/>
        <w:jc w:val="both"/>
      </w:pPr>
    </w:p>
    <w:p w:rsidR="0060436D" w:rsidRDefault="0060436D" w:rsidP="00FF6A73">
      <w:pPr>
        <w:pStyle w:val="ConsPlusNonformat"/>
        <w:jc w:val="both"/>
      </w:pPr>
      <w:r>
        <w:t xml:space="preserve">                   1. Операции с бюджетными данными</w:t>
      </w:r>
    </w:p>
    <w:p w:rsidR="0060436D" w:rsidRDefault="0060436D" w:rsidP="00FF6A73">
      <w:pPr>
        <w:pStyle w:val="ConsPlusNonformat"/>
        <w:jc w:val="both"/>
      </w:pPr>
    </w:p>
    <w:p w:rsidR="0060436D" w:rsidRDefault="0060436D" w:rsidP="00FF6A73">
      <w:pPr>
        <w:pStyle w:val="ConsPlusNonformat"/>
        <w:jc w:val="both"/>
      </w:pPr>
      <w:r>
        <w:t xml:space="preserve">                   1.1. Доведенные бюджетные данные</w:t>
      </w:r>
    </w:p>
    <w:p w:rsidR="0060436D" w:rsidRDefault="0060436D" w:rsidP="00FF6A73">
      <w:pPr>
        <w:pStyle w:val="ConsPlusNonformat"/>
        <w:jc w:val="both"/>
      </w:pPr>
    </w:p>
    <w:p w:rsidR="0060436D" w:rsidRDefault="0060436D" w:rsidP="00FF6A73">
      <w:pPr>
        <w:sectPr w:rsidR="0060436D" w:rsidSect="00BC00BC">
          <w:headerReference w:type="default" r:id="rId7"/>
          <w:pgSz w:w="16838" w:h="11905" w:orient="landscape"/>
          <w:pgMar w:top="709" w:right="1134" w:bottom="850" w:left="1134" w:header="0" w:footer="0" w:gutter="0"/>
          <w:cols w:space="720"/>
          <w:titlePg/>
          <w:docGrid w:linePitch="299"/>
        </w:sectPr>
      </w:pPr>
    </w:p>
    <w:p w:rsidR="0060436D" w:rsidRPr="00612886" w:rsidRDefault="0060436D" w:rsidP="00FF6A73">
      <w:pPr>
        <w:pStyle w:val="ConsPlusNonformat"/>
        <w:jc w:val="both"/>
        <w:rPr>
          <w:szCs w:val="18"/>
        </w:rPr>
      </w:pPr>
      <w:r w:rsidRPr="00612886">
        <w:rPr>
          <w:szCs w:val="18"/>
        </w:rPr>
        <w:t xml:space="preserve">                       1.1.1. Бюджетные данные</w:t>
      </w:r>
    </w:p>
    <w:p w:rsidR="0060436D" w:rsidRPr="00612886" w:rsidRDefault="0060436D" w:rsidP="00FF6A73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93"/>
        <w:gridCol w:w="1278"/>
        <w:gridCol w:w="1729"/>
        <w:gridCol w:w="1069"/>
        <w:gridCol w:w="1009"/>
        <w:gridCol w:w="1729"/>
        <w:gridCol w:w="1069"/>
        <w:gridCol w:w="1009"/>
        <w:gridCol w:w="2284"/>
        <w:gridCol w:w="1523"/>
      </w:tblGrid>
      <w:tr w:rsidR="0060436D" w:rsidRPr="0013187B" w:rsidTr="00B101A4">
        <w:tc>
          <w:tcPr>
            <w:tcW w:w="2471" w:type="dxa"/>
            <w:gridSpan w:val="2"/>
            <w:vMerge w:val="restart"/>
          </w:tcPr>
          <w:p w:rsidR="0060436D" w:rsidRPr="00612886" w:rsidRDefault="0060436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60436D" w:rsidRPr="00612886" w:rsidRDefault="0060436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3807" w:type="dxa"/>
            <w:gridSpan w:val="3"/>
          </w:tcPr>
          <w:p w:rsidR="0060436D" w:rsidRPr="00612886" w:rsidRDefault="0060436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60436D" w:rsidRDefault="0060436D" w:rsidP="001A557D">
            <w:pPr>
              <w:pStyle w:val="ConsPlusNormal"/>
              <w:jc w:val="center"/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 на текущий финансовый год (текущий период)</w:t>
            </w:r>
            <w:r>
              <w:t xml:space="preserve"> </w:t>
            </w:r>
          </w:p>
          <w:p w:rsidR="0060436D" w:rsidRPr="00612886" w:rsidRDefault="0060436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E61D8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523" w:type="dxa"/>
            <w:vMerge w:val="restart"/>
          </w:tcPr>
          <w:p w:rsidR="0060436D" w:rsidRPr="00612886" w:rsidRDefault="0060436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60436D" w:rsidRPr="0013187B" w:rsidTr="00B101A4">
        <w:tc>
          <w:tcPr>
            <w:tcW w:w="2471" w:type="dxa"/>
            <w:gridSpan w:val="2"/>
            <w:vMerge/>
          </w:tcPr>
          <w:p w:rsidR="0060436D" w:rsidRPr="0013187B" w:rsidRDefault="0060436D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60436D" w:rsidRPr="00612886" w:rsidRDefault="0060436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60436D" w:rsidRPr="00612886" w:rsidRDefault="0060436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60436D" w:rsidRPr="00612886" w:rsidRDefault="0060436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60436D" w:rsidRPr="00612886" w:rsidRDefault="0060436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60436D" w:rsidRPr="0013187B" w:rsidRDefault="0060436D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  <w:vMerge/>
          </w:tcPr>
          <w:p w:rsidR="0060436D" w:rsidRPr="0013187B" w:rsidRDefault="0060436D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0436D" w:rsidRPr="0013187B" w:rsidTr="00B101A4">
        <w:tc>
          <w:tcPr>
            <w:tcW w:w="2471" w:type="dxa"/>
            <w:gridSpan w:val="2"/>
            <w:vMerge/>
          </w:tcPr>
          <w:p w:rsidR="0060436D" w:rsidRPr="0013187B" w:rsidRDefault="0060436D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60436D" w:rsidRPr="0013187B" w:rsidRDefault="0060436D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60436D" w:rsidRPr="00612886" w:rsidRDefault="0060436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60436D" w:rsidRPr="00612886" w:rsidRDefault="0060436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60436D" w:rsidRPr="0013187B" w:rsidRDefault="0060436D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60436D" w:rsidRPr="00612886" w:rsidRDefault="0060436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60436D" w:rsidRPr="00612886" w:rsidRDefault="0060436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60436D" w:rsidRPr="0013187B" w:rsidRDefault="0060436D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  <w:vMerge/>
          </w:tcPr>
          <w:p w:rsidR="0060436D" w:rsidRPr="0013187B" w:rsidRDefault="0060436D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0436D" w:rsidRPr="0013187B" w:rsidTr="00CC4864">
        <w:tc>
          <w:tcPr>
            <w:tcW w:w="2471" w:type="dxa"/>
            <w:gridSpan w:val="2"/>
          </w:tcPr>
          <w:p w:rsidR="0060436D" w:rsidRPr="00612886" w:rsidRDefault="0060436D" w:rsidP="00AB10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60436D" w:rsidRPr="00612886" w:rsidRDefault="0060436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60436D" w:rsidRPr="00612886" w:rsidRDefault="0060436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09" w:type="dxa"/>
          </w:tcPr>
          <w:p w:rsidR="0060436D" w:rsidRPr="00612886" w:rsidRDefault="0060436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60436D" w:rsidRPr="00612886" w:rsidRDefault="0060436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60436D" w:rsidRPr="00612886" w:rsidRDefault="0060436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60436D" w:rsidRPr="00612886" w:rsidRDefault="0060436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284" w:type="dxa"/>
          </w:tcPr>
          <w:p w:rsidR="0060436D" w:rsidRPr="00612886" w:rsidRDefault="0060436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523" w:type="dxa"/>
          </w:tcPr>
          <w:p w:rsidR="0060436D" w:rsidRPr="00612886" w:rsidRDefault="0060436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60436D" w:rsidRPr="0013187B" w:rsidTr="00DC6147">
        <w:tc>
          <w:tcPr>
            <w:tcW w:w="2471" w:type="dxa"/>
            <w:gridSpan w:val="2"/>
          </w:tcPr>
          <w:p w:rsidR="0060436D" w:rsidRPr="00612886" w:rsidRDefault="0060436D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60436D" w:rsidRPr="00612886" w:rsidRDefault="0060436D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60436D" w:rsidRPr="00612886" w:rsidRDefault="0060436D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60436D" w:rsidRPr="00612886" w:rsidRDefault="0060436D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60436D" w:rsidRPr="00612886" w:rsidRDefault="0060436D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60436D" w:rsidRPr="00612886" w:rsidRDefault="0060436D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60436D" w:rsidRPr="00612886" w:rsidRDefault="0060436D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60436D" w:rsidRPr="00612886" w:rsidRDefault="0060436D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</w:tcPr>
          <w:p w:rsidR="0060436D" w:rsidRPr="00612886" w:rsidRDefault="0060436D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0436D" w:rsidRPr="0013187B" w:rsidTr="004203D9">
        <w:tc>
          <w:tcPr>
            <w:tcW w:w="2471" w:type="dxa"/>
            <w:gridSpan w:val="2"/>
          </w:tcPr>
          <w:p w:rsidR="0060436D" w:rsidRPr="00612886" w:rsidRDefault="0060436D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60436D" w:rsidRPr="00612886" w:rsidRDefault="0060436D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60436D" w:rsidRPr="00612886" w:rsidRDefault="0060436D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60436D" w:rsidRPr="00612886" w:rsidRDefault="0060436D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60436D" w:rsidRPr="00612886" w:rsidRDefault="0060436D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60436D" w:rsidRPr="00612886" w:rsidRDefault="0060436D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60436D" w:rsidRPr="00612886" w:rsidRDefault="0060436D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60436D" w:rsidRPr="00612886" w:rsidRDefault="0060436D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</w:tcPr>
          <w:p w:rsidR="0060436D" w:rsidRPr="00612886" w:rsidRDefault="0060436D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0436D" w:rsidRPr="0013187B" w:rsidTr="00612886">
        <w:tblPrEx>
          <w:tblBorders>
            <w:left w:val="none" w:sz="0" w:space="0" w:color="auto"/>
          </w:tblBorders>
        </w:tblPrEx>
        <w:tc>
          <w:tcPr>
            <w:tcW w:w="1193" w:type="dxa"/>
            <w:tcBorders>
              <w:left w:val="nil"/>
              <w:bottom w:val="nil"/>
            </w:tcBorders>
          </w:tcPr>
          <w:p w:rsidR="0060436D" w:rsidRPr="00612886" w:rsidRDefault="0060436D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8" w:type="dxa"/>
          </w:tcPr>
          <w:p w:rsidR="0060436D" w:rsidRPr="00612886" w:rsidRDefault="0060436D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60436D" w:rsidRPr="00612886" w:rsidRDefault="0060436D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60436D" w:rsidRPr="00612886" w:rsidRDefault="0060436D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60436D" w:rsidRPr="00612886" w:rsidRDefault="0060436D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60436D" w:rsidRPr="00612886" w:rsidRDefault="0060436D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60436D" w:rsidRPr="00612886" w:rsidRDefault="0060436D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60436D" w:rsidRPr="00612886" w:rsidRDefault="0060436D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60436D" w:rsidRPr="00612886" w:rsidRDefault="0060436D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</w:tcPr>
          <w:p w:rsidR="0060436D" w:rsidRPr="00612886" w:rsidRDefault="0060436D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60436D" w:rsidRPr="00612886" w:rsidRDefault="0060436D" w:rsidP="00FF6A73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60436D" w:rsidRPr="00612886" w:rsidRDefault="0060436D" w:rsidP="00AB1081">
      <w:pPr>
        <w:pStyle w:val="ConsPlusNonformat"/>
        <w:jc w:val="both"/>
        <w:rPr>
          <w:sz w:val="18"/>
          <w:szCs w:val="18"/>
        </w:rPr>
      </w:pPr>
      <w:r w:rsidRPr="00612886">
        <w:rPr>
          <w:sz w:val="18"/>
          <w:szCs w:val="18"/>
        </w:rPr>
        <w:t xml:space="preserve">            </w:t>
      </w:r>
    </w:p>
    <w:p w:rsidR="0060436D" w:rsidRPr="00612886" w:rsidRDefault="0060436D" w:rsidP="00FF6A73">
      <w:pPr>
        <w:pStyle w:val="ConsPlusNonformat"/>
        <w:jc w:val="both"/>
        <w:rPr>
          <w:sz w:val="18"/>
          <w:szCs w:val="18"/>
        </w:rPr>
      </w:pPr>
      <w:r w:rsidRPr="00612886">
        <w:rPr>
          <w:sz w:val="18"/>
          <w:szCs w:val="18"/>
        </w:rPr>
        <w:t xml:space="preserve">                 </w:t>
      </w:r>
      <w:r>
        <w:rPr>
          <w:sz w:val="18"/>
          <w:szCs w:val="18"/>
        </w:rPr>
        <w:t xml:space="preserve">                 </w:t>
      </w:r>
      <w:r w:rsidRPr="00612886">
        <w:rPr>
          <w:sz w:val="18"/>
          <w:szCs w:val="18"/>
        </w:rPr>
        <w:t xml:space="preserve">  </w:t>
      </w:r>
      <w:r w:rsidRPr="00612886">
        <w:rPr>
          <w:szCs w:val="18"/>
        </w:rPr>
        <w:t>2. Операции с бюджетными средствами</w:t>
      </w:r>
    </w:p>
    <w:p w:rsidR="0060436D" w:rsidRPr="00612886" w:rsidRDefault="0060436D" w:rsidP="00FF6A73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1"/>
        <w:gridCol w:w="1987"/>
        <w:gridCol w:w="1132"/>
        <w:gridCol w:w="1200"/>
        <w:gridCol w:w="1804"/>
        <w:gridCol w:w="1294"/>
        <w:gridCol w:w="1740"/>
        <w:gridCol w:w="1729"/>
      </w:tblGrid>
      <w:tr w:rsidR="0060436D" w:rsidRPr="0013187B" w:rsidTr="00612886">
        <w:tc>
          <w:tcPr>
            <w:tcW w:w="1701" w:type="dxa"/>
            <w:vMerge w:val="restart"/>
          </w:tcPr>
          <w:p w:rsidR="0060436D" w:rsidRPr="00612886" w:rsidRDefault="0060436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319" w:type="dxa"/>
            <w:gridSpan w:val="3"/>
          </w:tcPr>
          <w:p w:rsidR="0060436D" w:rsidRPr="00612886" w:rsidRDefault="0060436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Поставленные на учет бюджетные обязательства</w:t>
            </w:r>
          </w:p>
        </w:tc>
        <w:tc>
          <w:tcPr>
            <w:tcW w:w="1804" w:type="dxa"/>
            <w:vMerge w:val="restart"/>
          </w:tcPr>
          <w:p w:rsidR="0060436D" w:rsidRPr="00612886" w:rsidRDefault="0060436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94" w:type="dxa"/>
            <w:vMerge w:val="restart"/>
          </w:tcPr>
          <w:p w:rsidR="0060436D" w:rsidRPr="00612886" w:rsidRDefault="0060436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740" w:type="dxa"/>
            <w:vMerge w:val="restart"/>
          </w:tcPr>
          <w:p w:rsidR="0060436D" w:rsidRPr="00612886" w:rsidRDefault="0060436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Итого (гр. 6 - гр. 5)</w:t>
            </w:r>
          </w:p>
        </w:tc>
        <w:tc>
          <w:tcPr>
            <w:tcW w:w="1729" w:type="dxa"/>
            <w:vMerge w:val="restart"/>
          </w:tcPr>
          <w:p w:rsidR="0060436D" w:rsidRPr="00612886" w:rsidRDefault="0060436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60436D" w:rsidRPr="0013187B" w:rsidTr="00612886">
        <w:tc>
          <w:tcPr>
            <w:tcW w:w="1701" w:type="dxa"/>
            <w:vMerge/>
          </w:tcPr>
          <w:p w:rsidR="0060436D" w:rsidRPr="0013187B" w:rsidRDefault="0060436D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  <w:vMerge w:val="restart"/>
          </w:tcPr>
          <w:p w:rsidR="0060436D" w:rsidRPr="00612886" w:rsidRDefault="0060436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332" w:type="dxa"/>
            <w:gridSpan w:val="2"/>
          </w:tcPr>
          <w:p w:rsidR="0060436D" w:rsidRPr="00612886" w:rsidRDefault="0060436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04" w:type="dxa"/>
            <w:vMerge/>
          </w:tcPr>
          <w:p w:rsidR="0060436D" w:rsidRPr="0013187B" w:rsidRDefault="0060436D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60436D" w:rsidRPr="0013187B" w:rsidRDefault="0060436D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  <w:vMerge/>
          </w:tcPr>
          <w:p w:rsidR="0060436D" w:rsidRPr="0013187B" w:rsidRDefault="0060436D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60436D" w:rsidRPr="0013187B" w:rsidRDefault="0060436D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0436D" w:rsidRPr="0013187B" w:rsidTr="00612886">
        <w:tc>
          <w:tcPr>
            <w:tcW w:w="1701" w:type="dxa"/>
            <w:vMerge/>
          </w:tcPr>
          <w:p w:rsidR="0060436D" w:rsidRPr="0013187B" w:rsidRDefault="0060436D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  <w:vMerge/>
          </w:tcPr>
          <w:p w:rsidR="0060436D" w:rsidRPr="0013187B" w:rsidRDefault="0060436D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60436D" w:rsidRPr="00612886" w:rsidRDefault="0060436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00" w:type="dxa"/>
          </w:tcPr>
          <w:p w:rsidR="0060436D" w:rsidRPr="00612886" w:rsidRDefault="0060436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804" w:type="dxa"/>
            <w:vMerge/>
          </w:tcPr>
          <w:p w:rsidR="0060436D" w:rsidRPr="0013187B" w:rsidRDefault="0060436D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60436D" w:rsidRPr="0013187B" w:rsidRDefault="0060436D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  <w:vMerge/>
          </w:tcPr>
          <w:p w:rsidR="0060436D" w:rsidRPr="0013187B" w:rsidRDefault="0060436D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60436D" w:rsidRPr="0013187B" w:rsidRDefault="0060436D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0436D" w:rsidRPr="0013187B" w:rsidTr="00612886">
        <w:tc>
          <w:tcPr>
            <w:tcW w:w="1701" w:type="dxa"/>
          </w:tcPr>
          <w:p w:rsidR="0060436D" w:rsidRPr="00612886" w:rsidRDefault="0060436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987" w:type="dxa"/>
          </w:tcPr>
          <w:p w:rsidR="0060436D" w:rsidRPr="00612886" w:rsidRDefault="0060436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132" w:type="dxa"/>
          </w:tcPr>
          <w:p w:rsidR="0060436D" w:rsidRPr="00612886" w:rsidRDefault="0060436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00" w:type="dxa"/>
          </w:tcPr>
          <w:p w:rsidR="0060436D" w:rsidRPr="00612886" w:rsidRDefault="0060436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04" w:type="dxa"/>
          </w:tcPr>
          <w:p w:rsidR="0060436D" w:rsidRPr="00612886" w:rsidRDefault="0060436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94" w:type="dxa"/>
          </w:tcPr>
          <w:p w:rsidR="0060436D" w:rsidRPr="00612886" w:rsidRDefault="0060436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740" w:type="dxa"/>
          </w:tcPr>
          <w:p w:rsidR="0060436D" w:rsidRPr="00612886" w:rsidRDefault="0060436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</w:tcPr>
          <w:p w:rsidR="0060436D" w:rsidRPr="00612886" w:rsidRDefault="0060436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60436D" w:rsidRPr="0013187B" w:rsidTr="00612886">
        <w:tc>
          <w:tcPr>
            <w:tcW w:w="1701" w:type="dxa"/>
          </w:tcPr>
          <w:p w:rsidR="0060436D" w:rsidRPr="00612886" w:rsidRDefault="0060436D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</w:tcPr>
          <w:p w:rsidR="0060436D" w:rsidRPr="00612886" w:rsidRDefault="0060436D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60436D" w:rsidRPr="00612886" w:rsidRDefault="0060436D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0" w:type="dxa"/>
          </w:tcPr>
          <w:p w:rsidR="0060436D" w:rsidRPr="00612886" w:rsidRDefault="0060436D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60436D" w:rsidRPr="00612886" w:rsidRDefault="0060436D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60436D" w:rsidRPr="00612886" w:rsidRDefault="0060436D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</w:tcPr>
          <w:p w:rsidR="0060436D" w:rsidRPr="00612886" w:rsidRDefault="0060436D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60436D" w:rsidRPr="00612886" w:rsidRDefault="0060436D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0436D" w:rsidRPr="0013187B" w:rsidTr="00612886">
        <w:tc>
          <w:tcPr>
            <w:tcW w:w="1701" w:type="dxa"/>
          </w:tcPr>
          <w:p w:rsidR="0060436D" w:rsidRPr="00612886" w:rsidRDefault="0060436D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</w:tcPr>
          <w:p w:rsidR="0060436D" w:rsidRPr="00612886" w:rsidRDefault="0060436D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60436D" w:rsidRPr="00612886" w:rsidRDefault="0060436D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0" w:type="dxa"/>
          </w:tcPr>
          <w:p w:rsidR="0060436D" w:rsidRPr="00612886" w:rsidRDefault="0060436D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60436D" w:rsidRPr="00612886" w:rsidRDefault="0060436D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60436D" w:rsidRPr="00612886" w:rsidRDefault="0060436D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</w:tcPr>
          <w:p w:rsidR="0060436D" w:rsidRPr="00612886" w:rsidRDefault="0060436D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60436D" w:rsidRPr="00612886" w:rsidRDefault="0060436D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0436D" w:rsidRPr="0013187B" w:rsidTr="00E46D5B">
        <w:tc>
          <w:tcPr>
            <w:tcW w:w="1701" w:type="dxa"/>
          </w:tcPr>
          <w:p w:rsidR="0060436D" w:rsidRPr="00612886" w:rsidRDefault="0060436D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</w:tcPr>
          <w:p w:rsidR="0060436D" w:rsidRPr="00612886" w:rsidRDefault="0060436D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60436D" w:rsidRPr="00612886" w:rsidRDefault="0060436D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0" w:type="dxa"/>
          </w:tcPr>
          <w:p w:rsidR="0060436D" w:rsidRPr="00612886" w:rsidRDefault="0060436D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60436D" w:rsidRPr="00612886" w:rsidRDefault="0060436D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60436D" w:rsidRPr="00612886" w:rsidRDefault="0060436D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</w:tcPr>
          <w:p w:rsidR="0060436D" w:rsidRPr="00612886" w:rsidRDefault="0060436D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60436D" w:rsidRPr="00612886" w:rsidRDefault="0060436D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0436D" w:rsidRPr="0013187B" w:rsidTr="00E46D5B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1701" w:type="dxa"/>
            <w:tcBorders>
              <w:left w:val="single" w:sz="4" w:space="0" w:color="auto"/>
            </w:tcBorders>
          </w:tcPr>
          <w:p w:rsidR="0060436D" w:rsidRPr="00612886" w:rsidRDefault="0060436D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987" w:type="dxa"/>
          </w:tcPr>
          <w:p w:rsidR="0060436D" w:rsidRPr="00612886" w:rsidRDefault="0060436D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60436D" w:rsidRPr="00612886" w:rsidRDefault="0060436D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0" w:type="dxa"/>
          </w:tcPr>
          <w:p w:rsidR="0060436D" w:rsidRPr="00612886" w:rsidRDefault="0060436D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60436D" w:rsidRPr="00612886" w:rsidRDefault="0060436D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60436D" w:rsidRPr="00612886" w:rsidRDefault="0060436D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</w:tcPr>
          <w:p w:rsidR="0060436D" w:rsidRPr="00612886" w:rsidRDefault="0060436D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60436D" w:rsidRPr="00612886" w:rsidRDefault="0060436D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60436D" w:rsidRPr="00612886" w:rsidRDefault="0060436D" w:rsidP="00FF6A73">
      <w:pPr>
        <w:pStyle w:val="ConsPlusNormal"/>
        <w:rPr>
          <w:rFonts w:ascii="Courier New" w:hAnsi="Courier New" w:cs="Courier New"/>
          <w:sz w:val="18"/>
          <w:szCs w:val="18"/>
        </w:rPr>
      </w:pPr>
    </w:p>
    <w:p w:rsidR="0060436D" w:rsidRPr="00612886" w:rsidRDefault="0060436D" w:rsidP="00FF6A73">
      <w:pPr>
        <w:pStyle w:val="ConsPlusNonformat"/>
        <w:jc w:val="both"/>
        <w:rPr>
          <w:sz w:val="18"/>
          <w:szCs w:val="18"/>
        </w:rPr>
      </w:pPr>
      <w:r w:rsidRPr="00612886">
        <w:rPr>
          <w:sz w:val="18"/>
          <w:szCs w:val="18"/>
        </w:rPr>
        <w:t>Ответственный исполнитель ___________ _________ _____________ _________</w:t>
      </w:r>
    </w:p>
    <w:p w:rsidR="0060436D" w:rsidRPr="00612886" w:rsidRDefault="0060436D" w:rsidP="00FF6A73">
      <w:pPr>
        <w:pStyle w:val="ConsPlusNonformat"/>
        <w:jc w:val="both"/>
        <w:rPr>
          <w:sz w:val="18"/>
          <w:szCs w:val="18"/>
        </w:rPr>
      </w:pPr>
      <w:r w:rsidRPr="00612886">
        <w:rPr>
          <w:sz w:val="18"/>
          <w:szCs w:val="18"/>
        </w:rPr>
        <w:t xml:space="preserve">                          (должность) (подпись) (расшифровка  (телефон)</w:t>
      </w:r>
    </w:p>
    <w:p w:rsidR="0060436D" w:rsidRPr="00612886" w:rsidRDefault="0060436D" w:rsidP="00FF6A73">
      <w:pPr>
        <w:pStyle w:val="ConsPlusNonformat"/>
        <w:jc w:val="both"/>
        <w:rPr>
          <w:sz w:val="18"/>
          <w:szCs w:val="18"/>
        </w:rPr>
      </w:pPr>
      <w:r w:rsidRPr="00612886">
        <w:rPr>
          <w:sz w:val="18"/>
          <w:szCs w:val="18"/>
        </w:rPr>
        <w:t xml:space="preserve">                                                  подписи)</w:t>
      </w:r>
    </w:p>
    <w:p w:rsidR="0060436D" w:rsidRPr="00612886" w:rsidRDefault="0060436D" w:rsidP="00FF6A73">
      <w:pPr>
        <w:pStyle w:val="ConsPlusNonformat"/>
        <w:jc w:val="both"/>
        <w:rPr>
          <w:sz w:val="18"/>
          <w:szCs w:val="18"/>
        </w:rPr>
      </w:pPr>
      <w:r w:rsidRPr="00612886">
        <w:rPr>
          <w:sz w:val="18"/>
          <w:szCs w:val="18"/>
        </w:rPr>
        <w:t>"__" ___________ 20__ г.</w:t>
      </w:r>
    </w:p>
    <w:p w:rsidR="0060436D" w:rsidRPr="00612886" w:rsidRDefault="0060436D" w:rsidP="00FF6A73">
      <w:pPr>
        <w:pStyle w:val="ConsPlusNonformat"/>
        <w:jc w:val="both"/>
        <w:rPr>
          <w:sz w:val="18"/>
          <w:szCs w:val="18"/>
        </w:rPr>
      </w:pPr>
    </w:p>
    <w:p w:rsidR="0060436D" w:rsidRPr="00612886" w:rsidRDefault="0060436D" w:rsidP="00FF6A73">
      <w:pPr>
        <w:pStyle w:val="ConsPlusNonformat"/>
        <w:jc w:val="both"/>
        <w:rPr>
          <w:sz w:val="16"/>
        </w:rPr>
      </w:pPr>
      <w:r>
        <w:t xml:space="preserve">                                                     </w:t>
      </w:r>
      <w:r w:rsidRPr="00612886">
        <w:rPr>
          <w:sz w:val="16"/>
        </w:rPr>
        <w:t>Номер страницы _______</w:t>
      </w:r>
    </w:p>
    <w:p w:rsidR="0060436D" w:rsidRPr="00612886" w:rsidRDefault="0060436D" w:rsidP="00FF6A73">
      <w:pPr>
        <w:pStyle w:val="ConsPlusNonformat"/>
        <w:jc w:val="both"/>
        <w:rPr>
          <w:sz w:val="16"/>
        </w:rPr>
      </w:pPr>
      <w:r w:rsidRPr="00612886">
        <w:rPr>
          <w:sz w:val="16"/>
        </w:rPr>
        <w:t xml:space="preserve">                                                     </w:t>
      </w:r>
      <w:r>
        <w:rPr>
          <w:sz w:val="16"/>
        </w:rPr>
        <w:t xml:space="preserve">             </w:t>
      </w:r>
      <w:r w:rsidRPr="00612886">
        <w:rPr>
          <w:sz w:val="16"/>
        </w:rPr>
        <w:t>Всего страниц  _______</w:t>
      </w:r>
      <w:r>
        <w:rPr>
          <w:sz w:val="16"/>
        </w:rPr>
        <w:t>»</w:t>
      </w:r>
    </w:p>
    <w:p w:rsidR="0060436D" w:rsidRDefault="0060436D" w:rsidP="00FF6A73">
      <w:pPr>
        <w:pStyle w:val="ConsPlusNormal"/>
        <w:jc w:val="both"/>
        <w:rPr>
          <w:sz w:val="12"/>
        </w:rPr>
      </w:pPr>
    </w:p>
    <w:sectPr w:rsidR="0060436D" w:rsidSect="00BC00BC">
      <w:pgSz w:w="16838" w:h="11905" w:orient="landscape"/>
      <w:pgMar w:top="851" w:right="1134" w:bottom="850" w:left="1134" w:header="567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436D" w:rsidRDefault="0060436D" w:rsidP="00BC00BC">
      <w:pPr>
        <w:spacing w:after="0" w:line="240" w:lineRule="auto"/>
      </w:pPr>
      <w:r>
        <w:separator/>
      </w:r>
    </w:p>
  </w:endnote>
  <w:endnote w:type="continuationSeparator" w:id="0">
    <w:p w:rsidR="0060436D" w:rsidRDefault="0060436D" w:rsidP="00BC0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436D" w:rsidRDefault="0060436D" w:rsidP="00BC00BC">
      <w:pPr>
        <w:spacing w:after="0" w:line="240" w:lineRule="auto"/>
      </w:pPr>
      <w:r>
        <w:separator/>
      </w:r>
    </w:p>
  </w:footnote>
  <w:footnote w:type="continuationSeparator" w:id="0">
    <w:p w:rsidR="0060436D" w:rsidRDefault="0060436D" w:rsidP="00BC00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36D" w:rsidRPr="00BC00BC" w:rsidRDefault="0060436D">
    <w:pPr>
      <w:pStyle w:val="Header"/>
      <w:jc w:val="center"/>
      <w:rPr>
        <w:sz w:val="20"/>
        <w:szCs w:val="20"/>
      </w:rPr>
    </w:pPr>
    <w:r w:rsidRPr="00BC00BC">
      <w:rPr>
        <w:sz w:val="20"/>
        <w:szCs w:val="20"/>
      </w:rPr>
      <w:fldChar w:fldCharType="begin"/>
    </w:r>
    <w:r w:rsidRPr="00BC00BC">
      <w:rPr>
        <w:sz w:val="20"/>
        <w:szCs w:val="20"/>
      </w:rPr>
      <w:instrText>PAGE   \* MERGEFORMAT</w:instrText>
    </w:r>
    <w:r w:rsidRPr="00BC00BC">
      <w:rPr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 w:rsidRPr="00BC00BC">
      <w:rPr>
        <w:sz w:val="20"/>
        <w:szCs w:val="20"/>
      </w:rPr>
      <w:fldChar w:fldCharType="end"/>
    </w:r>
  </w:p>
  <w:p w:rsidR="0060436D" w:rsidRDefault="0060436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40DD"/>
    <w:rsid w:val="00053FFA"/>
    <w:rsid w:val="00071BF0"/>
    <w:rsid w:val="000F59B6"/>
    <w:rsid w:val="00112C20"/>
    <w:rsid w:val="0013187B"/>
    <w:rsid w:val="00150975"/>
    <w:rsid w:val="001A557D"/>
    <w:rsid w:val="001D4802"/>
    <w:rsid w:val="001D4D3F"/>
    <w:rsid w:val="0022377F"/>
    <w:rsid w:val="002B1E0E"/>
    <w:rsid w:val="002E2825"/>
    <w:rsid w:val="003A2948"/>
    <w:rsid w:val="00411062"/>
    <w:rsid w:val="004203D9"/>
    <w:rsid w:val="005A0631"/>
    <w:rsid w:val="005B7C22"/>
    <w:rsid w:val="005D7D67"/>
    <w:rsid w:val="0060436D"/>
    <w:rsid w:val="00612886"/>
    <w:rsid w:val="00642660"/>
    <w:rsid w:val="006840DD"/>
    <w:rsid w:val="0076561F"/>
    <w:rsid w:val="007C24FD"/>
    <w:rsid w:val="007E7B10"/>
    <w:rsid w:val="00834C43"/>
    <w:rsid w:val="00862286"/>
    <w:rsid w:val="008E5000"/>
    <w:rsid w:val="00936EBC"/>
    <w:rsid w:val="009E61D8"/>
    <w:rsid w:val="00A10EFC"/>
    <w:rsid w:val="00A72BF3"/>
    <w:rsid w:val="00AB1081"/>
    <w:rsid w:val="00AE358B"/>
    <w:rsid w:val="00B0642F"/>
    <w:rsid w:val="00B101A4"/>
    <w:rsid w:val="00B25159"/>
    <w:rsid w:val="00BC00BC"/>
    <w:rsid w:val="00CA5531"/>
    <w:rsid w:val="00CC4864"/>
    <w:rsid w:val="00CD543A"/>
    <w:rsid w:val="00CE415A"/>
    <w:rsid w:val="00D354BD"/>
    <w:rsid w:val="00D77470"/>
    <w:rsid w:val="00DC6147"/>
    <w:rsid w:val="00DE4203"/>
    <w:rsid w:val="00E272D8"/>
    <w:rsid w:val="00E46D5B"/>
    <w:rsid w:val="00E92D88"/>
    <w:rsid w:val="00EA0A58"/>
    <w:rsid w:val="00F753F1"/>
    <w:rsid w:val="00FE4D9A"/>
    <w:rsid w:val="00FF6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0DD"/>
    <w:pPr>
      <w:spacing w:after="200" w:line="276" w:lineRule="auto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840DD"/>
    <w:pPr>
      <w:widowControl w:val="0"/>
      <w:autoSpaceDE w:val="0"/>
      <w:autoSpaceDN w:val="0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uiPriority w:val="99"/>
    <w:rsid w:val="006840D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BC0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C00BC"/>
    <w:rPr>
      <w:rFonts w:ascii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BC0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C00BC"/>
    <w:rPr>
      <w:rFonts w:ascii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642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426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563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3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3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1890A7E668B568ABAE06BC9DE0B5822BC38F963754FA44F1D0614E8414F66B5F9D6275AD5FC495CU1VA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438</Words>
  <Characters>2503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Ленинский</cp:lastModifiedBy>
  <cp:revision>14</cp:revision>
  <cp:lastPrinted>2020-12-18T10:10:00Z</cp:lastPrinted>
  <dcterms:created xsi:type="dcterms:W3CDTF">2020-11-24T13:37:00Z</dcterms:created>
  <dcterms:modified xsi:type="dcterms:W3CDTF">2021-08-26T11:54:00Z</dcterms:modified>
</cp:coreProperties>
</file>