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09D" w:rsidRDefault="002A109D" w:rsidP="00CD0F4C">
      <w:pPr>
        <w:pStyle w:val="ConsPlusNormal"/>
        <w:ind w:left="9923"/>
        <w:jc w:val="right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</w:t>
      </w:r>
      <w:bookmarkStart w:id="0" w:name="_GoBack"/>
      <w:r>
        <w:rPr>
          <w:rFonts w:ascii="Times New Roman" w:hAnsi="Times New Roman" w:cs="Times New Roman"/>
          <w:sz w:val="20"/>
        </w:rPr>
        <w:t>Приложение № 33</w:t>
      </w:r>
    </w:p>
    <w:p w:rsidR="002A109D" w:rsidRDefault="002A109D" w:rsidP="00CD0F4C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Порядку открытия и ведения </w:t>
      </w:r>
    </w:p>
    <w:p w:rsidR="002A109D" w:rsidRDefault="002A109D" w:rsidP="00CD0F4C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лицевых счетов в Администрации </w:t>
      </w:r>
    </w:p>
    <w:p w:rsidR="002A109D" w:rsidRDefault="002A109D" w:rsidP="00CD0F4C">
      <w:pPr>
        <w:pStyle w:val="ConsPlusNonformat"/>
        <w:jc w:val="right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сельского поселения </w:t>
      </w:r>
      <w:r>
        <w:rPr>
          <w:rFonts w:ascii="Times New Roman" w:hAnsi="Times New Roman"/>
        </w:rPr>
        <w:t xml:space="preserve">Ленинский </w:t>
      </w:r>
    </w:p>
    <w:p w:rsidR="002A109D" w:rsidRDefault="002A109D" w:rsidP="00CD0F4C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сельсовет муниципального района</w:t>
      </w:r>
    </w:p>
    <w:p w:rsidR="002A109D" w:rsidRDefault="002A109D" w:rsidP="00CD0F4C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Куюргазинский район</w:t>
      </w:r>
    </w:p>
    <w:p w:rsidR="002A109D" w:rsidRDefault="002A109D" w:rsidP="00CD0F4C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Республики Башкортостан, утвержденный </w:t>
      </w:r>
    </w:p>
    <w:p w:rsidR="002A109D" w:rsidRDefault="002A109D" w:rsidP="00D521B7">
      <w:pPr>
        <w:adjustRightInd w:val="0"/>
        <w:jc w:val="right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Постановлением №25 от 12.08.2021 г.</w:t>
      </w:r>
    </w:p>
    <w:p w:rsidR="002A109D" w:rsidRDefault="002A109D" w:rsidP="00DA5777">
      <w:pPr>
        <w:pStyle w:val="ConsPlusNonformat"/>
        <w:jc w:val="right"/>
        <w:rPr>
          <w:rFonts w:ascii="Times New Roman" w:hAnsi="Times New Roman" w:cs="Times New Roman"/>
        </w:rPr>
      </w:pPr>
    </w:p>
    <w:bookmarkEnd w:id="0"/>
    <w:p w:rsidR="002A109D" w:rsidRDefault="002A109D" w:rsidP="00DA5777">
      <w:pPr>
        <w:pStyle w:val="ConsPlusNonformat"/>
        <w:jc w:val="both"/>
        <w:rPr>
          <w:rFonts w:ascii="Times New Roman" w:hAnsi="Times New Roman" w:cs="Times New Roman"/>
        </w:rPr>
      </w:pPr>
    </w:p>
    <w:p w:rsidR="002A109D" w:rsidRPr="00221E1F" w:rsidRDefault="002A109D" w:rsidP="00DA5777">
      <w:pPr>
        <w:pStyle w:val="ConsPlusNonformat"/>
        <w:jc w:val="both"/>
      </w:pPr>
      <w:r w:rsidRPr="00221E1F">
        <w:rPr>
          <w:sz w:val="16"/>
        </w:rPr>
        <w:t xml:space="preserve">                                    Сведения</w:t>
      </w:r>
    </w:p>
    <w:p w:rsidR="002A109D" w:rsidRPr="00221E1F" w:rsidRDefault="002A109D" w:rsidP="00AC7895">
      <w:pPr>
        <w:pStyle w:val="ConsPlusNonformat"/>
        <w:jc w:val="both"/>
      </w:pPr>
      <w:r w:rsidRPr="00221E1F">
        <w:rPr>
          <w:sz w:val="16"/>
        </w:rPr>
        <w:t xml:space="preserve">                   по операциям </w:t>
      </w:r>
      <w:r w:rsidRPr="0047649C">
        <w:rPr>
          <w:sz w:val="16"/>
        </w:rPr>
        <w:t xml:space="preserve">на лицевом счете по переданным полномочиям </w:t>
      </w:r>
    </w:p>
    <w:p w:rsidR="002A109D" w:rsidRPr="00221E1F" w:rsidRDefault="002A109D" w:rsidP="00AC7895">
      <w:pPr>
        <w:pStyle w:val="ConsPlusNonformat"/>
        <w:jc w:val="both"/>
      </w:pPr>
      <w:r>
        <w:rPr>
          <w:sz w:val="16"/>
        </w:rPr>
        <w:t xml:space="preserve">                           </w:t>
      </w:r>
      <w:r w:rsidRPr="0047649C">
        <w:rPr>
          <w:sz w:val="16"/>
        </w:rPr>
        <w:t>получател</w:t>
      </w:r>
      <w:r>
        <w:rPr>
          <w:sz w:val="16"/>
        </w:rPr>
        <w:t>я</w:t>
      </w:r>
      <w:r w:rsidRPr="0047649C">
        <w:rPr>
          <w:sz w:val="16"/>
        </w:rPr>
        <w:t xml:space="preserve"> бюджетных средств</w:t>
      </w:r>
      <w:r w:rsidRPr="00221E1F">
        <w:rPr>
          <w:sz w:val="16"/>
        </w:rPr>
        <w:t xml:space="preserve"> за ______________      </w:t>
      </w:r>
      <w:r>
        <w:rPr>
          <w:sz w:val="16"/>
        </w:rPr>
        <w:t xml:space="preserve"> </w:t>
      </w:r>
      <w:r w:rsidRPr="00221E1F">
        <w:rPr>
          <w:sz w:val="16"/>
        </w:rPr>
        <w:t xml:space="preserve">                                           ┌──────────┐</w:t>
      </w:r>
    </w:p>
    <w:p w:rsidR="002A109D" w:rsidRPr="00221E1F" w:rsidRDefault="002A109D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коды   │</w:t>
      </w:r>
    </w:p>
    <w:p w:rsidR="002A109D" w:rsidRPr="00221E1F" w:rsidRDefault="002A109D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2A109D" w:rsidRPr="00221E1F" w:rsidRDefault="002A109D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Дата предыдущей│          │</w:t>
      </w:r>
    </w:p>
    <w:p w:rsidR="002A109D" w:rsidRPr="00221E1F" w:rsidRDefault="002A109D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информации│          │</w:t>
      </w:r>
    </w:p>
    <w:p w:rsidR="002A109D" w:rsidRPr="00221E1F" w:rsidRDefault="002A109D" w:rsidP="00AC7895">
      <w:pPr>
        <w:pStyle w:val="ConsPlusNonformat"/>
        <w:jc w:val="both"/>
      </w:pPr>
      <w:r w:rsidRPr="00221E1F">
        <w:rPr>
          <w:sz w:val="16"/>
        </w:rPr>
        <w:t>Финансовый орган             Министерство финансов Республики Башкортостан                                                 │          │</w:t>
      </w:r>
    </w:p>
    <w:p w:rsidR="002A109D" w:rsidRPr="00221E1F" w:rsidRDefault="002A109D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_____________________________________________________                                         ├──────────┤</w:t>
      </w:r>
    </w:p>
    <w:p w:rsidR="002A109D" w:rsidRPr="00221E1F" w:rsidRDefault="002A109D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       │</w:t>
      </w:r>
    </w:p>
    <w:p w:rsidR="002A109D" w:rsidRPr="00221E1F" w:rsidRDefault="002A109D" w:rsidP="00AC7895">
      <w:pPr>
        <w:pStyle w:val="ConsPlusNonformat"/>
        <w:jc w:val="both"/>
      </w:pPr>
      <w:r w:rsidRPr="00221E1F">
        <w:rPr>
          <w:sz w:val="16"/>
        </w:rPr>
        <w:t xml:space="preserve">Главный распорядитель        _____________________________________________________                             </w:t>
      </w:r>
      <w:r>
        <w:rPr>
          <w:sz w:val="16"/>
        </w:rPr>
        <w:t xml:space="preserve">Глава по БК </w:t>
      </w:r>
      <w:r w:rsidRPr="00221E1F">
        <w:rPr>
          <w:sz w:val="16"/>
        </w:rPr>
        <w:t>│          │</w:t>
      </w:r>
    </w:p>
    <w:p w:rsidR="002A109D" w:rsidRPr="00221E1F" w:rsidRDefault="002A109D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2A109D" w:rsidRPr="00221E1F" w:rsidRDefault="002A109D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2A109D" w:rsidRPr="00221E1F" w:rsidRDefault="002A109D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Номер лицевого счета в Минфине РБ├──────────┤</w:t>
      </w:r>
    </w:p>
    <w:p w:rsidR="002A109D" w:rsidRPr="00221E1F" w:rsidRDefault="002A109D" w:rsidP="00AC7895">
      <w:pPr>
        <w:pStyle w:val="ConsPlusNonformat"/>
        <w:jc w:val="both"/>
      </w:pPr>
      <w:r w:rsidRPr="00221E1F">
        <w:rPr>
          <w:sz w:val="16"/>
        </w:rPr>
        <w:t xml:space="preserve">Получатель бюджетных средств                                                       </w:t>
      </w:r>
      <w:r>
        <w:rPr>
          <w:sz w:val="16"/>
        </w:rPr>
        <w:t xml:space="preserve">                                        </w:t>
      </w:r>
      <w:r w:rsidRPr="00221E1F">
        <w:rPr>
          <w:sz w:val="16"/>
        </w:rPr>
        <w:t>│          │</w:t>
      </w:r>
    </w:p>
    <w:p w:rsidR="002A109D" w:rsidRPr="00221E1F" w:rsidRDefault="002A109D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</w:t>
      </w:r>
      <w:r>
        <w:rPr>
          <w:sz w:val="16"/>
        </w:rPr>
        <w:t xml:space="preserve">            </w:t>
      </w:r>
      <w:r w:rsidRPr="00221E1F">
        <w:rPr>
          <w:sz w:val="16"/>
        </w:rPr>
        <w:t>│          │</w:t>
      </w:r>
    </w:p>
    <w:p w:rsidR="002A109D" w:rsidRPr="00221E1F" w:rsidRDefault="002A109D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─────────────────────────────────────────────────────                                         ├──────────┤</w:t>
      </w:r>
    </w:p>
    <w:p w:rsidR="002A109D" w:rsidRPr="00221E1F" w:rsidRDefault="002A109D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</w:t>
      </w:r>
      <w:hyperlink r:id="rId6" w:history="1">
        <w:r w:rsidRPr="00221E1F">
          <w:rPr>
            <w:color w:val="0000FF"/>
            <w:sz w:val="16"/>
          </w:rPr>
          <w:t>383</w:t>
        </w:r>
      </w:hyperlink>
      <w:r w:rsidRPr="00221E1F">
        <w:rPr>
          <w:sz w:val="16"/>
        </w:rPr>
        <w:t xml:space="preserve">    │</w:t>
      </w:r>
    </w:p>
    <w:p w:rsidR="002A109D" w:rsidRPr="00221E1F" w:rsidRDefault="002A109D" w:rsidP="00AC7895">
      <w:pPr>
        <w:pStyle w:val="ConsPlusNonformat"/>
        <w:jc w:val="both"/>
      </w:pPr>
      <w:r w:rsidRPr="00221E1F">
        <w:rPr>
          <w:sz w:val="16"/>
        </w:rPr>
        <w:t>Единица измерения: руб. коп.                                                                                        по ОКЕИ│          │</w:t>
      </w:r>
    </w:p>
    <w:p w:rsidR="002A109D" w:rsidRPr="00221E1F" w:rsidRDefault="002A109D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└──────────┘</w:t>
      </w:r>
    </w:p>
    <w:p w:rsidR="002A109D" w:rsidRDefault="002A109D" w:rsidP="00AC7895">
      <w:pPr>
        <w:pStyle w:val="ConsPlusNormal"/>
        <w:jc w:val="center"/>
      </w:pPr>
    </w:p>
    <w:p w:rsidR="002A109D" w:rsidRDefault="002A109D" w:rsidP="00AC7895">
      <w:pPr>
        <w:pStyle w:val="ConsPlusNormal"/>
        <w:jc w:val="center"/>
      </w:pPr>
    </w:p>
    <w:p w:rsidR="002A109D" w:rsidRPr="00221E1F" w:rsidRDefault="002A109D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1. Остатки бюджетных данных на начало дня:</w:t>
      </w:r>
    </w:p>
    <w:p w:rsidR="002A109D" w:rsidRPr="00221E1F" w:rsidRDefault="002A109D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525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1701"/>
        <w:gridCol w:w="1559"/>
        <w:gridCol w:w="1701"/>
        <w:gridCol w:w="1928"/>
        <w:gridCol w:w="1616"/>
        <w:gridCol w:w="1920"/>
        <w:gridCol w:w="1920"/>
        <w:gridCol w:w="1920"/>
      </w:tblGrid>
      <w:tr w:rsidR="002A109D" w:rsidRPr="00524308" w:rsidTr="00BC26F1">
        <w:tc>
          <w:tcPr>
            <w:tcW w:w="993" w:type="dxa"/>
            <w:vMerge w:val="restart"/>
            <w:vAlign w:val="center"/>
          </w:tcPr>
          <w:p w:rsidR="002A109D" w:rsidRPr="00221E1F" w:rsidRDefault="002A109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01" w:type="dxa"/>
            <w:vMerge w:val="restart"/>
            <w:vAlign w:val="center"/>
          </w:tcPr>
          <w:p w:rsidR="002A109D" w:rsidRPr="00221E1F" w:rsidRDefault="002A109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559" w:type="dxa"/>
            <w:vMerge w:val="restart"/>
            <w:vAlign w:val="center"/>
          </w:tcPr>
          <w:p w:rsidR="002A109D" w:rsidRPr="00221E1F" w:rsidRDefault="002A109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701" w:type="dxa"/>
            <w:vMerge w:val="restart"/>
            <w:vAlign w:val="center"/>
          </w:tcPr>
          <w:p w:rsidR="002A109D" w:rsidRPr="00221E1F" w:rsidRDefault="002A109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28" w:type="dxa"/>
            <w:vMerge w:val="restart"/>
            <w:vAlign w:val="center"/>
          </w:tcPr>
          <w:p w:rsidR="002A109D" w:rsidRPr="00221E1F" w:rsidRDefault="002A109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  <w:tc>
          <w:tcPr>
            <w:tcW w:w="1616" w:type="dxa"/>
            <w:vMerge w:val="restart"/>
            <w:vAlign w:val="center"/>
          </w:tcPr>
          <w:p w:rsidR="002A109D" w:rsidRPr="00221E1F" w:rsidRDefault="002A109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5760" w:type="dxa"/>
            <w:gridSpan w:val="3"/>
            <w:vAlign w:val="center"/>
          </w:tcPr>
          <w:p w:rsidR="002A109D" w:rsidRPr="00221E1F" w:rsidRDefault="002A109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Остаток</w:t>
            </w:r>
          </w:p>
        </w:tc>
      </w:tr>
      <w:tr w:rsidR="002A109D" w:rsidRPr="00524308" w:rsidTr="00BC26F1">
        <w:tc>
          <w:tcPr>
            <w:tcW w:w="993" w:type="dxa"/>
            <w:vMerge/>
          </w:tcPr>
          <w:p w:rsidR="002A109D" w:rsidRPr="00524308" w:rsidRDefault="002A109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A109D" w:rsidRPr="00524308" w:rsidRDefault="002A109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A109D" w:rsidRPr="00524308" w:rsidRDefault="002A109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A109D" w:rsidRPr="00524308" w:rsidRDefault="002A109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  <w:vMerge/>
          </w:tcPr>
          <w:p w:rsidR="002A109D" w:rsidRPr="00524308" w:rsidRDefault="002A109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  <w:vMerge/>
          </w:tcPr>
          <w:p w:rsidR="002A109D" w:rsidRPr="00524308" w:rsidRDefault="002A109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  <w:vAlign w:val="center"/>
          </w:tcPr>
          <w:p w:rsidR="002A109D" w:rsidRPr="00221E1F" w:rsidRDefault="002A109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20" w:type="dxa"/>
            <w:vAlign w:val="center"/>
          </w:tcPr>
          <w:p w:rsidR="002A109D" w:rsidRPr="00221E1F" w:rsidRDefault="002A109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20" w:type="dxa"/>
            <w:vAlign w:val="center"/>
          </w:tcPr>
          <w:p w:rsidR="002A109D" w:rsidRPr="00221E1F" w:rsidRDefault="002A109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2A109D" w:rsidRPr="00524308" w:rsidTr="00BC26F1">
        <w:tc>
          <w:tcPr>
            <w:tcW w:w="993" w:type="dxa"/>
            <w:vAlign w:val="center"/>
          </w:tcPr>
          <w:p w:rsidR="002A109D" w:rsidRPr="00221E1F" w:rsidRDefault="002A109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2A109D" w:rsidRPr="00221E1F" w:rsidRDefault="002A109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2A109D" w:rsidRPr="00221E1F" w:rsidRDefault="002A109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2A109D" w:rsidRPr="00221E1F" w:rsidRDefault="002A109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28" w:type="dxa"/>
            <w:vAlign w:val="center"/>
          </w:tcPr>
          <w:p w:rsidR="002A109D" w:rsidRPr="00221E1F" w:rsidRDefault="002A109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616" w:type="dxa"/>
            <w:vAlign w:val="center"/>
          </w:tcPr>
          <w:p w:rsidR="002A109D" w:rsidRPr="00221E1F" w:rsidRDefault="002A109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920" w:type="dxa"/>
            <w:vAlign w:val="center"/>
          </w:tcPr>
          <w:p w:rsidR="002A109D" w:rsidRPr="00221E1F" w:rsidRDefault="002A109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920" w:type="dxa"/>
            <w:vAlign w:val="center"/>
          </w:tcPr>
          <w:p w:rsidR="002A109D" w:rsidRPr="00221E1F" w:rsidRDefault="002A109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920" w:type="dxa"/>
            <w:vAlign w:val="center"/>
          </w:tcPr>
          <w:p w:rsidR="002A109D" w:rsidRPr="00221E1F" w:rsidRDefault="002A109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2A109D" w:rsidRPr="00524308" w:rsidTr="00BC26F1">
        <w:tc>
          <w:tcPr>
            <w:tcW w:w="993" w:type="dxa"/>
          </w:tcPr>
          <w:p w:rsidR="002A109D" w:rsidRPr="00221E1F" w:rsidRDefault="002A109D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2A109D" w:rsidRPr="00221E1F" w:rsidRDefault="002A109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2A109D" w:rsidRPr="00221E1F" w:rsidRDefault="002A109D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2A109D" w:rsidRPr="00221E1F" w:rsidRDefault="002A109D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2A109D" w:rsidRPr="00221E1F" w:rsidRDefault="002A109D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2A109D" w:rsidRPr="00221E1F" w:rsidRDefault="002A109D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2A109D" w:rsidRPr="00221E1F" w:rsidRDefault="002A109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2A109D" w:rsidRPr="00221E1F" w:rsidRDefault="002A109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2A109D" w:rsidRPr="00221E1F" w:rsidRDefault="002A109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A109D" w:rsidRPr="00524308" w:rsidTr="00BC26F1">
        <w:tc>
          <w:tcPr>
            <w:tcW w:w="993" w:type="dxa"/>
          </w:tcPr>
          <w:p w:rsidR="002A109D" w:rsidRPr="00221E1F" w:rsidRDefault="002A109D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2A109D" w:rsidRPr="00221E1F" w:rsidRDefault="002A109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2A109D" w:rsidRPr="00221E1F" w:rsidRDefault="002A109D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2A109D" w:rsidRPr="00221E1F" w:rsidRDefault="002A109D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2A109D" w:rsidRPr="00221E1F" w:rsidRDefault="002A109D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2A109D" w:rsidRPr="00221E1F" w:rsidRDefault="002A109D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2A109D" w:rsidRPr="00221E1F" w:rsidRDefault="002A109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2A109D" w:rsidRPr="00221E1F" w:rsidRDefault="002A109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2A109D" w:rsidRPr="00221E1F" w:rsidRDefault="002A109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A109D" w:rsidRPr="00524308" w:rsidTr="00BC26F1">
        <w:tblPrEx>
          <w:tblBorders>
            <w:left w:val="none" w:sz="0" w:space="0" w:color="auto"/>
          </w:tblBorders>
        </w:tblPrEx>
        <w:tc>
          <w:tcPr>
            <w:tcW w:w="993" w:type="dxa"/>
            <w:tcBorders>
              <w:left w:val="nil"/>
              <w:bottom w:val="nil"/>
            </w:tcBorders>
          </w:tcPr>
          <w:p w:rsidR="002A109D" w:rsidRPr="00221E1F" w:rsidRDefault="002A109D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2A109D" w:rsidRPr="00221E1F" w:rsidRDefault="002A109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559" w:type="dxa"/>
          </w:tcPr>
          <w:p w:rsidR="002A109D" w:rsidRPr="00221E1F" w:rsidRDefault="002A109D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2A109D" w:rsidRPr="00221E1F" w:rsidRDefault="002A109D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2A109D" w:rsidRPr="00221E1F" w:rsidRDefault="002A109D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2A109D" w:rsidRPr="00221E1F" w:rsidRDefault="002A109D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2A109D" w:rsidRPr="00221E1F" w:rsidRDefault="002A109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2A109D" w:rsidRPr="00221E1F" w:rsidRDefault="002A109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2A109D" w:rsidRPr="00221E1F" w:rsidRDefault="002A109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2A109D" w:rsidRDefault="002A109D" w:rsidP="00AC7895">
      <w:pPr>
        <w:pStyle w:val="ConsPlusNormal"/>
        <w:jc w:val="center"/>
      </w:pPr>
    </w:p>
    <w:p w:rsidR="002A109D" w:rsidRDefault="002A109D" w:rsidP="00AC7895">
      <w:pPr>
        <w:pStyle w:val="ConsPlusNormal"/>
        <w:jc w:val="center"/>
      </w:pPr>
    </w:p>
    <w:p w:rsidR="002A109D" w:rsidRDefault="002A109D" w:rsidP="00AC7895">
      <w:pPr>
        <w:pStyle w:val="ConsPlusNormal"/>
        <w:jc w:val="center"/>
      </w:pPr>
    </w:p>
    <w:p w:rsidR="002A109D" w:rsidRDefault="002A109D" w:rsidP="00AC7895">
      <w:pPr>
        <w:pStyle w:val="ConsPlusNormal"/>
        <w:jc w:val="center"/>
      </w:pPr>
    </w:p>
    <w:p w:rsidR="002A109D" w:rsidRDefault="002A109D" w:rsidP="00E138CD">
      <w:pPr>
        <w:pStyle w:val="ConsPlusNormal"/>
      </w:pPr>
    </w:p>
    <w:p w:rsidR="002A109D" w:rsidRPr="00221E1F" w:rsidRDefault="002A109D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2. Доведено бюджетных данных:</w:t>
      </w:r>
    </w:p>
    <w:p w:rsidR="002A109D" w:rsidRPr="00221E1F" w:rsidRDefault="002A109D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37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9"/>
        <w:gridCol w:w="2252"/>
        <w:gridCol w:w="2410"/>
        <w:gridCol w:w="2410"/>
        <w:gridCol w:w="2710"/>
        <w:gridCol w:w="2327"/>
      </w:tblGrid>
      <w:tr w:rsidR="002A109D" w:rsidRPr="00524308" w:rsidTr="00221E1F">
        <w:tc>
          <w:tcPr>
            <w:tcW w:w="2269" w:type="dxa"/>
            <w:vAlign w:val="center"/>
          </w:tcPr>
          <w:p w:rsidR="002A109D" w:rsidRPr="00221E1F" w:rsidRDefault="002A109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252" w:type="dxa"/>
            <w:vAlign w:val="center"/>
          </w:tcPr>
          <w:p w:rsidR="002A109D" w:rsidRPr="00221E1F" w:rsidRDefault="002A109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410" w:type="dxa"/>
            <w:vAlign w:val="center"/>
          </w:tcPr>
          <w:p w:rsidR="002A109D" w:rsidRPr="00221E1F" w:rsidRDefault="002A109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10" w:type="dxa"/>
            <w:vAlign w:val="center"/>
          </w:tcPr>
          <w:p w:rsidR="002A109D" w:rsidRPr="00221E1F" w:rsidRDefault="002A109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2710" w:type="dxa"/>
            <w:vAlign w:val="center"/>
          </w:tcPr>
          <w:p w:rsidR="002A109D" w:rsidRPr="00221E1F" w:rsidRDefault="002A109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327" w:type="dxa"/>
            <w:vAlign w:val="center"/>
          </w:tcPr>
          <w:p w:rsidR="002A109D" w:rsidRPr="00221E1F" w:rsidRDefault="002A109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2A109D" w:rsidRPr="00524308" w:rsidTr="00221E1F">
        <w:tc>
          <w:tcPr>
            <w:tcW w:w="2269" w:type="dxa"/>
            <w:vAlign w:val="center"/>
          </w:tcPr>
          <w:p w:rsidR="002A109D" w:rsidRPr="00221E1F" w:rsidRDefault="002A109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52" w:type="dxa"/>
            <w:vAlign w:val="center"/>
          </w:tcPr>
          <w:p w:rsidR="002A109D" w:rsidRPr="00221E1F" w:rsidRDefault="002A109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410" w:type="dxa"/>
            <w:vAlign w:val="center"/>
          </w:tcPr>
          <w:p w:rsidR="002A109D" w:rsidRPr="00221E1F" w:rsidRDefault="002A109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410" w:type="dxa"/>
            <w:vAlign w:val="center"/>
          </w:tcPr>
          <w:p w:rsidR="002A109D" w:rsidRPr="00221E1F" w:rsidRDefault="002A109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710" w:type="dxa"/>
            <w:vAlign w:val="center"/>
          </w:tcPr>
          <w:p w:rsidR="002A109D" w:rsidRPr="00221E1F" w:rsidRDefault="002A109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7" w:type="dxa"/>
            <w:vAlign w:val="center"/>
          </w:tcPr>
          <w:p w:rsidR="002A109D" w:rsidRPr="00221E1F" w:rsidRDefault="002A109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2A109D" w:rsidRPr="00524308" w:rsidTr="00221E1F">
        <w:tc>
          <w:tcPr>
            <w:tcW w:w="2269" w:type="dxa"/>
          </w:tcPr>
          <w:p w:rsidR="002A109D" w:rsidRPr="00221E1F" w:rsidRDefault="002A109D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</w:tcPr>
          <w:p w:rsidR="002A109D" w:rsidRPr="00221E1F" w:rsidRDefault="002A109D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2A109D" w:rsidRPr="00221E1F" w:rsidRDefault="002A109D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2A109D" w:rsidRPr="00221E1F" w:rsidRDefault="002A109D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2A109D" w:rsidRPr="00221E1F" w:rsidRDefault="002A109D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2A109D" w:rsidRPr="00221E1F" w:rsidRDefault="002A109D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A109D" w:rsidRPr="00524308" w:rsidTr="00221E1F">
        <w:tc>
          <w:tcPr>
            <w:tcW w:w="2269" w:type="dxa"/>
          </w:tcPr>
          <w:p w:rsidR="002A109D" w:rsidRPr="00221E1F" w:rsidRDefault="002A109D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</w:tcPr>
          <w:p w:rsidR="002A109D" w:rsidRPr="00221E1F" w:rsidRDefault="002A109D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2A109D" w:rsidRPr="00221E1F" w:rsidRDefault="002A109D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2A109D" w:rsidRPr="00221E1F" w:rsidRDefault="002A109D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2A109D" w:rsidRPr="00221E1F" w:rsidRDefault="002A109D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2A109D" w:rsidRPr="00221E1F" w:rsidRDefault="002A109D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A109D" w:rsidRPr="00524308" w:rsidTr="00221E1F">
        <w:tblPrEx>
          <w:tblBorders>
            <w:left w:val="none" w:sz="0" w:space="0" w:color="auto"/>
          </w:tblBorders>
        </w:tblPrEx>
        <w:tc>
          <w:tcPr>
            <w:tcW w:w="2269" w:type="dxa"/>
            <w:tcBorders>
              <w:left w:val="nil"/>
              <w:bottom w:val="nil"/>
              <w:right w:val="nil"/>
            </w:tcBorders>
          </w:tcPr>
          <w:p w:rsidR="002A109D" w:rsidRPr="00221E1F" w:rsidRDefault="002A109D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nil"/>
              <w:bottom w:val="nil"/>
            </w:tcBorders>
          </w:tcPr>
          <w:p w:rsidR="002A109D" w:rsidRPr="00221E1F" w:rsidRDefault="002A109D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2A109D" w:rsidRPr="00221E1F" w:rsidRDefault="002A109D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</w:tcPr>
          <w:p w:rsidR="002A109D" w:rsidRPr="00221E1F" w:rsidRDefault="002A109D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2A109D" w:rsidRPr="00221E1F" w:rsidRDefault="002A109D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2A109D" w:rsidRPr="00221E1F" w:rsidRDefault="002A109D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2A109D" w:rsidRPr="00221E1F" w:rsidRDefault="002A109D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A109D" w:rsidRPr="00221E1F" w:rsidRDefault="002A109D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 xml:space="preserve">3. </w:t>
      </w:r>
      <w:r>
        <w:rPr>
          <w:rFonts w:ascii="Courier New" w:hAnsi="Courier New" w:cs="Courier New"/>
          <w:sz w:val="18"/>
          <w:szCs w:val="18"/>
        </w:rPr>
        <w:t>В</w:t>
      </w:r>
      <w:r w:rsidRPr="00221E1F">
        <w:rPr>
          <w:rFonts w:ascii="Courier New" w:hAnsi="Courier New" w:cs="Courier New"/>
          <w:sz w:val="18"/>
          <w:szCs w:val="18"/>
        </w:rPr>
        <w:t>ыплаты за день:</w:t>
      </w:r>
    </w:p>
    <w:p w:rsidR="002A109D" w:rsidRPr="00221E1F" w:rsidRDefault="002A109D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1199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0"/>
        <w:gridCol w:w="1800"/>
        <w:gridCol w:w="2160"/>
        <w:gridCol w:w="2700"/>
        <w:gridCol w:w="1485"/>
        <w:gridCol w:w="2094"/>
      </w:tblGrid>
      <w:tr w:rsidR="002A109D" w:rsidRPr="00524308" w:rsidTr="00BA78B7">
        <w:tc>
          <w:tcPr>
            <w:tcW w:w="960" w:type="dxa"/>
            <w:vAlign w:val="center"/>
          </w:tcPr>
          <w:p w:rsidR="002A109D" w:rsidRPr="00221E1F" w:rsidRDefault="002A109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п/п</w:t>
            </w:r>
          </w:p>
        </w:tc>
        <w:tc>
          <w:tcPr>
            <w:tcW w:w="1800" w:type="dxa"/>
            <w:vAlign w:val="center"/>
          </w:tcPr>
          <w:p w:rsidR="002A109D" w:rsidRPr="00221E1F" w:rsidRDefault="002A109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160" w:type="dxa"/>
            <w:vAlign w:val="center"/>
          </w:tcPr>
          <w:p w:rsidR="002A109D" w:rsidRPr="00221E1F" w:rsidRDefault="002A109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700" w:type="dxa"/>
            <w:vAlign w:val="center"/>
          </w:tcPr>
          <w:p w:rsidR="002A109D" w:rsidRPr="00221E1F" w:rsidRDefault="002A109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485" w:type="dxa"/>
            <w:vAlign w:val="center"/>
          </w:tcPr>
          <w:p w:rsidR="002A109D" w:rsidRPr="00221E1F" w:rsidRDefault="002A109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Сумма</w:t>
            </w:r>
          </w:p>
        </w:tc>
        <w:tc>
          <w:tcPr>
            <w:tcW w:w="2094" w:type="dxa"/>
            <w:vAlign w:val="center"/>
          </w:tcPr>
          <w:p w:rsidR="002A109D" w:rsidRPr="00221E1F" w:rsidRDefault="002A109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2A109D" w:rsidRPr="00524308" w:rsidTr="00BA78B7">
        <w:tc>
          <w:tcPr>
            <w:tcW w:w="960" w:type="dxa"/>
            <w:vAlign w:val="center"/>
          </w:tcPr>
          <w:p w:rsidR="002A109D" w:rsidRPr="00221E1F" w:rsidRDefault="002A109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00" w:type="dxa"/>
            <w:vAlign w:val="center"/>
          </w:tcPr>
          <w:p w:rsidR="002A109D" w:rsidRPr="00221E1F" w:rsidRDefault="002A109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160" w:type="dxa"/>
            <w:vAlign w:val="center"/>
          </w:tcPr>
          <w:p w:rsidR="002A109D" w:rsidRPr="00221E1F" w:rsidRDefault="002A109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700" w:type="dxa"/>
            <w:vAlign w:val="center"/>
          </w:tcPr>
          <w:p w:rsidR="002A109D" w:rsidRPr="00221E1F" w:rsidRDefault="002A109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485" w:type="dxa"/>
            <w:vAlign w:val="center"/>
          </w:tcPr>
          <w:p w:rsidR="002A109D" w:rsidRPr="00221E1F" w:rsidRDefault="002A109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094" w:type="dxa"/>
            <w:vAlign w:val="center"/>
          </w:tcPr>
          <w:p w:rsidR="002A109D" w:rsidRPr="00221E1F" w:rsidRDefault="002A109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2A109D" w:rsidRPr="00524308" w:rsidTr="00BA78B7">
        <w:tc>
          <w:tcPr>
            <w:tcW w:w="960" w:type="dxa"/>
          </w:tcPr>
          <w:p w:rsidR="002A109D" w:rsidRPr="00221E1F" w:rsidRDefault="002A109D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2A109D" w:rsidRPr="00221E1F" w:rsidRDefault="002A109D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</w:tcPr>
          <w:p w:rsidR="002A109D" w:rsidRPr="00221E1F" w:rsidRDefault="002A109D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</w:tcPr>
          <w:p w:rsidR="002A109D" w:rsidRPr="00221E1F" w:rsidRDefault="002A109D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85" w:type="dxa"/>
          </w:tcPr>
          <w:p w:rsidR="002A109D" w:rsidRPr="00221E1F" w:rsidRDefault="002A109D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</w:tcPr>
          <w:p w:rsidR="002A109D" w:rsidRPr="00221E1F" w:rsidRDefault="002A109D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A109D" w:rsidRPr="00524308" w:rsidTr="00BA78B7">
        <w:tc>
          <w:tcPr>
            <w:tcW w:w="960" w:type="dxa"/>
          </w:tcPr>
          <w:p w:rsidR="002A109D" w:rsidRPr="00221E1F" w:rsidRDefault="002A109D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2A109D" w:rsidRPr="00221E1F" w:rsidRDefault="002A109D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</w:tcPr>
          <w:p w:rsidR="002A109D" w:rsidRPr="00221E1F" w:rsidRDefault="002A109D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</w:tcPr>
          <w:p w:rsidR="002A109D" w:rsidRPr="00221E1F" w:rsidRDefault="002A109D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85" w:type="dxa"/>
          </w:tcPr>
          <w:p w:rsidR="002A109D" w:rsidRPr="00221E1F" w:rsidRDefault="002A109D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</w:tcPr>
          <w:p w:rsidR="002A109D" w:rsidRPr="00221E1F" w:rsidRDefault="002A109D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A109D" w:rsidRPr="00524308" w:rsidTr="00BA78B7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bottom w:val="nil"/>
            </w:tcBorders>
          </w:tcPr>
          <w:p w:rsidR="002A109D" w:rsidRPr="00221E1F" w:rsidRDefault="002A109D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:rsidR="002A109D" w:rsidRPr="00221E1F" w:rsidRDefault="002A109D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nil"/>
              <w:right w:val="single" w:sz="4" w:space="0" w:color="auto"/>
            </w:tcBorders>
          </w:tcPr>
          <w:p w:rsidR="002A109D" w:rsidRPr="00221E1F" w:rsidRDefault="002A109D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2A109D" w:rsidRPr="00221E1F" w:rsidRDefault="002A109D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2A109D" w:rsidRPr="00221E1F" w:rsidRDefault="002A109D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  <w:tcBorders>
              <w:left w:val="single" w:sz="4" w:space="0" w:color="auto"/>
              <w:right w:val="single" w:sz="4" w:space="0" w:color="auto"/>
            </w:tcBorders>
          </w:tcPr>
          <w:p w:rsidR="002A109D" w:rsidRPr="00221E1F" w:rsidRDefault="002A109D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2A109D" w:rsidRPr="00221E1F" w:rsidRDefault="002A109D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A109D" w:rsidRPr="00221E1F" w:rsidRDefault="002A109D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4. Поступления (восстановление выплат):</w:t>
      </w:r>
    </w:p>
    <w:p w:rsidR="002A109D" w:rsidRPr="00221E1F" w:rsidRDefault="002A109D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786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2710"/>
        <w:gridCol w:w="2710"/>
        <w:gridCol w:w="2502"/>
        <w:gridCol w:w="2410"/>
        <w:gridCol w:w="2327"/>
      </w:tblGrid>
      <w:tr w:rsidR="002A109D" w:rsidRPr="00524308" w:rsidTr="00221E1F">
        <w:tc>
          <w:tcPr>
            <w:tcW w:w="2127" w:type="dxa"/>
            <w:vAlign w:val="center"/>
          </w:tcPr>
          <w:p w:rsidR="002A109D" w:rsidRPr="00221E1F" w:rsidRDefault="002A109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п/п</w:t>
            </w:r>
          </w:p>
        </w:tc>
        <w:tc>
          <w:tcPr>
            <w:tcW w:w="2710" w:type="dxa"/>
            <w:vAlign w:val="center"/>
          </w:tcPr>
          <w:p w:rsidR="002A109D" w:rsidRPr="00221E1F" w:rsidRDefault="002A109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710" w:type="dxa"/>
            <w:vAlign w:val="center"/>
          </w:tcPr>
          <w:p w:rsidR="002A109D" w:rsidRPr="00221E1F" w:rsidRDefault="002A109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502" w:type="dxa"/>
            <w:vAlign w:val="center"/>
          </w:tcPr>
          <w:p w:rsidR="002A109D" w:rsidRPr="00221E1F" w:rsidRDefault="002A109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10" w:type="dxa"/>
            <w:vAlign w:val="center"/>
          </w:tcPr>
          <w:p w:rsidR="002A109D" w:rsidRPr="00221E1F" w:rsidRDefault="002A109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Сумма</w:t>
            </w:r>
          </w:p>
        </w:tc>
        <w:tc>
          <w:tcPr>
            <w:tcW w:w="2327" w:type="dxa"/>
            <w:vAlign w:val="center"/>
          </w:tcPr>
          <w:p w:rsidR="002A109D" w:rsidRPr="00221E1F" w:rsidRDefault="002A109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2A109D" w:rsidRPr="00524308" w:rsidTr="00221E1F">
        <w:tc>
          <w:tcPr>
            <w:tcW w:w="2127" w:type="dxa"/>
            <w:vAlign w:val="center"/>
          </w:tcPr>
          <w:p w:rsidR="002A109D" w:rsidRPr="00221E1F" w:rsidRDefault="002A109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710" w:type="dxa"/>
            <w:vAlign w:val="center"/>
          </w:tcPr>
          <w:p w:rsidR="002A109D" w:rsidRPr="00221E1F" w:rsidRDefault="002A109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710" w:type="dxa"/>
            <w:vAlign w:val="center"/>
          </w:tcPr>
          <w:p w:rsidR="002A109D" w:rsidRPr="00221E1F" w:rsidRDefault="002A109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502" w:type="dxa"/>
            <w:vAlign w:val="center"/>
          </w:tcPr>
          <w:p w:rsidR="002A109D" w:rsidRPr="00221E1F" w:rsidRDefault="002A109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410" w:type="dxa"/>
            <w:vAlign w:val="center"/>
          </w:tcPr>
          <w:p w:rsidR="002A109D" w:rsidRPr="00221E1F" w:rsidRDefault="002A109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7" w:type="dxa"/>
            <w:vAlign w:val="center"/>
          </w:tcPr>
          <w:p w:rsidR="002A109D" w:rsidRPr="00221E1F" w:rsidRDefault="002A109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2A109D" w:rsidRPr="00524308" w:rsidTr="0047649C">
        <w:tc>
          <w:tcPr>
            <w:tcW w:w="2127" w:type="dxa"/>
          </w:tcPr>
          <w:p w:rsidR="002A109D" w:rsidRPr="00221E1F" w:rsidRDefault="002A109D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2A109D" w:rsidRPr="00221E1F" w:rsidRDefault="002A109D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2A109D" w:rsidRPr="00221E1F" w:rsidRDefault="002A109D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</w:tcPr>
          <w:p w:rsidR="002A109D" w:rsidRPr="00221E1F" w:rsidRDefault="002A109D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2A109D" w:rsidRPr="00221E1F" w:rsidRDefault="002A109D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2A109D" w:rsidRPr="00221E1F" w:rsidRDefault="002A109D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A109D" w:rsidRPr="00524308" w:rsidTr="0047649C">
        <w:tc>
          <w:tcPr>
            <w:tcW w:w="2127" w:type="dxa"/>
          </w:tcPr>
          <w:p w:rsidR="002A109D" w:rsidRPr="00221E1F" w:rsidRDefault="002A109D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2A109D" w:rsidRPr="00221E1F" w:rsidRDefault="002A109D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2A109D" w:rsidRPr="00221E1F" w:rsidRDefault="002A109D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</w:tcPr>
          <w:p w:rsidR="002A109D" w:rsidRPr="00221E1F" w:rsidRDefault="002A109D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2A109D" w:rsidRPr="00221E1F" w:rsidRDefault="002A109D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2A109D" w:rsidRPr="00221E1F" w:rsidRDefault="002A109D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A109D" w:rsidRPr="00524308" w:rsidTr="0047649C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2127" w:type="dxa"/>
            <w:tcBorders>
              <w:left w:val="nil"/>
              <w:bottom w:val="nil"/>
              <w:right w:val="nil"/>
            </w:tcBorders>
          </w:tcPr>
          <w:p w:rsidR="002A109D" w:rsidRPr="00221E1F" w:rsidRDefault="002A109D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nil"/>
              <w:bottom w:val="nil"/>
              <w:right w:val="nil"/>
            </w:tcBorders>
          </w:tcPr>
          <w:p w:rsidR="002A109D" w:rsidRPr="00221E1F" w:rsidRDefault="002A109D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nil"/>
              <w:bottom w:val="nil"/>
            </w:tcBorders>
          </w:tcPr>
          <w:p w:rsidR="002A109D" w:rsidRPr="00221E1F" w:rsidRDefault="002A109D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</w:tcPr>
          <w:p w:rsidR="002A109D" w:rsidRPr="00221E1F" w:rsidRDefault="002A109D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</w:tcPr>
          <w:p w:rsidR="002A109D" w:rsidRPr="00221E1F" w:rsidRDefault="002A109D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right w:val="single" w:sz="4" w:space="0" w:color="auto"/>
            </w:tcBorders>
          </w:tcPr>
          <w:p w:rsidR="002A109D" w:rsidRPr="00221E1F" w:rsidRDefault="002A109D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2A109D" w:rsidRDefault="002A109D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A109D" w:rsidRDefault="002A109D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A109D" w:rsidRDefault="002A109D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A109D" w:rsidRDefault="002A109D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A109D" w:rsidRDefault="002A109D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A109D" w:rsidRDefault="002A109D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A109D" w:rsidRDefault="002A109D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A109D" w:rsidRPr="00221E1F" w:rsidRDefault="002A109D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A109D" w:rsidRPr="00221E1F" w:rsidRDefault="002A109D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5. Внебанковские операции:</w:t>
      </w:r>
    </w:p>
    <w:p w:rsidR="002A109D" w:rsidRPr="00221E1F" w:rsidRDefault="002A109D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176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4"/>
        <w:gridCol w:w="1843"/>
        <w:gridCol w:w="1984"/>
        <w:gridCol w:w="2323"/>
        <w:gridCol w:w="2071"/>
        <w:gridCol w:w="2323"/>
        <w:gridCol w:w="1788"/>
      </w:tblGrid>
      <w:tr w:rsidR="002A109D" w:rsidRPr="00524308" w:rsidTr="00221E1F">
        <w:tc>
          <w:tcPr>
            <w:tcW w:w="1844" w:type="dxa"/>
            <w:vAlign w:val="center"/>
          </w:tcPr>
          <w:p w:rsidR="002A109D" w:rsidRPr="00221E1F" w:rsidRDefault="002A109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п/п</w:t>
            </w:r>
          </w:p>
        </w:tc>
        <w:tc>
          <w:tcPr>
            <w:tcW w:w="1843" w:type="dxa"/>
            <w:vAlign w:val="center"/>
          </w:tcPr>
          <w:p w:rsidR="002A109D" w:rsidRPr="00221E1F" w:rsidRDefault="002A109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</w:p>
        </w:tc>
        <w:tc>
          <w:tcPr>
            <w:tcW w:w="1984" w:type="dxa"/>
            <w:vAlign w:val="center"/>
          </w:tcPr>
          <w:p w:rsidR="002A109D" w:rsidRPr="00221E1F" w:rsidRDefault="002A109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323" w:type="dxa"/>
            <w:vAlign w:val="center"/>
          </w:tcPr>
          <w:p w:rsidR="002A109D" w:rsidRPr="00221E1F" w:rsidRDefault="002A109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071" w:type="dxa"/>
            <w:vAlign w:val="center"/>
          </w:tcPr>
          <w:p w:rsidR="002A109D" w:rsidRPr="00221E1F" w:rsidRDefault="002A109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2323" w:type="dxa"/>
            <w:vAlign w:val="center"/>
          </w:tcPr>
          <w:p w:rsidR="002A109D" w:rsidRPr="00221E1F" w:rsidRDefault="002A109D" w:rsidP="0087786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Поступления (восстановление выплат)</w:t>
            </w:r>
          </w:p>
        </w:tc>
        <w:tc>
          <w:tcPr>
            <w:tcW w:w="1788" w:type="dxa"/>
            <w:vAlign w:val="center"/>
          </w:tcPr>
          <w:p w:rsidR="002A109D" w:rsidRPr="00221E1F" w:rsidRDefault="002A109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2A109D" w:rsidRPr="00524308" w:rsidTr="00221E1F">
        <w:tc>
          <w:tcPr>
            <w:tcW w:w="1844" w:type="dxa"/>
            <w:vAlign w:val="center"/>
          </w:tcPr>
          <w:p w:rsidR="002A109D" w:rsidRPr="00221E1F" w:rsidRDefault="002A109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2A109D" w:rsidRPr="00221E1F" w:rsidRDefault="002A109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984" w:type="dxa"/>
            <w:vAlign w:val="center"/>
          </w:tcPr>
          <w:p w:rsidR="002A109D" w:rsidRPr="00221E1F" w:rsidRDefault="002A109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323" w:type="dxa"/>
            <w:vAlign w:val="center"/>
          </w:tcPr>
          <w:p w:rsidR="002A109D" w:rsidRPr="00221E1F" w:rsidRDefault="002A109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71" w:type="dxa"/>
            <w:vAlign w:val="center"/>
          </w:tcPr>
          <w:p w:rsidR="002A109D" w:rsidRPr="00221E1F" w:rsidRDefault="002A109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3" w:type="dxa"/>
            <w:vAlign w:val="center"/>
          </w:tcPr>
          <w:p w:rsidR="002A109D" w:rsidRPr="00221E1F" w:rsidRDefault="002A109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88" w:type="dxa"/>
            <w:vAlign w:val="center"/>
          </w:tcPr>
          <w:p w:rsidR="002A109D" w:rsidRPr="00221E1F" w:rsidRDefault="002A109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2A109D" w:rsidRPr="00524308" w:rsidTr="00221E1F">
        <w:tc>
          <w:tcPr>
            <w:tcW w:w="1844" w:type="dxa"/>
          </w:tcPr>
          <w:p w:rsidR="002A109D" w:rsidRPr="00221E1F" w:rsidRDefault="002A109D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2A109D" w:rsidRPr="00221E1F" w:rsidRDefault="002A109D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</w:tcPr>
          <w:p w:rsidR="002A109D" w:rsidRPr="00221E1F" w:rsidRDefault="002A109D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</w:tcPr>
          <w:p w:rsidR="002A109D" w:rsidRPr="00221E1F" w:rsidRDefault="002A109D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1" w:type="dxa"/>
          </w:tcPr>
          <w:p w:rsidR="002A109D" w:rsidRPr="00221E1F" w:rsidRDefault="002A109D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</w:tcPr>
          <w:p w:rsidR="002A109D" w:rsidRPr="00221E1F" w:rsidRDefault="002A109D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</w:tcPr>
          <w:p w:rsidR="002A109D" w:rsidRPr="00221E1F" w:rsidRDefault="002A109D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A109D" w:rsidRPr="00524308" w:rsidTr="0047649C">
        <w:tc>
          <w:tcPr>
            <w:tcW w:w="1844" w:type="dxa"/>
          </w:tcPr>
          <w:p w:rsidR="002A109D" w:rsidRPr="00221E1F" w:rsidRDefault="002A109D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2A109D" w:rsidRPr="00221E1F" w:rsidRDefault="002A109D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</w:tcPr>
          <w:p w:rsidR="002A109D" w:rsidRPr="00221E1F" w:rsidRDefault="002A109D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</w:tcPr>
          <w:p w:rsidR="002A109D" w:rsidRPr="00221E1F" w:rsidRDefault="002A109D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1" w:type="dxa"/>
          </w:tcPr>
          <w:p w:rsidR="002A109D" w:rsidRPr="00221E1F" w:rsidRDefault="002A109D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</w:tcPr>
          <w:p w:rsidR="002A109D" w:rsidRPr="00221E1F" w:rsidRDefault="002A109D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</w:tcPr>
          <w:p w:rsidR="002A109D" w:rsidRPr="00221E1F" w:rsidRDefault="002A109D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A109D" w:rsidRPr="00524308" w:rsidTr="0047649C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1844" w:type="dxa"/>
            <w:tcBorders>
              <w:left w:val="nil"/>
              <w:bottom w:val="nil"/>
              <w:right w:val="nil"/>
            </w:tcBorders>
          </w:tcPr>
          <w:p w:rsidR="002A109D" w:rsidRPr="00221E1F" w:rsidRDefault="002A109D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2A109D" w:rsidRPr="00221E1F" w:rsidRDefault="002A109D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nil"/>
              <w:bottom w:val="nil"/>
            </w:tcBorders>
          </w:tcPr>
          <w:p w:rsidR="002A109D" w:rsidRPr="00221E1F" w:rsidRDefault="002A109D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</w:tcPr>
          <w:p w:rsidR="002A109D" w:rsidRPr="00221E1F" w:rsidRDefault="002A109D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071" w:type="dxa"/>
          </w:tcPr>
          <w:p w:rsidR="002A109D" w:rsidRPr="00221E1F" w:rsidRDefault="002A109D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</w:tcPr>
          <w:p w:rsidR="002A109D" w:rsidRPr="00221E1F" w:rsidRDefault="002A109D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  <w:tcBorders>
              <w:right w:val="single" w:sz="4" w:space="0" w:color="auto"/>
            </w:tcBorders>
          </w:tcPr>
          <w:p w:rsidR="002A109D" w:rsidRPr="00221E1F" w:rsidRDefault="002A109D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2A109D" w:rsidRPr="00221E1F" w:rsidRDefault="002A109D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2A109D" w:rsidRPr="00221E1F" w:rsidRDefault="002A109D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Номер страницы ____</w:t>
      </w:r>
    </w:p>
    <w:p w:rsidR="002A109D" w:rsidRPr="00221E1F" w:rsidRDefault="002A109D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Всего страниц _____</w:t>
      </w:r>
    </w:p>
    <w:p w:rsidR="002A109D" w:rsidRPr="00221E1F" w:rsidRDefault="002A109D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</w:p>
    <w:p w:rsidR="002A109D" w:rsidRPr="00221E1F" w:rsidRDefault="002A109D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Номер лицевого счета _____</w:t>
      </w:r>
    </w:p>
    <w:p w:rsidR="002A109D" w:rsidRPr="00221E1F" w:rsidRDefault="002A109D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на "___" _________ 20__ г.</w:t>
      </w:r>
    </w:p>
    <w:p w:rsidR="002A109D" w:rsidRPr="00221E1F" w:rsidRDefault="002A109D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A109D" w:rsidRPr="00221E1F" w:rsidRDefault="002A109D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6. Остатки бюджетных данных на конец дня:</w:t>
      </w:r>
    </w:p>
    <w:p w:rsidR="002A109D" w:rsidRPr="00221E1F" w:rsidRDefault="002A109D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516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5"/>
        <w:gridCol w:w="1800"/>
        <w:gridCol w:w="1744"/>
        <w:gridCol w:w="1935"/>
        <w:gridCol w:w="1935"/>
        <w:gridCol w:w="1375"/>
        <w:gridCol w:w="1701"/>
        <w:gridCol w:w="1701"/>
        <w:gridCol w:w="1843"/>
      </w:tblGrid>
      <w:tr w:rsidR="002A109D" w:rsidRPr="00524308" w:rsidTr="00221E1F">
        <w:tc>
          <w:tcPr>
            <w:tcW w:w="1135" w:type="dxa"/>
            <w:vMerge w:val="restart"/>
            <w:vAlign w:val="center"/>
          </w:tcPr>
          <w:p w:rsidR="002A109D" w:rsidRPr="00221E1F" w:rsidRDefault="002A109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800" w:type="dxa"/>
            <w:vMerge w:val="restart"/>
            <w:vAlign w:val="center"/>
          </w:tcPr>
          <w:p w:rsidR="002A109D" w:rsidRPr="00221E1F" w:rsidRDefault="002A109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744" w:type="dxa"/>
            <w:vMerge w:val="restart"/>
            <w:vAlign w:val="center"/>
          </w:tcPr>
          <w:p w:rsidR="002A109D" w:rsidRPr="00221E1F" w:rsidRDefault="002A109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35" w:type="dxa"/>
            <w:vMerge w:val="restart"/>
            <w:vAlign w:val="center"/>
          </w:tcPr>
          <w:p w:rsidR="002A109D" w:rsidRPr="00221E1F" w:rsidRDefault="002A109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35" w:type="dxa"/>
            <w:vMerge w:val="restart"/>
            <w:vAlign w:val="center"/>
          </w:tcPr>
          <w:p w:rsidR="002A109D" w:rsidRPr="00221E1F" w:rsidRDefault="002A109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  <w:tc>
          <w:tcPr>
            <w:tcW w:w="1375" w:type="dxa"/>
            <w:vMerge w:val="restart"/>
            <w:vAlign w:val="center"/>
          </w:tcPr>
          <w:p w:rsidR="002A109D" w:rsidRPr="00221E1F" w:rsidRDefault="002A109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5245" w:type="dxa"/>
            <w:gridSpan w:val="3"/>
            <w:vAlign w:val="center"/>
          </w:tcPr>
          <w:p w:rsidR="002A109D" w:rsidRPr="00221E1F" w:rsidRDefault="002A109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Остаток</w:t>
            </w:r>
          </w:p>
        </w:tc>
      </w:tr>
      <w:tr w:rsidR="002A109D" w:rsidRPr="00524308" w:rsidTr="00221E1F">
        <w:tc>
          <w:tcPr>
            <w:tcW w:w="1135" w:type="dxa"/>
            <w:vMerge/>
          </w:tcPr>
          <w:p w:rsidR="002A109D" w:rsidRPr="00524308" w:rsidRDefault="002A109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2A109D" w:rsidRPr="00524308" w:rsidRDefault="002A109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2A109D" w:rsidRPr="00524308" w:rsidRDefault="002A109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  <w:vMerge/>
          </w:tcPr>
          <w:p w:rsidR="002A109D" w:rsidRPr="00524308" w:rsidRDefault="002A109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  <w:vMerge/>
          </w:tcPr>
          <w:p w:rsidR="002A109D" w:rsidRPr="00524308" w:rsidRDefault="002A109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Merge/>
          </w:tcPr>
          <w:p w:rsidR="002A109D" w:rsidRPr="00524308" w:rsidRDefault="002A109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A109D" w:rsidRPr="00221E1F" w:rsidRDefault="002A109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701" w:type="dxa"/>
            <w:vAlign w:val="center"/>
          </w:tcPr>
          <w:p w:rsidR="002A109D" w:rsidRPr="00221E1F" w:rsidRDefault="002A109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843" w:type="dxa"/>
            <w:vAlign w:val="center"/>
          </w:tcPr>
          <w:p w:rsidR="002A109D" w:rsidRPr="00221E1F" w:rsidRDefault="002A109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2A109D" w:rsidRPr="00524308" w:rsidTr="00221E1F">
        <w:tc>
          <w:tcPr>
            <w:tcW w:w="1135" w:type="dxa"/>
            <w:vAlign w:val="center"/>
          </w:tcPr>
          <w:p w:rsidR="002A109D" w:rsidRPr="00221E1F" w:rsidRDefault="002A109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00" w:type="dxa"/>
            <w:vAlign w:val="center"/>
          </w:tcPr>
          <w:p w:rsidR="002A109D" w:rsidRPr="00221E1F" w:rsidRDefault="002A109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744" w:type="dxa"/>
            <w:vAlign w:val="center"/>
          </w:tcPr>
          <w:p w:rsidR="002A109D" w:rsidRPr="00221E1F" w:rsidRDefault="002A109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935" w:type="dxa"/>
            <w:vAlign w:val="center"/>
          </w:tcPr>
          <w:p w:rsidR="002A109D" w:rsidRPr="00221E1F" w:rsidRDefault="002A109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35" w:type="dxa"/>
            <w:vAlign w:val="center"/>
          </w:tcPr>
          <w:p w:rsidR="002A109D" w:rsidRPr="00221E1F" w:rsidRDefault="002A109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75" w:type="dxa"/>
            <w:vAlign w:val="center"/>
          </w:tcPr>
          <w:p w:rsidR="002A109D" w:rsidRPr="00221E1F" w:rsidRDefault="002A109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:rsidR="002A109D" w:rsidRPr="00221E1F" w:rsidRDefault="002A109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01" w:type="dxa"/>
            <w:vAlign w:val="center"/>
          </w:tcPr>
          <w:p w:rsidR="002A109D" w:rsidRPr="00221E1F" w:rsidRDefault="002A109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43" w:type="dxa"/>
            <w:vAlign w:val="center"/>
          </w:tcPr>
          <w:p w:rsidR="002A109D" w:rsidRPr="00221E1F" w:rsidRDefault="002A109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2A109D" w:rsidRPr="00524308" w:rsidTr="00221E1F">
        <w:tc>
          <w:tcPr>
            <w:tcW w:w="1135" w:type="dxa"/>
          </w:tcPr>
          <w:p w:rsidR="002A109D" w:rsidRPr="00221E1F" w:rsidRDefault="002A109D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2A109D" w:rsidRPr="00221E1F" w:rsidRDefault="002A109D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4" w:type="dxa"/>
          </w:tcPr>
          <w:p w:rsidR="002A109D" w:rsidRPr="00221E1F" w:rsidRDefault="002A109D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</w:tcPr>
          <w:p w:rsidR="002A109D" w:rsidRPr="00221E1F" w:rsidRDefault="002A109D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</w:tcPr>
          <w:p w:rsidR="002A109D" w:rsidRPr="00221E1F" w:rsidRDefault="002A109D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</w:tcPr>
          <w:p w:rsidR="002A109D" w:rsidRPr="00221E1F" w:rsidRDefault="002A109D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2A109D" w:rsidRPr="00221E1F" w:rsidRDefault="002A109D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2A109D" w:rsidRPr="00221E1F" w:rsidRDefault="002A109D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2A109D" w:rsidRPr="00221E1F" w:rsidRDefault="002A109D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A109D" w:rsidRPr="00524308" w:rsidTr="00221E1F">
        <w:tc>
          <w:tcPr>
            <w:tcW w:w="1135" w:type="dxa"/>
          </w:tcPr>
          <w:p w:rsidR="002A109D" w:rsidRDefault="002A109D" w:rsidP="001A557D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2A109D" w:rsidRDefault="002A109D" w:rsidP="001A557D">
            <w:pPr>
              <w:pStyle w:val="ConsPlusNormal"/>
              <w:jc w:val="both"/>
            </w:pPr>
          </w:p>
        </w:tc>
        <w:tc>
          <w:tcPr>
            <w:tcW w:w="1744" w:type="dxa"/>
          </w:tcPr>
          <w:p w:rsidR="002A109D" w:rsidRDefault="002A109D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2A109D" w:rsidRDefault="002A109D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2A109D" w:rsidRDefault="002A109D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2A109D" w:rsidRDefault="002A109D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2A109D" w:rsidRDefault="002A109D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2A109D" w:rsidRDefault="002A109D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2A109D" w:rsidRDefault="002A109D" w:rsidP="001A557D">
            <w:pPr>
              <w:pStyle w:val="ConsPlusNormal"/>
              <w:jc w:val="both"/>
            </w:pPr>
          </w:p>
        </w:tc>
      </w:tr>
      <w:tr w:rsidR="002A109D" w:rsidRPr="00524308" w:rsidTr="00221E1F">
        <w:tc>
          <w:tcPr>
            <w:tcW w:w="1135" w:type="dxa"/>
          </w:tcPr>
          <w:p w:rsidR="002A109D" w:rsidRDefault="002A109D" w:rsidP="001A557D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2A109D" w:rsidRDefault="002A109D" w:rsidP="001A557D">
            <w:pPr>
              <w:pStyle w:val="ConsPlusNormal"/>
              <w:jc w:val="both"/>
            </w:pPr>
          </w:p>
        </w:tc>
        <w:tc>
          <w:tcPr>
            <w:tcW w:w="1744" w:type="dxa"/>
          </w:tcPr>
          <w:p w:rsidR="002A109D" w:rsidRDefault="002A109D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2A109D" w:rsidRDefault="002A109D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2A109D" w:rsidRDefault="002A109D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2A109D" w:rsidRDefault="002A109D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2A109D" w:rsidRDefault="002A109D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2A109D" w:rsidRDefault="002A109D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2A109D" w:rsidRDefault="002A109D" w:rsidP="001A557D">
            <w:pPr>
              <w:pStyle w:val="ConsPlusNormal"/>
              <w:jc w:val="both"/>
            </w:pPr>
          </w:p>
        </w:tc>
      </w:tr>
      <w:tr w:rsidR="002A109D" w:rsidRPr="00524308" w:rsidTr="00221E1F">
        <w:tblPrEx>
          <w:tblBorders>
            <w:left w:val="none" w:sz="0" w:space="0" w:color="auto"/>
          </w:tblBorders>
        </w:tblPrEx>
        <w:tc>
          <w:tcPr>
            <w:tcW w:w="1135" w:type="dxa"/>
            <w:tcBorders>
              <w:left w:val="nil"/>
              <w:bottom w:val="nil"/>
            </w:tcBorders>
          </w:tcPr>
          <w:p w:rsidR="002A109D" w:rsidRPr="00221E1F" w:rsidRDefault="002A109D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2A109D" w:rsidRPr="00221E1F" w:rsidRDefault="002A109D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44" w:type="dxa"/>
          </w:tcPr>
          <w:p w:rsidR="002A109D" w:rsidRDefault="002A109D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2A109D" w:rsidRDefault="002A109D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2A109D" w:rsidRDefault="002A109D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2A109D" w:rsidRDefault="002A109D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2A109D" w:rsidRDefault="002A109D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2A109D" w:rsidRDefault="002A109D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2A109D" w:rsidRDefault="002A109D" w:rsidP="001A557D">
            <w:pPr>
              <w:pStyle w:val="ConsPlusNormal"/>
              <w:jc w:val="both"/>
            </w:pPr>
          </w:p>
        </w:tc>
      </w:tr>
    </w:tbl>
    <w:p w:rsidR="002A109D" w:rsidRDefault="002A109D" w:rsidP="00AC7895">
      <w:pPr>
        <w:pStyle w:val="ConsPlusNormal"/>
        <w:jc w:val="center"/>
      </w:pPr>
    </w:p>
    <w:p w:rsidR="002A109D" w:rsidRPr="00221E1F" w:rsidRDefault="002A109D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2A109D" w:rsidRPr="00221E1F" w:rsidRDefault="002A109D" w:rsidP="00AC7895">
      <w:pPr>
        <w:pStyle w:val="ConsPlusNonformat"/>
        <w:jc w:val="both"/>
        <w:rPr>
          <w:sz w:val="18"/>
          <w:szCs w:val="18"/>
        </w:rPr>
      </w:pPr>
      <w:r w:rsidRPr="00221E1F">
        <w:rPr>
          <w:sz w:val="18"/>
          <w:szCs w:val="18"/>
        </w:rPr>
        <w:t>Ответственный исполнитель   ___________   _________  _____________________ _________</w:t>
      </w:r>
    </w:p>
    <w:p w:rsidR="002A109D" w:rsidRPr="00221E1F" w:rsidRDefault="002A109D" w:rsidP="00AC7895">
      <w:pPr>
        <w:pStyle w:val="ConsPlusNonformat"/>
        <w:jc w:val="both"/>
        <w:rPr>
          <w:sz w:val="18"/>
          <w:szCs w:val="18"/>
        </w:rPr>
      </w:pPr>
      <w:r w:rsidRPr="00221E1F">
        <w:rPr>
          <w:sz w:val="18"/>
          <w:szCs w:val="18"/>
        </w:rPr>
        <w:t xml:space="preserve">                            (должность)   (подпись)  (расшифровка подписи) (телефон)</w:t>
      </w:r>
    </w:p>
    <w:p w:rsidR="002A109D" w:rsidRPr="00221E1F" w:rsidRDefault="002A109D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2A109D" w:rsidRPr="00221E1F" w:rsidRDefault="002A109D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Номер страницы ____</w:t>
      </w:r>
    </w:p>
    <w:p w:rsidR="002A109D" w:rsidRPr="00221E1F" w:rsidRDefault="002A109D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Всего страниц _____</w:t>
      </w:r>
    </w:p>
    <w:p w:rsidR="002A109D" w:rsidRDefault="002A109D" w:rsidP="00AC7895">
      <w:pPr>
        <w:sectPr w:rsidR="002A109D" w:rsidSect="00E138CD">
          <w:headerReference w:type="default" r:id="rId7"/>
          <w:pgSz w:w="16838" w:h="11905" w:orient="landscape"/>
          <w:pgMar w:top="426" w:right="1134" w:bottom="426" w:left="1134" w:header="284" w:footer="0" w:gutter="0"/>
          <w:cols w:space="720"/>
          <w:titlePg/>
          <w:docGrid w:linePitch="299"/>
        </w:sectPr>
      </w:pPr>
    </w:p>
    <w:p w:rsidR="002A109D" w:rsidRDefault="002A109D" w:rsidP="00AC7895">
      <w:pPr>
        <w:pStyle w:val="ConsPlusNonformat"/>
        <w:jc w:val="both"/>
        <w:rPr>
          <w:sz w:val="16"/>
        </w:rPr>
      </w:pPr>
      <w:r>
        <w:rPr>
          <w:sz w:val="16"/>
        </w:rPr>
        <w:t xml:space="preserve">                          </w:t>
      </w:r>
    </w:p>
    <w:p w:rsidR="002A109D" w:rsidRDefault="002A109D" w:rsidP="00AC7895">
      <w:pPr>
        <w:pStyle w:val="ConsPlusNonformat"/>
        <w:jc w:val="both"/>
        <w:rPr>
          <w:sz w:val="16"/>
        </w:rPr>
      </w:pPr>
    </w:p>
    <w:p w:rsidR="002A109D" w:rsidRDefault="002A109D" w:rsidP="00AC7895">
      <w:pPr>
        <w:pStyle w:val="ConsPlusNonformat"/>
        <w:jc w:val="both"/>
      </w:pPr>
      <w:r>
        <w:rPr>
          <w:sz w:val="16"/>
        </w:rPr>
        <w:t xml:space="preserve">                      ПРИЛОЖЕНИЕ К СВЕДЕНИЯМ</w:t>
      </w:r>
    </w:p>
    <w:p w:rsidR="002A109D" w:rsidRPr="00221E1F" w:rsidRDefault="002A109D" w:rsidP="00BA78B7">
      <w:pPr>
        <w:pStyle w:val="ConsPlusNonformat"/>
        <w:jc w:val="both"/>
      </w:pPr>
      <w:r>
        <w:rPr>
          <w:sz w:val="16"/>
        </w:rPr>
        <w:t xml:space="preserve">           </w:t>
      </w:r>
      <w:r w:rsidRPr="00221E1F">
        <w:rPr>
          <w:sz w:val="16"/>
        </w:rPr>
        <w:t xml:space="preserve">по операциям </w:t>
      </w:r>
      <w:r w:rsidRPr="0047649C">
        <w:rPr>
          <w:sz w:val="16"/>
        </w:rPr>
        <w:t xml:space="preserve">на лицевом счете по переданным полномочиям </w:t>
      </w:r>
    </w:p>
    <w:p w:rsidR="002A109D" w:rsidRDefault="002A109D" w:rsidP="00BA78B7">
      <w:pPr>
        <w:pStyle w:val="ConsPlusNonformat"/>
        <w:jc w:val="both"/>
      </w:pPr>
      <w:r>
        <w:rPr>
          <w:sz w:val="16"/>
        </w:rPr>
        <w:t xml:space="preserve">         </w:t>
      </w:r>
      <w:r w:rsidRPr="0047649C">
        <w:rPr>
          <w:sz w:val="16"/>
        </w:rPr>
        <w:t>получател</w:t>
      </w:r>
      <w:r>
        <w:rPr>
          <w:sz w:val="16"/>
        </w:rPr>
        <w:t>я</w:t>
      </w:r>
      <w:r w:rsidRPr="0047649C">
        <w:rPr>
          <w:sz w:val="16"/>
        </w:rPr>
        <w:t xml:space="preserve"> бюджетных средств</w:t>
      </w:r>
      <w:r w:rsidRPr="00221E1F">
        <w:rPr>
          <w:sz w:val="16"/>
        </w:rPr>
        <w:t xml:space="preserve"> за ______________ </w:t>
      </w:r>
      <w:r>
        <w:rPr>
          <w:sz w:val="16"/>
        </w:rPr>
        <w:t xml:space="preserve">                             ┌──────────┐</w:t>
      </w:r>
    </w:p>
    <w:p w:rsidR="002A109D" w:rsidRDefault="002A109D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коды   │</w:t>
      </w:r>
    </w:p>
    <w:p w:rsidR="002A109D" w:rsidRDefault="002A109D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2A109D" w:rsidRDefault="002A109D" w:rsidP="00AC7895">
      <w:pPr>
        <w:pStyle w:val="ConsPlusNonformat"/>
        <w:jc w:val="both"/>
      </w:pPr>
      <w:r>
        <w:rPr>
          <w:sz w:val="16"/>
        </w:rPr>
        <w:t>Наименование                                                                         │          │</w:t>
      </w:r>
    </w:p>
    <w:p w:rsidR="002A109D" w:rsidRDefault="002A109D" w:rsidP="00AC7895">
      <w:pPr>
        <w:pStyle w:val="ConsPlusNonformat"/>
        <w:jc w:val="both"/>
      </w:pPr>
      <w:r>
        <w:rPr>
          <w:sz w:val="16"/>
        </w:rPr>
        <w:t>финансового органа ________________________________                                  ├──────────┤</w:t>
      </w:r>
    </w:p>
    <w:p w:rsidR="002A109D" w:rsidRDefault="002A109D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Дата предыдущей│          │</w:t>
      </w:r>
    </w:p>
    <w:p w:rsidR="002A109D" w:rsidRDefault="002A109D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информации│          │</w:t>
      </w:r>
    </w:p>
    <w:p w:rsidR="002A109D" w:rsidRDefault="002A109D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2A109D" w:rsidRDefault="002A109D" w:rsidP="00AC7895">
      <w:pPr>
        <w:pStyle w:val="ConsPlusNonformat"/>
        <w:jc w:val="both"/>
      </w:pPr>
      <w:r>
        <w:rPr>
          <w:sz w:val="16"/>
        </w:rPr>
        <w:t>Главный                                                                 Глава по БК  │          │</w:t>
      </w:r>
    </w:p>
    <w:p w:rsidR="002A109D" w:rsidRDefault="002A109D" w:rsidP="00AC7895">
      <w:pPr>
        <w:pStyle w:val="ConsPlusNonformat"/>
        <w:jc w:val="both"/>
      </w:pPr>
      <w:r>
        <w:rPr>
          <w:sz w:val="16"/>
        </w:rPr>
        <w:t>распорядитель:     ________________________________                                  ├──────────┤</w:t>
      </w:r>
    </w:p>
    <w:p w:rsidR="002A109D" w:rsidRDefault="002A109D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Номер лицевого счета в Минфине РБ│          │</w:t>
      </w:r>
    </w:p>
    <w:p w:rsidR="002A109D" w:rsidRDefault="002A109D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       │</w:t>
      </w:r>
    </w:p>
    <w:p w:rsidR="002A109D" w:rsidRDefault="002A109D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2A109D" w:rsidRDefault="002A109D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       │</w:t>
      </w:r>
    </w:p>
    <w:p w:rsidR="002A109D" w:rsidRDefault="002A109D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       │</w:t>
      </w:r>
    </w:p>
    <w:p w:rsidR="002A109D" w:rsidRDefault="002A109D" w:rsidP="00AC7895">
      <w:pPr>
        <w:pStyle w:val="ConsPlusNonformat"/>
        <w:jc w:val="both"/>
      </w:pPr>
      <w:r>
        <w:rPr>
          <w:sz w:val="16"/>
        </w:rPr>
        <w:t>Получатель:        ________________________________                                  ├──────────┤</w:t>
      </w:r>
    </w:p>
    <w:p w:rsidR="002A109D" w:rsidRDefault="002A109D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       │</w:t>
      </w:r>
    </w:p>
    <w:p w:rsidR="002A109D" w:rsidRDefault="002A109D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2A109D" w:rsidRDefault="002A109D" w:rsidP="00AC7895">
      <w:pPr>
        <w:pStyle w:val="ConsPlusNonformat"/>
        <w:jc w:val="both"/>
      </w:pPr>
      <w:r>
        <w:rPr>
          <w:sz w:val="16"/>
        </w:rPr>
        <w:t xml:space="preserve">Единица измерения: руб. коп.                                                  по ОКЕИ│   </w:t>
      </w:r>
      <w:hyperlink r:id="rId8" w:history="1">
        <w:r>
          <w:rPr>
            <w:color w:val="0000FF"/>
            <w:sz w:val="16"/>
          </w:rPr>
          <w:t>383</w:t>
        </w:r>
      </w:hyperlink>
      <w:r>
        <w:rPr>
          <w:sz w:val="16"/>
        </w:rPr>
        <w:t xml:space="preserve">    │</w:t>
      </w:r>
    </w:p>
    <w:p w:rsidR="002A109D" w:rsidRDefault="002A109D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└──────────┘</w:t>
      </w:r>
    </w:p>
    <w:p w:rsidR="002A109D" w:rsidRDefault="002A109D" w:rsidP="00AC7895">
      <w:pPr>
        <w:pStyle w:val="ConsPlusNormal"/>
        <w:ind w:firstLine="540"/>
        <w:jc w:val="both"/>
      </w:pPr>
    </w:p>
    <w:p w:rsidR="002A109D" w:rsidRDefault="002A109D" w:rsidP="00AC7895">
      <w:pPr>
        <w:sectPr w:rsidR="002A109D" w:rsidSect="00D94BE5">
          <w:pgSz w:w="11905" w:h="16838"/>
          <w:pgMar w:top="568" w:right="850" w:bottom="1134" w:left="1701" w:header="284" w:footer="0" w:gutter="0"/>
          <w:cols w:space="720"/>
        </w:sectPr>
      </w:pPr>
    </w:p>
    <w:p w:rsidR="002A109D" w:rsidRPr="00221E1F" w:rsidRDefault="002A109D" w:rsidP="00221E1F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</w:rPr>
        <w:t xml:space="preserve">                        </w:t>
      </w:r>
      <w:r w:rsidRPr="00221E1F">
        <w:rPr>
          <w:rFonts w:ascii="Courier New" w:hAnsi="Courier New" w:cs="Courier New"/>
          <w:sz w:val="18"/>
          <w:szCs w:val="18"/>
        </w:rPr>
        <w:t>2. Операци</w:t>
      </w:r>
      <w:r>
        <w:rPr>
          <w:rFonts w:ascii="Courier New" w:hAnsi="Courier New" w:cs="Courier New"/>
          <w:sz w:val="18"/>
          <w:szCs w:val="18"/>
        </w:rPr>
        <w:t>и</w:t>
      </w:r>
      <w:r w:rsidRPr="00221E1F">
        <w:rPr>
          <w:rFonts w:ascii="Courier New" w:hAnsi="Courier New" w:cs="Courier New"/>
          <w:sz w:val="18"/>
          <w:szCs w:val="18"/>
        </w:rPr>
        <w:t xml:space="preserve"> с бюджетными средствами</w:t>
      </w:r>
    </w:p>
    <w:p w:rsidR="002A109D" w:rsidRPr="00221E1F" w:rsidRDefault="002A109D" w:rsidP="00AC7895">
      <w:pPr>
        <w:pStyle w:val="ConsPlusNormal"/>
        <w:ind w:firstLine="540"/>
        <w:jc w:val="both"/>
        <w:rPr>
          <w:sz w:val="18"/>
          <w:szCs w:val="18"/>
        </w:rPr>
      </w:pPr>
    </w:p>
    <w:tbl>
      <w:tblPr>
        <w:tblW w:w="15649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908"/>
        <w:gridCol w:w="1418"/>
        <w:gridCol w:w="850"/>
        <w:gridCol w:w="851"/>
        <w:gridCol w:w="1417"/>
        <w:gridCol w:w="851"/>
        <w:gridCol w:w="850"/>
        <w:gridCol w:w="1355"/>
        <w:gridCol w:w="992"/>
        <w:gridCol w:w="992"/>
        <w:gridCol w:w="1622"/>
        <w:gridCol w:w="1355"/>
        <w:gridCol w:w="1054"/>
      </w:tblGrid>
      <w:tr w:rsidR="002A109D" w:rsidRPr="00524308" w:rsidTr="00AE62A9">
        <w:tc>
          <w:tcPr>
            <w:tcW w:w="1134" w:type="dxa"/>
            <w:vMerge w:val="restart"/>
            <w:vAlign w:val="center"/>
          </w:tcPr>
          <w:p w:rsidR="002A109D" w:rsidRPr="00221E1F" w:rsidRDefault="002A109D" w:rsidP="00BA78B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Тип средств </w:t>
            </w:r>
          </w:p>
        </w:tc>
        <w:tc>
          <w:tcPr>
            <w:tcW w:w="908" w:type="dxa"/>
            <w:vMerge w:val="restart"/>
            <w:vAlign w:val="center"/>
          </w:tcPr>
          <w:p w:rsidR="002A109D" w:rsidRPr="00221E1F" w:rsidRDefault="002A109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119" w:type="dxa"/>
            <w:gridSpan w:val="3"/>
            <w:vAlign w:val="center"/>
          </w:tcPr>
          <w:p w:rsidR="002A109D" w:rsidRPr="00221E1F" w:rsidRDefault="002A109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3118" w:type="dxa"/>
            <w:gridSpan w:val="3"/>
            <w:vAlign w:val="center"/>
          </w:tcPr>
          <w:p w:rsidR="002A109D" w:rsidRPr="00221E1F" w:rsidRDefault="002A109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355" w:type="dxa"/>
            <w:vMerge w:val="restart"/>
            <w:vAlign w:val="center"/>
          </w:tcPr>
          <w:p w:rsidR="002A109D" w:rsidRPr="00221E1F" w:rsidRDefault="002A109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992" w:type="dxa"/>
            <w:vMerge w:val="restart"/>
            <w:vAlign w:val="center"/>
          </w:tcPr>
          <w:p w:rsidR="002A109D" w:rsidRPr="00221E1F" w:rsidRDefault="002A109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992" w:type="dxa"/>
            <w:vMerge w:val="restart"/>
            <w:vAlign w:val="center"/>
          </w:tcPr>
          <w:p w:rsidR="002A109D" w:rsidRPr="00221E1F" w:rsidRDefault="002A109D" w:rsidP="00BA78B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Итого </w:t>
            </w: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t>ыплат</w:t>
            </w:r>
          </w:p>
        </w:tc>
        <w:tc>
          <w:tcPr>
            <w:tcW w:w="1622" w:type="dxa"/>
            <w:vMerge w:val="restart"/>
            <w:vAlign w:val="center"/>
          </w:tcPr>
          <w:p w:rsidR="002A109D" w:rsidRPr="00221E1F" w:rsidRDefault="002A109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Неисполненные бюджетные обязательства</w:t>
            </w:r>
          </w:p>
        </w:tc>
        <w:tc>
          <w:tcPr>
            <w:tcW w:w="1355" w:type="dxa"/>
            <w:vMerge w:val="restart"/>
            <w:vAlign w:val="center"/>
          </w:tcPr>
          <w:p w:rsidR="002A109D" w:rsidRPr="00221E1F" w:rsidRDefault="002A109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Остаток неиспользованных ЛБО текущего года</w:t>
            </w:r>
          </w:p>
        </w:tc>
        <w:tc>
          <w:tcPr>
            <w:tcW w:w="1054" w:type="dxa"/>
            <w:vMerge w:val="restart"/>
            <w:vAlign w:val="center"/>
          </w:tcPr>
          <w:p w:rsidR="002A109D" w:rsidRPr="00221E1F" w:rsidRDefault="002A109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2A109D" w:rsidRPr="00524308" w:rsidTr="00AE62A9">
        <w:tc>
          <w:tcPr>
            <w:tcW w:w="1134" w:type="dxa"/>
            <w:vMerge/>
          </w:tcPr>
          <w:p w:rsidR="002A109D" w:rsidRPr="00524308" w:rsidRDefault="002A109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  <w:vMerge/>
          </w:tcPr>
          <w:p w:rsidR="002A109D" w:rsidRPr="00524308" w:rsidRDefault="002A109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A109D" w:rsidRPr="00221E1F" w:rsidRDefault="002A109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701" w:type="dxa"/>
            <w:gridSpan w:val="2"/>
            <w:vAlign w:val="center"/>
          </w:tcPr>
          <w:p w:rsidR="002A109D" w:rsidRPr="00221E1F" w:rsidRDefault="002A109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417" w:type="dxa"/>
            <w:vMerge w:val="restart"/>
            <w:vAlign w:val="center"/>
          </w:tcPr>
          <w:p w:rsidR="002A109D" w:rsidRPr="00221E1F" w:rsidRDefault="002A109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701" w:type="dxa"/>
            <w:gridSpan w:val="2"/>
            <w:vAlign w:val="center"/>
          </w:tcPr>
          <w:p w:rsidR="002A109D" w:rsidRPr="00221E1F" w:rsidRDefault="002A109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355" w:type="dxa"/>
            <w:vMerge/>
          </w:tcPr>
          <w:p w:rsidR="002A109D" w:rsidRPr="00524308" w:rsidRDefault="002A109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A109D" w:rsidRPr="00524308" w:rsidRDefault="002A109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A109D" w:rsidRPr="00524308" w:rsidRDefault="002A109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  <w:vMerge/>
          </w:tcPr>
          <w:p w:rsidR="002A109D" w:rsidRPr="00524308" w:rsidRDefault="002A109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  <w:vMerge/>
          </w:tcPr>
          <w:p w:rsidR="002A109D" w:rsidRPr="00524308" w:rsidRDefault="002A109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2A109D" w:rsidRPr="00524308" w:rsidRDefault="002A109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A109D" w:rsidRPr="00524308" w:rsidTr="00AE62A9">
        <w:tc>
          <w:tcPr>
            <w:tcW w:w="1134" w:type="dxa"/>
            <w:vMerge/>
          </w:tcPr>
          <w:p w:rsidR="002A109D" w:rsidRPr="00524308" w:rsidRDefault="002A109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  <w:vMerge/>
          </w:tcPr>
          <w:p w:rsidR="002A109D" w:rsidRPr="00524308" w:rsidRDefault="002A109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A109D" w:rsidRPr="00524308" w:rsidRDefault="002A109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A109D" w:rsidRPr="00221E1F" w:rsidRDefault="002A109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1" w:type="dxa"/>
            <w:vAlign w:val="center"/>
          </w:tcPr>
          <w:p w:rsidR="002A109D" w:rsidRPr="00221E1F" w:rsidRDefault="002A109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417" w:type="dxa"/>
            <w:vMerge/>
          </w:tcPr>
          <w:p w:rsidR="002A109D" w:rsidRPr="00524308" w:rsidRDefault="002A109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A109D" w:rsidRPr="00221E1F" w:rsidRDefault="002A109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0" w:type="dxa"/>
            <w:vAlign w:val="center"/>
          </w:tcPr>
          <w:p w:rsidR="002A109D" w:rsidRPr="00221E1F" w:rsidRDefault="002A109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355" w:type="dxa"/>
            <w:vMerge/>
          </w:tcPr>
          <w:p w:rsidR="002A109D" w:rsidRPr="00524308" w:rsidRDefault="002A109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A109D" w:rsidRPr="00524308" w:rsidRDefault="002A109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A109D" w:rsidRPr="00524308" w:rsidRDefault="002A109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  <w:vMerge/>
          </w:tcPr>
          <w:p w:rsidR="002A109D" w:rsidRPr="00524308" w:rsidRDefault="002A109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  <w:vMerge/>
          </w:tcPr>
          <w:p w:rsidR="002A109D" w:rsidRPr="00524308" w:rsidRDefault="002A109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2A109D" w:rsidRPr="00524308" w:rsidRDefault="002A109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A109D" w:rsidRPr="00524308" w:rsidTr="00AE62A9">
        <w:tc>
          <w:tcPr>
            <w:tcW w:w="1134" w:type="dxa"/>
            <w:vAlign w:val="center"/>
          </w:tcPr>
          <w:p w:rsidR="002A109D" w:rsidRPr="00221E1F" w:rsidRDefault="002A109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08" w:type="dxa"/>
            <w:vAlign w:val="center"/>
          </w:tcPr>
          <w:p w:rsidR="002A109D" w:rsidRPr="00221E1F" w:rsidRDefault="002A109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418" w:type="dxa"/>
            <w:vAlign w:val="center"/>
          </w:tcPr>
          <w:p w:rsidR="002A109D" w:rsidRPr="00221E1F" w:rsidRDefault="002A109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2A109D" w:rsidRPr="00221E1F" w:rsidRDefault="002A109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2A109D" w:rsidRPr="00221E1F" w:rsidRDefault="002A109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center"/>
          </w:tcPr>
          <w:p w:rsidR="002A109D" w:rsidRPr="00221E1F" w:rsidRDefault="002A109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:rsidR="002A109D" w:rsidRPr="00221E1F" w:rsidRDefault="002A109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2A109D" w:rsidRPr="00221E1F" w:rsidRDefault="002A109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355" w:type="dxa"/>
            <w:vAlign w:val="center"/>
          </w:tcPr>
          <w:p w:rsidR="002A109D" w:rsidRPr="00221E1F" w:rsidRDefault="002A109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2A109D" w:rsidRPr="00221E1F" w:rsidRDefault="002A109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2A109D" w:rsidRPr="00221E1F" w:rsidRDefault="002A109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622" w:type="dxa"/>
            <w:vAlign w:val="center"/>
          </w:tcPr>
          <w:p w:rsidR="002A109D" w:rsidRPr="00221E1F" w:rsidRDefault="002A109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355" w:type="dxa"/>
            <w:vAlign w:val="center"/>
          </w:tcPr>
          <w:p w:rsidR="002A109D" w:rsidRPr="00221E1F" w:rsidRDefault="002A109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054" w:type="dxa"/>
            <w:vAlign w:val="center"/>
          </w:tcPr>
          <w:p w:rsidR="002A109D" w:rsidRPr="00221E1F" w:rsidRDefault="002A109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2A109D" w:rsidRPr="00524308" w:rsidTr="00AE62A9">
        <w:tc>
          <w:tcPr>
            <w:tcW w:w="1134" w:type="dxa"/>
          </w:tcPr>
          <w:p w:rsidR="002A109D" w:rsidRPr="00221E1F" w:rsidRDefault="002A109D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2A109D" w:rsidRPr="00221E1F" w:rsidRDefault="002A109D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2A109D" w:rsidRPr="00221E1F" w:rsidRDefault="002A109D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2A109D" w:rsidRPr="00221E1F" w:rsidRDefault="002A109D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2A109D" w:rsidRPr="00221E1F" w:rsidRDefault="002A109D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2A109D" w:rsidRPr="00221E1F" w:rsidRDefault="002A109D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2A109D" w:rsidRPr="00221E1F" w:rsidRDefault="002A109D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2A109D" w:rsidRPr="00221E1F" w:rsidRDefault="002A109D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2A109D" w:rsidRPr="00221E1F" w:rsidRDefault="002A109D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2A109D" w:rsidRPr="00221E1F" w:rsidRDefault="002A109D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2A109D" w:rsidRPr="00221E1F" w:rsidRDefault="002A109D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2A109D" w:rsidRPr="00221E1F" w:rsidRDefault="002A109D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2A109D" w:rsidRPr="00221E1F" w:rsidRDefault="002A109D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2A109D" w:rsidRPr="00221E1F" w:rsidRDefault="002A109D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A109D" w:rsidRPr="00524308" w:rsidTr="00AE62A9">
        <w:tc>
          <w:tcPr>
            <w:tcW w:w="1134" w:type="dxa"/>
          </w:tcPr>
          <w:p w:rsidR="002A109D" w:rsidRPr="00221E1F" w:rsidRDefault="002A109D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2A109D" w:rsidRPr="00221E1F" w:rsidRDefault="002A109D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2A109D" w:rsidRPr="00221E1F" w:rsidRDefault="002A109D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2A109D" w:rsidRPr="00221E1F" w:rsidRDefault="002A109D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2A109D" w:rsidRPr="00221E1F" w:rsidRDefault="002A109D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2A109D" w:rsidRPr="00221E1F" w:rsidRDefault="002A109D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2A109D" w:rsidRPr="00221E1F" w:rsidRDefault="002A109D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2A109D" w:rsidRPr="00221E1F" w:rsidRDefault="002A109D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2A109D" w:rsidRPr="00221E1F" w:rsidRDefault="002A109D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2A109D" w:rsidRPr="00221E1F" w:rsidRDefault="002A109D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2A109D" w:rsidRPr="00221E1F" w:rsidRDefault="002A109D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2A109D" w:rsidRPr="00221E1F" w:rsidRDefault="002A109D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2A109D" w:rsidRPr="00221E1F" w:rsidRDefault="002A109D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2A109D" w:rsidRPr="00221E1F" w:rsidRDefault="002A109D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A109D" w:rsidRPr="00524308" w:rsidTr="00AE62A9">
        <w:tc>
          <w:tcPr>
            <w:tcW w:w="1134" w:type="dxa"/>
          </w:tcPr>
          <w:p w:rsidR="002A109D" w:rsidRPr="00221E1F" w:rsidRDefault="002A109D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2A109D" w:rsidRPr="00221E1F" w:rsidRDefault="002A109D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2A109D" w:rsidRPr="00221E1F" w:rsidRDefault="002A109D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2A109D" w:rsidRPr="00221E1F" w:rsidRDefault="002A109D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2A109D" w:rsidRPr="00221E1F" w:rsidRDefault="002A109D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2A109D" w:rsidRPr="00221E1F" w:rsidRDefault="002A109D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2A109D" w:rsidRPr="00221E1F" w:rsidRDefault="002A109D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2A109D" w:rsidRPr="00221E1F" w:rsidRDefault="002A109D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2A109D" w:rsidRPr="00221E1F" w:rsidRDefault="002A109D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2A109D" w:rsidRPr="00221E1F" w:rsidRDefault="002A109D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2A109D" w:rsidRPr="00221E1F" w:rsidRDefault="002A109D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2A109D" w:rsidRPr="00221E1F" w:rsidRDefault="002A109D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2A109D" w:rsidRPr="00221E1F" w:rsidRDefault="002A109D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2A109D" w:rsidRPr="00221E1F" w:rsidRDefault="002A109D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A109D" w:rsidRPr="00524308" w:rsidTr="00AE62A9">
        <w:tblPrEx>
          <w:tblBorders>
            <w:left w:val="none" w:sz="0" w:space="0" w:color="auto"/>
          </w:tblBorders>
        </w:tblPrEx>
        <w:tc>
          <w:tcPr>
            <w:tcW w:w="1134" w:type="dxa"/>
            <w:tcBorders>
              <w:left w:val="nil"/>
              <w:bottom w:val="nil"/>
            </w:tcBorders>
          </w:tcPr>
          <w:p w:rsidR="002A109D" w:rsidRPr="00221E1F" w:rsidRDefault="002A109D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2A109D" w:rsidRPr="00221E1F" w:rsidRDefault="002A109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2A109D" w:rsidRPr="00221E1F" w:rsidRDefault="002A109D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2A109D" w:rsidRPr="00221E1F" w:rsidRDefault="002A109D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2A109D" w:rsidRPr="00221E1F" w:rsidRDefault="002A109D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2A109D" w:rsidRPr="00221E1F" w:rsidRDefault="002A109D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2A109D" w:rsidRPr="00221E1F" w:rsidRDefault="002A109D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2A109D" w:rsidRPr="00221E1F" w:rsidRDefault="002A109D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2A109D" w:rsidRPr="00221E1F" w:rsidRDefault="002A109D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2A109D" w:rsidRPr="00221E1F" w:rsidRDefault="002A109D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2A109D" w:rsidRPr="00221E1F" w:rsidRDefault="002A109D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2A109D" w:rsidRPr="00221E1F" w:rsidRDefault="002A109D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2A109D" w:rsidRPr="00221E1F" w:rsidRDefault="002A109D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2A109D" w:rsidRPr="00221E1F" w:rsidRDefault="002A109D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2A109D" w:rsidRPr="00221E1F" w:rsidRDefault="002A109D" w:rsidP="00AC7895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2A109D" w:rsidRPr="00221E1F" w:rsidRDefault="002A109D" w:rsidP="00AC7895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Ответственный исполнитель _____________ ____________ _____________ __________</w:t>
      </w:r>
    </w:p>
    <w:p w:rsidR="002A109D" w:rsidRPr="00221E1F" w:rsidRDefault="002A109D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2A109D" w:rsidRPr="00221E1F" w:rsidRDefault="002A109D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Номер страницы ____</w:t>
      </w:r>
    </w:p>
    <w:p w:rsidR="002A109D" w:rsidRPr="00221E1F" w:rsidRDefault="002A109D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Всего страниц ____</w:t>
      </w:r>
      <w:r>
        <w:rPr>
          <w:rFonts w:ascii="Courier New" w:hAnsi="Courier New" w:cs="Courier New"/>
          <w:sz w:val="18"/>
          <w:szCs w:val="18"/>
        </w:rPr>
        <w:t>»</w:t>
      </w:r>
    </w:p>
    <w:p w:rsidR="002A109D" w:rsidRPr="00221E1F" w:rsidRDefault="002A109D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2A109D" w:rsidRPr="00221E1F" w:rsidRDefault="002A109D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2A109D" w:rsidRDefault="002A109D" w:rsidP="00AC7895">
      <w:pPr>
        <w:spacing w:after="1" w:line="220" w:lineRule="atLeast"/>
        <w:jc w:val="right"/>
        <w:outlineLvl w:val="0"/>
      </w:pPr>
    </w:p>
    <w:p w:rsidR="002A109D" w:rsidRDefault="002A109D" w:rsidP="00AC7895">
      <w:pPr>
        <w:spacing w:after="1" w:line="220" w:lineRule="atLeast"/>
        <w:jc w:val="right"/>
      </w:pPr>
    </w:p>
    <w:p w:rsidR="002A109D" w:rsidRDefault="002A109D" w:rsidP="00AC7895">
      <w:pPr>
        <w:spacing w:after="1" w:line="220" w:lineRule="atLeast"/>
        <w:jc w:val="right"/>
        <w:outlineLvl w:val="0"/>
        <w:rPr>
          <w:rFonts w:cs="Calibri"/>
        </w:rPr>
      </w:pPr>
    </w:p>
    <w:p w:rsidR="002A109D" w:rsidRDefault="002A109D" w:rsidP="007C606E">
      <w:pPr>
        <w:pStyle w:val="ConsPlusNormal"/>
        <w:jc w:val="center"/>
      </w:pPr>
    </w:p>
    <w:sectPr w:rsidR="002A109D" w:rsidSect="00D94BE5">
      <w:pgSz w:w="16838" w:h="11905" w:orient="landscape"/>
      <w:pgMar w:top="988" w:right="1134" w:bottom="850" w:left="1134" w:header="426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09D" w:rsidRDefault="002A109D" w:rsidP="00E138CD">
      <w:pPr>
        <w:spacing w:after="0" w:line="240" w:lineRule="auto"/>
      </w:pPr>
      <w:r>
        <w:separator/>
      </w:r>
    </w:p>
  </w:endnote>
  <w:endnote w:type="continuationSeparator" w:id="0">
    <w:p w:rsidR="002A109D" w:rsidRDefault="002A109D" w:rsidP="00E13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09D" w:rsidRDefault="002A109D" w:rsidP="00E138CD">
      <w:pPr>
        <w:spacing w:after="0" w:line="240" w:lineRule="auto"/>
      </w:pPr>
      <w:r>
        <w:separator/>
      </w:r>
    </w:p>
  </w:footnote>
  <w:footnote w:type="continuationSeparator" w:id="0">
    <w:p w:rsidR="002A109D" w:rsidRDefault="002A109D" w:rsidP="00E13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09D" w:rsidRPr="00D94BE5" w:rsidRDefault="002A109D">
    <w:pPr>
      <w:pStyle w:val="Header"/>
      <w:jc w:val="center"/>
      <w:rPr>
        <w:sz w:val="20"/>
        <w:szCs w:val="20"/>
      </w:rPr>
    </w:pPr>
    <w:r w:rsidRPr="00D94BE5">
      <w:rPr>
        <w:sz w:val="20"/>
        <w:szCs w:val="20"/>
      </w:rPr>
      <w:fldChar w:fldCharType="begin"/>
    </w:r>
    <w:r w:rsidRPr="00D94BE5">
      <w:rPr>
        <w:sz w:val="20"/>
        <w:szCs w:val="20"/>
      </w:rPr>
      <w:instrText>PAGE   \* MERGEFORMAT</w:instrText>
    </w:r>
    <w:r w:rsidRPr="00D94BE5">
      <w:rPr>
        <w:sz w:val="20"/>
        <w:szCs w:val="20"/>
      </w:rPr>
      <w:fldChar w:fldCharType="separate"/>
    </w:r>
    <w:r>
      <w:rPr>
        <w:noProof/>
        <w:sz w:val="20"/>
        <w:szCs w:val="20"/>
      </w:rPr>
      <w:t>3</w:t>
    </w:r>
    <w:r w:rsidRPr="00D94BE5">
      <w:rPr>
        <w:sz w:val="20"/>
        <w:szCs w:val="20"/>
      </w:rPr>
      <w:fldChar w:fldCharType="end"/>
    </w:r>
  </w:p>
  <w:p w:rsidR="002A109D" w:rsidRDefault="002A109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053FFA"/>
    <w:rsid w:val="00061BE2"/>
    <w:rsid w:val="00083CDB"/>
    <w:rsid w:val="00097ADE"/>
    <w:rsid w:val="000D4D60"/>
    <w:rsid w:val="001A557D"/>
    <w:rsid w:val="001D1E6A"/>
    <w:rsid w:val="00221E1F"/>
    <w:rsid w:val="0027132C"/>
    <w:rsid w:val="002A109D"/>
    <w:rsid w:val="002A5B53"/>
    <w:rsid w:val="002B6117"/>
    <w:rsid w:val="002F37FA"/>
    <w:rsid w:val="002F642B"/>
    <w:rsid w:val="00326B15"/>
    <w:rsid w:val="00347AE3"/>
    <w:rsid w:val="003A7C7B"/>
    <w:rsid w:val="00414886"/>
    <w:rsid w:val="00474DFC"/>
    <w:rsid w:val="0047649C"/>
    <w:rsid w:val="00524308"/>
    <w:rsid w:val="005B7C22"/>
    <w:rsid w:val="005C72B0"/>
    <w:rsid w:val="005D7D67"/>
    <w:rsid w:val="005E4A67"/>
    <w:rsid w:val="00612C29"/>
    <w:rsid w:val="006840DD"/>
    <w:rsid w:val="007C606E"/>
    <w:rsid w:val="007E4A12"/>
    <w:rsid w:val="008204A2"/>
    <w:rsid w:val="00854816"/>
    <w:rsid w:val="00877865"/>
    <w:rsid w:val="00897B50"/>
    <w:rsid w:val="008A580F"/>
    <w:rsid w:val="008E5000"/>
    <w:rsid w:val="00936EBC"/>
    <w:rsid w:val="00A10EFC"/>
    <w:rsid w:val="00A56489"/>
    <w:rsid w:val="00AB7621"/>
    <w:rsid w:val="00AC7895"/>
    <w:rsid w:val="00AD1D6F"/>
    <w:rsid w:val="00AE62A9"/>
    <w:rsid w:val="00AF4D0F"/>
    <w:rsid w:val="00B0017E"/>
    <w:rsid w:val="00B0642F"/>
    <w:rsid w:val="00B25159"/>
    <w:rsid w:val="00B6643C"/>
    <w:rsid w:val="00BA2349"/>
    <w:rsid w:val="00BA78B7"/>
    <w:rsid w:val="00BC26F1"/>
    <w:rsid w:val="00BF005F"/>
    <w:rsid w:val="00CD0F4C"/>
    <w:rsid w:val="00D521B7"/>
    <w:rsid w:val="00D77470"/>
    <w:rsid w:val="00D94BE5"/>
    <w:rsid w:val="00DA5777"/>
    <w:rsid w:val="00E048B4"/>
    <w:rsid w:val="00E138CD"/>
    <w:rsid w:val="00E205C1"/>
    <w:rsid w:val="00E92D88"/>
    <w:rsid w:val="00EA0A58"/>
    <w:rsid w:val="00EC3903"/>
    <w:rsid w:val="00F4328C"/>
    <w:rsid w:val="00FB2D94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138CD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138CD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F43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32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844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4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4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ACE29DA98E567D64AFAA73A97B131FCE7D1A40EE341FBBA96AA5DCFFDD317B23AC49C0FA733FBBYEV2G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EACE29DA98E567D64AFAA73A97B131FCE7D1A40EE341FBBA96AA5DCFFDD317B23AC49C0FA733FBBYEV2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</TotalTime>
  <Pages>5</Pages>
  <Words>1153</Words>
  <Characters>6577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Ленинский</cp:lastModifiedBy>
  <cp:revision>26</cp:revision>
  <cp:lastPrinted>2020-12-18T10:12:00Z</cp:lastPrinted>
  <dcterms:created xsi:type="dcterms:W3CDTF">2020-11-12T07:00:00Z</dcterms:created>
  <dcterms:modified xsi:type="dcterms:W3CDTF">2021-08-26T11:55:00Z</dcterms:modified>
</cp:coreProperties>
</file>