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0D" w:rsidRDefault="00A3750D" w:rsidP="00DD7094">
      <w:pPr>
        <w:pStyle w:val="ConsPlusNormal"/>
        <w:ind w:left="10065"/>
        <w:jc w:val="right"/>
        <w:outlineLvl w:val="1"/>
        <w:rPr>
          <w:rFonts w:ascii="Times New Roman" w:hAnsi="Times New Roman" w:cs="Times New Roman"/>
          <w:sz w:val="20"/>
        </w:rPr>
      </w:pPr>
    </w:p>
    <w:p w:rsidR="00A3750D" w:rsidRDefault="00A3750D" w:rsidP="00552837">
      <w:pPr>
        <w:pStyle w:val="ConsPlusNormal"/>
        <w:ind w:left="9923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_GoBack"/>
      <w:r>
        <w:rPr>
          <w:rFonts w:ascii="Times New Roman" w:hAnsi="Times New Roman" w:cs="Times New Roman"/>
          <w:sz w:val="20"/>
        </w:rPr>
        <w:t>Приложение № 34</w:t>
      </w:r>
    </w:p>
    <w:p w:rsidR="00A3750D" w:rsidRDefault="00A3750D" w:rsidP="0055283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открытия и ведения </w:t>
      </w:r>
    </w:p>
    <w:p w:rsidR="00A3750D" w:rsidRDefault="00A3750D" w:rsidP="0055283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лицевых счетов в Администрации </w:t>
      </w:r>
    </w:p>
    <w:p w:rsidR="00A3750D" w:rsidRDefault="00A3750D" w:rsidP="00552837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/>
        </w:rPr>
        <w:t xml:space="preserve">Ленинский </w:t>
      </w:r>
    </w:p>
    <w:p w:rsidR="00A3750D" w:rsidRDefault="00A3750D" w:rsidP="0055283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сельсовет муниципального района</w:t>
      </w:r>
    </w:p>
    <w:p w:rsidR="00A3750D" w:rsidRDefault="00A3750D" w:rsidP="0055283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Куюргазинский район</w:t>
      </w:r>
    </w:p>
    <w:p w:rsidR="00A3750D" w:rsidRDefault="00A3750D" w:rsidP="0055283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Республики Башкортостан, утвержденный </w:t>
      </w:r>
    </w:p>
    <w:bookmarkEnd w:id="0"/>
    <w:p w:rsidR="00A3750D" w:rsidRDefault="00A3750D" w:rsidP="003A339C">
      <w:pPr>
        <w:adjustRightInd w:val="0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Постановлением №25 от 12.08.2021 г.</w:t>
      </w:r>
    </w:p>
    <w:p w:rsidR="00A3750D" w:rsidRDefault="00A3750D" w:rsidP="00DD7094">
      <w:pPr>
        <w:spacing w:after="1" w:line="220" w:lineRule="atLeast"/>
        <w:jc w:val="center"/>
      </w:pPr>
    </w:p>
    <w:p w:rsidR="00A3750D" w:rsidRDefault="00A3750D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A3750D" w:rsidRDefault="00A3750D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A3750D" w:rsidRDefault="00A3750D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A3750D" w:rsidRDefault="00A3750D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A3750D" w:rsidRDefault="00A3750D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A3750D" w:rsidRDefault="00A3750D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A3750D" w:rsidRDefault="00A3750D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A3750D" w:rsidRDefault="00A3750D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A3750D" w:rsidRDefault="00A3750D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A3750D" w:rsidRDefault="00A3750D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A3750D" w:rsidRDefault="00A3750D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A3750D" w:rsidRDefault="00A3750D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A3750D" w:rsidRDefault="00A3750D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A3750D" w:rsidRDefault="00A3750D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A3750D" w:rsidRDefault="00A3750D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A3750D" w:rsidRDefault="00A3750D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A3750D" w:rsidRDefault="00A3750D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                    │          │</w:t>
      </w:r>
    </w:p>
    <w:p w:rsidR="00A3750D" w:rsidRDefault="00A3750D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A3750D" w:rsidRDefault="00A3750D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A3750D" w:rsidRDefault="00A3750D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A3750D" w:rsidRDefault="00A3750D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6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A3750D" w:rsidRDefault="00A3750D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A3750D" w:rsidRDefault="00A3750D">
      <w:pPr>
        <w:spacing w:after="160" w:line="259" w:lineRule="auto"/>
      </w:pPr>
      <w:r>
        <w:br w:type="page"/>
      </w:r>
    </w:p>
    <w:p w:rsidR="00A3750D" w:rsidRDefault="00A3750D" w:rsidP="007E3D69">
      <w:pPr>
        <w:spacing w:after="1" w:line="200" w:lineRule="atLeast"/>
        <w:jc w:val="both"/>
      </w:pPr>
    </w:p>
    <w:p w:rsidR="00A3750D" w:rsidRDefault="00A3750D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A3750D" w:rsidRDefault="00A3750D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A3750D" w:rsidRDefault="00A3750D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A3750D" w:rsidRDefault="00A3750D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A3750D" w:rsidRPr="00341E1D" w:rsidTr="001A557D">
        <w:tc>
          <w:tcPr>
            <w:tcW w:w="1862" w:type="dxa"/>
            <w:vMerge w:val="restart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A3750D" w:rsidRPr="00341E1D" w:rsidTr="001A557D">
        <w:tc>
          <w:tcPr>
            <w:tcW w:w="1862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A3750D" w:rsidRPr="00341E1D" w:rsidTr="001A557D">
        <w:tc>
          <w:tcPr>
            <w:tcW w:w="1862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A3750D" w:rsidRPr="00341E1D" w:rsidTr="001A557D">
        <w:tc>
          <w:tcPr>
            <w:tcW w:w="1862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A3750D" w:rsidRPr="00341E1D" w:rsidTr="001A557D">
        <w:tc>
          <w:tcPr>
            <w:tcW w:w="1862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A3750D" w:rsidRPr="00341E1D" w:rsidTr="001A557D">
        <w:tc>
          <w:tcPr>
            <w:tcW w:w="1862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50D" w:rsidRPr="00341E1D" w:rsidTr="001A557D">
        <w:tc>
          <w:tcPr>
            <w:tcW w:w="1862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50D" w:rsidRPr="00341E1D" w:rsidTr="001A557D">
        <w:tc>
          <w:tcPr>
            <w:tcW w:w="1862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50D" w:rsidRPr="00341E1D" w:rsidTr="001A557D">
        <w:tc>
          <w:tcPr>
            <w:tcW w:w="1862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3750D" w:rsidRDefault="00A3750D" w:rsidP="007E3D69">
      <w:pPr>
        <w:spacing w:after="1" w:line="220" w:lineRule="atLeast"/>
        <w:ind w:firstLine="540"/>
        <w:jc w:val="both"/>
      </w:pPr>
    </w:p>
    <w:p w:rsidR="00A3750D" w:rsidRPr="0070019D" w:rsidRDefault="00A3750D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A3750D" w:rsidRPr="0070019D" w:rsidRDefault="00A3750D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</w:t>
      </w:r>
      <w:r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A3750D" w:rsidRPr="0070019D" w:rsidRDefault="00A3750D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</w:t>
      </w:r>
      <w:r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A3750D" w:rsidRDefault="00A3750D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A3750D" w:rsidRPr="00341E1D" w:rsidTr="0070019D">
        <w:tc>
          <w:tcPr>
            <w:tcW w:w="3122" w:type="dxa"/>
            <w:vMerge w:val="restart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3750D" w:rsidRPr="00341E1D" w:rsidTr="0070019D">
        <w:tc>
          <w:tcPr>
            <w:tcW w:w="3122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50D" w:rsidRPr="00341E1D" w:rsidTr="0070019D">
        <w:tc>
          <w:tcPr>
            <w:tcW w:w="3122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50D" w:rsidRPr="00341E1D" w:rsidTr="0070019D">
        <w:tc>
          <w:tcPr>
            <w:tcW w:w="3122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50D" w:rsidRPr="00341E1D" w:rsidTr="0070019D">
        <w:tc>
          <w:tcPr>
            <w:tcW w:w="3122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A3750D" w:rsidRPr="00341E1D" w:rsidTr="0070019D">
        <w:tc>
          <w:tcPr>
            <w:tcW w:w="3122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50D" w:rsidRPr="00341E1D" w:rsidTr="0070019D">
        <w:tc>
          <w:tcPr>
            <w:tcW w:w="3122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50D" w:rsidRPr="00341E1D" w:rsidTr="0070019D">
        <w:tblPrEx>
          <w:tblBorders>
            <w:right w:val="none" w:sz="0" w:space="0" w:color="auto"/>
          </w:tblBorders>
        </w:tblPrEx>
        <w:tc>
          <w:tcPr>
            <w:tcW w:w="3122" w:type="dxa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3750D" w:rsidRDefault="00A3750D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3750D" w:rsidRPr="0070019D" w:rsidRDefault="00A3750D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3750D" w:rsidRPr="0070019D" w:rsidRDefault="00A3750D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A3750D" w:rsidRPr="0070019D" w:rsidRDefault="00A3750D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A3750D" w:rsidRPr="00341E1D" w:rsidTr="00140660">
        <w:tc>
          <w:tcPr>
            <w:tcW w:w="1196" w:type="dxa"/>
            <w:vMerge w:val="restart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3750D" w:rsidRPr="00341E1D" w:rsidTr="00C14147">
        <w:tc>
          <w:tcPr>
            <w:tcW w:w="1196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50D" w:rsidRPr="00341E1D" w:rsidTr="00C14147">
        <w:tc>
          <w:tcPr>
            <w:tcW w:w="1196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50D" w:rsidRPr="00341E1D" w:rsidTr="00593C7B">
        <w:tc>
          <w:tcPr>
            <w:tcW w:w="1196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3750D" w:rsidRPr="00341E1D" w:rsidTr="00224FE3">
        <w:tc>
          <w:tcPr>
            <w:tcW w:w="1196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50D" w:rsidRPr="00341E1D" w:rsidTr="00EB1D4C">
        <w:tc>
          <w:tcPr>
            <w:tcW w:w="1196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50D" w:rsidRPr="00341E1D" w:rsidTr="00561DD7">
        <w:tblPrEx>
          <w:tblBorders>
            <w:right w:val="none" w:sz="0" w:space="0" w:color="auto"/>
          </w:tblBorders>
        </w:tblPrEx>
        <w:tc>
          <w:tcPr>
            <w:tcW w:w="1196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3750D" w:rsidRPr="0070019D" w:rsidRDefault="00A3750D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3750D" w:rsidRPr="0070019D" w:rsidRDefault="00A3750D" w:rsidP="007E3D69">
      <w:pPr>
        <w:spacing w:after="1" w:line="200" w:lineRule="atLeast"/>
        <w:jc w:val="both"/>
        <w:rPr>
          <w:sz w:val="20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A3750D" w:rsidRPr="0070019D" w:rsidRDefault="00A3750D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>
        <w:rPr>
          <w:rFonts w:ascii="Courier New" w:hAnsi="Courier New" w:cs="Courier New"/>
          <w:sz w:val="16"/>
        </w:rPr>
        <w:t xml:space="preserve">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A3750D" w:rsidRPr="0070019D" w:rsidRDefault="00A3750D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</w:t>
      </w:r>
      <w:r>
        <w:rPr>
          <w:rFonts w:ascii="Courier New" w:hAnsi="Courier New" w:cs="Courier New"/>
          <w:sz w:val="16"/>
        </w:rPr>
        <w:t xml:space="preserve">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A3750D" w:rsidRDefault="00A3750D" w:rsidP="007E3D69">
      <w:pPr>
        <w:spacing w:after="1" w:line="200" w:lineRule="atLeast"/>
        <w:jc w:val="both"/>
      </w:pPr>
    </w:p>
    <w:p w:rsidR="00A3750D" w:rsidRPr="0070019D" w:rsidRDefault="00A3750D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A3750D" w:rsidRPr="0070019D" w:rsidRDefault="00A3750D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A3750D" w:rsidRPr="0070019D" w:rsidRDefault="00A3750D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A3750D" w:rsidRPr="00341E1D" w:rsidTr="00140660">
        <w:tc>
          <w:tcPr>
            <w:tcW w:w="2582" w:type="dxa"/>
            <w:vMerge w:val="restart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A3750D" w:rsidRPr="00341E1D" w:rsidRDefault="00A3750D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3750D" w:rsidRPr="00341E1D" w:rsidTr="00140660">
        <w:tc>
          <w:tcPr>
            <w:tcW w:w="2582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A3750D" w:rsidRPr="00341E1D" w:rsidRDefault="00A3750D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4 -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50D" w:rsidRPr="00341E1D" w:rsidTr="00140660">
        <w:tc>
          <w:tcPr>
            <w:tcW w:w="2582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A3750D" w:rsidRPr="00341E1D" w:rsidRDefault="00A3750D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первый год (подраздел 1.2 гр. 3 - подраздел 2.1 гр. 3)</w:t>
            </w:r>
          </w:p>
        </w:tc>
        <w:tc>
          <w:tcPr>
            <w:tcW w:w="1534" w:type="dxa"/>
            <w:vAlign w:val="center"/>
          </w:tcPr>
          <w:p w:rsidR="00A3750D" w:rsidRPr="00341E1D" w:rsidRDefault="00A3750D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второй год (подраздел 1.2 гр. 4 - подраздел 2.1 гр. 4)</w:t>
            </w:r>
          </w:p>
        </w:tc>
        <w:tc>
          <w:tcPr>
            <w:tcW w:w="1729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A3750D" w:rsidRPr="00341E1D" w:rsidRDefault="00A3750D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первый год (подраздел 1.2 гр. 6 - подраздел 2.1 гр. 3)</w:t>
            </w:r>
          </w:p>
        </w:tc>
        <w:tc>
          <w:tcPr>
            <w:tcW w:w="1534" w:type="dxa"/>
            <w:vAlign w:val="center"/>
          </w:tcPr>
          <w:p w:rsidR="00A3750D" w:rsidRPr="00341E1D" w:rsidRDefault="00A3750D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второй год (подраздел 1.2 гр. 7 - подраздел 2.1 гр. 4)</w:t>
            </w:r>
          </w:p>
        </w:tc>
        <w:tc>
          <w:tcPr>
            <w:tcW w:w="1778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50D" w:rsidRPr="00341E1D" w:rsidTr="00140660">
        <w:tc>
          <w:tcPr>
            <w:tcW w:w="2582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3750D" w:rsidRPr="00341E1D" w:rsidTr="00140660">
        <w:tc>
          <w:tcPr>
            <w:tcW w:w="2582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50D" w:rsidRPr="00341E1D" w:rsidTr="00140660">
        <w:tc>
          <w:tcPr>
            <w:tcW w:w="2582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50D" w:rsidRPr="00341E1D" w:rsidTr="00140660">
        <w:tblPrEx>
          <w:tblBorders>
            <w:right w:val="none" w:sz="0" w:space="0" w:color="auto"/>
          </w:tblBorders>
        </w:tblPrEx>
        <w:tc>
          <w:tcPr>
            <w:tcW w:w="2582" w:type="dxa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3750D" w:rsidRPr="0070019D" w:rsidRDefault="00A3750D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3750D" w:rsidRPr="0070019D" w:rsidRDefault="00A3750D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A3750D" w:rsidRPr="0070019D" w:rsidRDefault="00A3750D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A3750D" w:rsidRPr="0070019D" w:rsidRDefault="00A3750D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A3750D" w:rsidRPr="00341E1D" w:rsidTr="001A557D">
        <w:tc>
          <w:tcPr>
            <w:tcW w:w="2402" w:type="dxa"/>
            <w:vMerge w:val="restart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3750D" w:rsidRPr="00341E1D" w:rsidTr="001A557D">
        <w:tc>
          <w:tcPr>
            <w:tcW w:w="2402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50D" w:rsidRPr="00341E1D" w:rsidTr="001A557D">
        <w:tc>
          <w:tcPr>
            <w:tcW w:w="2402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50D" w:rsidRPr="00341E1D" w:rsidTr="001A557D">
        <w:tc>
          <w:tcPr>
            <w:tcW w:w="2402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3750D" w:rsidRPr="00341E1D" w:rsidTr="001A557D">
        <w:tc>
          <w:tcPr>
            <w:tcW w:w="2402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50D" w:rsidRPr="00341E1D" w:rsidTr="001A557D">
        <w:tc>
          <w:tcPr>
            <w:tcW w:w="2402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50D" w:rsidRPr="00341E1D" w:rsidTr="001A557D">
        <w:tc>
          <w:tcPr>
            <w:tcW w:w="2402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50D" w:rsidRPr="00341E1D" w:rsidTr="001A557D">
        <w:tblPrEx>
          <w:tblBorders>
            <w:right w:val="none" w:sz="0" w:space="0" w:color="auto"/>
          </w:tblBorders>
        </w:tblPrEx>
        <w:tc>
          <w:tcPr>
            <w:tcW w:w="2402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3750D" w:rsidRPr="0070019D" w:rsidRDefault="00A3750D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3750D" w:rsidRPr="0070019D" w:rsidRDefault="00A3750D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A3750D" w:rsidRPr="0070019D" w:rsidRDefault="00A3750D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</w:t>
      </w:r>
      <w:r>
        <w:rPr>
          <w:rFonts w:ascii="Courier New" w:hAnsi="Courier New" w:cs="Courier New"/>
          <w:sz w:val="16"/>
        </w:rPr>
        <w:t xml:space="preserve">        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A3750D" w:rsidRPr="0070019D" w:rsidRDefault="00A3750D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</w:t>
      </w:r>
      <w:r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A3750D" w:rsidRPr="0070019D" w:rsidRDefault="00A3750D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3750D" w:rsidRPr="0070019D" w:rsidRDefault="00A3750D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A3750D" w:rsidRPr="0070019D" w:rsidRDefault="00A3750D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A3750D" w:rsidRPr="0070019D" w:rsidRDefault="00A3750D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A3750D" w:rsidRPr="00341E1D" w:rsidTr="00140660">
        <w:tc>
          <w:tcPr>
            <w:tcW w:w="2582" w:type="dxa"/>
            <w:vMerge w:val="restart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3750D" w:rsidRPr="00341E1D" w:rsidTr="00140660">
        <w:tc>
          <w:tcPr>
            <w:tcW w:w="2582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50D" w:rsidRPr="00341E1D" w:rsidTr="00140660">
        <w:tc>
          <w:tcPr>
            <w:tcW w:w="2582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50D" w:rsidRPr="00341E1D" w:rsidTr="00140660">
        <w:tc>
          <w:tcPr>
            <w:tcW w:w="2582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3750D" w:rsidRPr="00341E1D" w:rsidTr="00140660">
        <w:tc>
          <w:tcPr>
            <w:tcW w:w="2582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50D" w:rsidRPr="00341E1D" w:rsidTr="00140660">
        <w:tc>
          <w:tcPr>
            <w:tcW w:w="2582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50D" w:rsidRPr="00341E1D" w:rsidTr="00140660">
        <w:tc>
          <w:tcPr>
            <w:tcW w:w="2582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50D" w:rsidRPr="00341E1D" w:rsidTr="00140660">
        <w:tblPrEx>
          <w:tblBorders>
            <w:right w:val="none" w:sz="0" w:space="0" w:color="auto"/>
          </w:tblBorders>
        </w:tblPrEx>
        <w:tc>
          <w:tcPr>
            <w:tcW w:w="2582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3750D" w:rsidRDefault="00A3750D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3750D" w:rsidRDefault="00A3750D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3750D" w:rsidRDefault="00A3750D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3750D" w:rsidRDefault="00A3750D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3750D" w:rsidRPr="006A42FB" w:rsidRDefault="00A3750D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A3750D" w:rsidRPr="0070019D" w:rsidRDefault="00A3750D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и бюджетными средствами</w:t>
      </w:r>
    </w:p>
    <w:p w:rsidR="00A3750D" w:rsidRPr="0070019D" w:rsidRDefault="00A3750D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средствами получателя бюджетных средств</w:t>
      </w:r>
    </w:p>
    <w:p w:rsidR="00A3750D" w:rsidRPr="0070019D" w:rsidRDefault="00A3750D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A3750D" w:rsidRPr="00341E1D" w:rsidTr="00932B40">
        <w:tc>
          <w:tcPr>
            <w:tcW w:w="1055" w:type="dxa"/>
            <w:vMerge w:val="restart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A3750D" w:rsidRPr="00341E1D" w:rsidRDefault="00A3750D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753" w:type="dxa"/>
            <w:vMerge w:val="restart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3750D" w:rsidRPr="00341E1D" w:rsidTr="00932B40">
        <w:tc>
          <w:tcPr>
            <w:tcW w:w="1055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A3750D" w:rsidRPr="00341E1D" w:rsidRDefault="00A3750D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выплаты, за исключением перечислений на банковский счет (гр. 9 - гр. 10 - гр. 7- гр. 8)</w:t>
            </w:r>
          </w:p>
        </w:tc>
        <w:tc>
          <w:tcPr>
            <w:tcW w:w="1275" w:type="dxa"/>
            <w:vMerge w:val="restart"/>
          </w:tcPr>
          <w:p w:rsidR="00A3750D" w:rsidRPr="00341E1D" w:rsidRDefault="00A3750D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перечислено на банковский счет (гр. 10 - гр. 8)</w:t>
            </w:r>
          </w:p>
        </w:tc>
        <w:tc>
          <w:tcPr>
            <w:tcW w:w="1418" w:type="dxa"/>
            <w:vMerge w:val="restart"/>
          </w:tcPr>
          <w:p w:rsidR="00A3750D" w:rsidRPr="00341E1D" w:rsidRDefault="00A3750D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выплаты с учетом перечислений на банковский счет (гр. 11 + гр. 12)</w:t>
            </w:r>
          </w:p>
        </w:tc>
        <w:tc>
          <w:tcPr>
            <w:tcW w:w="753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50D" w:rsidRPr="00341E1D" w:rsidTr="00932B40">
        <w:trPr>
          <w:trHeight w:val="1285"/>
        </w:trPr>
        <w:tc>
          <w:tcPr>
            <w:tcW w:w="1055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50D" w:rsidRPr="00341E1D" w:rsidTr="00932B40">
        <w:tc>
          <w:tcPr>
            <w:tcW w:w="1055" w:type="dxa"/>
          </w:tcPr>
          <w:p w:rsidR="00A3750D" w:rsidRPr="00341E1D" w:rsidRDefault="00A3750D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A3750D" w:rsidRPr="00341E1D" w:rsidRDefault="00A3750D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A3750D" w:rsidRPr="00341E1D" w:rsidRDefault="00A3750D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3750D" w:rsidRPr="00341E1D" w:rsidRDefault="00A3750D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A3750D" w:rsidRPr="00341E1D" w:rsidRDefault="00A3750D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3750D" w:rsidRPr="00341E1D" w:rsidRDefault="00A3750D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A3750D" w:rsidRPr="00341E1D" w:rsidRDefault="00A3750D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A3750D" w:rsidRPr="00341E1D" w:rsidRDefault="00A3750D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A3750D" w:rsidRPr="00341E1D" w:rsidRDefault="00A3750D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A3750D" w:rsidRPr="00341E1D" w:rsidRDefault="00A3750D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A3750D" w:rsidRPr="00341E1D" w:rsidRDefault="00A3750D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A3750D" w:rsidRPr="00341E1D" w:rsidRDefault="00A3750D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A3750D" w:rsidRPr="00341E1D" w:rsidRDefault="00A3750D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A3750D" w:rsidRPr="00341E1D" w:rsidRDefault="00A3750D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3750D" w:rsidRPr="00341E1D" w:rsidTr="00A45E1F">
        <w:tc>
          <w:tcPr>
            <w:tcW w:w="1055" w:type="dxa"/>
          </w:tcPr>
          <w:p w:rsidR="00A3750D" w:rsidRPr="00341E1D" w:rsidRDefault="00A3750D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3750D" w:rsidRPr="00341E1D" w:rsidRDefault="00A3750D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3750D" w:rsidRPr="00341E1D" w:rsidRDefault="00A3750D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3750D" w:rsidRPr="00341E1D" w:rsidRDefault="00A3750D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3750D" w:rsidRPr="00341E1D" w:rsidRDefault="00A3750D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750D" w:rsidRPr="00341E1D" w:rsidRDefault="00A3750D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3750D" w:rsidRPr="00341E1D" w:rsidRDefault="00A3750D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3750D" w:rsidRPr="00341E1D" w:rsidRDefault="00A3750D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A3750D" w:rsidRPr="00341E1D" w:rsidRDefault="00A3750D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3750D" w:rsidRPr="00341E1D" w:rsidRDefault="00A3750D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3750D" w:rsidRPr="00341E1D" w:rsidRDefault="00A3750D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A3750D" w:rsidRPr="00341E1D" w:rsidRDefault="00A3750D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3750D" w:rsidRPr="00341E1D" w:rsidRDefault="00A3750D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A3750D" w:rsidRPr="00341E1D" w:rsidRDefault="00A3750D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50D" w:rsidRPr="00341E1D" w:rsidTr="00B20631">
        <w:tc>
          <w:tcPr>
            <w:tcW w:w="1055" w:type="dxa"/>
          </w:tcPr>
          <w:p w:rsidR="00A3750D" w:rsidRPr="00341E1D" w:rsidRDefault="00A3750D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3750D" w:rsidRPr="00341E1D" w:rsidRDefault="00A3750D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3750D" w:rsidRPr="00341E1D" w:rsidRDefault="00A3750D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3750D" w:rsidRPr="00341E1D" w:rsidRDefault="00A3750D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3750D" w:rsidRPr="00341E1D" w:rsidRDefault="00A3750D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750D" w:rsidRPr="00341E1D" w:rsidRDefault="00A3750D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3750D" w:rsidRPr="00341E1D" w:rsidRDefault="00A3750D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3750D" w:rsidRPr="00341E1D" w:rsidRDefault="00A3750D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A3750D" w:rsidRPr="00341E1D" w:rsidRDefault="00A3750D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3750D" w:rsidRPr="00341E1D" w:rsidRDefault="00A3750D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3750D" w:rsidRPr="00341E1D" w:rsidRDefault="00A3750D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A3750D" w:rsidRPr="00341E1D" w:rsidRDefault="00A3750D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3750D" w:rsidRPr="00341E1D" w:rsidRDefault="00A3750D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A3750D" w:rsidRPr="00341E1D" w:rsidRDefault="00A3750D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50D" w:rsidRPr="00341E1D" w:rsidTr="00B20631">
        <w:tblPrEx>
          <w:tblBorders>
            <w:right w:val="none" w:sz="0" w:space="0" w:color="auto"/>
          </w:tblBorders>
        </w:tblPrEx>
        <w:tc>
          <w:tcPr>
            <w:tcW w:w="1055" w:type="dxa"/>
            <w:tcBorders>
              <w:left w:val="nil"/>
              <w:bottom w:val="nil"/>
              <w:right w:val="nil"/>
            </w:tcBorders>
          </w:tcPr>
          <w:p w:rsidR="00A3750D" w:rsidRPr="00341E1D" w:rsidRDefault="00A3750D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A3750D" w:rsidRPr="00341E1D" w:rsidRDefault="00A3750D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3750D" w:rsidRPr="00341E1D" w:rsidRDefault="00A3750D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A3750D" w:rsidRPr="00341E1D" w:rsidRDefault="00A3750D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3750D" w:rsidRPr="00341E1D" w:rsidRDefault="00A3750D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750D" w:rsidRPr="00341E1D" w:rsidRDefault="00A3750D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3750D" w:rsidRPr="00341E1D" w:rsidRDefault="00A3750D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3750D" w:rsidRPr="00341E1D" w:rsidRDefault="00A3750D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A3750D" w:rsidRPr="00341E1D" w:rsidRDefault="00A3750D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3750D" w:rsidRPr="00341E1D" w:rsidRDefault="00A3750D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3750D" w:rsidRPr="00341E1D" w:rsidRDefault="00A3750D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A3750D" w:rsidRPr="00341E1D" w:rsidRDefault="00A3750D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3750D" w:rsidRPr="00341E1D" w:rsidRDefault="00A3750D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A3750D" w:rsidRPr="00341E1D" w:rsidRDefault="00A3750D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3750D" w:rsidRPr="00932B40" w:rsidRDefault="00A3750D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A3750D" w:rsidRDefault="00A3750D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Номер страницы _______</w:t>
      </w:r>
    </w:p>
    <w:p w:rsidR="00A3750D" w:rsidRDefault="00A3750D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A3750D" w:rsidRDefault="00A3750D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на "__" _______ 20__ г.</w:t>
      </w:r>
    </w:p>
    <w:p w:rsidR="00A3750D" w:rsidRPr="00932B40" w:rsidRDefault="00A3750D" w:rsidP="007E3D69">
      <w:pPr>
        <w:spacing w:after="1" w:line="200" w:lineRule="atLeast"/>
        <w:jc w:val="both"/>
        <w:rPr>
          <w:sz w:val="12"/>
          <w:szCs w:val="12"/>
        </w:rPr>
      </w:pPr>
    </w:p>
    <w:p w:rsidR="00A3750D" w:rsidRPr="0070019D" w:rsidRDefault="00A3750D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A3750D" w:rsidRPr="006A42FB" w:rsidRDefault="00A3750D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132"/>
        <w:gridCol w:w="2507"/>
        <w:gridCol w:w="2569"/>
        <w:gridCol w:w="3349"/>
      </w:tblGrid>
      <w:tr w:rsidR="00A3750D" w:rsidRPr="00341E1D" w:rsidTr="00932B40">
        <w:tc>
          <w:tcPr>
            <w:tcW w:w="4457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3750D" w:rsidRPr="00341E1D" w:rsidTr="00932B40">
        <w:tc>
          <w:tcPr>
            <w:tcW w:w="4457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A3750D" w:rsidRPr="00341E1D" w:rsidTr="00932B40">
        <w:tc>
          <w:tcPr>
            <w:tcW w:w="4457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50D" w:rsidRPr="00341E1D" w:rsidTr="00932B40">
        <w:tc>
          <w:tcPr>
            <w:tcW w:w="4457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50D" w:rsidRPr="00341E1D" w:rsidTr="00932B40">
        <w:tblPrEx>
          <w:tblBorders>
            <w:right w:val="none" w:sz="0" w:space="0" w:color="auto"/>
          </w:tblBorders>
        </w:tblPrEx>
        <w:tc>
          <w:tcPr>
            <w:tcW w:w="4457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3750D" w:rsidRPr="006A42FB" w:rsidRDefault="00A3750D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A3750D" w:rsidRPr="0070019D" w:rsidRDefault="00A3750D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A3750D" w:rsidRPr="0070019D" w:rsidRDefault="00A3750D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(должность) (подпись) (расшифровка  (телефон)</w:t>
      </w:r>
    </w:p>
    <w:p w:rsidR="00A3750D" w:rsidRPr="0070019D" w:rsidRDefault="00A3750D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A3750D" w:rsidRPr="006A42FB" w:rsidRDefault="00A3750D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A3750D" w:rsidRPr="0070019D" w:rsidRDefault="00A3750D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A3750D" w:rsidRPr="00A45E1F" w:rsidRDefault="00A3750D" w:rsidP="007E3D69">
      <w:pPr>
        <w:spacing w:after="1" w:line="200" w:lineRule="atLeast"/>
        <w:jc w:val="both"/>
        <w:rPr>
          <w:sz w:val="12"/>
          <w:szCs w:val="12"/>
        </w:rPr>
      </w:pPr>
    </w:p>
    <w:p w:rsidR="00A3750D" w:rsidRPr="0070019D" w:rsidRDefault="00A3750D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A3750D" w:rsidRPr="0070019D" w:rsidRDefault="00A3750D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</w:t>
      </w:r>
      <w:r>
        <w:rPr>
          <w:rFonts w:ascii="Courier New" w:hAnsi="Courier New" w:cs="Courier New"/>
          <w:sz w:val="16"/>
        </w:rPr>
        <w:t xml:space="preserve">                </w:t>
      </w:r>
      <w:r w:rsidRPr="0070019D">
        <w:rPr>
          <w:rFonts w:ascii="Courier New" w:hAnsi="Courier New" w:cs="Courier New"/>
          <w:sz w:val="16"/>
        </w:rPr>
        <w:t>Всего страниц ______</w:t>
      </w:r>
    </w:p>
    <w:p w:rsidR="00A3750D" w:rsidRDefault="00A3750D" w:rsidP="00932B40">
      <w:pPr>
        <w:spacing w:after="1" w:line="220" w:lineRule="atLeast"/>
        <w:outlineLvl w:val="0"/>
      </w:pPr>
    </w:p>
    <w:p w:rsidR="00A3750D" w:rsidRDefault="00A3750D" w:rsidP="00932B40">
      <w:pPr>
        <w:spacing w:after="1" w:line="220" w:lineRule="atLeast"/>
        <w:outlineLvl w:val="0"/>
      </w:pPr>
    </w:p>
    <w:p w:rsidR="00A3750D" w:rsidRDefault="00A3750D" w:rsidP="00932B40">
      <w:pPr>
        <w:spacing w:after="1" w:line="220" w:lineRule="atLeast"/>
        <w:outlineLvl w:val="0"/>
        <w:rPr>
          <w:rFonts w:cs="Calibri"/>
        </w:rPr>
      </w:pPr>
    </w:p>
    <w:p w:rsidR="00A3750D" w:rsidRPr="0070019D" w:rsidRDefault="00A3750D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A3750D" w:rsidRPr="0070019D" w:rsidRDefault="00A3750D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A3750D" w:rsidRPr="0070019D" w:rsidRDefault="00A3750D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A3750D" w:rsidRPr="0070019D" w:rsidRDefault="00A3750D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A3750D" w:rsidRPr="0070019D" w:rsidRDefault="00A3750D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A3750D" w:rsidRPr="0070019D" w:rsidRDefault="00A3750D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A3750D" w:rsidRPr="0070019D" w:rsidRDefault="00A3750D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A3750D" w:rsidRPr="0070019D" w:rsidRDefault="00A3750D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A3750D" w:rsidRPr="0070019D" w:rsidRDefault="00A3750D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A3750D" w:rsidRPr="0070019D" w:rsidRDefault="00A3750D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A3750D" w:rsidRPr="0070019D" w:rsidRDefault="00A3750D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A3750D" w:rsidRPr="0070019D" w:rsidRDefault="00A3750D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A3750D" w:rsidRPr="0070019D" w:rsidRDefault="00A3750D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A3750D" w:rsidRPr="0070019D" w:rsidRDefault="00A3750D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A3750D" w:rsidRPr="0070019D" w:rsidRDefault="00A3750D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A3750D" w:rsidRPr="0070019D" w:rsidRDefault="00A3750D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A3750D" w:rsidRPr="0070019D" w:rsidRDefault="00A3750D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A3750D" w:rsidRPr="0070019D" w:rsidRDefault="00A3750D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A3750D" w:rsidRPr="0070019D" w:rsidRDefault="00A3750D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A3750D" w:rsidRPr="0070019D" w:rsidRDefault="00A3750D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Глава по БК │         │</w:t>
      </w:r>
    </w:p>
    <w:p w:rsidR="00A3750D" w:rsidRPr="0070019D" w:rsidRDefault="00A3750D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A3750D" w:rsidRPr="0070019D" w:rsidRDefault="00A3750D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Распорядитель                                                    │         │</w:t>
      </w:r>
    </w:p>
    <w:p w:rsidR="00A3750D" w:rsidRPr="0070019D" w:rsidRDefault="00A3750D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            │         │</w:t>
      </w:r>
    </w:p>
    <w:p w:rsidR="00A3750D" w:rsidRPr="0070019D" w:rsidRDefault="00A3750D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A3750D" w:rsidRPr="0070019D" w:rsidRDefault="00A3750D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A3750D" w:rsidRPr="0070019D" w:rsidRDefault="00A3750D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A3750D" w:rsidRPr="0070019D" w:rsidRDefault="00A3750D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7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A3750D" w:rsidRPr="0070019D" w:rsidRDefault="00A3750D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A3750D" w:rsidRDefault="00A3750D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A3750D" w:rsidRPr="0070019D" w:rsidRDefault="00A3750D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A3750D" w:rsidRPr="0070019D" w:rsidRDefault="00A3750D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                         </w:t>
      </w:r>
    </w:p>
    <w:p w:rsidR="00A3750D" w:rsidRPr="0070019D" w:rsidRDefault="00A3750D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A3750D" w:rsidRPr="0070019D" w:rsidRDefault="00A3750D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A3750D" w:rsidRPr="0070019D" w:rsidRDefault="00A3750D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A3750D" w:rsidRPr="00341E1D" w:rsidTr="007E3D69">
        <w:tc>
          <w:tcPr>
            <w:tcW w:w="1802" w:type="dxa"/>
            <w:vMerge w:val="restart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341E1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341E1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341E1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341E1D">
              <w:rPr>
                <w:rFonts w:ascii="Courier New" w:hAnsi="Courier New" w:cs="Courier New"/>
                <w:sz w:val="18"/>
              </w:rPr>
              <w:t xml:space="preserve">Предельные объемы финансирования </w:t>
            </w:r>
          </w:p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341E1D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341E1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A3750D" w:rsidRPr="00341E1D" w:rsidTr="007E3D69">
        <w:tc>
          <w:tcPr>
            <w:tcW w:w="1802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341E1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341E1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341E1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341E1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A3750D" w:rsidRPr="00341E1D" w:rsidTr="007E3D69">
        <w:tc>
          <w:tcPr>
            <w:tcW w:w="1802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341E1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341E1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341E1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341E1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A3750D" w:rsidRPr="00341E1D" w:rsidTr="007E3D69">
        <w:tc>
          <w:tcPr>
            <w:tcW w:w="1802" w:type="dxa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341E1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341E1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341E1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341E1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341E1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341E1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341E1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341E1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341E1D"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A3750D" w:rsidRPr="00341E1D" w:rsidTr="007E3D69">
        <w:tc>
          <w:tcPr>
            <w:tcW w:w="1802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A3750D" w:rsidRPr="00341E1D" w:rsidTr="007E3D69">
        <w:tc>
          <w:tcPr>
            <w:tcW w:w="1802" w:type="dxa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341E1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A3750D" w:rsidRPr="0070019D" w:rsidRDefault="00A3750D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A3750D" w:rsidRPr="0070019D" w:rsidRDefault="00A3750D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A3750D" w:rsidRPr="0070019D" w:rsidRDefault="00A3750D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A3750D" w:rsidRPr="0070019D" w:rsidRDefault="00A3750D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A3750D" w:rsidRPr="0070019D" w:rsidRDefault="00A3750D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A3750D" w:rsidRPr="00341E1D" w:rsidTr="001A557D">
        <w:tc>
          <w:tcPr>
            <w:tcW w:w="1802" w:type="dxa"/>
            <w:vMerge w:val="restart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3750D" w:rsidRPr="00341E1D" w:rsidTr="001A557D">
        <w:tc>
          <w:tcPr>
            <w:tcW w:w="1802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50D" w:rsidRPr="00341E1D" w:rsidTr="001A557D">
        <w:tc>
          <w:tcPr>
            <w:tcW w:w="1802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3750D" w:rsidRPr="00341E1D" w:rsidRDefault="00A3750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50D" w:rsidRPr="00341E1D" w:rsidTr="001A557D">
        <w:tc>
          <w:tcPr>
            <w:tcW w:w="1802" w:type="dxa"/>
          </w:tcPr>
          <w:p w:rsidR="00A3750D" w:rsidRPr="00341E1D" w:rsidRDefault="00A3750D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3750D" w:rsidRPr="00341E1D" w:rsidRDefault="00A3750D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A3750D" w:rsidRPr="00341E1D" w:rsidRDefault="00A3750D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A3750D" w:rsidRPr="00341E1D" w:rsidRDefault="00A3750D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3750D" w:rsidRPr="00341E1D" w:rsidRDefault="00A3750D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A3750D" w:rsidRPr="00341E1D" w:rsidRDefault="00A3750D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A3750D" w:rsidRPr="00341E1D" w:rsidRDefault="00A3750D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3750D" w:rsidRPr="00341E1D" w:rsidRDefault="00A3750D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A3750D" w:rsidRPr="00341E1D" w:rsidRDefault="00A3750D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3750D" w:rsidRPr="00341E1D" w:rsidTr="001A557D">
        <w:tc>
          <w:tcPr>
            <w:tcW w:w="1802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50D" w:rsidRPr="00341E1D" w:rsidTr="001A557D">
        <w:tc>
          <w:tcPr>
            <w:tcW w:w="1802" w:type="dxa"/>
          </w:tcPr>
          <w:p w:rsidR="00A3750D" w:rsidRPr="00341E1D" w:rsidRDefault="00A3750D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1E1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3750D" w:rsidRPr="00341E1D" w:rsidRDefault="00A3750D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3750D" w:rsidRPr="0070019D" w:rsidRDefault="00A3750D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A3750D" w:rsidRPr="0070019D" w:rsidRDefault="00A3750D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A3750D" w:rsidRPr="0070019D" w:rsidRDefault="00A3750D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(должность)  (подпись)     (расшифровка      (телефон)</w:t>
      </w:r>
    </w:p>
    <w:p w:rsidR="00A3750D" w:rsidRPr="0070019D" w:rsidRDefault="00A3750D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A3750D" w:rsidRPr="0070019D" w:rsidRDefault="00A3750D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A3750D" w:rsidRPr="0070019D" w:rsidRDefault="00A3750D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A3750D" w:rsidRPr="0070019D" w:rsidRDefault="00A3750D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A3750D" w:rsidRDefault="00A3750D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3750D" w:rsidRDefault="00A3750D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___»</w:t>
      </w:r>
    </w:p>
    <w:sectPr w:rsidR="00A3750D" w:rsidSect="003811F5">
      <w:headerReference w:type="default" r:id="rId8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50D" w:rsidRDefault="00A3750D" w:rsidP="001C7771">
      <w:pPr>
        <w:spacing w:after="0" w:line="240" w:lineRule="auto"/>
      </w:pPr>
      <w:r>
        <w:separator/>
      </w:r>
    </w:p>
  </w:endnote>
  <w:endnote w:type="continuationSeparator" w:id="0">
    <w:p w:rsidR="00A3750D" w:rsidRDefault="00A3750D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50D" w:rsidRDefault="00A3750D" w:rsidP="001C7771">
      <w:pPr>
        <w:spacing w:after="0" w:line="240" w:lineRule="auto"/>
      </w:pPr>
      <w:r>
        <w:separator/>
      </w:r>
    </w:p>
  </w:footnote>
  <w:footnote w:type="continuationSeparator" w:id="0">
    <w:p w:rsidR="00A3750D" w:rsidRDefault="00A3750D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50D" w:rsidRPr="008938EF" w:rsidRDefault="00A3750D" w:rsidP="008938EF">
    <w:pPr>
      <w:pStyle w:val="Header"/>
      <w:jc w:val="center"/>
      <w:rPr>
        <w:sz w:val="20"/>
        <w:szCs w:val="20"/>
      </w:rPr>
    </w:pPr>
    <w:r w:rsidRPr="00932B40">
      <w:rPr>
        <w:sz w:val="20"/>
        <w:szCs w:val="20"/>
      </w:rPr>
      <w:fldChar w:fldCharType="begin"/>
    </w:r>
    <w:r w:rsidRPr="00932B40">
      <w:rPr>
        <w:sz w:val="20"/>
        <w:szCs w:val="20"/>
      </w:rPr>
      <w:instrText>PAGE   \* MERGEFORMAT</w:instrText>
    </w:r>
    <w:r w:rsidRPr="00932B40">
      <w:rPr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932B40">
      <w:rPr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83CDB"/>
    <w:rsid w:val="000A063A"/>
    <w:rsid w:val="000B16C1"/>
    <w:rsid w:val="000D4D60"/>
    <w:rsid w:val="00140660"/>
    <w:rsid w:val="001A557D"/>
    <w:rsid w:val="001C7771"/>
    <w:rsid w:val="001D1E6A"/>
    <w:rsid w:val="00224FE3"/>
    <w:rsid w:val="00226139"/>
    <w:rsid w:val="00251FCB"/>
    <w:rsid w:val="002F642B"/>
    <w:rsid w:val="00326B15"/>
    <w:rsid w:val="00341E1D"/>
    <w:rsid w:val="003811F5"/>
    <w:rsid w:val="003844E8"/>
    <w:rsid w:val="003A339C"/>
    <w:rsid w:val="00442DBF"/>
    <w:rsid w:val="004979B2"/>
    <w:rsid w:val="004D322A"/>
    <w:rsid w:val="00552837"/>
    <w:rsid w:val="00561DD7"/>
    <w:rsid w:val="005939A6"/>
    <w:rsid w:val="00593C7B"/>
    <w:rsid w:val="005B7C22"/>
    <w:rsid w:val="005C72B0"/>
    <w:rsid w:val="005D7D67"/>
    <w:rsid w:val="005E4A67"/>
    <w:rsid w:val="00646A62"/>
    <w:rsid w:val="00673254"/>
    <w:rsid w:val="006840DD"/>
    <w:rsid w:val="006A42FB"/>
    <w:rsid w:val="0070019D"/>
    <w:rsid w:val="007C606E"/>
    <w:rsid w:val="007E3D69"/>
    <w:rsid w:val="008204A2"/>
    <w:rsid w:val="008938EF"/>
    <w:rsid w:val="008E5000"/>
    <w:rsid w:val="00931649"/>
    <w:rsid w:val="00932B40"/>
    <w:rsid w:val="00936EBC"/>
    <w:rsid w:val="0095225E"/>
    <w:rsid w:val="009549EA"/>
    <w:rsid w:val="00A10EFC"/>
    <w:rsid w:val="00A24143"/>
    <w:rsid w:val="00A3750D"/>
    <w:rsid w:val="00A41ABA"/>
    <w:rsid w:val="00A45E1F"/>
    <w:rsid w:val="00AC7895"/>
    <w:rsid w:val="00AD1D6F"/>
    <w:rsid w:val="00B0642F"/>
    <w:rsid w:val="00B20631"/>
    <w:rsid w:val="00B25159"/>
    <w:rsid w:val="00B6643C"/>
    <w:rsid w:val="00BB60D4"/>
    <w:rsid w:val="00C120BF"/>
    <w:rsid w:val="00C14147"/>
    <w:rsid w:val="00C246D4"/>
    <w:rsid w:val="00C62877"/>
    <w:rsid w:val="00CD1EAC"/>
    <w:rsid w:val="00D152CE"/>
    <w:rsid w:val="00D77470"/>
    <w:rsid w:val="00D82CEC"/>
    <w:rsid w:val="00DD7094"/>
    <w:rsid w:val="00E205C1"/>
    <w:rsid w:val="00E50553"/>
    <w:rsid w:val="00E92D88"/>
    <w:rsid w:val="00EA0A58"/>
    <w:rsid w:val="00EB1D4C"/>
    <w:rsid w:val="00F75AED"/>
    <w:rsid w:val="00F75C3A"/>
    <w:rsid w:val="00FE5548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7771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7771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7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7</Pages>
  <Words>1890</Words>
  <Characters>10774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Ленинский</cp:lastModifiedBy>
  <cp:revision>13</cp:revision>
  <cp:lastPrinted>2020-12-18T10:12:00Z</cp:lastPrinted>
  <dcterms:created xsi:type="dcterms:W3CDTF">2020-11-24T13:43:00Z</dcterms:created>
  <dcterms:modified xsi:type="dcterms:W3CDTF">2021-08-26T11:56:00Z</dcterms:modified>
</cp:coreProperties>
</file>