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5" w:rsidRDefault="00CB4655" w:rsidP="00E553CE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35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CB4655" w:rsidRDefault="00CB4655" w:rsidP="00E553C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CB4655" w:rsidRDefault="00CB4655" w:rsidP="00330DEB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CB4655" w:rsidRDefault="00CB4655" w:rsidP="005C2A5D">
      <w:pPr>
        <w:spacing w:after="1" w:line="20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4655" w:rsidRDefault="00CB4655" w:rsidP="005C2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CB4655" w:rsidRDefault="00CB4655" w:rsidP="0047347A">
      <w:pPr>
        <w:spacing w:after="160" w:line="259" w:lineRule="auto"/>
      </w:pPr>
      <w:r>
        <w:br w:type="page"/>
      </w:r>
    </w:p>
    <w:p w:rsidR="00CB4655" w:rsidRPr="00086B3E" w:rsidRDefault="00CB4655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CB4655" w:rsidRPr="00086B3E" w:rsidRDefault="00CB4655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CB4655" w:rsidRPr="004B3943" w:rsidTr="0047347A">
        <w:tc>
          <w:tcPr>
            <w:tcW w:w="1755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CB4655" w:rsidRPr="004B3943" w:rsidTr="0047347A">
        <w:tc>
          <w:tcPr>
            <w:tcW w:w="1755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B4655" w:rsidRPr="004B3943" w:rsidTr="0047347A">
        <w:tc>
          <w:tcPr>
            <w:tcW w:w="1755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B4655" w:rsidRPr="004B3943" w:rsidTr="0047347A">
        <w:tc>
          <w:tcPr>
            <w:tcW w:w="1755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CB4655" w:rsidRPr="004B3943" w:rsidTr="0047347A"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CB4655" w:rsidRPr="004B3943" w:rsidTr="0047347A"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47347A"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47347A"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CB4655" w:rsidRPr="00086B3E" w:rsidRDefault="00CB4655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CB4655" w:rsidRPr="004B3943" w:rsidTr="001A557D">
        <w:tc>
          <w:tcPr>
            <w:tcW w:w="2220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CB4655" w:rsidRPr="004B3943" w:rsidTr="001A557D">
        <w:tc>
          <w:tcPr>
            <w:tcW w:w="2220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CB4655" w:rsidRPr="004B3943" w:rsidTr="001A557D">
        <w:tc>
          <w:tcPr>
            <w:tcW w:w="2220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2220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CB4655" w:rsidRPr="00086B3E" w:rsidRDefault="00CB4655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CB4655" w:rsidRPr="004B3943" w:rsidTr="002B3F0C">
        <w:tc>
          <w:tcPr>
            <w:tcW w:w="544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CB4655" w:rsidRPr="004B3943" w:rsidTr="002B3F0C">
        <w:tc>
          <w:tcPr>
            <w:tcW w:w="544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CB4655" w:rsidRPr="004B3943" w:rsidTr="002B3F0C">
        <w:tc>
          <w:tcPr>
            <w:tcW w:w="544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544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544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CB4655" w:rsidRPr="00086B3E" w:rsidRDefault="00CB4655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459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CB4655" w:rsidRDefault="00CB4655" w:rsidP="0042406A">
      <w:pPr>
        <w:spacing w:after="1" w:line="200" w:lineRule="atLeast"/>
        <w:jc w:val="both"/>
      </w:pPr>
    </w:p>
    <w:p w:rsidR="00CB4655" w:rsidRPr="00086B3E" w:rsidRDefault="00CB4655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CB4655" w:rsidRPr="00086B3E" w:rsidRDefault="00CB4655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CB4655" w:rsidRDefault="00CB4655" w:rsidP="0042406A">
      <w:pPr>
        <w:spacing w:after="1" w:line="220" w:lineRule="atLeast"/>
        <w:jc w:val="right"/>
      </w:pPr>
    </w:p>
    <w:p w:rsidR="00CB4655" w:rsidRDefault="00CB4655" w:rsidP="0042406A">
      <w:pPr>
        <w:spacing w:after="1" w:line="220" w:lineRule="atLeast"/>
        <w:jc w:val="right"/>
      </w:pPr>
    </w:p>
    <w:p w:rsidR="00CB4655" w:rsidRDefault="00CB4655" w:rsidP="0042406A">
      <w:pPr>
        <w:spacing w:after="1" w:line="220" w:lineRule="atLeast"/>
        <w:jc w:val="both"/>
      </w:pPr>
    </w:p>
    <w:p w:rsidR="00CB4655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CB4655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ДОПОЛНЕНИЕ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CB4655" w:rsidRDefault="00CB4655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CB4655" w:rsidRDefault="00CB4655" w:rsidP="0042406A">
      <w:pPr>
        <w:spacing w:after="1" w:line="220" w:lineRule="atLeast"/>
        <w:jc w:val="both"/>
      </w:pPr>
    </w:p>
    <w:p w:rsidR="00CB4655" w:rsidRPr="00086B3E" w:rsidRDefault="00CB4655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CB4655" w:rsidRPr="004B3943" w:rsidTr="001A557D">
        <w:tc>
          <w:tcPr>
            <w:tcW w:w="1521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B4655" w:rsidRPr="004B3943" w:rsidTr="001A557D">
        <w:tc>
          <w:tcPr>
            <w:tcW w:w="1521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1521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1521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B4655" w:rsidRPr="004B3943" w:rsidTr="001A557D">
        <w:tc>
          <w:tcPr>
            <w:tcW w:w="1521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1521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1A557D">
        <w:tc>
          <w:tcPr>
            <w:tcW w:w="1521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Default="00CB4655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CB4655" w:rsidRDefault="00CB4655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CB4655" w:rsidRPr="00086B3E" w:rsidRDefault="00CB4655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CB4655" w:rsidRPr="004B3943" w:rsidTr="002B3F0C">
        <w:tc>
          <w:tcPr>
            <w:tcW w:w="3181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B4655" w:rsidRPr="004B3943" w:rsidTr="002B3F0C">
        <w:tc>
          <w:tcPr>
            <w:tcW w:w="3181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3181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CB4655" w:rsidRPr="004B3943" w:rsidRDefault="00CB465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3181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B4655" w:rsidRPr="004B3943" w:rsidTr="002B3F0C">
        <w:tc>
          <w:tcPr>
            <w:tcW w:w="3181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3181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4655" w:rsidRPr="004B3943" w:rsidTr="002B3F0C">
        <w:tc>
          <w:tcPr>
            <w:tcW w:w="3181" w:type="dxa"/>
          </w:tcPr>
          <w:p w:rsidR="00CB4655" w:rsidRPr="004B3943" w:rsidRDefault="00CB465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B39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CB4655" w:rsidRPr="004B3943" w:rsidRDefault="00CB465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4655" w:rsidRPr="00086B3E" w:rsidRDefault="00CB4655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CB4655" w:rsidRPr="00086B3E" w:rsidRDefault="00CB4655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CB4655" w:rsidRPr="00086B3E" w:rsidRDefault="00CB4655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CB4655" w:rsidRPr="00086B3E" w:rsidRDefault="00CB4655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CB4655" w:rsidRDefault="00CB4655" w:rsidP="0042406A">
      <w:pPr>
        <w:spacing w:after="1" w:line="220" w:lineRule="atLeast"/>
        <w:jc w:val="center"/>
      </w:pPr>
    </w:p>
    <w:sectPr w:rsidR="00CB4655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55" w:rsidRDefault="00CB4655" w:rsidP="0047347A">
      <w:pPr>
        <w:spacing w:after="0" w:line="240" w:lineRule="auto"/>
      </w:pPr>
      <w:r>
        <w:separator/>
      </w:r>
    </w:p>
  </w:endnote>
  <w:endnote w:type="continuationSeparator" w:id="0">
    <w:p w:rsidR="00CB4655" w:rsidRDefault="00CB465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55" w:rsidRDefault="00CB4655" w:rsidP="0047347A">
      <w:pPr>
        <w:spacing w:after="0" w:line="240" w:lineRule="auto"/>
      </w:pPr>
      <w:r>
        <w:separator/>
      </w:r>
    </w:p>
  </w:footnote>
  <w:footnote w:type="continuationSeparator" w:id="0">
    <w:p w:rsidR="00CB4655" w:rsidRDefault="00CB465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5" w:rsidRPr="0047347A" w:rsidRDefault="00CB4655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CB4655" w:rsidRDefault="00CB46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86B3E"/>
    <w:rsid w:val="000A786D"/>
    <w:rsid w:val="000D4D60"/>
    <w:rsid w:val="001A557D"/>
    <w:rsid w:val="001D1E6A"/>
    <w:rsid w:val="001F0424"/>
    <w:rsid w:val="00214C89"/>
    <w:rsid w:val="002B3F0C"/>
    <w:rsid w:val="002F642B"/>
    <w:rsid w:val="00326B15"/>
    <w:rsid w:val="00330DEB"/>
    <w:rsid w:val="0042406A"/>
    <w:rsid w:val="0047347A"/>
    <w:rsid w:val="004B3943"/>
    <w:rsid w:val="0053515B"/>
    <w:rsid w:val="005B7C22"/>
    <w:rsid w:val="005C2A5D"/>
    <w:rsid w:val="005C72B0"/>
    <w:rsid w:val="005D3CB1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53012"/>
    <w:rsid w:val="00A652CB"/>
    <w:rsid w:val="00A82A9E"/>
    <w:rsid w:val="00AB2BAC"/>
    <w:rsid w:val="00AC7895"/>
    <w:rsid w:val="00AD1D6F"/>
    <w:rsid w:val="00AD26B4"/>
    <w:rsid w:val="00B0642F"/>
    <w:rsid w:val="00B25159"/>
    <w:rsid w:val="00B6643C"/>
    <w:rsid w:val="00C17E52"/>
    <w:rsid w:val="00C777EE"/>
    <w:rsid w:val="00CB4655"/>
    <w:rsid w:val="00D04650"/>
    <w:rsid w:val="00D77470"/>
    <w:rsid w:val="00DF00B8"/>
    <w:rsid w:val="00E205C1"/>
    <w:rsid w:val="00E2794C"/>
    <w:rsid w:val="00E553CE"/>
    <w:rsid w:val="00E907BC"/>
    <w:rsid w:val="00E92D88"/>
    <w:rsid w:val="00EA0A58"/>
    <w:rsid w:val="00ED4BC0"/>
    <w:rsid w:val="00F95AA5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899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21</cp:revision>
  <cp:lastPrinted>2020-12-18T10:13:00Z</cp:lastPrinted>
  <dcterms:created xsi:type="dcterms:W3CDTF">2020-11-12T07:15:00Z</dcterms:created>
  <dcterms:modified xsi:type="dcterms:W3CDTF">2021-08-26T11:56:00Z</dcterms:modified>
</cp:coreProperties>
</file>