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A" w:rsidRPr="002C6C25" w:rsidRDefault="00E1774A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</w:p>
    <w:p w:rsidR="00E1774A" w:rsidRPr="00D53705" w:rsidRDefault="00E1774A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53705"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Pr="00D53705">
        <w:rPr>
          <w:rFonts w:ascii="Times New Roman" w:hAnsi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E1774A" w:rsidRPr="00D53705" w:rsidRDefault="00E1774A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53705">
        <w:rPr>
          <w:rFonts w:ascii="Times New Roman" w:hAnsi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E1774A" w:rsidRPr="00D53705" w:rsidRDefault="00E1774A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53705">
        <w:rPr>
          <w:rFonts w:ascii="Times New Roman" w:hAnsi="Times New Roman"/>
          <w:bCs/>
          <w:sz w:val="18"/>
          <w:szCs w:val="1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18"/>
          <w:szCs w:val="18"/>
          <w:lang w:eastAsia="ru-RU"/>
        </w:rPr>
        <w:t>Ленин</w:t>
      </w:r>
      <w:r w:rsidRPr="00D53705">
        <w:rPr>
          <w:rFonts w:ascii="Times New Roman" w:hAnsi="Times New Roman"/>
          <w:bCs/>
          <w:sz w:val="18"/>
          <w:szCs w:val="18"/>
          <w:lang w:eastAsia="ru-RU"/>
        </w:rPr>
        <w:t xml:space="preserve">ский </w:t>
      </w:r>
    </w:p>
    <w:p w:rsidR="00E1774A" w:rsidRPr="00D53705" w:rsidRDefault="00E1774A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53705">
        <w:rPr>
          <w:rFonts w:ascii="Times New Roman" w:hAnsi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E1774A" w:rsidRPr="00D53705" w:rsidRDefault="00E1774A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53705">
        <w:rPr>
          <w:rFonts w:ascii="Times New Roman" w:hAnsi="Times New Roman"/>
          <w:bCs/>
          <w:sz w:val="18"/>
          <w:szCs w:val="18"/>
          <w:lang w:eastAsia="ru-RU"/>
        </w:rPr>
        <w:t xml:space="preserve"> Куюргазинский район</w:t>
      </w:r>
    </w:p>
    <w:p w:rsidR="00E1774A" w:rsidRPr="00D53705" w:rsidRDefault="00E1774A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53705">
        <w:rPr>
          <w:rFonts w:ascii="Times New Roman" w:hAnsi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E1774A" w:rsidRDefault="00E1774A" w:rsidP="000025C3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E1774A" w:rsidRPr="00F7617F" w:rsidRDefault="00E1774A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74A" w:rsidRPr="00F7617F" w:rsidRDefault="00E1774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74A" w:rsidRPr="00F7617F" w:rsidRDefault="00E1774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74A" w:rsidRPr="00F7617F" w:rsidRDefault="00E1774A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1774A" w:rsidRPr="00F7617F" w:rsidRDefault="00E1774A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1774A" w:rsidRPr="00F7617F" w:rsidRDefault="00E1774A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774A" w:rsidRPr="00B62DF7" w:rsidRDefault="00E1774A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E1774A" w:rsidRPr="00B62DF7" w:rsidRDefault="00E1774A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E1774A" w:rsidRPr="00F7617F" w:rsidRDefault="00E1774A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E1774A" w:rsidRPr="00F7617F" w:rsidRDefault="00E1774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1774A" w:rsidRDefault="00E1774A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774A" w:rsidRPr="00F7617F" w:rsidRDefault="00E1774A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31F7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 сельского поселения Ленинский сельсовет</w:t>
      </w:r>
      <w:bookmarkStart w:id="0" w:name="_GoBack"/>
      <w:bookmarkEnd w:id="0"/>
      <w:r w:rsidRPr="00C31F7F">
        <w:rPr>
          <w:rFonts w:ascii="Times New Roman" w:hAnsi="Times New Roman"/>
          <w:sz w:val="28"/>
          <w:szCs w:val="28"/>
        </w:rPr>
        <w:t xml:space="preserve"> МР Куюргазинский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1774A" w:rsidRPr="00F7617F" w:rsidRDefault="00E1774A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E1774A" w:rsidRPr="00F7617F" w:rsidRDefault="00E1774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E1774A" w:rsidRDefault="00E1774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1774A" w:rsidRDefault="00E1774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1774A" w:rsidRDefault="00E1774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1774A" w:rsidRPr="00F7617F" w:rsidRDefault="00E1774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1774A" w:rsidRPr="00C31F7F" w:rsidRDefault="00E1774A" w:rsidP="00C31F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74A" w:rsidRPr="00C31F7F" w:rsidRDefault="00E1774A" w:rsidP="00C31F7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774A" w:rsidRDefault="00E1774A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</w:p>
    <w:p w:rsidR="00E1774A" w:rsidRPr="00C31F7F" w:rsidRDefault="00E1774A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E1774A" w:rsidRPr="00C31F7F" w:rsidRDefault="00E1774A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(расшифровка подписи)</w:t>
      </w:r>
    </w:p>
    <w:p w:rsidR="00E1774A" w:rsidRPr="00C31F7F" w:rsidRDefault="00E1774A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774A" w:rsidRPr="00CD4AB9" w:rsidRDefault="00E1774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74A" w:rsidRPr="00CD4AB9" w:rsidRDefault="00E1774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74A" w:rsidRPr="00F7617F" w:rsidRDefault="00E1774A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E1774A" w:rsidRPr="00F7617F" w:rsidRDefault="00E1774A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E1774A" w:rsidRPr="00F7617F" w:rsidRDefault="00E1774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1774A" w:rsidRPr="00F7617F" w:rsidRDefault="00E1774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E1774A" w:rsidRPr="00F7617F" w:rsidRDefault="00E1774A">
      <w:pPr>
        <w:rPr>
          <w:rFonts w:ascii="Times New Roman" w:hAnsi="Times New Roman"/>
          <w:sz w:val="28"/>
          <w:szCs w:val="28"/>
        </w:rPr>
      </w:pPr>
    </w:p>
    <w:sectPr w:rsidR="00E1774A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025C3"/>
    <w:rsid w:val="00024B93"/>
    <w:rsid w:val="000B0566"/>
    <w:rsid w:val="000C6AF7"/>
    <w:rsid w:val="000D1EAC"/>
    <w:rsid w:val="000D5E57"/>
    <w:rsid w:val="000F51F8"/>
    <w:rsid w:val="0012581D"/>
    <w:rsid w:val="00142BDE"/>
    <w:rsid w:val="0015564F"/>
    <w:rsid w:val="00174226"/>
    <w:rsid w:val="001C61B5"/>
    <w:rsid w:val="0023081F"/>
    <w:rsid w:val="00234A0F"/>
    <w:rsid w:val="002C6C25"/>
    <w:rsid w:val="0035076B"/>
    <w:rsid w:val="00381F74"/>
    <w:rsid w:val="004531C5"/>
    <w:rsid w:val="00460F52"/>
    <w:rsid w:val="006B0535"/>
    <w:rsid w:val="008A22BF"/>
    <w:rsid w:val="009002CD"/>
    <w:rsid w:val="00932AAF"/>
    <w:rsid w:val="00B019E6"/>
    <w:rsid w:val="00B62DF7"/>
    <w:rsid w:val="00B94317"/>
    <w:rsid w:val="00C31F7F"/>
    <w:rsid w:val="00C40F7C"/>
    <w:rsid w:val="00C447D0"/>
    <w:rsid w:val="00C464D7"/>
    <w:rsid w:val="00C570D2"/>
    <w:rsid w:val="00CC6BE5"/>
    <w:rsid w:val="00CD4AB9"/>
    <w:rsid w:val="00CE3081"/>
    <w:rsid w:val="00D53705"/>
    <w:rsid w:val="00D73F27"/>
    <w:rsid w:val="00DA7E1A"/>
    <w:rsid w:val="00DC0E3C"/>
    <w:rsid w:val="00E1774A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7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Ленинский</cp:lastModifiedBy>
  <cp:revision>9</cp:revision>
  <cp:lastPrinted>2020-12-18T09:57:00Z</cp:lastPrinted>
  <dcterms:created xsi:type="dcterms:W3CDTF">2020-12-25T12:59:00Z</dcterms:created>
  <dcterms:modified xsi:type="dcterms:W3CDTF">2021-08-26T11:43:00Z</dcterms:modified>
</cp:coreProperties>
</file>