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1C" w:rsidRPr="009773E1" w:rsidRDefault="005E6E1C" w:rsidP="006F25D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9773E1">
        <w:rPr>
          <w:rFonts w:ascii="Times New Roman" w:hAnsi="Times New Roman" w:cs="Times New Roman"/>
          <w:sz w:val="20"/>
        </w:rPr>
        <w:t>Приложение № 9</w:t>
      </w:r>
    </w:p>
    <w:bookmarkEnd w:id="0"/>
    <w:p w:rsidR="005E6E1C" w:rsidRPr="006F25DD" w:rsidRDefault="005E6E1C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5E6E1C" w:rsidRPr="006F25DD" w:rsidRDefault="005E6E1C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5E6E1C" w:rsidRPr="006F25DD" w:rsidRDefault="005E6E1C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>Ленинский</w:t>
      </w:r>
    </w:p>
    <w:p w:rsidR="005E6E1C" w:rsidRPr="006F25DD" w:rsidRDefault="005E6E1C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5E6E1C" w:rsidRPr="006F25DD" w:rsidRDefault="005E6E1C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5E6E1C" w:rsidRPr="006F25DD" w:rsidRDefault="005E6E1C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5E6E1C" w:rsidRDefault="005E6E1C" w:rsidP="00515E0F">
      <w:pPr>
        <w:adjustRightInd w:val="0"/>
        <w:jc w:val="right"/>
        <w:rPr>
          <w:bCs/>
          <w:sz w:val="18"/>
          <w:szCs w:val="18"/>
        </w:rPr>
      </w:pPr>
      <w:bookmarkStart w:id="1" w:name="P1456"/>
      <w:bookmarkEnd w:id="1"/>
      <w:r>
        <w:rPr>
          <w:bCs/>
          <w:sz w:val="18"/>
          <w:szCs w:val="18"/>
        </w:rPr>
        <w:t>Постановлением №25 от 12.08.2021 г.</w:t>
      </w:r>
    </w:p>
    <w:p w:rsidR="005E6E1C" w:rsidRDefault="005E6E1C" w:rsidP="001D40D5">
      <w:pPr>
        <w:pStyle w:val="ConsPlusNonformat"/>
        <w:jc w:val="both"/>
      </w:pPr>
      <w:r>
        <w:t xml:space="preserve">                          ВЫПИСКА                               ┌───────┐</w:t>
      </w:r>
    </w:p>
    <w:p w:rsidR="005E6E1C" w:rsidRDefault="005E6E1C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5E6E1C" w:rsidRDefault="005E6E1C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5E6E1C" w:rsidRDefault="005E6E1C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5E6E1C" w:rsidRDefault="005E6E1C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5E6E1C" w:rsidRDefault="005E6E1C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5E6E1C" w:rsidRDefault="005E6E1C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6E1C" w:rsidRDefault="005E6E1C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5E6E1C" w:rsidRDefault="005E6E1C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5E6E1C" w:rsidRDefault="005E6E1C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5E6E1C" w:rsidRDefault="005E6E1C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5E6E1C" w:rsidRDefault="005E6E1C" w:rsidP="001D40D5">
      <w:pPr>
        <w:pStyle w:val="ConsPlusNonformat"/>
        <w:jc w:val="both"/>
      </w:pPr>
      <w:r>
        <w:t>средств                ____________________                     │       │</w:t>
      </w:r>
    </w:p>
    <w:p w:rsidR="005E6E1C" w:rsidRDefault="005E6E1C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5E6E1C" w:rsidRDefault="005E6E1C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5E6E1C" w:rsidRDefault="005E6E1C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5E6E1C" w:rsidRDefault="005E6E1C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E6E1C" w:rsidRDefault="005E6E1C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Default="005E6E1C" w:rsidP="001D40D5">
      <w:pPr>
        <w:pStyle w:val="ConsPlusNonformat"/>
        <w:jc w:val="both"/>
      </w:pPr>
    </w:p>
    <w:p w:rsidR="005E6E1C" w:rsidRPr="009773E1" w:rsidRDefault="005E6E1C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5E6E1C" w:rsidRPr="009773E1" w:rsidRDefault="005E6E1C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5E6E1C" w:rsidRPr="0097031F" w:rsidTr="00483671">
        <w:tc>
          <w:tcPr>
            <w:tcW w:w="2014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6E1C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5E6E1C" w:rsidRPr="0097031F" w:rsidTr="00483671">
        <w:tc>
          <w:tcPr>
            <w:tcW w:w="2014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</w:tr>
      <w:tr w:rsidR="005E6E1C" w:rsidRPr="0097031F" w:rsidTr="00483671">
        <w:tc>
          <w:tcPr>
            <w:tcW w:w="2014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</w:tr>
      <w:tr w:rsidR="005E6E1C" w:rsidRPr="0097031F" w:rsidTr="00483671">
        <w:tc>
          <w:tcPr>
            <w:tcW w:w="2014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5E6E1C" w:rsidRPr="0097031F" w:rsidTr="00483671">
        <w:tc>
          <w:tcPr>
            <w:tcW w:w="2014" w:type="dxa"/>
          </w:tcPr>
          <w:p w:rsidR="005E6E1C" w:rsidRPr="009773E1" w:rsidRDefault="005E6E1C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</w:tr>
      <w:tr w:rsidR="005E6E1C" w:rsidRPr="0097031F" w:rsidTr="00483671">
        <w:tc>
          <w:tcPr>
            <w:tcW w:w="2014" w:type="dxa"/>
          </w:tcPr>
          <w:p w:rsidR="005E6E1C" w:rsidRPr="009773E1" w:rsidRDefault="005E6E1C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</w:tr>
    </w:tbl>
    <w:p w:rsidR="005E6E1C" w:rsidRPr="009773E1" w:rsidRDefault="005E6E1C" w:rsidP="001D40D5">
      <w:pPr>
        <w:pStyle w:val="ConsPlusNormal"/>
        <w:jc w:val="both"/>
        <w:rPr>
          <w:sz w:val="20"/>
        </w:rPr>
      </w:pPr>
    </w:p>
    <w:p w:rsidR="005E6E1C" w:rsidRPr="009773E1" w:rsidRDefault="005E6E1C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5E6E1C" w:rsidRPr="009773E1" w:rsidRDefault="005E6E1C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5E6E1C" w:rsidRPr="009773E1" w:rsidRDefault="005E6E1C" w:rsidP="001D40D5">
      <w:pPr>
        <w:pStyle w:val="ConsPlusNonformat"/>
        <w:jc w:val="both"/>
      </w:pPr>
    </w:p>
    <w:p w:rsidR="005E6E1C" w:rsidRPr="009773E1" w:rsidRDefault="005E6E1C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5E6E1C" w:rsidRPr="009773E1" w:rsidRDefault="005E6E1C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5E6E1C" w:rsidRPr="009773E1" w:rsidRDefault="005E6E1C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5E6E1C" w:rsidRPr="0097031F" w:rsidTr="00483671">
        <w:tc>
          <w:tcPr>
            <w:tcW w:w="585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5E6E1C" w:rsidRPr="0097031F" w:rsidTr="00483671">
        <w:tc>
          <w:tcPr>
            <w:tcW w:w="585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</w:tr>
      <w:tr w:rsidR="005E6E1C" w:rsidRPr="0097031F" w:rsidTr="00483671">
        <w:tc>
          <w:tcPr>
            <w:tcW w:w="585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</w:tr>
      <w:tr w:rsidR="005E6E1C" w:rsidRPr="0097031F" w:rsidTr="00483671">
        <w:tc>
          <w:tcPr>
            <w:tcW w:w="585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5E6E1C" w:rsidRPr="0097031F" w:rsidTr="00483671">
        <w:tc>
          <w:tcPr>
            <w:tcW w:w="585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</w:tr>
      <w:tr w:rsidR="005E6E1C" w:rsidRPr="0097031F" w:rsidTr="00483671">
        <w:tc>
          <w:tcPr>
            <w:tcW w:w="585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</w:tr>
      <w:tr w:rsidR="005E6E1C" w:rsidRPr="0097031F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</w:tr>
    </w:tbl>
    <w:p w:rsidR="005E6E1C" w:rsidRDefault="005E6E1C" w:rsidP="001D40D5">
      <w:pPr>
        <w:pStyle w:val="ConsPlusNormal"/>
        <w:jc w:val="both"/>
        <w:rPr>
          <w:sz w:val="20"/>
        </w:rPr>
      </w:pPr>
    </w:p>
    <w:p w:rsidR="005E6E1C" w:rsidRDefault="005E6E1C" w:rsidP="001D40D5">
      <w:pPr>
        <w:pStyle w:val="ConsPlusNormal"/>
        <w:jc w:val="both"/>
        <w:rPr>
          <w:sz w:val="20"/>
        </w:rPr>
      </w:pPr>
    </w:p>
    <w:p w:rsidR="005E6E1C" w:rsidRDefault="005E6E1C" w:rsidP="001D40D5">
      <w:pPr>
        <w:pStyle w:val="ConsPlusNormal"/>
        <w:jc w:val="both"/>
        <w:rPr>
          <w:sz w:val="20"/>
        </w:rPr>
      </w:pPr>
    </w:p>
    <w:p w:rsidR="005E6E1C" w:rsidRDefault="005E6E1C" w:rsidP="001D40D5">
      <w:pPr>
        <w:pStyle w:val="ConsPlusNormal"/>
        <w:jc w:val="both"/>
        <w:rPr>
          <w:sz w:val="20"/>
        </w:rPr>
      </w:pPr>
    </w:p>
    <w:p w:rsidR="005E6E1C" w:rsidRDefault="005E6E1C" w:rsidP="001D40D5">
      <w:pPr>
        <w:pStyle w:val="ConsPlusNormal"/>
        <w:jc w:val="both"/>
        <w:rPr>
          <w:sz w:val="20"/>
        </w:rPr>
      </w:pPr>
    </w:p>
    <w:p w:rsidR="005E6E1C" w:rsidRDefault="005E6E1C" w:rsidP="001D40D5">
      <w:pPr>
        <w:pStyle w:val="ConsPlusNormal"/>
        <w:jc w:val="both"/>
        <w:rPr>
          <w:sz w:val="20"/>
        </w:rPr>
      </w:pPr>
    </w:p>
    <w:p w:rsidR="005E6E1C" w:rsidRDefault="005E6E1C" w:rsidP="001D40D5">
      <w:pPr>
        <w:pStyle w:val="ConsPlusNormal"/>
        <w:jc w:val="both"/>
        <w:rPr>
          <w:sz w:val="20"/>
        </w:rPr>
      </w:pPr>
    </w:p>
    <w:p w:rsidR="005E6E1C" w:rsidRDefault="005E6E1C" w:rsidP="001D40D5">
      <w:pPr>
        <w:pStyle w:val="ConsPlusNormal"/>
        <w:jc w:val="both"/>
        <w:rPr>
          <w:sz w:val="20"/>
        </w:rPr>
      </w:pPr>
    </w:p>
    <w:p w:rsidR="005E6E1C" w:rsidRPr="009773E1" w:rsidRDefault="005E6E1C" w:rsidP="001D40D5">
      <w:pPr>
        <w:pStyle w:val="ConsPlusNormal"/>
        <w:jc w:val="both"/>
        <w:rPr>
          <w:sz w:val="20"/>
        </w:rPr>
      </w:pPr>
    </w:p>
    <w:p w:rsidR="005E6E1C" w:rsidRPr="009773E1" w:rsidRDefault="005E6E1C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5E6E1C" w:rsidRPr="009773E1" w:rsidRDefault="005E6E1C" w:rsidP="001D40D5">
      <w:pPr>
        <w:pStyle w:val="ConsPlusNonformat"/>
        <w:jc w:val="both"/>
      </w:pPr>
    </w:p>
    <w:p w:rsidR="005E6E1C" w:rsidRPr="009773E1" w:rsidRDefault="005E6E1C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5E6E1C" w:rsidRPr="009773E1" w:rsidRDefault="005E6E1C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5E6E1C" w:rsidRPr="0097031F" w:rsidTr="00483671">
        <w:tc>
          <w:tcPr>
            <w:tcW w:w="585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5E6E1C" w:rsidRPr="0097031F" w:rsidTr="00483671">
        <w:tc>
          <w:tcPr>
            <w:tcW w:w="585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</w:tr>
      <w:tr w:rsidR="005E6E1C" w:rsidRPr="0097031F" w:rsidTr="00483671">
        <w:tc>
          <w:tcPr>
            <w:tcW w:w="585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6E1C" w:rsidRPr="0097031F" w:rsidRDefault="005E6E1C" w:rsidP="00483671">
            <w:pPr>
              <w:rPr>
                <w:sz w:val="20"/>
                <w:szCs w:val="20"/>
              </w:rPr>
            </w:pPr>
          </w:p>
        </w:tc>
      </w:tr>
      <w:tr w:rsidR="005E6E1C" w:rsidRPr="0097031F" w:rsidTr="00483671">
        <w:tc>
          <w:tcPr>
            <w:tcW w:w="585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5E6E1C" w:rsidRPr="0097031F" w:rsidTr="00483671">
        <w:tc>
          <w:tcPr>
            <w:tcW w:w="585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</w:tr>
      <w:tr w:rsidR="005E6E1C" w:rsidRPr="0097031F" w:rsidTr="00483671">
        <w:tc>
          <w:tcPr>
            <w:tcW w:w="585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</w:tr>
      <w:tr w:rsidR="005E6E1C" w:rsidRPr="0097031F" w:rsidTr="00483671">
        <w:tc>
          <w:tcPr>
            <w:tcW w:w="585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</w:tr>
      <w:tr w:rsidR="005E6E1C" w:rsidRPr="0097031F" w:rsidTr="00483671">
        <w:tc>
          <w:tcPr>
            <w:tcW w:w="585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</w:tr>
      <w:tr w:rsidR="005E6E1C" w:rsidRPr="0097031F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5E6E1C" w:rsidRPr="009773E1" w:rsidRDefault="005E6E1C" w:rsidP="00483671">
            <w:pPr>
              <w:pStyle w:val="ConsPlusNormal"/>
              <w:rPr>
                <w:sz w:val="20"/>
              </w:rPr>
            </w:pPr>
          </w:p>
        </w:tc>
      </w:tr>
    </w:tbl>
    <w:p w:rsidR="005E6E1C" w:rsidRPr="009773E1" w:rsidRDefault="005E6E1C" w:rsidP="001D40D5">
      <w:pPr>
        <w:pStyle w:val="ConsPlusNormal"/>
        <w:jc w:val="both"/>
        <w:rPr>
          <w:sz w:val="20"/>
        </w:rPr>
      </w:pPr>
    </w:p>
    <w:p w:rsidR="005E6E1C" w:rsidRPr="009773E1" w:rsidRDefault="005E6E1C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5E6E1C" w:rsidRPr="009773E1" w:rsidRDefault="005E6E1C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5E6E1C" w:rsidRPr="009773E1" w:rsidRDefault="005E6E1C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5E6E1C" w:rsidRPr="009773E1" w:rsidRDefault="005E6E1C" w:rsidP="001D40D5">
      <w:pPr>
        <w:pStyle w:val="ConsPlusNonformat"/>
        <w:jc w:val="both"/>
      </w:pPr>
      <w:r w:rsidRPr="009773E1">
        <w:t>"__" __________ 20__ г.</w:t>
      </w:r>
    </w:p>
    <w:p w:rsidR="005E6E1C" w:rsidRPr="009773E1" w:rsidRDefault="005E6E1C" w:rsidP="001D40D5">
      <w:pPr>
        <w:pStyle w:val="ConsPlusNonformat"/>
        <w:jc w:val="both"/>
      </w:pPr>
    </w:p>
    <w:p w:rsidR="005E6E1C" w:rsidRPr="009773E1" w:rsidRDefault="005E6E1C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5E6E1C" w:rsidRPr="009773E1" w:rsidRDefault="005E6E1C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5E6E1C" w:rsidRDefault="005E6E1C" w:rsidP="001D40D5">
      <w:pPr>
        <w:pStyle w:val="ConsPlusNormal"/>
        <w:jc w:val="right"/>
      </w:pPr>
    </w:p>
    <w:sectPr w:rsidR="005E6E1C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1C" w:rsidRDefault="005E6E1C" w:rsidP="007C6113">
      <w:pPr>
        <w:spacing w:after="0" w:line="240" w:lineRule="auto"/>
      </w:pPr>
      <w:r>
        <w:separator/>
      </w:r>
    </w:p>
  </w:endnote>
  <w:endnote w:type="continuationSeparator" w:id="0">
    <w:p w:rsidR="005E6E1C" w:rsidRDefault="005E6E1C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1C" w:rsidRDefault="005E6E1C" w:rsidP="007C6113">
      <w:pPr>
        <w:spacing w:after="0" w:line="240" w:lineRule="auto"/>
      </w:pPr>
      <w:r>
        <w:separator/>
      </w:r>
    </w:p>
  </w:footnote>
  <w:footnote w:type="continuationSeparator" w:id="0">
    <w:p w:rsidR="005E6E1C" w:rsidRDefault="005E6E1C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1C" w:rsidRPr="007C6113" w:rsidRDefault="005E6E1C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5E6E1C" w:rsidRPr="007C6113" w:rsidRDefault="005E6E1C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0E5953"/>
    <w:rsid w:val="00112D76"/>
    <w:rsid w:val="00174B03"/>
    <w:rsid w:val="001843BA"/>
    <w:rsid w:val="001D40D5"/>
    <w:rsid w:val="00251351"/>
    <w:rsid w:val="00376325"/>
    <w:rsid w:val="004633A5"/>
    <w:rsid w:val="00483671"/>
    <w:rsid w:val="00515E0F"/>
    <w:rsid w:val="005E6E1C"/>
    <w:rsid w:val="006068A1"/>
    <w:rsid w:val="006A2B4F"/>
    <w:rsid w:val="006F25DD"/>
    <w:rsid w:val="00791D07"/>
    <w:rsid w:val="007C6113"/>
    <w:rsid w:val="007E2C06"/>
    <w:rsid w:val="00866ACD"/>
    <w:rsid w:val="008826DE"/>
    <w:rsid w:val="008E5000"/>
    <w:rsid w:val="0091655E"/>
    <w:rsid w:val="009425DA"/>
    <w:rsid w:val="0097031F"/>
    <w:rsid w:val="009773E1"/>
    <w:rsid w:val="009C2515"/>
    <w:rsid w:val="009F64D7"/>
    <w:rsid w:val="00A62189"/>
    <w:rsid w:val="00E5063B"/>
    <w:rsid w:val="00E70A0C"/>
    <w:rsid w:val="00F42689"/>
    <w:rsid w:val="00F52893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537</Words>
  <Characters>3063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18</cp:revision>
  <cp:lastPrinted>2020-11-13T07:08:00Z</cp:lastPrinted>
  <dcterms:created xsi:type="dcterms:W3CDTF">2020-11-11T10:57:00Z</dcterms:created>
  <dcterms:modified xsi:type="dcterms:W3CDTF">2021-08-26T11:45:00Z</dcterms:modified>
</cp:coreProperties>
</file>