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02" w:rsidRDefault="00B67F02" w:rsidP="000219B0">
      <w:pPr>
        <w:spacing w:after="0" w:line="240" w:lineRule="auto"/>
        <w:ind w:left="5103"/>
        <w:rPr>
          <w:rFonts w:ascii="Times New Roman" w:hAnsi="Times New Roman"/>
          <w:sz w:val="28"/>
          <w:szCs w:val="28"/>
        </w:rPr>
      </w:pPr>
      <w:r>
        <w:rPr>
          <w:rFonts w:ascii="Times New Roman" w:hAnsi="Times New Roman"/>
          <w:sz w:val="28"/>
          <w:szCs w:val="28"/>
        </w:rPr>
        <w:t xml:space="preserve">Приложение к Постановлению Администрации сельского поселения Ленинский сельсовет муниципального района Куюргазинский район Республики Башкортостан </w:t>
      </w:r>
    </w:p>
    <w:p w:rsidR="00B67F02" w:rsidRDefault="00B67F02" w:rsidP="002E5CAA">
      <w:pPr>
        <w:spacing w:after="0" w:line="240" w:lineRule="auto"/>
        <w:ind w:left="5103"/>
        <w:rPr>
          <w:rFonts w:ascii="Times New Roman" w:hAnsi="Times New Roman"/>
          <w:sz w:val="28"/>
          <w:szCs w:val="28"/>
        </w:rPr>
      </w:pPr>
      <w:r>
        <w:rPr>
          <w:rFonts w:ascii="Times New Roman" w:hAnsi="Times New Roman"/>
          <w:sz w:val="28"/>
          <w:szCs w:val="28"/>
        </w:rPr>
        <w:t>от 12.08.2021 года  №25</w:t>
      </w:r>
    </w:p>
    <w:p w:rsidR="00B67F02" w:rsidRDefault="00B67F02" w:rsidP="000219B0">
      <w:pPr>
        <w:tabs>
          <w:tab w:val="left" w:pos="709"/>
        </w:tabs>
        <w:spacing w:after="0" w:line="240" w:lineRule="auto"/>
        <w:rPr>
          <w:rFonts w:ascii="Times New Roman" w:hAnsi="Times New Roman"/>
          <w:b/>
          <w:sz w:val="28"/>
          <w:szCs w:val="28"/>
        </w:rPr>
      </w:pPr>
    </w:p>
    <w:p w:rsidR="00B67F02" w:rsidRPr="00B55D7E" w:rsidRDefault="00B67F02" w:rsidP="000219B0">
      <w:pPr>
        <w:tabs>
          <w:tab w:val="left" w:pos="709"/>
        </w:tabs>
        <w:spacing w:after="0" w:line="240" w:lineRule="auto"/>
        <w:rPr>
          <w:rFonts w:ascii="Times New Roman" w:hAnsi="Times New Roman"/>
          <w:b/>
          <w:sz w:val="28"/>
          <w:szCs w:val="28"/>
        </w:rPr>
      </w:pPr>
    </w:p>
    <w:p w:rsidR="00B67F02" w:rsidRDefault="00B67F02"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r>
        <w:rPr>
          <w:rFonts w:ascii="Times New Roman" w:hAnsi="Times New Roman" w:cs="Times New Roman"/>
          <w:b/>
          <w:sz w:val="28"/>
        </w:rPr>
        <w:t xml:space="preserve"> </w:t>
      </w:r>
    </w:p>
    <w:p w:rsidR="00B67F02" w:rsidRPr="00A03C6F" w:rsidRDefault="00B67F02" w:rsidP="00EF0385">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Pr="00A03C6F">
        <w:rPr>
          <w:rFonts w:ascii="Times New Roman" w:hAnsi="Times New Roman" w:cs="Times New Roman"/>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 xml:space="preserve">Администрации сельского поселения Ленинский сельсовет муниципального района Куюргазинский район </w:t>
      </w:r>
      <w:r>
        <w:rPr>
          <w:rFonts w:ascii="Times New Roman" w:hAnsi="Times New Roman" w:cs="Times New Roman"/>
          <w:sz w:val="28"/>
        </w:rPr>
        <w:t xml:space="preserve"> </w:t>
      </w:r>
      <w:r w:rsidRPr="00EF0385">
        <w:rPr>
          <w:rFonts w:ascii="Times New Roman" w:hAnsi="Times New Roman" w:cs="Times New Roman"/>
          <w:b/>
          <w:sz w:val="28"/>
        </w:rPr>
        <w:t>Республики Башкортостан</w:t>
      </w:r>
    </w:p>
    <w:p w:rsidR="00B67F02" w:rsidRPr="008C1079" w:rsidRDefault="00B67F02" w:rsidP="00585DDF">
      <w:pPr>
        <w:pStyle w:val="ConsPlusNormal"/>
        <w:jc w:val="both"/>
        <w:rPr>
          <w:rFonts w:ascii="Times New Roman" w:hAnsi="Times New Roman" w:cs="Times New Roman"/>
        </w:rPr>
      </w:pPr>
    </w:p>
    <w:p w:rsidR="00B67F02" w:rsidRPr="00A03C6F" w:rsidRDefault="00B67F02"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B67F02" w:rsidRPr="008C1079" w:rsidRDefault="00B67F02" w:rsidP="00585DDF">
      <w:pPr>
        <w:pStyle w:val="ConsPlusNormal"/>
        <w:jc w:val="both"/>
        <w:rPr>
          <w:rFonts w:ascii="Times New Roman" w:hAnsi="Times New Roman" w:cs="Times New Roman"/>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в Администрации сельского поселения Ленинский сельсовет муниципального района Куюргазинский район Республики Башкортостан</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6"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w:t>
      </w:r>
      <w:r>
        <w:rPr>
          <w:rFonts w:ascii="Times New Roman" w:hAnsi="Times New Roman" w:cs="Times New Roman"/>
          <w:sz w:val="28"/>
          <w:szCs w:val="28"/>
        </w:rPr>
        <w:t>дерального закона от 8 мая 2010</w:t>
      </w:r>
      <w:r w:rsidRPr="00A03C6F">
        <w:rPr>
          <w:rFonts w:ascii="Times New Roman" w:hAnsi="Times New Roman" w:cs="Times New Roman"/>
          <w:sz w:val="28"/>
          <w:szCs w:val="28"/>
        </w:rPr>
        <w:t xml:space="preserve">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Pr>
          <w:rFonts w:ascii="Times New Roman" w:hAnsi="Times New Roman" w:cs="Times New Roman"/>
          <w:sz w:val="28"/>
          <w:szCs w:val="28"/>
        </w:rPr>
        <w:t xml:space="preserve">от 15 июля </w:t>
      </w:r>
      <w:r w:rsidRPr="00A03C6F">
        <w:rPr>
          <w:rFonts w:ascii="Times New Roman" w:hAnsi="Times New Roman" w:cs="Times New Roman"/>
          <w:sz w:val="28"/>
          <w:szCs w:val="28"/>
        </w:rPr>
        <w:t xml:space="preserve">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Ленинский сельсовет муниципального района Куюргазинский район </w:t>
      </w:r>
      <w:r w:rsidRPr="00A03C6F">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(далее - сельское поселение)</w:t>
      </w:r>
      <w:r w:rsidRPr="00A03C6F">
        <w:rPr>
          <w:rFonts w:ascii="Times New Roman" w:hAnsi="Times New Roman" w:cs="Times New Roman"/>
          <w:sz w:val="28"/>
          <w:szCs w:val="28"/>
        </w:rPr>
        <w:t>, главных распорядителей, распорядителей и получателей средств бюджета</w:t>
      </w:r>
      <w:r w:rsidRPr="002E5CA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(далее – бюджетные учреждения), лицевых счетов для учета операций со средствами автономных учреждений</w:t>
      </w:r>
      <w:r w:rsidRPr="002E5CAA">
        <w:t xml:space="preserve"> </w:t>
      </w:r>
      <w:r w:rsidRPr="004151C6">
        <w:rPr>
          <w:rFonts w:ascii="Times New Roman" w:hAnsi="Times New Roman" w:cs="Times New Roman"/>
          <w:sz w:val="28"/>
          <w:szCs w:val="28"/>
        </w:rPr>
        <w:t>сельского поселения</w:t>
      </w:r>
      <w:r>
        <w:t xml:space="preserve">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w:t>
      </w:r>
      <w:r w:rsidRPr="001166BA">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w:t>
      </w:r>
      <w:r>
        <w:rPr>
          <w:rFonts w:ascii="Times New Roman" w:hAnsi="Times New Roman" w:cs="Times New Roman"/>
          <w:sz w:val="28"/>
          <w:szCs w:val="28"/>
        </w:rPr>
        <w:t>в Администрации сельского поселения</w:t>
      </w:r>
      <w:r w:rsidRPr="00A03C6F">
        <w:rPr>
          <w:rFonts w:ascii="Times New Roman" w:hAnsi="Times New Roman" w:cs="Times New Roman"/>
          <w:sz w:val="28"/>
          <w:szCs w:val="28"/>
        </w:rPr>
        <w:t xml:space="preserve"> </w:t>
      </w:r>
      <w:r>
        <w:rPr>
          <w:rFonts w:ascii="Times New Roman" w:hAnsi="Times New Roman" w:cs="Times New Roman"/>
          <w:sz w:val="28"/>
          <w:szCs w:val="28"/>
        </w:rPr>
        <w:t>Ленинский сельсо</w:t>
      </w:r>
      <w:r w:rsidRPr="00A03C6F">
        <w:rPr>
          <w:rFonts w:ascii="Times New Roman" w:hAnsi="Times New Roman" w:cs="Times New Roman"/>
          <w:sz w:val="28"/>
          <w:szCs w:val="28"/>
        </w:rPr>
        <w:t>в</w:t>
      </w:r>
      <w:r>
        <w:rPr>
          <w:rFonts w:ascii="Times New Roman" w:hAnsi="Times New Roman" w:cs="Times New Roman"/>
          <w:sz w:val="28"/>
          <w:szCs w:val="28"/>
        </w:rPr>
        <w:t xml:space="preserve">ет в </w:t>
      </w:r>
      <w:bookmarkStart w:id="1" w:name="_GoBack"/>
      <w:bookmarkEnd w:id="1"/>
      <w:r w:rsidRPr="00A03C6F">
        <w:rPr>
          <w:rFonts w:ascii="Times New Roman" w:hAnsi="Times New Roman" w:cs="Times New Roman"/>
          <w:sz w:val="28"/>
          <w:szCs w:val="28"/>
        </w:rPr>
        <w:t xml:space="preserve">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неучастник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7"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w:t>
      </w:r>
      <w:r>
        <w:rPr>
          <w:rFonts w:ascii="Times New Roman" w:hAnsi="Times New Roman" w:cs="Times New Roman"/>
          <w:sz w:val="28"/>
          <w:szCs w:val="28"/>
        </w:rPr>
        <w:t>в Администрации сельского поселения</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являются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67F02" w:rsidRPr="00A03C6F" w:rsidRDefault="00B67F02"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 xml:space="preserve">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B67F02" w:rsidRPr="00A03C6F" w:rsidRDefault="00B67F02"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FootnoteReference"/>
          <w:rFonts w:ascii="Times New Roman"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B67F02" w:rsidRPr="00A03C6F" w:rsidRDefault="00B67F02"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B67F02" w:rsidRPr="00A03C6F" w:rsidRDefault="00B67F02"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B67F02" w:rsidRPr="00A03C6F" w:rsidRDefault="00B67F02"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 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Pr>
          <w:rFonts w:ascii="Times New Roman" w:hAnsi="Times New Roman" w:cs="Times New Roman"/>
          <w:sz w:val="28"/>
          <w:szCs w:val="28"/>
        </w:rPr>
        <w:t xml:space="preserve"> сельского поселениямуниципального района Куюргазинский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w:t>
      </w:r>
      <w:r>
        <w:rPr>
          <w:rFonts w:ascii="Times New Roman" w:hAnsi="Times New Roman" w:cs="Times New Roman"/>
          <w:sz w:val="28"/>
          <w:szCs w:val="28"/>
        </w:rPr>
        <w:t>вой счет бюджетного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муниципального района Куюргазинский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 xml:space="preserve">сельского поселения муниципального района Куюргазинский район </w:t>
      </w:r>
      <w:r w:rsidRPr="00A03C6F">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w:t>
      </w:r>
      <w:r>
        <w:rPr>
          <w:rFonts w:ascii="Times New Roman" w:hAnsi="Times New Roman" w:cs="Times New Roman"/>
          <w:sz w:val="28"/>
          <w:szCs w:val="28"/>
        </w:rPr>
        <w:t>ой счет автономного учреждения).</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B67F02" w:rsidRDefault="00B67F02" w:rsidP="00585DDF">
      <w:pPr>
        <w:pStyle w:val="ConsPlusNormal"/>
        <w:ind w:firstLine="540"/>
        <w:jc w:val="both"/>
        <w:rPr>
          <w:rFonts w:ascii="Times New Roman" w:hAnsi="Times New Roman" w:cs="Times New Roman"/>
          <w:sz w:val="28"/>
          <w:szCs w:val="28"/>
        </w:rPr>
      </w:pPr>
    </w:p>
    <w:p w:rsidR="00B67F02" w:rsidRDefault="00B67F02"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B67F02" w:rsidRPr="00A03C6F" w:rsidRDefault="00B67F02" w:rsidP="00DC221D">
      <w:pPr>
        <w:pStyle w:val="ConsPlusNormal"/>
        <w:ind w:firstLine="540"/>
        <w:jc w:val="center"/>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 им присваиваются уникальные номера.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B67F02" w:rsidRDefault="00B67F02" w:rsidP="00585DDF">
      <w:pPr>
        <w:pStyle w:val="ConsPlusTitle"/>
        <w:jc w:val="center"/>
        <w:outlineLvl w:val="1"/>
        <w:rPr>
          <w:rFonts w:ascii="Times New Roman" w:hAnsi="Times New Roman" w:cs="Times New Roman"/>
          <w:sz w:val="28"/>
          <w:szCs w:val="28"/>
        </w:rPr>
      </w:pPr>
    </w:p>
    <w:p w:rsidR="00B67F02" w:rsidRDefault="00B67F02"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B67F02" w:rsidRPr="00A03C6F" w:rsidRDefault="00B67F02"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закрытия лицевых счетов </w:t>
      </w:r>
    </w:p>
    <w:p w:rsidR="00B67F02" w:rsidRPr="00A03C6F" w:rsidRDefault="00B67F02" w:rsidP="00585DDF">
      <w:pPr>
        <w:pStyle w:val="ConsPlusTitle"/>
        <w:jc w:val="center"/>
        <w:outlineLvl w:val="1"/>
        <w:rPr>
          <w:rFonts w:ascii="Times New Roman" w:hAnsi="Times New Roman" w:cs="Times New Roman"/>
          <w:sz w:val="28"/>
          <w:szCs w:val="28"/>
        </w:rPr>
      </w:pPr>
    </w:p>
    <w:p w:rsidR="00B67F02" w:rsidRDefault="00B67F02"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B67F02" w:rsidRPr="00A03C6F" w:rsidRDefault="00B67F02"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B67F02" w:rsidRPr="00A03C6F" w:rsidRDefault="00B67F02" w:rsidP="00585DDF">
      <w:pPr>
        <w:pStyle w:val="ConsPlusNormal"/>
        <w:ind w:firstLine="540"/>
        <w:jc w:val="both"/>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 xml:space="preserve"> (далее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B67F02" w:rsidRDefault="00B67F02" w:rsidP="00585DDF">
      <w:pPr>
        <w:pStyle w:val="ConsPlusNormal"/>
        <w:ind w:firstLine="540"/>
        <w:jc w:val="both"/>
        <w:rPr>
          <w:rFonts w:ascii="Times New Roman" w:hAnsi="Times New Roman" w:cs="Times New Roman"/>
          <w:sz w:val="28"/>
          <w:szCs w:val="28"/>
        </w:rPr>
      </w:pPr>
    </w:p>
    <w:p w:rsidR="00B67F02" w:rsidRDefault="00B67F02"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67F02" w:rsidRDefault="00B67F02"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B67F02" w:rsidRPr="00A03C6F" w:rsidRDefault="00B67F02" w:rsidP="00DC221D">
      <w:pPr>
        <w:pStyle w:val="ConsPlusNormal"/>
        <w:ind w:firstLine="540"/>
        <w:jc w:val="center"/>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сельское поселение.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B67F02" w:rsidRPr="00A03C6F" w:rsidRDefault="00B67F02"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B67F02" w:rsidRPr="00A03C6F" w:rsidRDefault="00B67F02"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B67F02" w:rsidRPr="00A03C6F" w:rsidRDefault="00B67F02"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Администрации сельского поселения Ленинский сельсовет муниципального района Куюргазинский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Pr>
          <w:rFonts w:ascii="Times New Roman" w:hAnsi="Times New Roman" w:cs="Times New Roman"/>
          <w:sz w:val="28"/>
          <w:szCs w:val="28"/>
        </w:rPr>
        <w:t xml:space="preserve">ответственным сотрудником сельского поселения,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 (далее – </w:t>
      </w:r>
      <w:r>
        <w:rPr>
          <w:rFonts w:ascii="Times New Roman" w:hAnsi="Times New Roman" w:cs="Times New Roman"/>
          <w:sz w:val="28"/>
          <w:szCs w:val="28"/>
        </w:rPr>
        <w:t>сотрудник СП</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67F02" w:rsidRPr="00377D04" w:rsidRDefault="00B67F02"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 сельского поселения</w:t>
      </w:r>
      <w:r w:rsidRPr="00377D04">
        <w:rPr>
          <w:rFonts w:ascii="Times New Roman" w:hAnsi="Times New Roman" w:cs="Times New Roman"/>
          <w:sz w:val="28"/>
          <w:szCs w:val="28"/>
        </w:rPr>
        <w:t xml:space="preserve"> об открытии лицевого счета заполняется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A03C6F">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об открытии лицевого счета подписывается:</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 одном экземпляре;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считаются действительными при наличии на них одной первой подписи;</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B67F02" w:rsidRPr="00A03C6F" w:rsidRDefault="00B67F02" w:rsidP="00585DDF">
      <w:pPr>
        <w:pStyle w:val="ConsPlusNormal"/>
        <w:ind w:firstLine="540"/>
        <w:jc w:val="both"/>
        <w:rPr>
          <w:rFonts w:ascii="Times New Roman" w:hAnsi="Times New Roman" w:cs="Times New Roman"/>
          <w:sz w:val="28"/>
          <w:szCs w:val="28"/>
        </w:rPr>
      </w:pPr>
      <w:hyperlink r:id="rId8" w:history="1">
        <w:r w:rsidRPr="00F54414">
          <w:rPr>
            <w:rFonts w:ascii="Times New Roman" w:hAnsi="Times New Roman" w:cs="Times New Roman"/>
            <w:sz w:val="28"/>
            <w:szCs w:val="28"/>
          </w:rPr>
          <w:t>15</w:t>
        </w:r>
      </w:hyperlink>
      <w:r w:rsidRPr="00A03C6F">
        <w:rPr>
          <w:rFonts w:ascii="Times New Roman" w:hAnsi="Times New Roman" w:cs="Times New Roman"/>
          <w:sz w:val="28"/>
          <w:szCs w:val="28"/>
        </w:rPr>
        <w:t xml:space="preserve">. При открытии, ведении и закрытии лицевых счетов обмен документами с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осуществляется в электронном виде с применением </w:t>
      </w:r>
      <w:r w:rsidRPr="00285B46">
        <w:rPr>
          <w:rFonts w:ascii="Times New Roman" w:hAnsi="Times New Roman" w:cs="Times New Roman"/>
          <w:sz w:val="28"/>
          <w:szCs w:val="28"/>
        </w:rPr>
        <w:t>средств электронной подписи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ЭП) в соответствии с законодательством Российской Фед</w:t>
      </w:r>
      <w:r>
        <w:rPr>
          <w:rFonts w:ascii="Times New Roman" w:hAnsi="Times New Roman" w:cs="Times New Roman"/>
          <w:sz w:val="28"/>
          <w:szCs w:val="28"/>
        </w:rPr>
        <w:t>ерации.</w:t>
      </w:r>
      <w:r w:rsidRPr="00A03C6F">
        <w:rPr>
          <w:rFonts w:ascii="Times New Roman" w:hAnsi="Times New Roman" w:cs="Times New Roman"/>
          <w:sz w:val="28"/>
          <w:szCs w:val="28"/>
        </w:rPr>
        <w:t xml:space="preserve"> </w:t>
      </w:r>
    </w:p>
    <w:p w:rsidR="00B67F02" w:rsidRPr="00A03C6F" w:rsidRDefault="00B67F02" w:rsidP="00585DDF">
      <w:pPr>
        <w:pStyle w:val="ConsPlusNormal"/>
        <w:ind w:firstLine="540"/>
        <w:jc w:val="both"/>
        <w:rPr>
          <w:rFonts w:ascii="Times New Roman" w:hAnsi="Times New Roman" w:cs="Times New Roman"/>
          <w:sz w:val="28"/>
          <w:szCs w:val="28"/>
        </w:rPr>
      </w:pPr>
      <w:hyperlink r:id="rId9" w:history="1">
        <w:r w:rsidRPr="00F54414">
          <w:rPr>
            <w:rFonts w:ascii="Times New Roman" w:hAnsi="Times New Roman" w:cs="Times New Roman"/>
            <w:sz w:val="28"/>
            <w:szCs w:val="28"/>
          </w:rPr>
          <w:t>16</w:t>
        </w:r>
      </w:hyperlink>
      <w:r w:rsidRPr="00A03C6F">
        <w:rPr>
          <w:rFonts w:ascii="Times New Roman" w:hAnsi="Times New Roman" w:cs="Times New Roman"/>
          <w:sz w:val="28"/>
          <w:szCs w:val="28"/>
        </w:rPr>
        <w:t xml:space="preserve">. Первый экземпляр представленной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Pr="00F54414">
          <w:rPr>
            <w:rFonts w:ascii="Times New Roman" w:hAnsi="Times New Roman" w:cs="Times New Roman"/>
            <w:sz w:val="28"/>
            <w:szCs w:val="28"/>
          </w:rPr>
          <w:t>Карточек</w:t>
        </w:r>
      </w:hyperlink>
      <w:r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подписей уполномоченный работник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B67F02" w:rsidRPr="00CC4A0D"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B67F02" w:rsidRPr="00CC4A0D" w:rsidRDefault="00B67F02"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67F02" w:rsidRPr="00CC4A0D" w:rsidRDefault="00B67F02"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67F02" w:rsidRPr="00CC4A0D" w:rsidRDefault="00B67F02"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 сельского поселения Ленинский сельсовет 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подписывается:</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67F02" w:rsidRDefault="00B67F02" w:rsidP="00585DDF">
      <w:pPr>
        <w:pStyle w:val="ConsPlusNormal"/>
        <w:ind w:firstLine="540"/>
        <w:jc w:val="both"/>
        <w:rPr>
          <w:rFonts w:ascii="Times New Roman" w:hAnsi="Times New Roman" w:cs="Times New Roman"/>
          <w:sz w:val="28"/>
          <w:szCs w:val="28"/>
        </w:rPr>
      </w:pPr>
    </w:p>
    <w:p w:rsidR="00B67F02" w:rsidRDefault="00B67F02"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Финансовым управлением документов, </w:t>
      </w:r>
    </w:p>
    <w:p w:rsidR="00B67F02" w:rsidRDefault="00B67F02"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B67F02" w:rsidRPr="00A03C6F" w:rsidRDefault="00B67F02" w:rsidP="008B2B36">
      <w:pPr>
        <w:pStyle w:val="ConsPlusNormal"/>
        <w:ind w:firstLine="540"/>
        <w:jc w:val="center"/>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hyperlink r:id="rId10" w:history="1">
        <w:r w:rsidRPr="00F54414">
          <w:rPr>
            <w:rFonts w:ascii="Times New Roman" w:hAnsi="Times New Roman" w:cs="Times New Roman"/>
            <w:sz w:val="28"/>
            <w:szCs w:val="28"/>
          </w:rPr>
          <w:t>18</w:t>
        </w:r>
      </w:hyperlink>
      <w:r w:rsidRPr="00A03C6F">
        <w:rPr>
          <w:rFonts w:ascii="Times New Roman" w:hAnsi="Times New Roman" w:cs="Times New Roman"/>
          <w:sz w:val="28"/>
          <w:szCs w:val="28"/>
        </w:rPr>
        <w:t xml:space="preserve">.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в соответствии с </w:t>
      </w:r>
      <w:r w:rsidRPr="00F54414">
        <w:rPr>
          <w:rFonts w:ascii="Times New Roman" w:hAnsi="Times New Roman" w:cs="Times New Roman"/>
          <w:sz w:val="28"/>
          <w:szCs w:val="28"/>
        </w:rPr>
        <w:t xml:space="preserve">пунктами 13, 17, 39, 72, 95 </w:t>
      </w:r>
      <w:r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в течение пяти рабочих дней после их поступления.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ранее и хранятся в деле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ведется в электронном виде.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в соответствии с установленным порядком документооборота.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Финансовым управлением</w:t>
      </w:r>
      <w:r w:rsidRPr="00A03C6F">
        <w:rPr>
          <w:rFonts w:ascii="Times New Roman" w:hAnsi="Times New Roman" w:cs="Times New Roman"/>
          <w:sz w:val="28"/>
          <w:szCs w:val="28"/>
        </w:rPr>
        <w:t xml:space="preserve"> порядком документооборота или требованиями </w:t>
      </w:r>
      <w:hyperlink r:id="rId11"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не может быть включена в разные Книги регистрации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hyperlink r:id="rId12" w:history="1">
        <w:r w:rsidRPr="00F54414">
          <w:rPr>
            <w:rFonts w:ascii="Times New Roman" w:hAnsi="Times New Roman" w:cs="Times New Roman"/>
            <w:sz w:val="28"/>
            <w:szCs w:val="28"/>
          </w:rPr>
          <w:t>22</w:t>
        </w:r>
      </w:hyperlink>
      <w:r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B67F02"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67F02" w:rsidRPr="00A03C6F" w:rsidRDefault="00B67F02"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B67F02" w:rsidRDefault="00B67F02" w:rsidP="00585DDF">
      <w:pPr>
        <w:pStyle w:val="ConsPlusNormal"/>
        <w:ind w:firstLine="540"/>
        <w:jc w:val="both"/>
        <w:rPr>
          <w:rFonts w:ascii="Times New Roman" w:hAnsi="Times New Roman" w:cs="Times New Roman"/>
          <w:sz w:val="28"/>
          <w:szCs w:val="28"/>
        </w:rPr>
      </w:pPr>
    </w:p>
    <w:p w:rsidR="00B67F02" w:rsidRDefault="00B67F02"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67F02" w:rsidRDefault="00B67F02"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B67F02" w:rsidRDefault="00B67F02" w:rsidP="008B2B36">
      <w:pPr>
        <w:pStyle w:val="ConsPlusNormal"/>
        <w:ind w:firstLine="540"/>
        <w:jc w:val="center"/>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 сельского поселения Ленинский сельсовет 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ответственным сотрудником</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67F02" w:rsidRPr="00377D04"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B67F02" w:rsidRPr="00377D04" w:rsidRDefault="00B67F02"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подписывается:</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67F02" w:rsidRDefault="00B67F02" w:rsidP="00585DDF">
      <w:pPr>
        <w:pStyle w:val="ConsPlusNormal"/>
        <w:ind w:firstLine="540"/>
        <w:jc w:val="both"/>
        <w:rPr>
          <w:rFonts w:ascii="Times New Roman" w:hAnsi="Times New Roman" w:cs="Times New Roman"/>
          <w:sz w:val="28"/>
          <w:szCs w:val="28"/>
        </w:rPr>
      </w:pPr>
    </w:p>
    <w:p w:rsidR="00B67F02" w:rsidRDefault="00B67F02"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Финансовым управлением документов, </w:t>
      </w:r>
    </w:p>
    <w:p w:rsidR="00B67F02" w:rsidRDefault="00B67F02"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B67F02" w:rsidRPr="00A03C6F" w:rsidRDefault="00B67F02" w:rsidP="008558B0">
      <w:pPr>
        <w:pStyle w:val="ConsPlusNormal"/>
        <w:ind w:firstLine="540"/>
        <w:jc w:val="center"/>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в течение пяти рабочих дней после их поступления.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B67F02" w:rsidRDefault="00B67F02" w:rsidP="00585DDF">
      <w:pPr>
        <w:pStyle w:val="ConsPlusNormal"/>
        <w:ind w:firstLine="540"/>
        <w:jc w:val="both"/>
        <w:rPr>
          <w:rFonts w:ascii="Times New Roman" w:hAnsi="Times New Roman" w:cs="Times New Roman"/>
          <w:sz w:val="28"/>
          <w:szCs w:val="28"/>
        </w:rPr>
      </w:pPr>
    </w:p>
    <w:p w:rsidR="00B67F02" w:rsidRDefault="00B67F02"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67F02" w:rsidRDefault="00B67F02"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B67F02" w:rsidRPr="00A03C6F" w:rsidRDefault="00B67F02" w:rsidP="008558B0">
      <w:pPr>
        <w:pStyle w:val="ConsPlusNormal"/>
        <w:ind w:firstLine="540"/>
        <w:jc w:val="center"/>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или оформленного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которая заполняется </w:t>
      </w:r>
      <w:r>
        <w:rPr>
          <w:rFonts w:ascii="Times New Roman" w:hAnsi="Times New Roman" w:cs="Times New Roman"/>
          <w:sz w:val="28"/>
          <w:szCs w:val="28"/>
        </w:rPr>
        <w:t>работником 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67F02" w:rsidRPr="00377D04"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начальником финансового управления</w:t>
      </w:r>
      <w:r w:rsidRPr="00377D04">
        <w:rPr>
          <w:rFonts w:ascii="Times New Roman" w:hAnsi="Times New Roman" w:cs="Times New Roman"/>
          <w:sz w:val="28"/>
          <w:szCs w:val="28"/>
        </w:rPr>
        <w:t xml:space="preserve"> (или иным уполномоченным лицом) не подписывается.</w:t>
      </w:r>
    </w:p>
    <w:p w:rsidR="00B67F02" w:rsidRPr="00377D04" w:rsidRDefault="00B67F02"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закрытии лицевого счета заполняется следующим образом.</w:t>
      </w:r>
    </w:p>
    <w:p w:rsidR="00B67F02" w:rsidRPr="00A03C6F" w:rsidRDefault="00B67F02"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подписывается:</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67F02" w:rsidRDefault="00B67F02" w:rsidP="00585DDF">
      <w:pPr>
        <w:pStyle w:val="ConsPlusNormal"/>
        <w:ind w:firstLine="540"/>
        <w:jc w:val="both"/>
        <w:rPr>
          <w:rFonts w:ascii="Times New Roman" w:hAnsi="Times New Roman" w:cs="Times New Roman"/>
          <w:sz w:val="28"/>
          <w:szCs w:val="28"/>
        </w:rPr>
      </w:pPr>
    </w:p>
    <w:p w:rsidR="00B67F02" w:rsidRDefault="00B67F02"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p>
    <w:p w:rsidR="00B67F02" w:rsidRDefault="00B67F02"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на закрытие лицевого счета не допускается.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в течение пяти рабочих дней после их поступления.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B67F02" w:rsidRDefault="00B67F02" w:rsidP="00585D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Финансовое управление</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4" w:history="1">
        <w:r w:rsidRPr="00F54414">
          <w:rPr>
            <w:rFonts w:ascii="Times New Roman" w:hAnsi="Times New Roman"/>
            <w:sz w:val="28"/>
            <w:szCs w:val="28"/>
            <w:lang w:eastAsia="ru-RU"/>
          </w:rPr>
          <w:t>Извещение</w:t>
        </w:r>
      </w:hyperlink>
      <w:r w:rsidRPr="00F54414">
        <w:rPr>
          <w:rFonts w:ascii="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B67F02" w:rsidRPr="00A03C6F" w:rsidRDefault="00B67F02"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67F02" w:rsidRPr="00A03C6F" w:rsidRDefault="00B67F02" w:rsidP="00585DDF">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67F02" w:rsidRPr="00A03C6F" w:rsidRDefault="00B67F02" w:rsidP="00585DDF">
      <w:pPr>
        <w:pStyle w:val="ConsPlusNormal"/>
        <w:ind w:firstLine="567"/>
        <w:jc w:val="both"/>
        <w:rPr>
          <w:rFonts w:ascii="Times New Roman" w:hAnsi="Times New Roman" w:cs="Times New Roman"/>
          <w:sz w:val="28"/>
          <w:szCs w:val="28"/>
        </w:rPr>
      </w:pPr>
    </w:p>
    <w:p w:rsidR="00B67F02" w:rsidRDefault="00B67F02"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B67F02" w:rsidRPr="00BB5865" w:rsidRDefault="00B67F02"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B67F02" w:rsidRPr="00BB5865" w:rsidRDefault="00B67F02" w:rsidP="00585DDF">
      <w:pPr>
        <w:pStyle w:val="ConsPlusNormal"/>
        <w:jc w:val="both"/>
        <w:rPr>
          <w:rFonts w:ascii="Times New Roman" w:hAnsi="Times New Roman" w:cs="Times New Roman"/>
          <w:sz w:val="28"/>
          <w:szCs w:val="28"/>
        </w:rPr>
      </w:pPr>
    </w:p>
    <w:p w:rsidR="00B67F02" w:rsidRPr="00A03C6F" w:rsidRDefault="00B67F02"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Pr="00D179FC">
        <w:rPr>
          <w:rFonts w:ascii="Times New Roman" w:hAnsi="Times New Roman" w:cs="Times New Roman"/>
          <w:sz w:val="28"/>
          <w:szCs w:val="28"/>
        </w:rPr>
        <w:t xml:space="preserve"> </w:t>
      </w:r>
      <w:r>
        <w:rPr>
          <w:rFonts w:ascii="Times New Roman" w:hAnsi="Times New Roman" w:cs="Times New Roman"/>
          <w:sz w:val="28"/>
          <w:szCs w:val="28"/>
        </w:rPr>
        <w:t>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Республики Башкортостан через счет, открытый ему в учреждении банка;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w:t>
      </w:r>
      <w:r>
        <w:rPr>
          <w:rFonts w:ascii="Times New Roman" w:hAnsi="Times New Roman" w:cs="Times New Roman"/>
          <w:sz w:val="28"/>
          <w:szCs w:val="28"/>
        </w:rPr>
        <w:t>возвращается в сельское поселение</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главе сп</w:t>
      </w:r>
      <w:r w:rsidRPr="00A03C6F">
        <w:rPr>
          <w:rFonts w:ascii="Times New Roman" w:hAnsi="Times New Roman" w:cs="Times New Roman"/>
          <w:sz w:val="28"/>
          <w:szCs w:val="28"/>
        </w:rPr>
        <w:t xml:space="preserve"> в соответствии с установленным распределением полномочий.</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сп</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B67F02" w:rsidRPr="00A03C6F" w:rsidRDefault="00B67F02"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B67F02" w:rsidRPr="00A03C6F" w:rsidRDefault="00B67F02"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B67F02" w:rsidRPr="00A03C6F" w:rsidRDefault="00B67F02"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B67F02" w:rsidRPr="00A03C6F" w:rsidRDefault="00B67F0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B67F02" w:rsidRPr="00A03C6F" w:rsidRDefault="00B67F02" w:rsidP="00585DDF">
      <w:pPr>
        <w:pStyle w:val="ConsPlusNormal"/>
        <w:jc w:val="both"/>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уполномоченный работник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B67F02" w:rsidRPr="00A03C6F" w:rsidRDefault="00B67F02" w:rsidP="00585DDF">
      <w:pPr>
        <w:pStyle w:val="ConsPlusNormal"/>
        <w:jc w:val="both"/>
        <w:rPr>
          <w:rFonts w:ascii="Times New Roman" w:hAnsi="Times New Roman" w:cs="Times New Roman"/>
          <w:sz w:val="28"/>
          <w:szCs w:val="28"/>
        </w:rPr>
      </w:pPr>
    </w:p>
    <w:p w:rsidR="00B67F02" w:rsidRDefault="00B67F02"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B67F02" w:rsidRPr="00A03C6F" w:rsidRDefault="00B67F02"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 копия документа о назначении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B67F02" w:rsidRPr="00A03C6F" w:rsidRDefault="00B67F02"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сельского поселения.</w:t>
      </w:r>
    </w:p>
    <w:p w:rsidR="00B67F02" w:rsidRPr="00A03C6F" w:rsidRDefault="00B67F02" w:rsidP="00585DDF">
      <w:pPr>
        <w:pStyle w:val="ConsPlusNormal"/>
        <w:ind w:firstLine="540"/>
        <w:jc w:val="both"/>
        <w:rPr>
          <w:rFonts w:ascii="Times New Roman" w:hAnsi="Times New Roman" w:cs="Times New Roman"/>
          <w:sz w:val="28"/>
          <w:szCs w:val="28"/>
        </w:rPr>
      </w:pPr>
      <w:hyperlink w:anchor="P2915"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оформленное уполномоченным работником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 уполномоченным</w:t>
      </w:r>
      <w:r w:rsidRPr="00A03C6F">
        <w:rPr>
          <w:rFonts w:ascii="Times New Roman" w:hAnsi="Times New Roman" w:cs="Times New Roman"/>
          <w:sz w:val="28"/>
          <w:szCs w:val="28"/>
        </w:rPr>
        <w:t xml:space="preserve"> работником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сельское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B67F02" w:rsidRPr="00A03C6F" w:rsidRDefault="00B67F02" w:rsidP="00585DDF">
      <w:pPr>
        <w:pStyle w:val="ConsPlusNormal"/>
        <w:ind w:firstLine="539"/>
        <w:jc w:val="center"/>
        <w:rPr>
          <w:rFonts w:ascii="Times New Roman" w:hAnsi="Times New Roman" w:cs="Times New Roman"/>
          <w:b/>
          <w:sz w:val="28"/>
          <w:szCs w:val="28"/>
        </w:rPr>
      </w:pPr>
    </w:p>
    <w:p w:rsidR="00B67F02" w:rsidRPr="00A03C6F" w:rsidRDefault="00B67F0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B67F02" w:rsidRPr="00A03C6F" w:rsidRDefault="00B67F0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B67F02" w:rsidRPr="00A03C6F" w:rsidRDefault="00B67F0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B67F02" w:rsidRPr="00A03C6F" w:rsidRDefault="00B67F0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B67F02" w:rsidRPr="00A03C6F" w:rsidRDefault="00B67F0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B67F02" w:rsidRDefault="00B67F02" w:rsidP="00585DDF">
      <w:pPr>
        <w:pStyle w:val="ConsPlusNormal"/>
        <w:ind w:firstLine="540"/>
        <w:jc w:val="both"/>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67F02" w:rsidRPr="00A03C6F" w:rsidRDefault="00B67F02"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B67F02" w:rsidRPr="00A03C6F" w:rsidRDefault="00B67F0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B67F02" w:rsidRPr="00A03C6F" w:rsidRDefault="00B67F02" w:rsidP="00585DDF">
      <w:pPr>
        <w:pStyle w:val="ConsPlusNormal"/>
        <w:jc w:val="center"/>
        <w:rPr>
          <w:rFonts w:ascii="Times New Roman" w:hAnsi="Times New Roman" w:cs="Times New Roman"/>
          <w:sz w:val="28"/>
          <w:szCs w:val="28"/>
        </w:rPr>
      </w:pPr>
    </w:p>
    <w:p w:rsidR="00B67F02" w:rsidRPr="00A03C6F" w:rsidRDefault="00B67F02"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B67F02" w:rsidRPr="00BB5865"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B67F02" w:rsidRPr="00A03C6F" w:rsidRDefault="00B67F02"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79. В случае изменения структуры номеров лицевых счетов клиента уполномоченный работник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67F02" w:rsidRPr="00A03C6F" w:rsidRDefault="00B67F02" w:rsidP="00585DDF">
      <w:pPr>
        <w:pStyle w:val="ConsPlusNormal"/>
        <w:ind w:firstLine="540"/>
        <w:jc w:val="both"/>
        <w:rPr>
          <w:rFonts w:ascii="Times New Roman" w:hAnsi="Times New Roman" w:cs="Times New Roman"/>
          <w:sz w:val="28"/>
          <w:szCs w:val="28"/>
        </w:rPr>
      </w:pPr>
      <w:hyperlink r:id="rId15" w:history="1">
        <w:r w:rsidRPr="00F54414">
          <w:rPr>
            <w:rFonts w:ascii="Times New Roman" w:hAnsi="Times New Roman" w:cs="Times New Roman"/>
            <w:sz w:val="28"/>
            <w:szCs w:val="28"/>
          </w:rPr>
          <w:t>б</w:t>
        </w:r>
      </w:hyperlink>
      <w:r w:rsidRPr="00A03C6F">
        <w:rPr>
          <w:rFonts w:ascii="Times New Roman" w:hAnsi="Times New Roman" w:cs="Times New Roman"/>
          <w:sz w:val="28"/>
          <w:szCs w:val="28"/>
        </w:rPr>
        <w:t>) изменения типа бюджетного учреждения (автономного учреждения);</w:t>
      </w:r>
    </w:p>
    <w:p w:rsidR="00B67F02" w:rsidRPr="00A03C6F" w:rsidRDefault="00B67F02" w:rsidP="00585DDF">
      <w:pPr>
        <w:pStyle w:val="ConsPlusNormal"/>
        <w:ind w:firstLine="540"/>
        <w:jc w:val="both"/>
        <w:rPr>
          <w:rFonts w:ascii="Times New Roman" w:hAnsi="Times New Roman" w:cs="Times New Roman"/>
          <w:sz w:val="28"/>
          <w:szCs w:val="28"/>
        </w:rPr>
      </w:pPr>
      <w:hyperlink r:id="rId16" w:history="1">
        <w:r w:rsidRPr="00F54414">
          <w:rPr>
            <w:rFonts w:ascii="Times New Roman" w:hAnsi="Times New Roman" w:cs="Times New Roman"/>
            <w:sz w:val="28"/>
            <w:szCs w:val="28"/>
          </w:rPr>
          <w:t>в</w:t>
        </w:r>
      </w:hyperlink>
      <w:r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 xml:space="preserve">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Pr="005D381A">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67F02" w:rsidRPr="00037216"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90. При наличии на закрываемом лицевом счете бюджетного учреждения, отдельном лицев</w:t>
      </w:r>
      <w:r>
        <w:rPr>
          <w:rFonts w:ascii="Times New Roman" w:hAnsi="Times New Roman" w:cs="Times New Roman"/>
          <w:sz w:val="28"/>
          <w:szCs w:val="28"/>
        </w:rPr>
        <w:t xml:space="preserve">ом счете бюджетного учреждения </w:t>
      </w:r>
      <w:r w:rsidRPr="00A03C6F">
        <w:rPr>
          <w:rFonts w:ascii="Times New Roman" w:hAnsi="Times New Roman" w:cs="Times New Roman"/>
          <w:sz w:val="28"/>
          <w:szCs w:val="28"/>
        </w:rPr>
        <w:t xml:space="preserve">остатка денежных средств бюджетное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67F02" w:rsidRDefault="00B67F02" w:rsidP="00585DDF">
      <w:pPr>
        <w:pStyle w:val="ConsPlusTitle"/>
        <w:jc w:val="center"/>
        <w:outlineLvl w:val="1"/>
        <w:rPr>
          <w:rFonts w:ascii="Times New Roman" w:hAnsi="Times New Roman" w:cs="Times New Roman"/>
          <w:sz w:val="28"/>
          <w:szCs w:val="28"/>
        </w:rPr>
      </w:pPr>
    </w:p>
    <w:p w:rsidR="00B67F02" w:rsidRPr="00A03C6F" w:rsidRDefault="00B67F02"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B67F02" w:rsidRDefault="00B67F0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B67F02" w:rsidRPr="00A03C6F" w:rsidRDefault="00B67F0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B67F02" w:rsidRPr="00A03C6F" w:rsidRDefault="00B67F02" w:rsidP="00585DDF">
      <w:pPr>
        <w:pStyle w:val="ConsPlusNormal"/>
        <w:jc w:val="center"/>
        <w:rPr>
          <w:rFonts w:ascii="Times New Roman" w:hAnsi="Times New Roman" w:cs="Times New Roman"/>
          <w:sz w:val="28"/>
          <w:szCs w:val="28"/>
        </w:rPr>
      </w:pPr>
    </w:p>
    <w:p w:rsidR="00B67F02" w:rsidRPr="00A03C6F" w:rsidRDefault="00B67F02"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A03C6F" w:rsidDel="000A2B3D">
        <w:rPr>
          <w:rFonts w:ascii="Times New Roman" w:hAnsi="Times New Roman" w:cs="Times New Roman"/>
          <w:sz w:val="28"/>
          <w:szCs w:val="28"/>
        </w:rPr>
        <w:t xml:space="preserve">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67F02" w:rsidRDefault="00B67F02"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B67F02" w:rsidRPr="00A03C6F" w:rsidRDefault="00B67F02" w:rsidP="00585DDF">
      <w:pPr>
        <w:pStyle w:val="ConsPlusNormal"/>
        <w:ind w:firstLine="540"/>
        <w:jc w:val="both"/>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уполномоченный работник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с указанием даты исправления.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неучастника бюджетного процесса осуществляется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B67F02" w:rsidRPr="00A03C6F" w:rsidRDefault="00B67F02"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 27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p>
    <w:p w:rsidR="00B67F02" w:rsidRDefault="00B67F02"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B67F02" w:rsidRDefault="00B67F02" w:rsidP="00483201">
      <w:pPr>
        <w:pStyle w:val="ConsPlusNormal"/>
        <w:ind w:firstLine="540"/>
        <w:jc w:val="center"/>
        <w:rPr>
          <w:rFonts w:ascii="Times New Roman" w:hAnsi="Times New Roman" w:cs="Times New Roman"/>
          <w:b/>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hyperlink r:id="rId17" w:history="1">
        <w:r w:rsidRPr="002346C3">
          <w:rPr>
            <w:rFonts w:ascii="Times New Roman" w:hAnsi="Times New Roman" w:cs="Times New Roman"/>
            <w:sz w:val="28"/>
            <w:szCs w:val="28"/>
          </w:rPr>
          <w:t>114</w:t>
        </w:r>
      </w:hyperlink>
      <w:r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67F02" w:rsidRDefault="00B67F02"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автономного учреждения, отдельном лицево</w:t>
      </w:r>
      <w:r>
        <w:rPr>
          <w:rFonts w:ascii="Times New Roman" w:hAnsi="Times New Roman" w:cs="Times New Roman"/>
          <w:sz w:val="28"/>
          <w:szCs w:val="28"/>
        </w:rPr>
        <w:t xml:space="preserve">м счете автономного учреждения </w:t>
      </w:r>
      <w:r w:rsidRPr="00A03C6F">
        <w:rPr>
          <w:rFonts w:ascii="Times New Roman" w:hAnsi="Times New Roman" w:cs="Times New Roman"/>
          <w:sz w:val="28"/>
          <w:szCs w:val="28"/>
        </w:rPr>
        <w:t>отражаются следующие операции: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r w:rsidRPr="00A03C6F">
        <w:rPr>
          <w:rFonts w:ascii="Times New Roman" w:hAnsi="Times New Roman" w:cs="Times New Roman"/>
          <w:sz w:val="28"/>
          <w:szCs w:val="28"/>
        </w:rPr>
        <w:t xml:space="preserve"> </w:t>
      </w:r>
    </w:p>
    <w:p w:rsidR="00B67F02"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муниципального района Куюргазинский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B67F02" w:rsidRPr="00BB5865"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B67F02" w:rsidRPr="00A03C6F" w:rsidRDefault="00B67F02" w:rsidP="00585DDF">
      <w:pPr>
        <w:pStyle w:val="ConsPlusNormal"/>
        <w:jc w:val="center"/>
        <w:rPr>
          <w:rFonts w:ascii="Times New Roman" w:hAnsi="Times New Roman" w:cs="Times New Roman"/>
          <w:sz w:val="28"/>
          <w:szCs w:val="28"/>
        </w:rPr>
      </w:pPr>
    </w:p>
    <w:p w:rsidR="00B67F02" w:rsidRPr="00483201" w:rsidRDefault="00B67F02"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B67F02" w:rsidRDefault="00B67F02" w:rsidP="00585DDF">
      <w:pPr>
        <w:pStyle w:val="ConsPlusNormal"/>
        <w:jc w:val="center"/>
        <w:rPr>
          <w:rFonts w:ascii="Times New Roman" w:hAnsi="Times New Roman" w:cs="Times New Roman"/>
          <w:b/>
          <w:sz w:val="28"/>
          <w:szCs w:val="28"/>
        </w:rPr>
      </w:pPr>
    </w:p>
    <w:p w:rsidR="00B67F02" w:rsidRPr="00483201" w:rsidRDefault="00B67F02"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B67F02" w:rsidRPr="00BB5865" w:rsidRDefault="00B67F02" w:rsidP="00585DDF">
      <w:pPr>
        <w:pStyle w:val="ConsPlusNormal"/>
        <w:ind w:firstLine="540"/>
        <w:jc w:val="both"/>
        <w:rPr>
          <w:rFonts w:ascii="Times New Roman" w:hAnsi="Times New Roman" w:cs="Times New Roman"/>
          <w:sz w:val="28"/>
          <w:szCs w:val="28"/>
        </w:rPr>
      </w:pPr>
    </w:p>
    <w:p w:rsidR="00B67F02" w:rsidRPr="00A03C6F" w:rsidRDefault="00B67F02" w:rsidP="00585DDF">
      <w:pPr>
        <w:pStyle w:val="ConsPlusNormal"/>
        <w:ind w:firstLine="540"/>
        <w:jc w:val="both"/>
        <w:rPr>
          <w:rFonts w:ascii="Times New Roman" w:hAnsi="Times New Roman" w:cs="Times New Roman"/>
          <w:sz w:val="28"/>
          <w:szCs w:val="28"/>
        </w:rPr>
      </w:pPr>
      <w:hyperlink r:id="rId18" w:history="1">
        <w:r w:rsidRPr="002346C3">
          <w:rPr>
            <w:rFonts w:ascii="Times New Roman" w:hAnsi="Times New Roman" w:cs="Times New Roman"/>
            <w:sz w:val="28"/>
            <w:szCs w:val="28"/>
          </w:rPr>
          <w:t>128</w:t>
        </w:r>
      </w:hyperlink>
      <w:r w:rsidRPr="00BB5865">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на это</w:t>
      </w:r>
      <w:r w:rsidRPr="00A03C6F">
        <w:rPr>
          <w:rFonts w:ascii="Times New Roman" w:hAnsi="Times New Roman" w:cs="Times New Roman"/>
          <w:sz w:val="28"/>
          <w:szCs w:val="28"/>
        </w:rPr>
        <w:t xml:space="preserve"> работника.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 к настоящему Порядку.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в соответствии с правилами делопроизводства.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B67F02" w:rsidRPr="00BB5865"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финансового управления</w:t>
      </w:r>
      <w:r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регламентом.</w:t>
      </w:r>
    </w:p>
    <w:p w:rsidR="00B67F02" w:rsidRPr="00BB5865"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B67F02" w:rsidRPr="00A03C6F" w:rsidRDefault="00B67F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сельским поселением</w:t>
      </w:r>
      <w:r w:rsidRPr="009C2597">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соответствии с требованиями, установленными </w:t>
      </w:r>
      <w:hyperlink r:id="rId19"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B67F02" w:rsidRDefault="00B67F02"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p>
    <w:p w:rsidR="00B67F02" w:rsidRDefault="00B67F02" w:rsidP="001F3A16">
      <w:pPr>
        <w:pStyle w:val="ConsPlusNormal"/>
        <w:ind w:firstLine="540"/>
        <w:jc w:val="both"/>
        <w:rPr>
          <w:rFonts w:ascii="Times New Roman" w:hAnsi="Times New Roman" w:cs="Times New Roman"/>
          <w:sz w:val="28"/>
          <w:szCs w:val="28"/>
        </w:rPr>
      </w:pPr>
    </w:p>
    <w:p w:rsidR="00B67F02" w:rsidRDefault="00B67F02" w:rsidP="001F3A16">
      <w:pPr>
        <w:pStyle w:val="ConsPlusNormal"/>
        <w:ind w:firstLine="540"/>
        <w:jc w:val="both"/>
        <w:rPr>
          <w:rFonts w:ascii="Times New Roman" w:hAnsi="Times New Roman" w:cs="Times New Roman"/>
          <w:sz w:val="28"/>
          <w:szCs w:val="28"/>
        </w:rPr>
      </w:pPr>
    </w:p>
    <w:p w:rsidR="00B67F02" w:rsidRPr="001166BA" w:rsidRDefault="00B67F02" w:rsidP="001166BA">
      <w:pPr>
        <w:pStyle w:val="ConsPlusNormal"/>
        <w:jc w:val="both"/>
        <w:rPr>
          <w:rFonts w:ascii="Times New Roman" w:hAnsi="Times New Roman" w:cs="Times New Roman"/>
          <w:b/>
        </w:rPr>
      </w:pPr>
      <w:r>
        <w:rPr>
          <w:rFonts w:ascii="Times New Roman" w:hAnsi="Times New Roman" w:cs="Times New Roman"/>
          <w:b/>
          <w:sz w:val="28"/>
          <w:szCs w:val="28"/>
        </w:rPr>
        <w:t>Глава сельского поселения                                                        В.А.Галактионов</w:t>
      </w:r>
    </w:p>
    <w:sectPr w:rsidR="00B67F02" w:rsidRPr="001166BA" w:rsidSect="009703D2">
      <w:headerReference w:type="default" r:id="rId20"/>
      <w:footnotePr>
        <w:numFmt w:val="chicago"/>
      </w:footnotePr>
      <w:pgSz w:w="11905" w:h="16838"/>
      <w:pgMar w:top="1134" w:right="850" w:bottom="1134" w:left="1440" w:header="51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02" w:rsidRDefault="00B67F02" w:rsidP="00D6693E">
      <w:pPr>
        <w:spacing w:after="0" w:line="240" w:lineRule="auto"/>
      </w:pPr>
      <w:r>
        <w:separator/>
      </w:r>
    </w:p>
  </w:endnote>
  <w:endnote w:type="continuationSeparator" w:id="0">
    <w:p w:rsidR="00B67F02" w:rsidRDefault="00B67F02"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02" w:rsidRDefault="00B67F02" w:rsidP="00D6693E">
      <w:pPr>
        <w:spacing w:after="0" w:line="240" w:lineRule="auto"/>
      </w:pPr>
      <w:r>
        <w:separator/>
      </w:r>
    </w:p>
  </w:footnote>
  <w:footnote w:type="continuationSeparator" w:id="0">
    <w:p w:rsidR="00B67F02" w:rsidRDefault="00B67F02" w:rsidP="00D6693E">
      <w:pPr>
        <w:spacing w:after="0" w:line="240" w:lineRule="auto"/>
      </w:pPr>
      <w:r>
        <w:continuationSeparator/>
      </w:r>
    </w:p>
  </w:footnote>
  <w:footnote w:id="1">
    <w:p w:rsidR="00B67F02" w:rsidRDefault="00B67F02" w:rsidP="006D1D58">
      <w:pPr>
        <w:pStyle w:val="FootnoteText"/>
        <w:jc w:val="both"/>
      </w:pPr>
      <w:r w:rsidRPr="006D1D58">
        <w:rPr>
          <w:rStyle w:val="FootnoteReference"/>
          <w:rFonts w:ascii="Times New Roman" w:hAnsi="Times New Roman"/>
          <w:sz w:val="24"/>
          <w:szCs w:val="24"/>
        </w:rPr>
        <w:footnoteRef/>
      </w:r>
      <w:r>
        <w:rPr>
          <w:rFonts w:ascii="Times New Roman" w:hAnsi="Times New Roman"/>
          <w:sz w:val="24"/>
          <w:szCs w:val="28"/>
        </w:rPr>
        <w:t xml:space="preserve"> </w:t>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02" w:rsidRPr="00BB5865" w:rsidRDefault="00B67F02">
    <w:pPr>
      <w:pStyle w:val="Header"/>
      <w:jc w:val="center"/>
      <w:rPr>
        <w:rFonts w:ascii="Times New Roman" w:hAnsi="Times New Roman"/>
        <w:sz w:val="20"/>
      </w:rPr>
    </w:pPr>
    <w:r w:rsidRPr="00BB5865">
      <w:rPr>
        <w:rFonts w:ascii="Times New Roman" w:hAnsi="Times New Roman"/>
        <w:sz w:val="20"/>
      </w:rPr>
      <w:fldChar w:fldCharType="begin"/>
    </w:r>
    <w:r w:rsidRPr="00BB5865">
      <w:rPr>
        <w:rFonts w:ascii="Times New Roman" w:hAnsi="Times New Roman"/>
        <w:sz w:val="20"/>
      </w:rPr>
      <w:instrText>PAGE   \* MERGEFORMAT</w:instrText>
    </w:r>
    <w:r w:rsidRPr="00BB5865">
      <w:rPr>
        <w:rFonts w:ascii="Times New Roman" w:hAnsi="Times New Roman"/>
        <w:sz w:val="20"/>
      </w:rPr>
      <w:fldChar w:fldCharType="separate"/>
    </w:r>
    <w:r>
      <w:rPr>
        <w:rFonts w:ascii="Times New Roman" w:hAnsi="Times New Roman"/>
        <w:noProof/>
        <w:sz w:val="20"/>
      </w:rPr>
      <w:t>48</w:t>
    </w:r>
    <w:r w:rsidRPr="00BB5865">
      <w:rPr>
        <w:rFonts w:ascii="Times New Roman" w:hAnsi="Times New Roman"/>
        <w:sz w:val="20"/>
      </w:rPr>
      <w:fldChar w:fldCharType="end"/>
    </w:r>
  </w:p>
  <w:p w:rsidR="00B67F02" w:rsidRDefault="00B67F02" w:rsidP="00D669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4C4"/>
    <w:rsid w:val="00000BDD"/>
    <w:rsid w:val="000015CB"/>
    <w:rsid w:val="0001065E"/>
    <w:rsid w:val="0001282D"/>
    <w:rsid w:val="00012CC4"/>
    <w:rsid w:val="000219B0"/>
    <w:rsid w:val="00024612"/>
    <w:rsid w:val="000252EE"/>
    <w:rsid w:val="000324D7"/>
    <w:rsid w:val="0003250C"/>
    <w:rsid w:val="000344E3"/>
    <w:rsid w:val="00037216"/>
    <w:rsid w:val="00040765"/>
    <w:rsid w:val="000413A1"/>
    <w:rsid w:val="0004193C"/>
    <w:rsid w:val="000427DB"/>
    <w:rsid w:val="00045413"/>
    <w:rsid w:val="000474F2"/>
    <w:rsid w:val="00047B52"/>
    <w:rsid w:val="00051721"/>
    <w:rsid w:val="00051EFC"/>
    <w:rsid w:val="00072C24"/>
    <w:rsid w:val="0007491A"/>
    <w:rsid w:val="0007798A"/>
    <w:rsid w:val="000811CE"/>
    <w:rsid w:val="00093857"/>
    <w:rsid w:val="00094BC2"/>
    <w:rsid w:val="00097755"/>
    <w:rsid w:val="000A2227"/>
    <w:rsid w:val="000A2B3D"/>
    <w:rsid w:val="000A3146"/>
    <w:rsid w:val="000A3F2B"/>
    <w:rsid w:val="000B3D64"/>
    <w:rsid w:val="000C4C02"/>
    <w:rsid w:val="000C50FE"/>
    <w:rsid w:val="000C51E8"/>
    <w:rsid w:val="000D178E"/>
    <w:rsid w:val="000D4784"/>
    <w:rsid w:val="000D5BC4"/>
    <w:rsid w:val="000E37FF"/>
    <w:rsid w:val="000F4A9D"/>
    <w:rsid w:val="000F6397"/>
    <w:rsid w:val="00101820"/>
    <w:rsid w:val="00106B73"/>
    <w:rsid w:val="00112360"/>
    <w:rsid w:val="00114869"/>
    <w:rsid w:val="0011539C"/>
    <w:rsid w:val="001166BA"/>
    <w:rsid w:val="001221B5"/>
    <w:rsid w:val="00123EB8"/>
    <w:rsid w:val="00131C23"/>
    <w:rsid w:val="001378CC"/>
    <w:rsid w:val="00137EEA"/>
    <w:rsid w:val="00140475"/>
    <w:rsid w:val="001532D9"/>
    <w:rsid w:val="0015516A"/>
    <w:rsid w:val="001558AF"/>
    <w:rsid w:val="00157234"/>
    <w:rsid w:val="00157D70"/>
    <w:rsid w:val="00157ED5"/>
    <w:rsid w:val="001637E0"/>
    <w:rsid w:val="00166BAF"/>
    <w:rsid w:val="00175655"/>
    <w:rsid w:val="0018638B"/>
    <w:rsid w:val="001911C6"/>
    <w:rsid w:val="001917E4"/>
    <w:rsid w:val="00195A1D"/>
    <w:rsid w:val="001A150E"/>
    <w:rsid w:val="001A4C44"/>
    <w:rsid w:val="001A52AD"/>
    <w:rsid w:val="001A5A8F"/>
    <w:rsid w:val="001B0AA3"/>
    <w:rsid w:val="001B7342"/>
    <w:rsid w:val="001C0E94"/>
    <w:rsid w:val="001C2E3A"/>
    <w:rsid w:val="001D1CB6"/>
    <w:rsid w:val="001D46CA"/>
    <w:rsid w:val="001D66D2"/>
    <w:rsid w:val="001D7068"/>
    <w:rsid w:val="001D70C3"/>
    <w:rsid w:val="001D7622"/>
    <w:rsid w:val="001E178F"/>
    <w:rsid w:val="001E5377"/>
    <w:rsid w:val="001F165F"/>
    <w:rsid w:val="001F1A0C"/>
    <w:rsid w:val="001F1D24"/>
    <w:rsid w:val="001F1E59"/>
    <w:rsid w:val="001F3A16"/>
    <w:rsid w:val="001F7F20"/>
    <w:rsid w:val="00204421"/>
    <w:rsid w:val="00204D5E"/>
    <w:rsid w:val="00212640"/>
    <w:rsid w:val="00214783"/>
    <w:rsid w:val="00221F2F"/>
    <w:rsid w:val="00223C59"/>
    <w:rsid w:val="00224B4C"/>
    <w:rsid w:val="002252A8"/>
    <w:rsid w:val="0022691F"/>
    <w:rsid w:val="0022761B"/>
    <w:rsid w:val="00230743"/>
    <w:rsid w:val="00230C8A"/>
    <w:rsid w:val="00232194"/>
    <w:rsid w:val="00233445"/>
    <w:rsid w:val="002346C3"/>
    <w:rsid w:val="002371EF"/>
    <w:rsid w:val="00240D09"/>
    <w:rsid w:val="00241A34"/>
    <w:rsid w:val="00253019"/>
    <w:rsid w:val="002536D9"/>
    <w:rsid w:val="002546F3"/>
    <w:rsid w:val="00260B6E"/>
    <w:rsid w:val="00263CF9"/>
    <w:rsid w:val="00264BA5"/>
    <w:rsid w:val="002655EB"/>
    <w:rsid w:val="00277E15"/>
    <w:rsid w:val="00280F24"/>
    <w:rsid w:val="002810EE"/>
    <w:rsid w:val="002830F7"/>
    <w:rsid w:val="00285B46"/>
    <w:rsid w:val="00287375"/>
    <w:rsid w:val="0029098D"/>
    <w:rsid w:val="002914C2"/>
    <w:rsid w:val="002939AE"/>
    <w:rsid w:val="00295620"/>
    <w:rsid w:val="002979B1"/>
    <w:rsid w:val="002A0735"/>
    <w:rsid w:val="002A16E9"/>
    <w:rsid w:val="002A247D"/>
    <w:rsid w:val="002A24B7"/>
    <w:rsid w:val="002A7569"/>
    <w:rsid w:val="002A7DAA"/>
    <w:rsid w:val="002B2A87"/>
    <w:rsid w:val="002B44D2"/>
    <w:rsid w:val="002C0705"/>
    <w:rsid w:val="002C3345"/>
    <w:rsid w:val="002C5008"/>
    <w:rsid w:val="002C6E4A"/>
    <w:rsid w:val="002D4F5C"/>
    <w:rsid w:val="002E0486"/>
    <w:rsid w:val="002E0CF0"/>
    <w:rsid w:val="002E2F9C"/>
    <w:rsid w:val="002E3A59"/>
    <w:rsid w:val="002E4AE4"/>
    <w:rsid w:val="002E4F28"/>
    <w:rsid w:val="002E50B9"/>
    <w:rsid w:val="002E5CAA"/>
    <w:rsid w:val="002E6ABE"/>
    <w:rsid w:val="002E7A72"/>
    <w:rsid w:val="002F0339"/>
    <w:rsid w:val="002F2498"/>
    <w:rsid w:val="00302E50"/>
    <w:rsid w:val="003034C2"/>
    <w:rsid w:val="00307921"/>
    <w:rsid w:val="00312880"/>
    <w:rsid w:val="003130A5"/>
    <w:rsid w:val="00317A0A"/>
    <w:rsid w:val="003214FF"/>
    <w:rsid w:val="0032315A"/>
    <w:rsid w:val="00324ACE"/>
    <w:rsid w:val="00326041"/>
    <w:rsid w:val="00335338"/>
    <w:rsid w:val="003402EF"/>
    <w:rsid w:val="00341C6E"/>
    <w:rsid w:val="00344F80"/>
    <w:rsid w:val="00345DA8"/>
    <w:rsid w:val="00346873"/>
    <w:rsid w:val="00346C17"/>
    <w:rsid w:val="003512C0"/>
    <w:rsid w:val="00351FC1"/>
    <w:rsid w:val="00354DC8"/>
    <w:rsid w:val="00357611"/>
    <w:rsid w:val="0036055E"/>
    <w:rsid w:val="00361E9E"/>
    <w:rsid w:val="003671E5"/>
    <w:rsid w:val="00371CC7"/>
    <w:rsid w:val="003773FA"/>
    <w:rsid w:val="00377D04"/>
    <w:rsid w:val="00393784"/>
    <w:rsid w:val="003B09B4"/>
    <w:rsid w:val="003B4861"/>
    <w:rsid w:val="003B67CF"/>
    <w:rsid w:val="003C2803"/>
    <w:rsid w:val="003D2892"/>
    <w:rsid w:val="003D32D8"/>
    <w:rsid w:val="003E2C11"/>
    <w:rsid w:val="003E38B1"/>
    <w:rsid w:val="003E693D"/>
    <w:rsid w:val="003E6AE7"/>
    <w:rsid w:val="003F66BB"/>
    <w:rsid w:val="003F6C1F"/>
    <w:rsid w:val="00401781"/>
    <w:rsid w:val="00404B7A"/>
    <w:rsid w:val="0040629D"/>
    <w:rsid w:val="00406FAB"/>
    <w:rsid w:val="004070C9"/>
    <w:rsid w:val="00411D6F"/>
    <w:rsid w:val="004151C6"/>
    <w:rsid w:val="00420B8D"/>
    <w:rsid w:val="00420F62"/>
    <w:rsid w:val="004227CD"/>
    <w:rsid w:val="00422F81"/>
    <w:rsid w:val="00427340"/>
    <w:rsid w:val="00431C29"/>
    <w:rsid w:val="00432076"/>
    <w:rsid w:val="004343A7"/>
    <w:rsid w:val="0043481E"/>
    <w:rsid w:val="004348BB"/>
    <w:rsid w:val="00434B25"/>
    <w:rsid w:val="004429C6"/>
    <w:rsid w:val="0045731F"/>
    <w:rsid w:val="00466CCE"/>
    <w:rsid w:val="00467EA3"/>
    <w:rsid w:val="0047426F"/>
    <w:rsid w:val="00480D4E"/>
    <w:rsid w:val="00483201"/>
    <w:rsid w:val="004845ED"/>
    <w:rsid w:val="00484984"/>
    <w:rsid w:val="00487DD8"/>
    <w:rsid w:val="004900A3"/>
    <w:rsid w:val="00490D3F"/>
    <w:rsid w:val="00494868"/>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073"/>
    <w:rsid w:val="005147D5"/>
    <w:rsid w:val="005148A2"/>
    <w:rsid w:val="00516DC5"/>
    <w:rsid w:val="00516EAE"/>
    <w:rsid w:val="005352F2"/>
    <w:rsid w:val="005364ED"/>
    <w:rsid w:val="00557ACC"/>
    <w:rsid w:val="00562614"/>
    <w:rsid w:val="0056491F"/>
    <w:rsid w:val="005653BF"/>
    <w:rsid w:val="005667B9"/>
    <w:rsid w:val="0056698E"/>
    <w:rsid w:val="00571F0E"/>
    <w:rsid w:val="0057300C"/>
    <w:rsid w:val="00573793"/>
    <w:rsid w:val="005752FC"/>
    <w:rsid w:val="00575A80"/>
    <w:rsid w:val="00576617"/>
    <w:rsid w:val="005769D9"/>
    <w:rsid w:val="005776A8"/>
    <w:rsid w:val="00582FD3"/>
    <w:rsid w:val="00584C53"/>
    <w:rsid w:val="00585DDF"/>
    <w:rsid w:val="00595A95"/>
    <w:rsid w:val="005968D2"/>
    <w:rsid w:val="005A064F"/>
    <w:rsid w:val="005A42EB"/>
    <w:rsid w:val="005A6EAD"/>
    <w:rsid w:val="005C1CD3"/>
    <w:rsid w:val="005C1DCA"/>
    <w:rsid w:val="005C3386"/>
    <w:rsid w:val="005C53C3"/>
    <w:rsid w:val="005C661C"/>
    <w:rsid w:val="005D003E"/>
    <w:rsid w:val="005D2FE0"/>
    <w:rsid w:val="005D381A"/>
    <w:rsid w:val="005D41F8"/>
    <w:rsid w:val="005D5BF5"/>
    <w:rsid w:val="005D6D8D"/>
    <w:rsid w:val="005E1BEF"/>
    <w:rsid w:val="005E2396"/>
    <w:rsid w:val="005F4309"/>
    <w:rsid w:val="005F57CE"/>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162A"/>
    <w:rsid w:val="006762E4"/>
    <w:rsid w:val="0068670A"/>
    <w:rsid w:val="00690D94"/>
    <w:rsid w:val="006A4258"/>
    <w:rsid w:val="006A6778"/>
    <w:rsid w:val="006B1652"/>
    <w:rsid w:val="006B1AB8"/>
    <w:rsid w:val="006B35B1"/>
    <w:rsid w:val="006B4C03"/>
    <w:rsid w:val="006C109C"/>
    <w:rsid w:val="006C1929"/>
    <w:rsid w:val="006C1A5C"/>
    <w:rsid w:val="006C2BF8"/>
    <w:rsid w:val="006C4FCB"/>
    <w:rsid w:val="006C52B7"/>
    <w:rsid w:val="006D1D58"/>
    <w:rsid w:val="006D3986"/>
    <w:rsid w:val="006D6C51"/>
    <w:rsid w:val="006E6373"/>
    <w:rsid w:val="006F48C7"/>
    <w:rsid w:val="006F4915"/>
    <w:rsid w:val="006F6585"/>
    <w:rsid w:val="006F788F"/>
    <w:rsid w:val="00701EAF"/>
    <w:rsid w:val="00706547"/>
    <w:rsid w:val="00707B86"/>
    <w:rsid w:val="00711E9D"/>
    <w:rsid w:val="00715F0D"/>
    <w:rsid w:val="00721922"/>
    <w:rsid w:val="00736A3B"/>
    <w:rsid w:val="0074092C"/>
    <w:rsid w:val="00740B4B"/>
    <w:rsid w:val="0074674A"/>
    <w:rsid w:val="007471F8"/>
    <w:rsid w:val="007505A0"/>
    <w:rsid w:val="00754B5F"/>
    <w:rsid w:val="00756203"/>
    <w:rsid w:val="00761386"/>
    <w:rsid w:val="00761717"/>
    <w:rsid w:val="00761FC8"/>
    <w:rsid w:val="007621E7"/>
    <w:rsid w:val="007662D1"/>
    <w:rsid w:val="0076641D"/>
    <w:rsid w:val="007728B2"/>
    <w:rsid w:val="00772D93"/>
    <w:rsid w:val="00773F1F"/>
    <w:rsid w:val="00775FB1"/>
    <w:rsid w:val="00777D30"/>
    <w:rsid w:val="00782D98"/>
    <w:rsid w:val="00784896"/>
    <w:rsid w:val="00787270"/>
    <w:rsid w:val="007930F4"/>
    <w:rsid w:val="00794139"/>
    <w:rsid w:val="00794894"/>
    <w:rsid w:val="00796891"/>
    <w:rsid w:val="007971DE"/>
    <w:rsid w:val="007C4268"/>
    <w:rsid w:val="007C4513"/>
    <w:rsid w:val="007C7716"/>
    <w:rsid w:val="007D1D08"/>
    <w:rsid w:val="007D6470"/>
    <w:rsid w:val="007D655B"/>
    <w:rsid w:val="007E5835"/>
    <w:rsid w:val="007F07B5"/>
    <w:rsid w:val="007F2E9A"/>
    <w:rsid w:val="007F2FD3"/>
    <w:rsid w:val="007F59DB"/>
    <w:rsid w:val="007F655B"/>
    <w:rsid w:val="0080234D"/>
    <w:rsid w:val="00804FFF"/>
    <w:rsid w:val="00812E7A"/>
    <w:rsid w:val="00814FE9"/>
    <w:rsid w:val="0081545C"/>
    <w:rsid w:val="008216ED"/>
    <w:rsid w:val="0082321E"/>
    <w:rsid w:val="00826900"/>
    <w:rsid w:val="00826CAC"/>
    <w:rsid w:val="008367F4"/>
    <w:rsid w:val="00851EEA"/>
    <w:rsid w:val="008558B0"/>
    <w:rsid w:val="008560E2"/>
    <w:rsid w:val="00863627"/>
    <w:rsid w:val="0087016A"/>
    <w:rsid w:val="00871DE5"/>
    <w:rsid w:val="0087367A"/>
    <w:rsid w:val="00873AC0"/>
    <w:rsid w:val="00876025"/>
    <w:rsid w:val="00876F81"/>
    <w:rsid w:val="0088149D"/>
    <w:rsid w:val="008817F3"/>
    <w:rsid w:val="00891C7F"/>
    <w:rsid w:val="0089238E"/>
    <w:rsid w:val="008A0ACD"/>
    <w:rsid w:val="008A2844"/>
    <w:rsid w:val="008A30CA"/>
    <w:rsid w:val="008A4BC3"/>
    <w:rsid w:val="008A5A28"/>
    <w:rsid w:val="008A66EA"/>
    <w:rsid w:val="008A73D7"/>
    <w:rsid w:val="008B202B"/>
    <w:rsid w:val="008B2B36"/>
    <w:rsid w:val="008C1079"/>
    <w:rsid w:val="008D02C2"/>
    <w:rsid w:val="008D3C97"/>
    <w:rsid w:val="008D7966"/>
    <w:rsid w:val="008E58D2"/>
    <w:rsid w:val="008F223F"/>
    <w:rsid w:val="008F3F6C"/>
    <w:rsid w:val="008F5ADA"/>
    <w:rsid w:val="008F74F4"/>
    <w:rsid w:val="00906E9B"/>
    <w:rsid w:val="009113B7"/>
    <w:rsid w:val="00921417"/>
    <w:rsid w:val="00927126"/>
    <w:rsid w:val="009323F9"/>
    <w:rsid w:val="00933592"/>
    <w:rsid w:val="0093421E"/>
    <w:rsid w:val="00936E44"/>
    <w:rsid w:val="00946DB2"/>
    <w:rsid w:val="00957D58"/>
    <w:rsid w:val="00961296"/>
    <w:rsid w:val="009645E9"/>
    <w:rsid w:val="009646B0"/>
    <w:rsid w:val="00964A52"/>
    <w:rsid w:val="009703D2"/>
    <w:rsid w:val="009711CB"/>
    <w:rsid w:val="00972282"/>
    <w:rsid w:val="00972B63"/>
    <w:rsid w:val="00974583"/>
    <w:rsid w:val="00976531"/>
    <w:rsid w:val="00981747"/>
    <w:rsid w:val="00983F9F"/>
    <w:rsid w:val="00993E2C"/>
    <w:rsid w:val="0099423E"/>
    <w:rsid w:val="00994545"/>
    <w:rsid w:val="009A0AE9"/>
    <w:rsid w:val="009A5754"/>
    <w:rsid w:val="009A5E0C"/>
    <w:rsid w:val="009A6279"/>
    <w:rsid w:val="009A75C7"/>
    <w:rsid w:val="009C1C23"/>
    <w:rsid w:val="009C1DE7"/>
    <w:rsid w:val="009C2597"/>
    <w:rsid w:val="009E0322"/>
    <w:rsid w:val="009E15D5"/>
    <w:rsid w:val="009E6304"/>
    <w:rsid w:val="009F0694"/>
    <w:rsid w:val="009F1B6D"/>
    <w:rsid w:val="00A03C6F"/>
    <w:rsid w:val="00A049A6"/>
    <w:rsid w:val="00A112EA"/>
    <w:rsid w:val="00A16D03"/>
    <w:rsid w:val="00A16EFA"/>
    <w:rsid w:val="00A175C0"/>
    <w:rsid w:val="00A22280"/>
    <w:rsid w:val="00A3022A"/>
    <w:rsid w:val="00A42F1E"/>
    <w:rsid w:val="00A47AA7"/>
    <w:rsid w:val="00A502C3"/>
    <w:rsid w:val="00A52C33"/>
    <w:rsid w:val="00A54E84"/>
    <w:rsid w:val="00A55A92"/>
    <w:rsid w:val="00A61B94"/>
    <w:rsid w:val="00A6309E"/>
    <w:rsid w:val="00A63D4A"/>
    <w:rsid w:val="00A71F70"/>
    <w:rsid w:val="00A74858"/>
    <w:rsid w:val="00A75A05"/>
    <w:rsid w:val="00A87CE5"/>
    <w:rsid w:val="00A901C1"/>
    <w:rsid w:val="00A97F0B"/>
    <w:rsid w:val="00AA21D3"/>
    <w:rsid w:val="00AA6972"/>
    <w:rsid w:val="00AC0851"/>
    <w:rsid w:val="00AC5C9F"/>
    <w:rsid w:val="00AD1EA3"/>
    <w:rsid w:val="00AE194C"/>
    <w:rsid w:val="00AE3FF0"/>
    <w:rsid w:val="00AE450C"/>
    <w:rsid w:val="00AE52E7"/>
    <w:rsid w:val="00AE66E0"/>
    <w:rsid w:val="00AE7D24"/>
    <w:rsid w:val="00AF2A91"/>
    <w:rsid w:val="00AF677F"/>
    <w:rsid w:val="00AF700B"/>
    <w:rsid w:val="00B01C5A"/>
    <w:rsid w:val="00B04388"/>
    <w:rsid w:val="00B06735"/>
    <w:rsid w:val="00B06A5B"/>
    <w:rsid w:val="00B07FD2"/>
    <w:rsid w:val="00B11E59"/>
    <w:rsid w:val="00B153F6"/>
    <w:rsid w:val="00B162D4"/>
    <w:rsid w:val="00B17A3C"/>
    <w:rsid w:val="00B215AC"/>
    <w:rsid w:val="00B2460F"/>
    <w:rsid w:val="00B24C2F"/>
    <w:rsid w:val="00B2677D"/>
    <w:rsid w:val="00B34686"/>
    <w:rsid w:val="00B3547F"/>
    <w:rsid w:val="00B3731E"/>
    <w:rsid w:val="00B37374"/>
    <w:rsid w:val="00B40475"/>
    <w:rsid w:val="00B410EC"/>
    <w:rsid w:val="00B46343"/>
    <w:rsid w:val="00B51F92"/>
    <w:rsid w:val="00B5422F"/>
    <w:rsid w:val="00B55D7E"/>
    <w:rsid w:val="00B56728"/>
    <w:rsid w:val="00B67F02"/>
    <w:rsid w:val="00B76594"/>
    <w:rsid w:val="00B76F64"/>
    <w:rsid w:val="00B85AC6"/>
    <w:rsid w:val="00B87AD8"/>
    <w:rsid w:val="00B946A7"/>
    <w:rsid w:val="00B949B6"/>
    <w:rsid w:val="00BA0FE7"/>
    <w:rsid w:val="00BA2465"/>
    <w:rsid w:val="00BA734C"/>
    <w:rsid w:val="00BB5865"/>
    <w:rsid w:val="00BB5D51"/>
    <w:rsid w:val="00BB6125"/>
    <w:rsid w:val="00BB6E49"/>
    <w:rsid w:val="00BC1243"/>
    <w:rsid w:val="00BC36FF"/>
    <w:rsid w:val="00BC3E29"/>
    <w:rsid w:val="00BC5699"/>
    <w:rsid w:val="00BC68B2"/>
    <w:rsid w:val="00BD3802"/>
    <w:rsid w:val="00BD7F7A"/>
    <w:rsid w:val="00BE07F5"/>
    <w:rsid w:val="00BE4896"/>
    <w:rsid w:val="00BE5F4F"/>
    <w:rsid w:val="00BE7276"/>
    <w:rsid w:val="00BF12BA"/>
    <w:rsid w:val="00BF6CDA"/>
    <w:rsid w:val="00C00CA8"/>
    <w:rsid w:val="00C14590"/>
    <w:rsid w:val="00C14986"/>
    <w:rsid w:val="00C15AA6"/>
    <w:rsid w:val="00C17E5D"/>
    <w:rsid w:val="00C21648"/>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A132D"/>
    <w:rsid w:val="00CA1D19"/>
    <w:rsid w:val="00CB4004"/>
    <w:rsid w:val="00CB6254"/>
    <w:rsid w:val="00CB76D1"/>
    <w:rsid w:val="00CC4A0D"/>
    <w:rsid w:val="00CC59C7"/>
    <w:rsid w:val="00CC6CB4"/>
    <w:rsid w:val="00CC730D"/>
    <w:rsid w:val="00CD56BA"/>
    <w:rsid w:val="00CD6262"/>
    <w:rsid w:val="00CE1E69"/>
    <w:rsid w:val="00CE6757"/>
    <w:rsid w:val="00CF14FE"/>
    <w:rsid w:val="00CF53E8"/>
    <w:rsid w:val="00CF5600"/>
    <w:rsid w:val="00CF7638"/>
    <w:rsid w:val="00D06987"/>
    <w:rsid w:val="00D158C3"/>
    <w:rsid w:val="00D165CD"/>
    <w:rsid w:val="00D179FC"/>
    <w:rsid w:val="00D20A16"/>
    <w:rsid w:val="00D30381"/>
    <w:rsid w:val="00D327D9"/>
    <w:rsid w:val="00D35478"/>
    <w:rsid w:val="00D441B7"/>
    <w:rsid w:val="00D454D4"/>
    <w:rsid w:val="00D46A6C"/>
    <w:rsid w:val="00D503FA"/>
    <w:rsid w:val="00D52435"/>
    <w:rsid w:val="00D6693E"/>
    <w:rsid w:val="00D70839"/>
    <w:rsid w:val="00D844C5"/>
    <w:rsid w:val="00D878F9"/>
    <w:rsid w:val="00D90E94"/>
    <w:rsid w:val="00D93ECD"/>
    <w:rsid w:val="00DA010D"/>
    <w:rsid w:val="00DA0431"/>
    <w:rsid w:val="00DA2022"/>
    <w:rsid w:val="00DA5FF2"/>
    <w:rsid w:val="00DB2557"/>
    <w:rsid w:val="00DB2BF9"/>
    <w:rsid w:val="00DB7E2F"/>
    <w:rsid w:val="00DC221D"/>
    <w:rsid w:val="00DC360F"/>
    <w:rsid w:val="00DC6256"/>
    <w:rsid w:val="00DC7857"/>
    <w:rsid w:val="00DD17F6"/>
    <w:rsid w:val="00DD201A"/>
    <w:rsid w:val="00DD22B7"/>
    <w:rsid w:val="00DD3D65"/>
    <w:rsid w:val="00DD41D9"/>
    <w:rsid w:val="00DD56AA"/>
    <w:rsid w:val="00DD5FE3"/>
    <w:rsid w:val="00DE0AA9"/>
    <w:rsid w:val="00DE3668"/>
    <w:rsid w:val="00DE4160"/>
    <w:rsid w:val="00DE513C"/>
    <w:rsid w:val="00DF4834"/>
    <w:rsid w:val="00DF629A"/>
    <w:rsid w:val="00DF6376"/>
    <w:rsid w:val="00DF7F03"/>
    <w:rsid w:val="00E0015A"/>
    <w:rsid w:val="00E06706"/>
    <w:rsid w:val="00E067F3"/>
    <w:rsid w:val="00E14526"/>
    <w:rsid w:val="00E145C4"/>
    <w:rsid w:val="00E27E31"/>
    <w:rsid w:val="00E3151D"/>
    <w:rsid w:val="00E31717"/>
    <w:rsid w:val="00E317A1"/>
    <w:rsid w:val="00E3230A"/>
    <w:rsid w:val="00E32EB8"/>
    <w:rsid w:val="00E33CD1"/>
    <w:rsid w:val="00E50C0C"/>
    <w:rsid w:val="00E538FE"/>
    <w:rsid w:val="00E627E7"/>
    <w:rsid w:val="00E6391E"/>
    <w:rsid w:val="00E72334"/>
    <w:rsid w:val="00E7422F"/>
    <w:rsid w:val="00E74878"/>
    <w:rsid w:val="00E75F75"/>
    <w:rsid w:val="00E7626C"/>
    <w:rsid w:val="00E8481E"/>
    <w:rsid w:val="00E84DBA"/>
    <w:rsid w:val="00E8637D"/>
    <w:rsid w:val="00E878E6"/>
    <w:rsid w:val="00E9535F"/>
    <w:rsid w:val="00E96631"/>
    <w:rsid w:val="00EA55BD"/>
    <w:rsid w:val="00EA7611"/>
    <w:rsid w:val="00EA7CE9"/>
    <w:rsid w:val="00EB07B1"/>
    <w:rsid w:val="00EC5520"/>
    <w:rsid w:val="00EC6CD4"/>
    <w:rsid w:val="00EC732E"/>
    <w:rsid w:val="00ED10F4"/>
    <w:rsid w:val="00ED72B0"/>
    <w:rsid w:val="00EE1016"/>
    <w:rsid w:val="00EE173D"/>
    <w:rsid w:val="00EF0385"/>
    <w:rsid w:val="00EF1858"/>
    <w:rsid w:val="00EF24EC"/>
    <w:rsid w:val="00EF3BC5"/>
    <w:rsid w:val="00EF44BD"/>
    <w:rsid w:val="00EF6DCD"/>
    <w:rsid w:val="00F01D77"/>
    <w:rsid w:val="00F04A45"/>
    <w:rsid w:val="00F151DF"/>
    <w:rsid w:val="00F22601"/>
    <w:rsid w:val="00F24FE3"/>
    <w:rsid w:val="00F25DD9"/>
    <w:rsid w:val="00F30383"/>
    <w:rsid w:val="00F306EC"/>
    <w:rsid w:val="00F365AA"/>
    <w:rsid w:val="00F40C47"/>
    <w:rsid w:val="00F459A5"/>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050"/>
    <w:rsid w:val="00FA4537"/>
    <w:rsid w:val="00FA4E69"/>
    <w:rsid w:val="00FA6F21"/>
    <w:rsid w:val="00FA784E"/>
    <w:rsid w:val="00FB28B6"/>
    <w:rsid w:val="00FB6ABD"/>
    <w:rsid w:val="00FC028A"/>
    <w:rsid w:val="00FC0B8B"/>
    <w:rsid w:val="00FC37DF"/>
    <w:rsid w:val="00FC6677"/>
    <w:rsid w:val="00FC7C91"/>
    <w:rsid w:val="00FD0DBC"/>
    <w:rsid w:val="00FD39AA"/>
    <w:rsid w:val="00FD449D"/>
    <w:rsid w:val="00FD71C3"/>
    <w:rsid w:val="00FE1B17"/>
    <w:rsid w:val="00FE46E2"/>
    <w:rsid w:val="00FE6CCA"/>
    <w:rsid w:val="00FF1A5A"/>
    <w:rsid w:val="00FF6FFD"/>
    <w:rsid w:val="00FF7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Cs w:val="20"/>
    </w:rPr>
  </w:style>
  <w:style w:type="paragraph" w:customStyle="1" w:styleId="ConsPlusNormal">
    <w:name w:val="ConsPlusNormal"/>
    <w:uiPriority w:val="99"/>
    <w:rsid w:val="00F954C4"/>
    <w:pPr>
      <w:widowControl w:val="0"/>
      <w:autoSpaceDE w:val="0"/>
      <w:autoSpaceDN w:val="0"/>
    </w:pPr>
    <w:rPr>
      <w:rFonts w:eastAsia="Times New Roman" w:cs="Calibri"/>
      <w:szCs w:val="20"/>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0D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4784"/>
    <w:rPr>
      <w:rFonts w:ascii="Tahoma" w:hAnsi="Tahoma" w:cs="Tahoma"/>
      <w:sz w:val="16"/>
      <w:szCs w:val="16"/>
    </w:rPr>
  </w:style>
  <w:style w:type="character" w:styleId="CommentReference">
    <w:name w:val="annotation reference"/>
    <w:basedOn w:val="DefaultParagraphFont"/>
    <w:uiPriority w:val="99"/>
    <w:semiHidden/>
    <w:rsid w:val="009A5754"/>
    <w:rPr>
      <w:rFonts w:cs="Times New Roman"/>
      <w:sz w:val="16"/>
      <w:szCs w:val="16"/>
    </w:rPr>
  </w:style>
  <w:style w:type="paragraph" w:styleId="CommentText">
    <w:name w:val="annotation text"/>
    <w:basedOn w:val="Normal"/>
    <w:link w:val="CommentTextChar"/>
    <w:uiPriority w:val="99"/>
    <w:semiHidden/>
    <w:rsid w:val="009A57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5754"/>
    <w:rPr>
      <w:rFonts w:cs="Times New Roman"/>
      <w:sz w:val="20"/>
      <w:szCs w:val="20"/>
    </w:rPr>
  </w:style>
  <w:style w:type="paragraph" w:styleId="CommentSubject">
    <w:name w:val="annotation subject"/>
    <w:basedOn w:val="CommentText"/>
    <w:next w:val="CommentText"/>
    <w:link w:val="CommentSubjectChar"/>
    <w:uiPriority w:val="99"/>
    <w:semiHidden/>
    <w:rsid w:val="009A5754"/>
    <w:rPr>
      <w:b/>
      <w:bCs/>
    </w:rPr>
  </w:style>
  <w:style w:type="character" w:customStyle="1" w:styleId="CommentSubjectChar">
    <w:name w:val="Comment Subject Char"/>
    <w:basedOn w:val="CommentTextChar"/>
    <w:link w:val="CommentSubject"/>
    <w:uiPriority w:val="99"/>
    <w:semiHidden/>
    <w:locked/>
    <w:rsid w:val="009A5754"/>
    <w:rPr>
      <w:b/>
      <w:bCs/>
    </w:rPr>
  </w:style>
  <w:style w:type="paragraph" w:styleId="Revision">
    <w:name w:val="Revision"/>
    <w:hidden/>
    <w:uiPriority w:val="99"/>
    <w:semiHidden/>
    <w:rsid w:val="009A5754"/>
    <w:rPr>
      <w:lang w:eastAsia="en-US"/>
    </w:rPr>
  </w:style>
  <w:style w:type="paragraph" w:styleId="Header">
    <w:name w:val="header"/>
    <w:basedOn w:val="Normal"/>
    <w:link w:val="HeaderChar"/>
    <w:uiPriority w:val="99"/>
    <w:rsid w:val="00D6693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6693E"/>
    <w:rPr>
      <w:rFonts w:cs="Times New Roman"/>
    </w:rPr>
  </w:style>
  <w:style w:type="paragraph" w:styleId="Footer">
    <w:name w:val="footer"/>
    <w:basedOn w:val="Normal"/>
    <w:link w:val="FooterChar"/>
    <w:uiPriority w:val="99"/>
    <w:rsid w:val="00D6693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6693E"/>
    <w:rPr>
      <w:rFonts w:cs="Times New Roman"/>
    </w:rPr>
  </w:style>
  <w:style w:type="paragraph" w:styleId="ListParagraph">
    <w:name w:val="List Paragraph"/>
    <w:basedOn w:val="Normal"/>
    <w:uiPriority w:val="99"/>
    <w:qFormat/>
    <w:rsid w:val="006762E4"/>
    <w:pPr>
      <w:ind w:left="720"/>
      <w:contextualSpacing/>
    </w:pPr>
  </w:style>
  <w:style w:type="paragraph" w:styleId="FootnoteText">
    <w:name w:val="footnote text"/>
    <w:basedOn w:val="Normal"/>
    <w:link w:val="FootnoteTextChar"/>
    <w:uiPriority w:val="99"/>
    <w:semiHidden/>
    <w:rsid w:val="006D1D5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D1D58"/>
    <w:rPr>
      <w:rFonts w:cs="Times New Roman"/>
      <w:sz w:val="20"/>
      <w:szCs w:val="20"/>
    </w:rPr>
  </w:style>
  <w:style w:type="character" w:styleId="FootnoteReference">
    <w:name w:val="footnote reference"/>
    <w:basedOn w:val="DefaultParagraphFont"/>
    <w:uiPriority w:val="99"/>
    <w:semiHidden/>
    <w:rsid w:val="006D1D5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7A8FE2EC5F569EBD2A131766465EC3AEF9682DF9F2A616657546ECAB48F509211E989A231F0FBP9r0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5123C329BCB949E4949A4C11B02E44BDC4CFD60E29DE40FC5E641864176B88EBDF9414960E5BD66E9EC56EB3CDAEB039303EDE209D16201D6AC165Q9rD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35DC775845057C4F1331E20BD05A28BCA198684DFACFF2DCCFB34E1DAF83D74636AB32DFADFD6D29F2F7E6F5C1E3D8EE3P8r2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7AFF323C7F569EBD2A131766465EC3AEF9682DF9F2B606A57546ECAB48F509211E989A231F0FBP9r0E" TargetMode="Externa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235DC775845057C4F133002DAB69FD82C917D081DBAFFC7D99AA32B685A83B21232AB57BAD9A84D4CB7B243B51003A90E0824E950FEAP8r9E" TargetMode="External"/><Relationship Id="rId11" Type="http://schemas.openxmlformats.org/officeDocument/2006/relationships/hyperlink" Target="consultantplus://offline/ref=235DC775845057C4F133002DAB69FD82C912DB8FDFACFC7D99AA32B685A83B21232AB578AB9B82D89921343F1855328EE49C519711EA89BEP3r3E" TargetMode="External"/><Relationship Id="rId5" Type="http://schemas.openxmlformats.org/officeDocument/2006/relationships/endnotes" Target="endnotes.xml"/><Relationship Id="rId15" Type="http://schemas.openxmlformats.org/officeDocument/2006/relationships/hyperlink" Target="consultantplus://offline/ref=235DC775845057C4F1331E20BD05A28BCA198684D6A6FE23C1F569EBD2A131766465EC3AEF9682DF9F2A656D57546ECAB48F509211E989A231F0FBP9r0E"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521CA6421BB4C7C48B0521DD4FA2003B4339406282BC8ADB15D84A53C96F9EDA6CB7C4QFrAE" TargetMode="Externa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467F169D80C7F4A748A587471B9778174BAFCFF92C66AC2580CD6AC9001931A2DF4E67A4A09AEBCD8A4096697AF7F7CE7F264FEFBE911F42164C898DW6z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467</TotalTime>
  <Pages>48</Pages>
  <Words>19212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Байгузина Елена Евгеньевна</dc:creator>
  <cp:keywords/>
  <dc:description/>
  <cp:lastModifiedBy>Ленинский</cp:lastModifiedBy>
  <cp:revision>164</cp:revision>
  <cp:lastPrinted>2020-12-28T05:33:00Z</cp:lastPrinted>
  <dcterms:created xsi:type="dcterms:W3CDTF">2021-02-04T04:06:00Z</dcterms:created>
  <dcterms:modified xsi:type="dcterms:W3CDTF">2021-08-26T11:41:00Z</dcterms:modified>
</cp:coreProperties>
</file>